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D067FFB0C74B1A888470C8D46654E9"/>
        </w:placeholder>
        <w:text/>
      </w:sdtPr>
      <w:sdtEndPr/>
      <w:sdtContent>
        <w:p w:rsidRPr="009B062B" w:rsidR="00AF30DD" w:rsidP="00E402CF" w:rsidRDefault="00AF30DD" w14:paraId="22D0197B" w14:textId="77777777">
          <w:pPr>
            <w:pStyle w:val="Rubrik1"/>
            <w:spacing w:after="300"/>
          </w:pPr>
          <w:r w:rsidRPr="009B062B">
            <w:t>Förslag till riksdagsbeslut</w:t>
          </w:r>
        </w:p>
      </w:sdtContent>
    </w:sdt>
    <w:sdt>
      <w:sdtPr>
        <w:alias w:val="Yrkande 1"/>
        <w:tag w:val="82129fe1-7a2f-4327-b4b1-c81239f9099a"/>
        <w:id w:val="1512182069"/>
        <w:lock w:val="sdtLocked"/>
      </w:sdtPr>
      <w:sdtEndPr/>
      <w:sdtContent>
        <w:p w:rsidR="00D72424" w:rsidRDefault="00D025D2" w14:paraId="246E465F" w14:textId="77777777">
          <w:pPr>
            <w:pStyle w:val="Frslagstext"/>
            <w:numPr>
              <w:ilvl w:val="0"/>
              <w:numId w:val="0"/>
            </w:numPr>
          </w:pPr>
          <w:r>
            <w:t>Riksdagen ställer sig bakom det som anförs i motionen om att verka för att stoppa nedmonteringen av kopparnät, vilka staten har direkt eller indirekt rådighet över, så länge inte fullt fungerande och adekvata alternativ finns på plats,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5E8E987361400286E85EBD2AF9F27F"/>
        </w:placeholder>
        <w:text/>
      </w:sdtPr>
      <w:sdtEndPr/>
      <w:sdtContent>
        <w:p w:rsidRPr="009B062B" w:rsidR="006D79C9" w:rsidP="00333E95" w:rsidRDefault="006D79C9" w14:paraId="358E7750" w14:textId="77777777">
          <w:pPr>
            <w:pStyle w:val="Rubrik1"/>
          </w:pPr>
          <w:r>
            <w:t>Motivering</w:t>
          </w:r>
        </w:p>
      </w:sdtContent>
    </w:sdt>
    <w:p w:rsidRPr="00E402CF" w:rsidR="00774E37" w:rsidP="00E11509" w:rsidRDefault="00995A51" w14:paraId="358418DF" w14:textId="32261EA9">
      <w:pPr>
        <w:pStyle w:val="Normalutanindragellerluft"/>
      </w:pPr>
      <w:r w:rsidRPr="00E402CF">
        <w:t>Staten ska värna och arbeta för en grundläggande infrastruktur som tillåter och möjli</w:t>
      </w:r>
      <w:bookmarkStart w:name="_GoBack" w:id="1"/>
      <w:bookmarkEnd w:id="1"/>
      <w:r w:rsidRPr="00E402CF">
        <w:t>g</w:t>
      </w:r>
      <w:r w:rsidR="00E11509">
        <w:softHyphen/>
      </w:r>
      <w:r w:rsidRPr="00E402CF">
        <w:t xml:space="preserve">gör att människor bor såväl i städer som i gles- och landsbygd. Detta gäller bland annat olika tele- och datanät som staten åtminstone bör värna och försvara där man genom sitt ägande har möjlighet att påverka. </w:t>
      </w:r>
    </w:p>
    <w:p w:rsidRPr="00E402CF" w:rsidR="00995A51" w:rsidP="00E11509" w:rsidRDefault="00995A51" w14:paraId="27BAF090" w14:textId="77777777">
      <w:r w:rsidRPr="00E402CF">
        <w:t>Detta gäller exempelvis de många kopparnäten som är i delvis statliga Telias ägo. Många är berättelserna om hur näten nu klipps av i förtid, i flertalet förödande fall innan adekvata alternativ till tele- och datanät finns på plats för de som verkar och bor där kopparnäten släcks ned. Mobilnäten är i vissa fall inte tillräckligt kapacitetsutbyggda för att ersätta stabiliteten och den någorlunda hastighet som kan erbjudas i ADSL-form via kopparnäten. Det är emellertid inte enbart kapaciteten som kan vara en avgörande faktor för dem som idag är beroende av kopparnäten. Även kostnadsaspekten måste vägas in när det exempelvis hänvisas till internetaccess via satellit.</w:t>
      </w:r>
    </w:p>
    <w:p w:rsidRPr="00E402CF" w:rsidR="00422B9E" w:rsidP="00E11509" w:rsidRDefault="00995A51" w14:paraId="49AB9E14" w14:textId="3E07C7DC">
      <w:r w:rsidRPr="00E402CF">
        <w:t>Staten bör genom sin ägarmakt, så långt den kan utsträckas, verka för att alla de kopparnät man har rådighet över – direkt eller indirekt – inte blir klippta och nedsläckta innan fullt fungerande alternativ finns på plats i aktuella områden. Denna mening bör riksdagen tillkännage för regeringen.</w:t>
      </w:r>
    </w:p>
    <w:sdt>
      <w:sdtPr>
        <w:rPr>
          <w:i/>
          <w:noProof/>
        </w:rPr>
        <w:alias w:val="CC_Underskrifter"/>
        <w:tag w:val="CC_Underskrifter"/>
        <w:id w:val="583496634"/>
        <w:lock w:val="sdtContentLocked"/>
        <w:placeholder>
          <w:docPart w:val="3C9D2FD32F2443E684D078822BCD50DF"/>
        </w:placeholder>
      </w:sdtPr>
      <w:sdtEndPr>
        <w:rPr>
          <w:i w:val="0"/>
          <w:noProof w:val="0"/>
        </w:rPr>
      </w:sdtEndPr>
      <w:sdtContent>
        <w:p w:rsidR="00E402CF" w:rsidP="002A16DB" w:rsidRDefault="00E402CF" w14:paraId="35291A9B" w14:textId="77777777"/>
        <w:p w:rsidRPr="008E0FE2" w:rsidR="004801AC" w:rsidP="002A16DB" w:rsidRDefault="00E11509" w14:paraId="04EE7A2A" w14:textId="77777777"/>
      </w:sdtContent>
    </w:sdt>
    <w:tbl>
      <w:tblPr>
        <w:tblW w:w="5000" w:type="pct"/>
        <w:tblLook w:val="04A0" w:firstRow="1" w:lastRow="0" w:firstColumn="1" w:lastColumn="0" w:noHBand="0" w:noVBand="1"/>
        <w:tblCaption w:val="underskrifter"/>
      </w:tblPr>
      <w:tblGrid>
        <w:gridCol w:w="4252"/>
        <w:gridCol w:w="4252"/>
      </w:tblGrid>
      <w:tr w:rsidR="00967110" w14:paraId="4B39D64B" w14:textId="77777777">
        <w:trPr>
          <w:cantSplit/>
        </w:trPr>
        <w:tc>
          <w:tcPr>
            <w:tcW w:w="50" w:type="pct"/>
            <w:vAlign w:val="bottom"/>
          </w:tcPr>
          <w:p w:rsidR="00967110" w:rsidRDefault="009C6EB6" w14:paraId="3C24F160" w14:textId="77777777">
            <w:pPr>
              <w:pStyle w:val="Underskrifter"/>
            </w:pPr>
            <w:r>
              <w:t>Viktor Wärnick (M)</w:t>
            </w:r>
          </w:p>
        </w:tc>
        <w:tc>
          <w:tcPr>
            <w:tcW w:w="50" w:type="pct"/>
            <w:vAlign w:val="bottom"/>
          </w:tcPr>
          <w:p w:rsidR="00967110" w:rsidRDefault="00967110" w14:paraId="704CBE9F" w14:textId="77777777">
            <w:pPr>
              <w:pStyle w:val="Underskrifter"/>
            </w:pPr>
          </w:p>
        </w:tc>
      </w:tr>
    </w:tbl>
    <w:p w:rsidR="00C723D0" w:rsidRDefault="00C723D0" w14:paraId="624282AE" w14:textId="77777777"/>
    <w:sectPr w:rsidR="00C723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84621" w14:textId="77777777" w:rsidR="00D378B2" w:rsidRDefault="00D378B2" w:rsidP="000C1CAD">
      <w:pPr>
        <w:spacing w:line="240" w:lineRule="auto"/>
      </w:pPr>
      <w:r>
        <w:separator/>
      </w:r>
    </w:p>
  </w:endnote>
  <w:endnote w:type="continuationSeparator" w:id="0">
    <w:p w14:paraId="344116DE" w14:textId="77777777" w:rsidR="00D378B2" w:rsidRDefault="00D378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DD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BD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A04F" w14:textId="77777777" w:rsidR="00262EA3" w:rsidRPr="002A16DB" w:rsidRDefault="00262EA3" w:rsidP="002A16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7470A" w14:textId="77777777" w:rsidR="00D378B2" w:rsidRDefault="00D378B2" w:rsidP="000C1CAD">
      <w:pPr>
        <w:spacing w:line="240" w:lineRule="auto"/>
      </w:pPr>
      <w:r>
        <w:separator/>
      </w:r>
    </w:p>
  </w:footnote>
  <w:footnote w:type="continuationSeparator" w:id="0">
    <w:p w14:paraId="7A0D28BC" w14:textId="77777777" w:rsidR="00D378B2" w:rsidRDefault="00D378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6D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0C3DBE" wp14:editId="18A972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BDC5FB" w14:textId="77777777" w:rsidR="00262EA3" w:rsidRDefault="00E11509" w:rsidP="008103B5">
                          <w:pPr>
                            <w:jc w:val="right"/>
                          </w:pPr>
                          <w:sdt>
                            <w:sdtPr>
                              <w:alias w:val="CC_Noformat_Partikod"/>
                              <w:tag w:val="CC_Noformat_Partikod"/>
                              <w:id w:val="-53464382"/>
                              <w:placeholder>
                                <w:docPart w:val="BE2F83B202604FBA85CF2031A84C82EE"/>
                              </w:placeholder>
                              <w:text/>
                            </w:sdtPr>
                            <w:sdtEndPr/>
                            <w:sdtContent>
                              <w:r w:rsidR="00995A51">
                                <w:t>M</w:t>
                              </w:r>
                            </w:sdtContent>
                          </w:sdt>
                          <w:sdt>
                            <w:sdtPr>
                              <w:alias w:val="CC_Noformat_Partinummer"/>
                              <w:tag w:val="CC_Noformat_Partinummer"/>
                              <w:id w:val="-1709555926"/>
                              <w:placeholder>
                                <w:docPart w:val="15FB028DC9B84726869C3A9D5F38A236"/>
                              </w:placeholder>
                              <w:text/>
                            </w:sdtPr>
                            <w:sdtEndPr/>
                            <w:sdtContent>
                              <w:r w:rsidR="00251C7C">
                                <w:t>2034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C3D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BDC5FB" w14:textId="77777777" w:rsidR="00262EA3" w:rsidRDefault="00E11509" w:rsidP="008103B5">
                    <w:pPr>
                      <w:jc w:val="right"/>
                    </w:pPr>
                    <w:sdt>
                      <w:sdtPr>
                        <w:alias w:val="CC_Noformat_Partikod"/>
                        <w:tag w:val="CC_Noformat_Partikod"/>
                        <w:id w:val="-53464382"/>
                        <w:placeholder>
                          <w:docPart w:val="BE2F83B202604FBA85CF2031A84C82EE"/>
                        </w:placeholder>
                        <w:text/>
                      </w:sdtPr>
                      <w:sdtEndPr/>
                      <w:sdtContent>
                        <w:r w:rsidR="00995A51">
                          <w:t>M</w:t>
                        </w:r>
                      </w:sdtContent>
                    </w:sdt>
                    <w:sdt>
                      <w:sdtPr>
                        <w:alias w:val="CC_Noformat_Partinummer"/>
                        <w:tag w:val="CC_Noformat_Partinummer"/>
                        <w:id w:val="-1709555926"/>
                        <w:placeholder>
                          <w:docPart w:val="15FB028DC9B84726869C3A9D5F38A236"/>
                        </w:placeholder>
                        <w:text/>
                      </w:sdtPr>
                      <w:sdtEndPr/>
                      <w:sdtContent>
                        <w:r w:rsidR="00251C7C">
                          <w:t>2034</w:t>
                        </w:r>
                      </w:sdtContent>
                    </w:sdt>
                  </w:p>
                </w:txbxContent>
              </v:textbox>
              <w10:wrap anchorx="page"/>
            </v:shape>
          </w:pict>
        </mc:Fallback>
      </mc:AlternateContent>
    </w:r>
  </w:p>
  <w:p w14:paraId="491643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C6D1" w14:textId="77777777" w:rsidR="00262EA3" w:rsidRDefault="00262EA3" w:rsidP="008563AC">
    <w:pPr>
      <w:jc w:val="right"/>
    </w:pPr>
  </w:p>
  <w:p w14:paraId="5EEC18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C9EB" w14:textId="77777777" w:rsidR="00262EA3" w:rsidRDefault="00E115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A00EDD" wp14:editId="126715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46F7B8" w14:textId="77777777" w:rsidR="00262EA3" w:rsidRDefault="00E11509" w:rsidP="00A314CF">
    <w:pPr>
      <w:pStyle w:val="FSHNormal"/>
      <w:spacing w:before="40"/>
    </w:pPr>
    <w:sdt>
      <w:sdtPr>
        <w:alias w:val="CC_Noformat_Motionstyp"/>
        <w:tag w:val="CC_Noformat_Motionstyp"/>
        <w:id w:val="1162973129"/>
        <w:lock w:val="sdtContentLocked"/>
        <w15:appearance w15:val="hidden"/>
        <w:text/>
      </w:sdtPr>
      <w:sdtEndPr/>
      <w:sdtContent>
        <w:r w:rsidR="00863BA7">
          <w:t>Enskild motion</w:t>
        </w:r>
      </w:sdtContent>
    </w:sdt>
    <w:r w:rsidR="00821B36">
      <w:t xml:space="preserve"> </w:t>
    </w:r>
    <w:sdt>
      <w:sdtPr>
        <w:alias w:val="CC_Noformat_Partikod"/>
        <w:tag w:val="CC_Noformat_Partikod"/>
        <w:id w:val="1471015553"/>
        <w:text/>
      </w:sdtPr>
      <w:sdtEndPr/>
      <w:sdtContent>
        <w:r w:rsidR="00995A51">
          <w:t>M</w:t>
        </w:r>
      </w:sdtContent>
    </w:sdt>
    <w:sdt>
      <w:sdtPr>
        <w:alias w:val="CC_Noformat_Partinummer"/>
        <w:tag w:val="CC_Noformat_Partinummer"/>
        <w:id w:val="-2014525982"/>
        <w:text/>
      </w:sdtPr>
      <w:sdtEndPr/>
      <w:sdtContent>
        <w:r w:rsidR="00251C7C">
          <w:t>2034</w:t>
        </w:r>
      </w:sdtContent>
    </w:sdt>
  </w:p>
  <w:p w14:paraId="0199FBEE" w14:textId="77777777" w:rsidR="00262EA3" w:rsidRPr="008227B3" w:rsidRDefault="00E115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6281C7" w14:textId="77777777" w:rsidR="00262EA3" w:rsidRPr="008227B3" w:rsidRDefault="00E115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3BA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3BA7">
          <w:t>:2377</w:t>
        </w:r>
      </w:sdtContent>
    </w:sdt>
  </w:p>
  <w:p w14:paraId="5D195821" w14:textId="77777777" w:rsidR="00262EA3" w:rsidRDefault="00E11509" w:rsidP="00E03A3D">
    <w:pPr>
      <w:pStyle w:val="Motionr"/>
    </w:pPr>
    <w:sdt>
      <w:sdtPr>
        <w:alias w:val="CC_Noformat_Avtext"/>
        <w:tag w:val="CC_Noformat_Avtext"/>
        <w:id w:val="-2020768203"/>
        <w:lock w:val="sdtContentLocked"/>
        <w15:appearance w15:val="hidden"/>
        <w:text/>
      </w:sdtPr>
      <w:sdtEndPr/>
      <w:sdtContent>
        <w:r w:rsidR="00863BA7">
          <w:t>av Viktor Wärnick (M)</w:t>
        </w:r>
      </w:sdtContent>
    </w:sdt>
  </w:p>
  <w:sdt>
    <w:sdtPr>
      <w:alias w:val="CC_Noformat_Rubtext"/>
      <w:tag w:val="CC_Noformat_Rubtext"/>
      <w:id w:val="-218060500"/>
      <w:lock w:val="sdtLocked"/>
      <w:text/>
    </w:sdtPr>
    <w:sdtEndPr/>
    <w:sdtContent>
      <w:p w14:paraId="3056CF1B" w14:textId="77777777" w:rsidR="00262EA3" w:rsidRDefault="00995A51" w:rsidP="00283E0F">
        <w:pPr>
          <w:pStyle w:val="FSHRub2"/>
        </w:pPr>
        <w:r>
          <w:t>Behåll kopparnäten så länge de behövs</w:t>
        </w:r>
      </w:p>
    </w:sdtContent>
  </w:sdt>
  <w:sdt>
    <w:sdtPr>
      <w:alias w:val="CC_Boilerplate_3"/>
      <w:tag w:val="CC_Boilerplate_3"/>
      <w:id w:val="1606463544"/>
      <w:lock w:val="sdtContentLocked"/>
      <w15:appearance w15:val="hidden"/>
      <w:text w:multiLine="1"/>
    </w:sdtPr>
    <w:sdtEndPr/>
    <w:sdtContent>
      <w:p w14:paraId="0D540A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95A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C7C"/>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6DB"/>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07E"/>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E37"/>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BA7"/>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1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A51"/>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EB6"/>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3D0"/>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5D2"/>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8B2"/>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42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509"/>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CF"/>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0873FE"/>
  <w15:chartTrackingRefBased/>
  <w15:docId w15:val="{DC8CF5C6-A0F5-49A4-9393-3B24C46F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D067FFB0C74B1A888470C8D46654E9"/>
        <w:category>
          <w:name w:val="Allmänt"/>
          <w:gallery w:val="placeholder"/>
        </w:category>
        <w:types>
          <w:type w:val="bbPlcHdr"/>
        </w:types>
        <w:behaviors>
          <w:behavior w:val="content"/>
        </w:behaviors>
        <w:guid w:val="{FFF8E9C0-5AA9-41D7-A053-8446614DE6D2}"/>
      </w:docPartPr>
      <w:docPartBody>
        <w:p w:rsidR="00315EA1" w:rsidRDefault="00F7333A">
          <w:pPr>
            <w:pStyle w:val="CED067FFB0C74B1A888470C8D46654E9"/>
          </w:pPr>
          <w:r w:rsidRPr="005A0A93">
            <w:rPr>
              <w:rStyle w:val="Platshllartext"/>
            </w:rPr>
            <w:t>Förslag till riksdagsbeslut</w:t>
          </w:r>
        </w:p>
      </w:docPartBody>
    </w:docPart>
    <w:docPart>
      <w:docPartPr>
        <w:name w:val="175E8E987361400286E85EBD2AF9F27F"/>
        <w:category>
          <w:name w:val="Allmänt"/>
          <w:gallery w:val="placeholder"/>
        </w:category>
        <w:types>
          <w:type w:val="bbPlcHdr"/>
        </w:types>
        <w:behaviors>
          <w:behavior w:val="content"/>
        </w:behaviors>
        <w:guid w:val="{1D3DA476-5BA8-4588-A54A-38C6DAC12E97}"/>
      </w:docPartPr>
      <w:docPartBody>
        <w:p w:rsidR="00315EA1" w:rsidRDefault="00F7333A">
          <w:pPr>
            <w:pStyle w:val="175E8E987361400286E85EBD2AF9F27F"/>
          </w:pPr>
          <w:r w:rsidRPr="005A0A93">
            <w:rPr>
              <w:rStyle w:val="Platshllartext"/>
            </w:rPr>
            <w:t>Motivering</w:t>
          </w:r>
        </w:p>
      </w:docPartBody>
    </w:docPart>
    <w:docPart>
      <w:docPartPr>
        <w:name w:val="BE2F83B202604FBA85CF2031A84C82EE"/>
        <w:category>
          <w:name w:val="Allmänt"/>
          <w:gallery w:val="placeholder"/>
        </w:category>
        <w:types>
          <w:type w:val="bbPlcHdr"/>
        </w:types>
        <w:behaviors>
          <w:behavior w:val="content"/>
        </w:behaviors>
        <w:guid w:val="{FB918AEF-CC0D-4770-AEB5-4EFC09954A30}"/>
      </w:docPartPr>
      <w:docPartBody>
        <w:p w:rsidR="00315EA1" w:rsidRDefault="00F7333A">
          <w:pPr>
            <w:pStyle w:val="BE2F83B202604FBA85CF2031A84C82EE"/>
          </w:pPr>
          <w:r>
            <w:rPr>
              <w:rStyle w:val="Platshllartext"/>
            </w:rPr>
            <w:t xml:space="preserve"> </w:t>
          </w:r>
        </w:p>
      </w:docPartBody>
    </w:docPart>
    <w:docPart>
      <w:docPartPr>
        <w:name w:val="15FB028DC9B84726869C3A9D5F38A236"/>
        <w:category>
          <w:name w:val="Allmänt"/>
          <w:gallery w:val="placeholder"/>
        </w:category>
        <w:types>
          <w:type w:val="bbPlcHdr"/>
        </w:types>
        <w:behaviors>
          <w:behavior w:val="content"/>
        </w:behaviors>
        <w:guid w:val="{3605727B-FFC1-4E3E-A3F4-8E72DE972746}"/>
      </w:docPartPr>
      <w:docPartBody>
        <w:p w:rsidR="00315EA1" w:rsidRDefault="00F7333A">
          <w:pPr>
            <w:pStyle w:val="15FB028DC9B84726869C3A9D5F38A236"/>
          </w:pPr>
          <w:r>
            <w:t xml:space="preserve"> </w:t>
          </w:r>
        </w:p>
      </w:docPartBody>
    </w:docPart>
    <w:docPart>
      <w:docPartPr>
        <w:name w:val="3C9D2FD32F2443E684D078822BCD50DF"/>
        <w:category>
          <w:name w:val="Allmänt"/>
          <w:gallery w:val="placeholder"/>
        </w:category>
        <w:types>
          <w:type w:val="bbPlcHdr"/>
        </w:types>
        <w:behaviors>
          <w:behavior w:val="content"/>
        </w:behaviors>
        <w:guid w:val="{DA1F8F2C-2220-4F8C-BFA8-CD6A7CFE2BA5}"/>
      </w:docPartPr>
      <w:docPartBody>
        <w:p w:rsidR="00250E7A" w:rsidRDefault="00250E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A1"/>
    <w:rsid w:val="00250E7A"/>
    <w:rsid w:val="00315EA1"/>
    <w:rsid w:val="00F733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5EA1"/>
    <w:rPr>
      <w:color w:val="F4B083" w:themeColor="accent2" w:themeTint="99"/>
    </w:rPr>
  </w:style>
  <w:style w:type="paragraph" w:customStyle="1" w:styleId="CED067FFB0C74B1A888470C8D46654E9">
    <w:name w:val="CED067FFB0C74B1A888470C8D46654E9"/>
  </w:style>
  <w:style w:type="paragraph" w:customStyle="1" w:styleId="29F0AF62E96141DF98DF0B91172C10F9">
    <w:name w:val="29F0AF62E96141DF98DF0B91172C10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3DC46188CA431FB4BA3E3ACAB3A045">
    <w:name w:val="6E3DC46188CA431FB4BA3E3ACAB3A045"/>
  </w:style>
  <w:style w:type="paragraph" w:customStyle="1" w:styleId="175E8E987361400286E85EBD2AF9F27F">
    <w:name w:val="175E8E987361400286E85EBD2AF9F27F"/>
  </w:style>
  <w:style w:type="paragraph" w:customStyle="1" w:styleId="242805F82954427F96BAC8A93A3B1D99">
    <w:name w:val="242805F82954427F96BAC8A93A3B1D99"/>
  </w:style>
  <w:style w:type="paragraph" w:customStyle="1" w:styleId="B6995580251B4D0EA65E3EE6134FDC57">
    <w:name w:val="B6995580251B4D0EA65E3EE6134FDC57"/>
  </w:style>
  <w:style w:type="paragraph" w:customStyle="1" w:styleId="BE2F83B202604FBA85CF2031A84C82EE">
    <w:name w:val="BE2F83B202604FBA85CF2031A84C82EE"/>
  </w:style>
  <w:style w:type="paragraph" w:customStyle="1" w:styleId="15FB028DC9B84726869C3A9D5F38A236">
    <w:name w:val="15FB028DC9B84726869C3A9D5F38A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5CEA9-30E1-477C-AAB3-44C18D1FC3E8}"/>
</file>

<file path=customXml/itemProps2.xml><?xml version="1.0" encoding="utf-8"?>
<ds:datastoreItem xmlns:ds="http://schemas.openxmlformats.org/officeDocument/2006/customXml" ds:itemID="{DB189BAA-6C25-4CC3-A9E7-652C274C9FEC}"/>
</file>

<file path=customXml/itemProps3.xml><?xml version="1.0" encoding="utf-8"?>
<ds:datastoreItem xmlns:ds="http://schemas.openxmlformats.org/officeDocument/2006/customXml" ds:itemID="{EAA9309B-2DA8-4C65-ACAA-6CC72141529D}"/>
</file>

<file path=docProps/app.xml><?xml version="1.0" encoding="utf-8"?>
<Properties xmlns="http://schemas.openxmlformats.org/officeDocument/2006/extended-properties" xmlns:vt="http://schemas.openxmlformats.org/officeDocument/2006/docPropsVTypes">
  <Template>Normal</Template>
  <TotalTime>12</TotalTime>
  <Pages>1</Pages>
  <Words>249</Words>
  <Characters>1376</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