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6FF77CE568849379D7356CDC4DD56C9"/>
        </w:placeholder>
        <w:text/>
      </w:sdtPr>
      <w:sdtEndPr/>
      <w:sdtContent>
        <w:p w:rsidRPr="009B062B" w:rsidR="00AF30DD" w:rsidP="006C4E79" w:rsidRDefault="00AF30DD" w14:paraId="722B48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6d2e87-5c96-4bb0-b87f-82699ab8b17e"/>
        <w:id w:val="-1167553834"/>
        <w:lock w:val="sdtLocked"/>
      </w:sdtPr>
      <w:sdtEndPr/>
      <w:sdtContent>
        <w:p w:rsidR="00A57568" w:rsidRDefault="00583014" w14:paraId="722B48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patienters möjligheter att själva få välja vård i Norden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C03AEB3EDC264BA2B1395F8BF8A0B85A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22B483D" w14:textId="77777777">
          <w:pPr>
            <w:pStyle w:val="Rubrik1"/>
          </w:pPr>
          <w:r>
            <w:t>Motivering</w:t>
          </w:r>
        </w:p>
      </w:sdtContent>
    </w:sdt>
    <w:p w:rsidRPr="00B9776E" w:rsidR="003551FF" w:rsidP="00B9776E" w:rsidRDefault="003551FF" w14:paraId="722B483E" w14:textId="77777777">
      <w:pPr>
        <w:pStyle w:val="Normalutanindragellerluft"/>
      </w:pPr>
      <w:r w:rsidRPr="00B9776E">
        <w:t>Rapporten Tillväxt från norr togs fram av en expertgrupp utsedd av Norges, Finlands och Sveriges dåvarande statsministrar. Gruppens arbete leddes av dåvarande landshöv</w:t>
      </w:r>
      <w:r w:rsidRPr="00B9776E">
        <w:softHyphen/>
        <w:t>ding Magdalena Andersson. Rapporten omfattar bland annat intressanta förslag om framtidens hälso- och sjukvård i norra delarna av Norden.</w:t>
      </w:r>
    </w:p>
    <w:p w:rsidRPr="00B9776E" w:rsidR="003551FF" w:rsidP="00B9776E" w:rsidRDefault="003551FF" w14:paraId="722B483F" w14:textId="77777777">
      <w:r w:rsidRPr="00B9776E">
        <w:t>För att det ska vara attraktivt och upplevas som säkert att bo, leva och verka i dessa regioner i Norden är tillgång till god medicinsk vård en viktig och i vissa fall avgörande faktor.</w:t>
      </w:r>
    </w:p>
    <w:p w:rsidRPr="00B9776E" w:rsidR="003551FF" w:rsidP="00B9776E" w:rsidRDefault="003551FF" w14:paraId="722B4840" w14:textId="77777777">
      <w:r w:rsidRPr="00B9776E">
        <w:t xml:space="preserve">I områden som är glest befolkade och där avstånden är långa är det därför viktigt att med ny teknik utveckla hälso- och sjukvård på distans. Det behövs både som ett medel och som ett redskap för att människor i glesbygd och på landsbygden ska kunna känna sig trygga så att det går att bo och verka i hela Sverige. Det senaste årets problematik med bristande tillgång till barnbördshus i Sollefteå är ett exempel på hur stora avstånd uppställer problem som måste lösas för invånarnas skull. </w:t>
      </w:r>
    </w:p>
    <w:p w:rsidRPr="00B9776E" w:rsidR="003551FF" w:rsidP="00B9776E" w:rsidRDefault="003551FF" w14:paraId="722B4841" w14:textId="77777777">
      <w:r w:rsidRPr="00B9776E">
        <w:t xml:space="preserve">I rapporten föreslås bland annat nya lösningar baserade på telemedicin och e-hälsa, en arbetsfördelning mellan centralsjukhusen i norr och frihet för patienter att välja närmaste sjukhus, oavsett eventuella nationsgränser. Det är ett intressant komplement till lagen om valfrihet och </w:t>
      </w:r>
      <w:proofErr w:type="spellStart"/>
      <w:r w:rsidRPr="00B9776E">
        <w:t>patientlagen</w:t>
      </w:r>
      <w:proofErr w:type="spellEnd"/>
      <w:r w:rsidRPr="00B9776E">
        <w:t>.</w:t>
      </w:r>
    </w:p>
    <w:p w:rsidRPr="00B9776E" w:rsidR="00691FBD" w:rsidP="00B9776E" w:rsidRDefault="003551FF" w14:paraId="722B4842" w14:textId="77777777">
      <w:r w:rsidRPr="00B9776E">
        <w:t>Regeringen bör därför stärka det nordiska samarbetet och öka tillgängligheten för patienter genom att stärka patienternas möjlighet att fritt välja vård i Norden, oavsett</w:t>
      </w:r>
      <w:r w:rsidRPr="00B9776E" w:rsidR="00691FBD">
        <w:t xml:space="preserve"> </w:t>
      </w:r>
      <w:r w:rsidRPr="00B9776E">
        <w:t>nationsgränser. Därtill bör regeringen agera för att stimulera och förstärka det nordiska samarbetet kring vården.</w:t>
      </w:r>
    </w:p>
    <w:sdt>
      <w:sdtPr>
        <w:alias w:val="CC_Underskrifter"/>
        <w:tag w:val="CC_Underskrifter"/>
        <w:id w:val="583496634"/>
        <w:lock w:val="sdtContentLocked"/>
        <w:placeholder>
          <w:docPart w:val="D5062643BED74534AAD8434B7886E874"/>
        </w:placeholder>
      </w:sdtPr>
      <w:sdtEndPr/>
      <w:sdtContent>
        <w:p w:rsidR="00AE683D" w:rsidP="00AE683D" w:rsidRDefault="00AE683D" w14:paraId="722B4843" w14:textId="77777777"/>
        <w:p w:rsidRPr="008E0FE2" w:rsidR="004801AC" w:rsidP="00AE683D" w:rsidRDefault="00C51BEB" w14:paraId="722B484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642AF" w14:paraId="2842224A" w14:textId="77777777">
        <w:trPr>
          <w:cantSplit/>
        </w:trPr>
        <w:tc>
          <w:tcPr>
            <w:tcW w:w="50" w:type="pct"/>
            <w:vAlign w:val="bottom"/>
          </w:tcPr>
          <w:p w:rsidR="004642AF" w:rsidRDefault="00651F2A" w14:paraId="7816255C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4642AF" w:rsidRDefault="00651F2A" w14:paraId="04A42593" w14:textId="77777777">
            <w:pPr>
              <w:pStyle w:val="Underskrifter"/>
            </w:pPr>
            <w:r>
              <w:t>Ann-Britt Åsebol (M)</w:t>
            </w:r>
          </w:p>
        </w:tc>
      </w:tr>
    </w:tbl>
    <w:p w:rsidR="001D4CEC" w:rsidRDefault="001D4CEC" w14:paraId="722B4848" w14:textId="77777777"/>
    <w:sectPr w:rsidR="001D4C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484A" w14:textId="77777777" w:rsidR="00F73498" w:rsidRDefault="00F73498" w:rsidP="000C1CAD">
      <w:pPr>
        <w:spacing w:line="240" w:lineRule="auto"/>
      </w:pPr>
      <w:r>
        <w:separator/>
      </w:r>
    </w:p>
  </w:endnote>
  <w:endnote w:type="continuationSeparator" w:id="0">
    <w:p w14:paraId="722B484B" w14:textId="77777777" w:rsidR="00F73498" w:rsidRDefault="00F734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485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48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4859" w14:textId="77777777" w:rsidR="00262EA3" w:rsidRPr="00AE683D" w:rsidRDefault="00262EA3" w:rsidP="00AE68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4848" w14:textId="77777777" w:rsidR="00F73498" w:rsidRDefault="00F73498" w:rsidP="000C1CAD">
      <w:pPr>
        <w:spacing w:line="240" w:lineRule="auto"/>
      </w:pPr>
      <w:r>
        <w:separator/>
      </w:r>
    </w:p>
  </w:footnote>
  <w:footnote w:type="continuationSeparator" w:id="0">
    <w:p w14:paraId="722B4849" w14:textId="77777777" w:rsidR="00F73498" w:rsidRDefault="00F734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48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B485A" wp14:editId="722B48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B485E" w14:textId="77777777" w:rsidR="00262EA3" w:rsidRDefault="00C51BE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0A50B2EEC34EB8B774A60AC9C9D328"/>
                              </w:placeholder>
                              <w:text/>
                            </w:sdtPr>
                            <w:sdtEndPr/>
                            <w:sdtContent>
                              <w:r w:rsidR="003551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18DBCC233E4B6FA9D27D2B6E931F64"/>
                              </w:placeholder>
                              <w:text/>
                            </w:sdtPr>
                            <w:sdtEndPr/>
                            <w:sdtContent>
                              <w:r w:rsidR="00691FBD">
                                <w:t>2170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B485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22B485E" w14:textId="77777777" w:rsidR="00262EA3" w:rsidRDefault="00C51BE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0A50B2EEC34EB8B774A60AC9C9D328"/>
                        </w:placeholder>
                        <w:text/>
                      </w:sdtPr>
                      <w:sdtEndPr/>
                      <w:sdtContent>
                        <w:r w:rsidR="003551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18DBCC233E4B6FA9D27D2B6E931F64"/>
                        </w:placeholder>
                        <w:text/>
                      </w:sdtPr>
                      <w:sdtEndPr/>
                      <w:sdtContent>
                        <w:r w:rsidR="00691FBD">
                          <w:t>2170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22B484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484E" w14:textId="77777777" w:rsidR="00262EA3" w:rsidRDefault="00262EA3" w:rsidP="008563AC">
    <w:pPr>
      <w:jc w:val="right"/>
    </w:pPr>
  </w:p>
  <w:p w14:paraId="722B484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4852" w14:textId="77777777" w:rsidR="00262EA3" w:rsidRDefault="00C51BE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2B485C" wp14:editId="722B48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2B4853" w14:textId="77777777" w:rsidR="00262EA3" w:rsidRDefault="00C51BE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73D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51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1FBD">
          <w:t>2170</w:t>
        </w:r>
      </w:sdtContent>
    </w:sdt>
  </w:p>
  <w:p w14:paraId="722B4854" w14:textId="77777777" w:rsidR="00262EA3" w:rsidRPr="008227B3" w:rsidRDefault="00C51BE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2B4855" w14:textId="77777777" w:rsidR="00262EA3" w:rsidRPr="008227B3" w:rsidRDefault="00C51BE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73D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73D3">
          <w:t>:1991</w:t>
        </w:r>
      </w:sdtContent>
    </w:sdt>
  </w:p>
  <w:p w14:paraId="722B4856" w14:textId="77777777" w:rsidR="00262EA3" w:rsidRDefault="00C51BE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C73D3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2B4857" w14:textId="77777777" w:rsidR="00262EA3" w:rsidRDefault="003551FF" w:rsidP="00283E0F">
        <w:pPr>
          <w:pStyle w:val="FSHRub2"/>
        </w:pPr>
        <w:r>
          <w:t xml:space="preserve">Möjlighet att fritt välja vård i Norden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2B485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551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CEC"/>
    <w:rsid w:val="001D5A93"/>
    <w:rsid w:val="001D5C51"/>
    <w:rsid w:val="001D6A7A"/>
    <w:rsid w:val="001D7002"/>
    <w:rsid w:val="001D7E6D"/>
    <w:rsid w:val="001E000C"/>
    <w:rsid w:val="001E0606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1FF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2AF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01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2A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FB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79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165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568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3D3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83D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644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76E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5DF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BEB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E6C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498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2B483A"/>
  <w15:chartTrackingRefBased/>
  <w15:docId w15:val="{235568A6-525C-46EF-AA3C-730BEE5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F77CE568849379D7356CDC4DD5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7EEB1-B346-440F-BA69-FF5741FFFDFE}"/>
      </w:docPartPr>
      <w:docPartBody>
        <w:p w:rsidR="00D83E34" w:rsidRDefault="00D83E34">
          <w:pPr>
            <w:pStyle w:val="E6FF77CE568849379D7356CDC4DD56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3AEB3EDC264BA2B1395F8BF8A0B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C0FE5-1A62-42FE-AFDA-0A172FEFC2C6}"/>
      </w:docPartPr>
      <w:docPartBody>
        <w:p w:rsidR="00D83E34" w:rsidRDefault="00D83E34">
          <w:pPr>
            <w:pStyle w:val="C03AEB3EDC264BA2B1395F8BF8A0B8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0A50B2EEC34EB8B774A60AC9C9D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115A9-466B-47AD-B42E-A7AECBCEB7D4}"/>
      </w:docPartPr>
      <w:docPartBody>
        <w:p w:rsidR="00D83E34" w:rsidRDefault="00D83E34">
          <w:pPr>
            <w:pStyle w:val="B00A50B2EEC34EB8B774A60AC9C9D3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18DBCC233E4B6FA9D27D2B6E931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5B137-8108-4307-8348-4ABA81D351DB}"/>
      </w:docPartPr>
      <w:docPartBody>
        <w:p w:rsidR="00D83E34" w:rsidRDefault="00D83E34">
          <w:pPr>
            <w:pStyle w:val="AA18DBCC233E4B6FA9D27D2B6E931F64"/>
          </w:pPr>
          <w:r>
            <w:t xml:space="preserve"> </w:t>
          </w:r>
        </w:p>
      </w:docPartBody>
    </w:docPart>
    <w:docPart>
      <w:docPartPr>
        <w:name w:val="D5062643BED74534AAD8434B7886E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8C149-622C-4450-8899-AF0F005A4B43}"/>
      </w:docPartPr>
      <w:docPartBody>
        <w:p w:rsidR="0073101F" w:rsidRDefault="007310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34"/>
    <w:rsid w:val="0000630B"/>
    <w:rsid w:val="0073101F"/>
    <w:rsid w:val="00CE40D2"/>
    <w:rsid w:val="00D83E34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40D2"/>
    <w:rPr>
      <w:color w:val="F4B083" w:themeColor="accent2" w:themeTint="99"/>
    </w:rPr>
  </w:style>
  <w:style w:type="paragraph" w:customStyle="1" w:styleId="E6FF77CE568849379D7356CDC4DD56C9">
    <w:name w:val="E6FF77CE568849379D7356CDC4DD56C9"/>
  </w:style>
  <w:style w:type="paragraph" w:customStyle="1" w:styleId="C03AEB3EDC264BA2B1395F8BF8A0B85A">
    <w:name w:val="C03AEB3EDC264BA2B1395F8BF8A0B85A"/>
  </w:style>
  <w:style w:type="paragraph" w:customStyle="1" w:styleId="B00A50B2EEC34EB8B774A60AC9C9D328">
    <w:name w:val="B00A50B2EEC34EB8B774A60AC9C9D328"/>
  </w:style>
  <w:style w:type="paragraph" w:customStyle="1" w:styleId="AA18DBCC233E4B6FA9D27D2B6E931F64">
    <w:name w:val="AA18DBCC233E4B6FA9D27D2B6E931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5507F-8179-4C89-B3AA-A77DA11DB857}"/>
</file>

<file path=customXml/itemProps2.xml><?xml version="1.0" encoding="utf-8"?>
<ds:datastoreItem xmlns:ds="http://schemas.openxmlformats.org/officeDocument/2006/customXml" ds:itemID="{C7FAEBDA-B33F-4526-A8E7-9A12194FD975}"/>
</file>

<file path=customXml/itemProps3.xml><?xml version="1.0" encoding="utf-8"?>
<ds:datastoreItem xmlns:ds="http://schemas.openxmlformats.org/officeDocument/2006/customXml" ds:itemID="{0B3F1437-C1E7-44B7-8F2B-7030B5B73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1557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M2170 Möjlighet att fritt välja vård i Norden</vt:lpstr>
      <vt:lpstr>
      </vt:lpstr>
    </vt:vector>
  </TitlesOfParts>
  <Company>Sveriges riksdag</Company>
  <LinksUpToDate>false</LinksUpToDate>
  <CharactersWithSpaces>1825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