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0B24ED">
              <w:rPr>
                <w:b/>
              </w:rPr>
              <w:t>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04-</w:t>
            </w:r>
            <w:r w:rsidR="000B24ED">
              <w:t>21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815846" w:rsidRDefault="00A80683" w:rsidP="00B4796F">
            <w:r>
              <w:t>1</w:t>
            </w:r>
            <w:r w:rsidR="00B4796F">
              <w:t>0</w:t>
            </w:r>
            <w:r>
              <w:t>.0</w:t>
            </w:r>
            <w:r w:rsidR="00072F27">
              <w:t>0–</w:t>
            </w:r>
            <w:r w:rsidR="00D75CC9" w:rsidRPr="00D75CC9">
              <w:t>10.25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771A0" w:rsidRDefault="003771A0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870736">
              <w:rPr>
                <w:snapToGrid w:val="0"/>
              </w:rPr>
              <w:t>3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E206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0736">
              <w:rPr>
                <w:b/>
                <w:snapToGrid w:val="0"/>
              </w:rPr>
              <w:t>Socialförsäkringsfrågor (SfU17)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socialförsäkringsfrågor.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17.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>S-, M-, SD-, C-, V-, KD-, L- och MP-ledamöterna anmälde reservationer.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6134" w:rsidRPr="007A327C" w:rsidTr="00F5133A">
        <w:tc>
          <w:tcPr>
            <w:tcW w:w="567" w:type="dxa"/>
          </w:tcPr>
          <w:p w:rsidR="00916134" w:rsidRPr="007A327C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15846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916134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Ekonomisk familjepolitik (SfU18)</w:t>
            </w:r>
          </w:p>
          <w:p w:rsidR="00870736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socialförsäkringsfrågor.</w:t>
            </w: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18.</w:t>
            </w:r>
          </w:p>
          <w:p w:rsidR="00870736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Pr="00916134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CC9">
              <w:rPr>
                <w:snapToGrid w:val="0"/>
              </w:rPr>
              <w:t>S-, M-, SD-, C-, V-, KD-, L- och MP-ledamöterna anmälde reservationer.</w:t>
            </w:r>
          </w:p>
        </w:tc>
      </w:tr>
      <w:tr w:rsidR="00815846" w:rsidRPr="007A327C" w:rsidTr="00F5133A">
        <w:tc>
          <w:tcPr>
            <w:tcW w:w="567" w:type="dxa"/>
          </w:tcPr>
          <w:p w:rsidR="00815846" w:rsidRPr="007A327C" w:rsidRDefault="0081584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5846" w:rsidRPr="004C59D1" w:rsidRDefault="0081584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70736" w:rsidRDefault="00870736" w:rsidP="00705A0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Riksdagens skrivelse till regeringen – åtgärder under 2021</w:t>
            </w:r>
            <w:r w:rsidR="00AD5FEF">
              <w:rPr>
                <w:b/>
                <w:snapToGrid w:val="0"/>
                <w:color w:val="000000" w:themeColor="text1"/>
              </w:rPr>
              <w:t xml:space="preserve"> (SfU3y)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om yttrande till konstitutionsutskottet över skrivelse 2021/22:75.</w:t>
            </w: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0736" w:rsidRPr="004C59D1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  <w:r w:rsidRPr="005E6B21">
              <w:rPr>
                <w:snapToGrid w:val="0"/>
              </w:rPr>
              <w:t>Ärendet bordlades.</w:t>
            </w: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073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7333E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Ett bättre premiepensionssystem (SfU24)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</w:t>
            </w:r>
            <w:r w:rsidR="00870736">
              <w:rPr>
                <w:snapToGrid w:val="0"/>
              </w:rPr>
              <w:t>lade</w:t>
            </w:r>
            <w:r>
              <w:rPr>
                <w:snapToGrid w:val="0"/>
              </w:rPr>
              <w:t xml:space="preserve"> </w:t>
            </w:r>
            <w:r w:rsidR="00916134">
              <w:rPr>
                <w:snapToGrid w:val="0"/>
              </w:rPr>
              <w:t>proposition 2021/22</w:t>
            </w:r>
            <w:r w:rsidR="004D6191">
              <w:rPr>
                <w:snapToGrid w:val="0"/>
              </w:rPr>
              <w:t>:</w:t>
            </w:r>
            <w:r w:rsidR="00870736">
              <w:rPr>
                <w:snapToGrid w:val="0"/>
              </w:rPr>
              <w:t>179</w:t>
            </w:r>
            <w:r w:rsidR="00916134">
              <w:rPr>
                <w:snapToGrid w:val="0"/>
              </w:rPr>
              <w:t xml:space="preserve"> och </w:t>
            </w:r>
            <w:r w:rsidR="00870736">
              <w:rPr>
                <w:snapToGrid w:val="0"/>
              </w:rPr>
              <w:t>följd</w:t>
            </w:r>
            <w:r>
              <w:rPr>
                <w:snapToGrid w:val="0"/>
              </w:rPr>
              <w:t>motioner</w:t>
            </w:r>
            <w:r w:rsidR="00870736">
              <w:rPr>
                <w:snapToGrid w:val="0"/>
              </w:rPr>
              <w:t xml:space="preserve"> om ett bättre premiepensionssystem.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916134" w:rsidRPr="00F7333E" w:rsidRDefault="00870736" w:rsidP="008A4D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07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771A0" w:rsidRDefault="00870736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Justerad åldersgräns i pensionssystemet och kringliggande system (SfU25)</w:t>
            </w:r>
          </w:p>
          <w:p w:rsidR="003771A0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1A0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870736">
              <w:rPr>
                <w:snapToGrid w:val="0"/>
              </w:rPr>
              <w:t>behandlade proposition 2021/22:181 och följdmotioner om justerad åldersgräns i pensionssystemet och kringliggande system.</w:t>
            </w:r>
          </w:p>
          <w:p w:rsidR="004D6191" w:rsidRDefault="004D6191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746B20" w:rsidRDefault="00870736" w:rsidP="003771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771A0" w:rsidRPr="004C59D1" w:rsidRDefault="003771A0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55511D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87073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7333E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Höjt bostadstillägg till pensionärer och höjt minimibelopp vid fastställande av avgifter enligt socialtjänstlagen (SfU26)</w:t>
            </w:r>
          </w:p>
          <w:p w:rsidR="0055511D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511D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870736">
              <w:rPr>
                <w:snapToGrid w:val="0"/>
              </w:rPr>
              <w:t>behandlade proposition 2021/22:180 och följd</w:t>
            </w:r>
            <w:r>
              <w:rPr>
                <w:snapToGrid w:val="0"/>
              </w:rPr>
              <w:t xml:space="preserve">motioner om </w:t>
            </w:r>
            <w:r w:rsidR="00870736">
              <w:rPr>
                <w:snapToGrid w:val="0"/>
              </w:rPr>
              <w:t>höjt bostadstillägg till pensionärer och höjt minimibelopp vid fastställande av avgifter enligt socialtjänstlagen.</w:t>
            </w:r>
          </w:p>
          <w:p w:rsidR="004D619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4D6191" w:rsidRPr="0055511D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073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4D6191" w:rsidRDefault="00870736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Efterlevandestöd för barn som får vård eller boende bekostat av det allmänna (SfU27)</w:t>
            </w:r>
          </w:p>
          <w:p w:rsidR="00870736" w:rsidRDefault="00870736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70736" w:rsidRPr="00870736" w:rsidRDefault="00870736" w:rsidP="004D61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proposition 2021/22:182 och följdmotioner om efterlevandestöd för barn som får vård eller boende bekostat av det allmänna.</w:t>
            </w:r>
          </w:p>
          <w:p w:rsidR="004D6191" w:rsidRDefault="004D6191" w:rsidP="004D619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5511D" w:rsidRPr="0055511D" w:rsidRDefault="00870736" w:rsidP="004D61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647BD" w:rsidRPr="004C59D1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073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D6191" w:rsidRDefault="00870736" w:rsidP="004D619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0736">
              <w:rPr>
                <w:b/>
                <w:snapToGrid w:val="0"/>
              </w:rPr>
              <w:t>Vikta föräldrapenningdagar på grundnivå</w:t>
            </w:r>
          </w:p>
          <w:p w:rsidR="00870736" w:rsidRDefault="00870736" w:rsidP="004D619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Default="00870736" w:rsidP="004D61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till arbetsmarknadsutskottet över </w:t>
            </w:r>
            <w:r w:rsidR="00D75CC9">
              <w:rPr>
                <w:snapToGrid w:val="0"/>
              </w:rPr>
              <w:t xml:space="preserve">proposition 2021/22:175 i den del som avser </w:t>
            </w:r>
            <w:r>
              <w:rPr>
                <w:snapToGrid w:val="0"/>
              </w:rPr>
              <w:t>vikta föräldrapenningdagar på grundnivå.</w:t>
            </w:r>
          </w:p>
          <w:p w:rsidR="00870736" w:rsidRDefault="00870736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D75CC9" w:rsidRDefault="00870736" w:rsidP="004D6191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>Utskottet beslutade at</w:t>
            </w:r>
            <w:r w:rsidR="00D75CC9" w:rsidRPr="00D75CC9">
              <w:rPr>
                <w:snapToGrid w:val="0"/>
              </w:rPr>
              <w:t>t yttra sig till arbetsmarknadsutskottet.</w:t>
            </w:r>
          </w:p>
          <w:p w:rsidR="00D75CC9" w:rsidRPr="00D75CC9" w:rsidRDefault="00D75CC9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D75CC9" w:rsidRPr="00D75CC9" w:rsidRDefault="00D75CC9" w:rsidP="004D6191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>SD- och KD-ledamöterna anmälde avvikande mening.</w:t>
            </w:r>
          </w:p>
          <w:p w:rsidR="00D75CC9" w:rsidRPr="00D75CC9" w:rsidRDefault="00D75CC9" w:rsidP="004D6191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870736" w:rsidRDefault="00D75CC9" w:rsidP="004D6191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>Ärendet bordlades.</w:t>
            </w:r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4D61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D6191" w:rsidRPr="004C59D1" w:rsidRDefault="004D61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01438844"/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0736">
              <w:rPr>
                <w:b/>
                <w:snapToGrid w:val="0"/>
              </w:rPr>
              <w:t>Utvisning på grund av brott – ett skärpt regelverk (SfU28)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justitieutskottet tillfälle att senast </w:t>
            </w:r>
            <w:r w:rsidR="00D75CC9">
              <w:rPr>
                <w:snapToGrid w:val="0"/>
              </w:rPr>
              <w:t>tis</w:t>
            </w:r>
            <w:r>
              <w:rPr>
                <w:snapToGrid w:val="0"/>
              </w:rPr>
              <w:t xml:space="preserve">dagen den </w:t>
            </w:r>
            <w:r w:rsidR="00D75CC9">
              <w:rPr>
                <w:snapToGrid w:val="0"/>
              </w:rPr>
              <w:t xml:space="preserve">17 </w:t>
            </w:r>
            <w:r>
              <w:rPr>
                <w:snapToGrid w:val="0"/>
              </w:rPr>
              <w:t>maj 2022 yttra sig över proposition 2021/22:224 och eventuella följdmotioner i de delar som berör justitieutskottets beredningsområde.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bookmarkEnd w:id="0"/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870736" w:rsidRPr="00870736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0736">
              <w:rPr>
                <w:b/>
                <w:snapToGrid w:val="0"/>
              </w:rPr>
              <w:t>Fråga om utskottsinitiativ om kvotflyktingmottagande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om kvotflyktingmottagande.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D75CC9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>Utskottet beslutade att inte ta något initiativ.</w:t>
            </w:r>
          </w:p>
          <w:p w:rsidR="00870736" w:rsidRPr="00D75CC9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D75CC9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 xml:space="preserve">Mot beslutet reserverade sig </w:t>
            </w:r>
            <w:r w:rsidR="00D75CC9" w:rsidRPr="00D75CC9">
              <w:rPr>
                <w:snapToGrid w:val="0"/>
              </w:rPr>
              <w:t>M och SD</w:t>
            </w:r>
            <w:r w:rsidRPr="00D75CC9">
              <w:rPr>
                <w:snapToGrid w:val="0"/>
              </w:rPr>
              <w:t>-ledamöterna och ansåg att utskottet borde ha inlett ett beredningsarbete i syfte att kunna ta ett initiativ i frågan.</w:t>
            </w:r>
          </w:p>
          <w:p w:rsidR="00870736" w:rsidRPr="00D75CC9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4C59D1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>Denna paragraf förklarades omedelbart justerad.</w:t>
            </w: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5CC9" w:rsidRPr="007A327C" w:rsidTr="00F5133A">
        <w:tc>
          <w:tcPr>
            <w:tcW w:w="567" w:type="dxa"/>
          </w:tcPr>
          <w:p w:rsidR="00D75CC9" w:rsidRPr="007A327C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D75CC9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CC9">
              <w:rPr>
                <w:b/>
                <w:snapToGrid w:val="0"/>
              </w:rPr>
              <w:t>Övrig fråga</w:t>
            </w:r>
          </w:p>
          <w:p w:rsidR="00D75CC9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5CC9" w:rsidRPr="00D75CC9" w:rsidRDefault="00D75CC9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statssekreterare Sebastian de Toro</w:t>
            </w:r>
            <w:r w:rsidR="00F82EC1">
              <w:rPr>
                <w:snapToGrid w:val="0"/>
              </w:rPr>
              <w:t>, Justitiedepartementet,</w:t>
            </w:r>
            <w:r>
              <w:rPr>
                <w:snapToGrid w:val="0"/>
              </w:rPr>
              <w:t xml:space="preserve"> till utskottssammanträdet torsdagen den 28 april 2022 för att informera </w:t>
            </w:r>
            <w:r w:rsidR="00F82EC1">
              <w:rPr>
                <w:snapToGrid w:val="0"/>
              </w:rPr>
              <w:t>inför toppmöte i FN om det globala migrationsramverket</w:t>
            </w:r>
            <w:r>
              <w:rPr>
                <w:snapToGrid w:val="0"/>
              </w:rPr>
              <w:t>. Utrikesutskottets ledamöter bjuds in till detta sammanträde.</w:t>
            </w:r>
          </w:p>
        </w:tc>
      </w:tr>
      <w:tr w:rsidR="00D75CC9" w:rsidRPr="007A327C" w:rsidTr="00F5133A">
        <w:tc>
          <w:tcPr>
            <w:tcW w:w="567" w:type="dxa"/>
          </w:tcPr>
          <w:p w:rsidR="00D75CC9" w:rsidRPr="007A327C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75CC9" w:rsidRPr="004C59D1" w:rsidRDefault="00D75CC9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B21">
              <w:rPr>
                <w:b/>
                <w:snapToGrid w:val="0"/>
              </w:rPr>
              <w:t>1</w:t>
            </w:r>
            <w:r w:rsidR="00D75CC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 w:rsidR="005E6B21">
              <w:rPr>
                <w:snapToGrid w:val="0"/>
              </w:rPr>
              <w:t xml:space="preserve"> tors</w:t>
            </w:r>
            <w:r w:rsidR="00916134">
              <w:rPr>
                <w:szCs w:val="24"/>
              </w:rPr>
              <w:t>dagen den</w:t>
            </w:r>
            <w:r w:rsidR="009647BD">
              <w:rPr>
                <w:szCs w:val="24"/>
              </w:rPr>
              <w:t xml:space="preserve"> </w:t>
            </w:r>
            <w:r w:rsidR="005E6B21">
              <w:rPr>
                <w:szCs w:val="24"/>
              </w:rPr>
              <w:t>2</w:t>
            </w:r>
            <w:r w:rsidR="00870736">
              <w:rPr>
                <w:szCs w:val="24"/>
              </w:rPr>
              <w:t>8</w:t>
            </w:r>
            <w:r w:rsidR="00815846">
              <w:rPr>
                <w:szCs w:val="24"/>
              </w:rPr>
              <w:t xml:space="preserve"> </w:t>
            </w:r>
            <w:r w:rsidR="009647BD">
              <w:rPr>
                <w:szCs w:val="24"/>
              </w:rPr>
              <w:t>april</w:t>
            </w:r>
            <w:r>
              <w:rPr>
                <w:szCs w:val="24"/>
              </w:rPr>
              <w:t xml:space="preserve"> 2022 kl. </w:t>
            </w:r>
            <w:r w:rsidR="00870736" w:rsidRPr="00D75CC9">
              <w:rPr>
                <w:szCs w:val="24"/>
              </w:rPr>
              <w:t>09</w:t>
            </w:r>
            <w:r w:rsidR="00072F27" w:rsidRPr="00D75CC9">
              <w:rPr>
                <w:szCs w:val="24"/>
              </w:rPr>
              <w:t>.</w:t>
            </w:r>
            <w:r w:rsidR="00622B68" w:rsidRPr="00D75CC9">
              <w:rPr>
                <w:szCs w:val="24"/>
              </w:rPr>
              <w:t>0</w:t>
            </w:r>
            <w:r w:rsidR="00072F27" w:rsidRPr="00D75CC9">
              <w:rPr>
                <w:szCs w:val="24"/>
              </w:rPr>
              <w:t>0</w:t>
            </w:r>
            <w:r w:rsidR="00746B20" w:rsidRPr="00D75CC9"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D75CC9">
              <w:t>28</w:t>
            </w:r>
            <w:r w:rsidR="009647BD">
              <w:t xml:space="preserve"> april</w:t>
            </w:r>
            <w:r>
              <w:t xml:space="preserve">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4C2F6C">
          <w:pgSz w:w="11906" w:h="16838" w:code="9"/>
          <w:pgMar w:top="851" w:right="1134" w:bottom="1418" w:left="2268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727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567"/>
        <w:gridCol w:w="567"/>
        <w:gridCol w:w="425"/>
        <w:gridCol w:w="284"/>
        <w:gridCol w:w="425"/>
        <w:gridCol w:w="425"/>
        <w:gridCol w:w="283"/>
        <w:gridCol w:w="284"/>
        <w:gridCol w:w="425"/>
        <w:gridCol w:w="425"/>
      </w:tblGrid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34</w:t>
            </w:r>
          </w:p>
        </w:tc>
      </w:tr>
      <w:tr w:rsidR="00870736" w:rsidRPr="002A1A33" w:rsidTr="00D75CC9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D75CC9">
              <w:rPr>
                <w:sz w:val="23"/>
                <w:szCs w:val="23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D75CC9"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>§ 4–7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>§ 8–9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>§ 10–1</w:t>
            </w:r>
            <w:r w:rsidR="00533274">
              <w:rPr>
                <w:sz w:val="23"/>
                <w:szCs w:val="23"/>
              </w:rPr>
              <w:t>3</w:t>
            </w:r>
            <w:bookmarkStart w:id="2" w:name="_GoBack"/>
            <w:bookmarkEnd w:id="2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675BB1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02540F" w:rsidRDefault="00D75CC9" w:rsidP="00D75CC9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D75CC9" w:rsidP="00870736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3F54B5" w:rsidRDefault="00D75CC9" w:rsidP="00D75CC9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3F54B5" w:rsidRDefault="00D75CC9" w:rsidP="00D75CC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D75CC9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92C35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D92C35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D75CC9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D75CC9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D75CC9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33274"/>
    <w:rsid w:val="005347A1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D5FEF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627D"/>
    <w:rsid w:val="00D75CC9"/>
    <w:rsid w:val="00D90D9B"/>
    <w:rsid w:val="00D92C35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0FD34FA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73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956B-3421-4575-9338-F456F4CB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535</TotalTime>
  <Pages>4</Pages>
  <Words>757</Words>
  <Characters>4904</Characters>
  <Application>Microsoft Office Word</Application>
  <DocSecurity>0</DocSecurity>
  <Lines>1634</Lines>
  <Paragraphs>377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8</cp:revision>
  <cp:lastPrinted>2022-04-22T08:45:00Z</cp:lastPrinted>
  <dcterms:created xsi:type="dcterms:W3CDTF">2022-04-20T08:28:00Z</dcterms:created>
  <dcterms:modified xsi:type="dcterms:W3CDTF">2022-04-22T11:24:00Z</dcterms:modified>
</cp:coreProperties>
</file>