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DD2E958FC01406DAEE6ACE4004B0BF9"/>
        </w:placeholder>
        <w:text/>
      </w:sdtPr>
      <w:sdtEndPr/>
      <w:sdtContent>
        <w:p w:rsidRPr="009B062B" w:rsidR="00AF30DD" w:rsidP="00471C91" w:rsidRDefault="00AF30DD" w14:paraId="63F0E0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63546" w:displacedByCustomXml="next" w:id="0"/>
    <w:sdt>
      <w:sdtPr>
        <w:alias w:val="Yrkande 1"/>
        <w:tag w:val="30f9e31c-8e45-4088-ade3-6fabd622638f"/>
        <w:id w:val="55912271"/>
        <w:lock w:val="sdtLocked"/>
      </w:sdtPr>
      <w:sdtEndPr/>
      <w:sdtContent>
        <w:p w:rsidR="00A03690" w:rsidRDefault="003456B1" w14:paraId="7C8E7EFE" w14:textId="77777777">
          <w:pPr>
            <w:pStyle w:val="Frslagstext"/>
          </w:pPr>
          <w:r>
            <w:t>Riksdagen ställer sig bakom det som anförs i motionen om att återbruk av produkter som redan finns på marknaden ska uppmuntras och tillkännager detta för regeringen.</w:t>
          </w:r>
        </w:p>
      </w:sdtContent>
    </w:sdt>
    <w:bookmarkEnd w:displacedByCustomXml="next" w:id="0"/>
    <w:bookmarkStart w:name="_Hlk52463547" w:displacedByCustomXml="next" w:id="1"/>
    <w:sdt>
      <w:sdtPr>
        <w:alias w:val="Yrkande 2"/>
        <w:tag w:val="40ca2e0d-d475-4855-9df1-ca93d3214b31"/>
        <w:id w:val="1886213933"/>
        <w:lock w:val="sdtLocked"/>
      </w:sdtPr>
      <w:sdtEndPr/>
      <w:sdtContent>
        <w:p w:rsidR="00A03690" w:rsidRDefault="003456B1" w14:paraId="2626C3EB" w14:textId="77777777">
          <w:pPr>
            <w:pStyle w:val="Frslagstext"/>
          </w:pPr>
          <w:r>
            <w:t>Riksdagen ställer sig bakom det som anförs i motionen om att överväga att avskaffa kemikalieskatten för begagnad elektronik och tillkännager detta för regeringen.</w:t>
          </w:r>
        </w:p>
      </w:sdtContent>
    </w:sdt>
    <w:bookmarkEnd w:displacedByCustomXml="next" w:id="1"/>
    <w:bookmarkStart w:name="_Hlk52463548" w:displacedByCustomXml="next" w:id="2"/>
    <w:sdt>
      <w:sdtPr>
        <w:alias w:val="Yrkande 3"/>
        <w:tag w:val="cee95cb0-78d3-4b45-a760-00a7009a4893"/>
        <w:id w:val="885520081"/>
        <w:lock w:val="sdtLocked"/>
      </w:sdtPr>
      <w:sdtEndPr/>
      <w:sdtContent>
        <w:p w:rsidR="00A03690" w:rsidRDefault="003456B1" w14:paraId="60BBA988" w14:textId="68A6693B">
          <w:pPr>
            <w:pStyle w:val="Frslagstext"/>
          </w:pPr>
          <w:r>
            <w:t xml:space="preserve">Riksdagen ställer sig bakom det som anförs i motionen om att ge </w:t>
          </w:r>
          <w:r w:rsidR="00333351">
            <w:t>U</w:t>
          </w:r>
          <w:r>
            <w:t>pphandlingsmyndigheten i uppdrag att utforma kriterier för inköp av begagnad it-utrustning till offentlig verksamhet och tillkännager detta för regeringen.</w:t>
          </w:r>
        </w:p>
      </w:sdtContent>
    </w:sdt>
    <w:bookmarkEnd w:displacedByCustomXml="next" w:id="2"/>
    <w:bookmarkStart w:name="MotionsStart" w:displacedByCustomXml="next" w:id="3"/>
    <w:bookmarkEnd w:displacedByCustomXml="next" w:id="3"/>
    <w:sdt>
      <w:sdtPr>
        <w:alias w:val="CC_Motivering_Rubrik"/>
        <w:tag w:val="CC_Motivering_Rubrik"/>
        <w:id w:val="1433397530"/>
        <w:lock w:val="sdtLocked"/>
        <w:placeholder>
          <w:docPart w:val="C11F5F89BEB94707BACC8140CA1A4A54"/>
        </w:placeholder>
        <w:text/>
      </w:sdtPr>
      <w:sdtEndPr/>
      <w:sdtContent>
        <w:p w:rsidRPr="009B062B" w:rsidR="006D79C9" w:rsidP="00333E95" w:rsidRDefault="006D79C9" w14:paraId="63F0E0F0" w14:textId="77777777">
          <w:pPr>
            <w:pStyle w:val="Rubrik1"/>
          </w:pPr>
          <w:r>
            <w:t>Motivering</w:t>
          </w:r>
        </w:p>
      </w:sdtContent>
    </w:sdt>
    <w:p w:rsidRPr="00BC0AC2" w:rsidR="00464BAF" w:rsidP="00BC0AC2" w:rsidRDefault="00464BAF" w14:paraId="63F0E0F1" w14:textId="16CE3228">
      <w:pPr>
        <w:pStyle w:val="Normalutanindragellerluft"/>
      </w:pPr>
      <w:r w:rsidRPr="00BC0AC2">
        <w:t>Införandet av diverse punktskatter på miljö blir många gånger märklig</w:t>
      </w:r>
      <w:r w:rsidR="00333351">
        <w:t>t</w:t>
      </w:r>
      <w:r w:rsidRPr="00BC0AC2">
        <w:t xml:space="preserve">. Ett sådant exempel är kemikalieskatten för elektronik som även belastar elektroniska produkter som repareras och återbrukas. Det är stick i stäv med talet om cirkulär ekonomi som syftar till att förlänga livslängden på produkter som redan finns på marknaden. Med den skatt som nu tas ut på begagnade produkter </w:t>
      </w:r>
      <w:r w:rsidRPr="00BC0AC2" w:rsidR="005B3427">
        <w:t xml:space="preserve">sker </w:t>
      </w:r>
      <w:r w:rsidRPr="00BC0AC2">
        <w:t>istället en dubbel beskattning av de</w:t>
      </w:r>
      <w:r w:rsidRPr="00BC0AC2" w:rsidR="005B3427">
        <w:t>ss</w:t>
      </w:r>
      <w:r w:rsidRPr="00BC0AC2">
        <w:t xml:space="preserve">a. Skatten har också </w:t>
      </w:r>
      <w:r w:rsidRPr="00BC0AC2" w:rsidR="005B3427">
        <w:t>fört med sig</w:t>
      </w:r>
      <w:r w:rsidRPr="00BC0AC2">
        <w:t xml:space="preserve"> att företag som i industriell skala återanvänder </w:t>
      </w:r>
      <w:proofErr w:type="spellStart"/>
      <w:r w:rsidRPr="00BC0AC2" w:rsidR="00333351">
        <w:t>it</w:t>
      </w:r>
      <w:r w:rsidRPr="00BC0AC2">
        <w:t>-produk</w:t>
      </w:r>
      <w:r w:rsidR="00151234">
        <w:softHyphen/>
      </w:r>
      <w:r w:rsidRPr="00BC0AC2">
        <w:t>ter</w:t>
      </w:r>
      <w:proofErr w:type="spellEnd"/>
      <w:r w:rsidRPr="00BC0AC2">
        <w:t xml:space="preserve"> lämnar Sverige för att etablera sig i andra länder. För likvärdiga konkurrensvillkor finns inte, något som ger upphov till förlorade arbetstillfällen och miljönegativa transporter. Av miljö-, klimat- och näringslivsskäl måste därför den svenska beskatt</w:t>
      </w:r>
      <w:r w:rsidR="00151234">
        <w:softHyphen/>
      </w:r>
      <w:r w:rsidRPr="00BC0AC2">
        <w:t>ningen av begagnade elektroniska produkter avskaffas.</w:t>
      </w:r>
    </w:p>
    <w:p w:rsidR="00BC0AC2" w:rsidP="00BC0AC2" w:rsidRDefault="00464BAF" w14:paraId="63F0E0F2" w14:textId="4C4F22F5">
      <w:r w:rsidRPr="00BC0AC2">
        <w:t>Varför är det då viktigt för miljön att inte lägga skatt på begagnade elektroniska produkter? Jo, eftersom 70</w:t>
      </w:r>
      <w:r w:rsidR="00333351">
        <w:t> </w:t>
      </w:r>
      <w:r w:rsidRPr="00BC0AC2">
        <w:t xml:space="preserve">% av miljöpåverkan från </w:t>
      </w:r>
      <w:proofErr w:type="spellStart"/>
      <w:r w:rsidRPr="00BC0AC2" w:rsidR="00333351">
        <w:t>it</w:t>
      </w:r>
      <w:r w:rsidRPr="00BC0AC2">
        <w:t>-produkter</w:t>
      </w:r>
      <w:proofErr w:type="spellEnd"/>
      <w:r w:rsidRPr="00BC0AC2">
        <w:t xml:space="preserve"> sker i utvinnings- och tillverkningsfasen, så minskas klimatutsläppen samtidigt som minskat behov av nytill</w:t>
      </w:r>
      <w:r w:rsidR="00151234">
        <w:softHyphen/>
      </w:r>
      <w:bookmarkStart w:name="_GoBack" w:id="4"/>
      <w:bookmarkEnd w:id="4"/>
      <w:r w:rsidRPr="00BC0AC2">
        <w:t xml:space="preserve">verkning innebär lägre användning av råvaror, vilket gynnar miljön. Som exempel kan nämnas att en återanvänd datorskärm sparar i genomsnitt 520 kg koldioxid medan en återanvänd laptop sparar 280 kg koldioxid jämfört med nyinköpta produkter. Att </w:t>
      </w:r>
      <w:r w:rsidRPr="00BC0AC2">
        <w:lastRenderedPageBreak/>
        <w:t xml:space="preserve">belägga dessa återanvända produkter med skatt blir då </w:t>
      </w:r>
      <w:r w:rsidRPr="00BC0AC2" w:rsidR="005B3427">
        <w:t xml:space="preserve">en </w:t>
      </w:r>
      <w:r w:rsidRPr="00BC0AC2">
        <w:t>ytterst märklig klimat- och miljöpolitik.</w:t>
      </w:r>
    </w:p>
    <w:p w:rsidRPr="00BC0AC2" w:rsidR="00464BAF" w:rsidP="00BC0AC2" w:rsidRDefault="00464BAF" w14:paraId="63F0E0F3" w14:textId="7F66D45C">
      <w:r w:rsidRPr="00BC0AC2">
        <w:t xml:space="preserve">Med hänvisning till ovan samt att skatten har införts av en riksdagsmajoritet, borde också det offentliga ta sitt ansvar och föregå </w:t>
      </w:r>
      <w:r w:rsidR="00333351">
        <w:t>med</w:t>
      </w:r>
      <w:r w:rsidRPr="00BC0AC2">
        <w:t xml:space="preserve"> gott exempel då det gäller upphand</w:t>
      </w:r>
      <w:r w:rsidR="00151234">
        <w:softHyphen/>
      </w:r>
      <w:r w:rsidRPr="00BC0AC2">
        <w:t xml:space="preserve">ling av </w:t>
      </w:r>
      <w:proofErr w:type="spellStart"/>
      <w:r w:rsidRPr="00BC0AC2" w:rsidR="00333351">
        <w:t>it</w:t>
      </w:r>
      <w:r w:rsidRPr="00BC0AC2">
        <w:t>-produkter</w:t>
      </w:r>
      <w:proofErr w:type="spellEnd"/>
      <w:r w:rsidRPr="00BC0AC2">
        <w:t xml:space="preserve">. Huvudregeln bör vara att </w:t>
      </w:r>
      <w:r w:rsidRPr="00BC0AC2" w:rsidR="005B3427">
        <w:t xml:space="preserve">offentlig verksamhet ska </w:t>
      </w:r>
      <w:r w:rsidRPr="00BC0AC2">
        <w:t>inhandla begagnade produkter såvida inte sekretess- eller säkerhetsaspekter ställer särskilda krav.</w:t>
      </w:r>
      <w:r w:rsidRPr="00BC0AC2" w:rsidR="00450DDD">
        <w:t xml:space="preserve"> Upphandlingsmyndigheten bör därför få i uppdrag att utforma kriterier för detta.</w:t>
      </w:r>
    </w:p>
    <w:p w:rsidRPr="00BC0AC2" w:rsidR="00BB6339" w:rsidP="00BC0AC2" w:rsidRDefault="00464BAF" w14:paraId="63F0E0F4" w14:textId="0D74939A">
      <w:r w:rsidRPr="00BC0AC2">
        <w:t>Idag diskuteras vikten av att bygga in krav på att produkter ska kunna återanvändas och repareras. Därför blir det oförståeligt att den svenska kemikalieskatten</w:t>
      </w:r>
      <w:r w:rsidRPr="00BC0AC2" w:rsidR="005B3427">
        <w:t xml:space="preserve"> på elektro</w:t>
      </w:r>
      <w:r w:rsidR="00151234">
        <w:softHyphen/>
      </w:r>
      <w:r w:rsidRPr="00BC0AC2" w:rsidR="005B3427">
        <w:t>niska produkter</w:t>
      </w:r>
      <w:r w:rsidRPr="00BC0AC2">
        <w:t xml:space="preserve"> </w:t>
      </w:r>
      <w:r w:rsidRPr="00BC0AC2" w:rsidR="005B3427">
        <w:t xml:space="preserve">istället </w:t>
      </w:r>
      <w:r w:rsidRPr="00BC0AC2">
        <w:t xml:space="preserve">uppmuntrar förtida skrotning av </w:t>
      </w:r>
      <w:r w:rsidRPr="00BC0AC2" w:rsidR="005B3427">
        <w:t>desamma</w:t>
      </w:r>
      <w:r w:rsidRPr="00BC0AC2">
        <w:t>. Detta måtte riks</w:t>
      </w:r>
      <w:r w:rsidR="00151234">
        <w:softHyphen/>
      </w:r>
      <w:r w:rsidRPr="00BC0AC2">
        <w:t>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382E87EC64411AB805311BD173BBD3"/>
        </w:placeholder>
      </w:sdtPr>
      <w:sdtEndPr>
        <w:rPr>
          <w:i w:val="0"/>
          <w:noProof w:val="0"/>
        </w:rPr>
      </w:sdtEndPr>
      <w:sdtContent>
        <w:p w:rsidR="00471C91" w:rsidP="00B803C4" w:rsidRDefault="00471C91" w14:paraId="535D8006" w14:textId="77777777"/>
        <w:p w:rsidRPr="008E0FE2" w:rsidR="004801AC" w:rsidP="00B803C4" w:rsidRDefault="00151234" w14:paraId="63F0E0F9" w14:textId="57B0DBB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44AF" w:rsidRDefault="009844AF" w14:paraId="701DB563" w14:textId="77777777"/>
    <w:sectPr w:rsidR="009844A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E0FC" w14:textId="77777777" w:rsidR="002A0809" w:rsidRDefault="002A0809" w:rsidP="000C1CAD">
      <w:pPr>
        <w:spacing w:line="240" w:lineRule="auto"/>
      </w:pPr>
      <w:r>
        <w:separator/>
      </w:r>
    </w:p>
  </w:endnote>
  <w:endnote w:type="continuationSeparator" w:id="0">
    <w:p w14:paraId="63F0E0FD" w14:textId="77777777" w:rsidR="002A0809" w:rsidRDefault="002A08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E1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E10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96F9" w14:textId="77777777" w:rsidR="004966BD" w:rsidRDefault="0049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E0FA" w14:textId="77777777" w:rsidR="002A0809" w:rsidRDefault="002A0809" w:rsidP="000C1CAD">
      <w:pPr>
        <w:spacing w:line="240" w:lineRule="auto"/>
      </w:pPr>
      <w:r>
        <w:separator/>
      </w:r>
    </w:p>
  </w:footnote>
  <w:footnote w:type="continuationSeparator" w:id="0">
    <w:p w14:paraId="63F0E0FB" w14:textId="77777777" w:rsidR="002A0809" w:rsidRDefault="002A08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3F0E0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F0E10D" wp14:anchorId="63F0E1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51234" w14:paraId="63F0E1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42029F1A4D4F1EB6E7B0411FC089C1"/>
                              </w:placeholder>
                              <w:text/>
                            </w:sdtPr>
                            <w:sdtEndPr/>
                            <w:sdtContent>
                              <w:r w:rsidR="00464BA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6E5F229B2D4701B4DE4F5748247384"/>
                              </w:placeholder>
                              <w:text/>
                            </w:sdtPr>
                            <w:sdtEndPr/>
                            <w:sdtContent>
                              <w:r w:rsidR="00BC0AC2">
                                <w:t>1823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F0E1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51234" w14:paraId="63F0E1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42029F1A4D4F1EB6E7B0411FC089C1"/>
                        </w:placeholder>
                        <w:text/>
                      </w:sdtPr>
                      <w:sdtEndPr/>
                      <w:sdtContent>
                        <w:r w:rsidR="00464BA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6E5F229B2D4701B4DE4F5748247384"/>
                        </w:placeholder>
                        <w:text/>
                      </w:sdtPr>
                      <w:sdtEndPr/>
                      <w:sdtContent>
                        <w:r w:rsidR="00BC0AC2">
                          <w:t>1823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F0E0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F0E100" w14:textId="77777777">
    <w:pPr>
      <w:jc w:val="right"/>
    </w:pPr>
  </w:p>
  <w:p w:rsidR="00262EA3" w:rsidP="00776B74" w:rsidRDefault="00262EA3" w14:paraId="63F0E1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1866437" w:id="5"/>
  <w:bookmarkStart w:name="_Hlk51866438" w:id="6"/>
  <w:p w:rsidR="00262EA3" w:rsidP="008563AC" w:rsidRDefault="00151234" w14:paraId="63F0E10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3F0E10F" wp14:anchorId="63F0E10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51234" w14:paraId="63F0E10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64BA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C0AC2">
          <w:t>1823</w:t>
        </w:r>
      </w:sdtContent>
    </w:sdt>
  </w:p>
  <w:p w:rsidRPr="008227B3" w:rsidR="00262EA3" w:rsidP="008227B3" w:rsidRDefault="00151234" w14:paraId="63F0E1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51234" w14:paraId="63F0E1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:1070</w:t>
        </w:r>
      </w:sdtContent>
    </w:sdt>
  </w:p>
  <w:p w:rsidR="00262EA3" w:rsidP="00E03A3D" w:rsidRDefault="00151234" w14:paraId="63F0E1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64BAF" w14:paraId="63F0E109" w14:textId="77777777">
        <w:pPr>
          <w:pStyle w:val="FSHRub2"/>
        </w:pPr>
        <w:r>
          <w:t>Kemikalieskatt och miljön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3F0E10A" w14:textId="77777777">
        <w:pPr>
          <w:pStyle w:val="FSHNormL"/>
        </w:pPr>
        <w:r>
          <w:br/>
        </w:r>
      </w:p>
    </w:sdtContent>
  </w:sdt>
  <w:bookmarkEnd w:displacedByCustomXml="prev" w:id="6"/>
  <w:bookmarkEnd w:displacedByCustomXml="prev"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338D"/>
    <w:multiLevelType w:val="hybridMultilevel"/>
    <w:tmpl w:val="8370D11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64B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77D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234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4FA8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243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09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351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6B1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DDD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D7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BAF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C91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6BD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600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27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104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07B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4AF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07A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690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3C4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A5A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AC2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964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39F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883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97B1B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B9D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F0E0EB"/>
  <w15:chartTrackingRefBased/>
  <w15:docId w15:val="{ED362D37-154E-4822-968E-C5071C69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2E958FC01406DAEE6ACE4004B0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97D38-2EE9-4590-A44B-D5C547D74442}"/>
      </w:docPartPr>
      <w:docPartBody>
        <w:p w:rsidR="00ED66BA" w:rsidRDefault="00DB781C">
          <w:pPr>
            <w:pStyle w:val="DDD2E958FC01406DAEE6ACE4004B0B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11F5F89BEB94707BACC8140CA1A4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6783A-4ED6-455F-A03E-9265D51B4133}"/>
      </w:docPartPr>
      <w:docPartBody>
        <w:p w:rsidR="00ED66BA" w:rsidRDefault="00DB781C">
          <w:pPr>
            <w:pStyle w:val="C11F5F89BEB94707BACC8140CA1A4A5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42029F1A4D4F1EB6E7B0411FC08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25453-F668-436D-8EB6-4E68E5223C1F}"/>
      </w:docPartPr>
      <w:docPartBody>
        <w:p w:rsidR="00ED66BA" w:rsidRDefault="00DB781C">
          <w:pPr>
            <w:pStyle w:val="D142029F1A4D4F1EB6E7B0411FC08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6E5F229B2D4701B4DE4F5748247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DB719-E8D4-4B52-816D-3BB59422CDB0}"/>
      </w:docPartPr>
      <w:docPartBody>
        <w:p w:rsidR="00ED66BA" w:rsidRDefault="00DB781C">
          <w:pPr>
            <w:pStyle w:val="B06E5F229B2D4701B4DE4F5748247384"/>
          </w:pPr>
          <w:r>
            <w:t xml:space="preserve"> </w:t>
          </w:r>
        </w:p>
      </w:docPartBody>
    </w:docPart>
    <w:docPart>
      <w:docPartPr>
        <w:name w:val="66382E87EC64411AB805311BD173B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B8A2E-B3B3-4F8D-9631-B79A1E8FD989}"/>
      </w:docPartPr>
      <w:docPartBody>
        <w:p w:rsidR="00370D92" w:rsidRDefault="00370D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1C"/>
    <w:rsid w:val="00370D92"/>
    <w:rsid w:val="004E65F2"/>
    <w:rsid w:val="00577C28"/>
    <w:rsid w:val="0080251F"/>
    <w:rsid w:val="00A3775A"/>
    <w:rsid w:val="00C273D8"/>
    <w:rsid w:val="00DB6F02"/>
    <w:rsid w:val="00DB781C"/>
    <w:rsid w:val="00E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6F02"/>
    <w:rPr>
      <w:color w:val="F4B083" w:themeColor="accent2" w:themeTint="99"/>
    </w:rPr>
  </w:style>
  <w:style w:type="paragraph" w:customStyle="1" w:styleId="DDD2E958FC01406DAEE6ACE4004B0BF9">
    <w:name w:val="DDD2E958FC01406DAEE6ACE4004B0BF9"/>
  </w:style>
  <w:style w:type="paragraph" w:customStyle="1" w:styleId="16B99E836DB74F50A2D85846E24EE930">
    <w:name w:val="16B99E836DB74F50A2D85846E24EE9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F87ACFD1A54D7B886A7C6E613773E7">
    <w:name w:val="37F87ACFD1A54D7B886A7C6E613773E7"/>
  </w:style>
  <w:style w:type="paragraph" w:customStyle="1" w:styleId="C11F5F89BEB94707BACC8140CA1A4A54">
    <w:name w:val="C11F5F89BEB94707BACC8140CA1A4A54"/>
  </w:style>
  <w:style w:type="paragraph" w:customStyle="1" w:styleId="1A02D5511E3F4C0098BBD8D0EEC54468">
    <w:name w:val="1A02D5511E3F4C0098BBD8D0EEC54468"/>
  </w:style>
  <w:style w:type="paragraph" w:customStyle="1" w:styleId="C94A56EB23584F3AAD8EB478A84BC0F4">
    <w:name w:val="C94A56EB23584F3AAD8EB478A84BC0F4"/>
  </w:style>
  <w:style w:type="paragraph" w:customStyle="1" w:styleId="D142029F1A4D4F1EB6E7B0411FC089C1">
    <w:name w:val="D142029F1A4D4F1EB6E7B0411FC089C1"/>
  </w:style>
  <w:style w:type="paragraph" w:customStyle="1" w:styleId="B06E5F229B2D4701B4DE4F5748247384">
    <w:name w:val="B06E5F229B2D4701B4DE4F5748247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C57D3-FF2C-47AD-A9A6-1458D12CE2FA}"/>
</file>

<file path=customXml/itemProps2.xml><?xml version="1.0" encoding="utf-8"?>
<ds:datastoreItem xmlns:ds="http://schemas.openxmlformats.org/officeDocument/2006/customXml" ds:itemID="{894571AE-228A-41BC-BFB4-AC44867B0335}"/>
</file>

<file path=customXml/itemProps3.xml><?xml version="1.0" encoding="utf-8"?>
<ds:datastoreItem xmlns:ds="http://schemas.openxmlformats.org/officeDocument/2006/customXml" ds:itemID="{1A58C42D-BFE3-4548-874B-C7C1CEC03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2368</Characters>
  <Application>Microsoft Office Word</Application>
  <DocSecurity>0</DocSecurity>
  <Lines>43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Kemikalieskatt och miljön</vt:lpstr>
      <vt:lpstr>
      </vt:lpstr>
    </vt:vector>
  </TitlesOfParts>
  <Company>Sveriges riksdag</Company>
  <LinksUpToDate>false</LinksUpToDate>
  <CharactersWithSpaces>2752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