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96D61F5" w14:textId="77777777" w:rsidTr="00782EA9">
        <w:tc>
          <w:tcPr>
            <w:tcW w:w="9141" w:type="dxa"/>
          </w:tcPr>
          <w:p w14:paraId="735CDF5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CF04AA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453B3B2" w14:textId="77777777" w:rsidR="0096348C" w:rsidRPr="00477C9F" w:rsidRDefault="0096348C" w:rsidP="00477C9F">
      <w:pPr>
        <w:rPr>
          <w:sz w:val="22"/>
          <w:szCs w:val="22"/>
        </w:rPr>
      </w:pPr>
    </w:p>
    <w:p w14:paraId="0A217647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52FAC83" w14:textId="77777777" w:rsidTr="00F86ACF">
        <w:trPr>
          <w:cantSplit/>
          <w:trHeight w:val="742"/>
        </w:trPr>
        <w:tc>
          <w:tcPr>
            <w:tcW w:w="1790" w:type="dxa"/>
          </w:tcPr>
          <w:p w14:paraId="40C347A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E9FAA0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E4BA842" w14:textId="7D95E40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D7C97">
              <w:rPr>
                <w:b/>
                <w:sz w:val="22"/>
                <w:szCs w:val="22"/>
              </w:rPr>
              <w:t>30</w:t>
            </w:r>
          </w:p>
          <w:p w14:paraId="6782EFA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030A56D" w14:textId="77777777" w:rsidTr="00F86ACF">
        <w:tc>
          <w:tcPr>
            <w:tcW w:w="1790" w:type="dxa"/>
          </w:tcPr>
          <w:p w14:paraId="30F9D9D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C269BB7" w14:textId="33B382F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0106E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DD7C97">
              <w:rPr>
                <w:sz w:val="22"/>
                <w:szCs w:val="22"/>
              </w:rPr>
              <w:t>30</w:t>
            </w:r>
          </w:p>
        </w:tc>
      </w:tr>
      <w:tr w:rsidR="0096348C" w:rsidRPr="00477C9F" w14:paraId="08054574" w14:textId="77777777" w:rsidTr="00F86ACF">
        <w:tc>
          <w:tcPr>
            <w:tcW w:w="1790" w:type="dxa"/>
          </w:tcPr>
          <w:p w14:paraId="154740C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98E0290" w14:textId="57966A96" w:rsidR="00BD53C1" w:rsidRPr="00477C9F" w:rsidRDefault="00193A4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8240F6">
              <w:rPr>
                <w:sz w:val="22"/>
                <w:szCs w:val="22"/>
              </w:rPr>
              <w:t>23</w:t>
            </w:r>
            <w:r w:rsidR="00CF4ED5">
              <w:rPr>
                <w:sz w:val="22"/>
                <w:szCs w:val="22"/>
              </w:rPr>
              <w:t>–</w:t>
            </w:r>
            <w:r w:rsidR="003D37E4">
              <w:rPr>
                <w:sz w:val="22"/>
                <w:szCs w:val="22"/>
              </w:rPr>
              <w:t>9.51</w:t>
            </w:r>
          </w:p>
        </w:tc>
      </w:tr>
      <w:tr w:rsidR="0096348C" w:rsidRPr="00477C9F" w14:paraId="7B58FBA4" w14:textId="77777777" w:rsidTr="00F86ACF">
        <w:tc>
          <w:tcPr>
            <w:tcW w:w="1790" w:type="dxa"/>
          </w:tcPr>
          <w:p w14:paraId="4D461F4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62A99B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FBAB8D1" w14:textId="77777777" w:rsidR="0096348C" w:rsidRPr="00477C9F" w:rsidRDefault="0096348C" w:rsidP="00477C9F">
      <w:pPr>
        <w:rPr>
          <w:sz w:val="22"/>
          <w:szCs w:val="22"/>
        </w:rPr>
      </w:pPr>
    </w:p>
    <w:p w14:paraId="5950F5A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EDE03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C57684" w14:paraId="543C0953" w14:textId="77777777" w:rsidTr="00F86ACF">
        <w:tc>
          <w:tcPr>
            <w:tcW w:w="753" w:type="dxa"/>
          </w:tcPr>
          <w:p w14:paraId="6DBE7251" w14:textId="77777777" w:rsidR="00F84080" w:rsidRPr="00C5768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5768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5768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3E34884F" w14:textId="77777777" w:rsidR="00336917" w:rsidRPr="00C5768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5768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05E1459" w14:textId="77777777" w:rsidR="00F84080" w:rsidRPr="00C5768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3F3F0C" w14:textId="440A5F8D" w:rsidR="0069143B" w:rsidRPr="00C5768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57684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C57684">
              <w:rPr>
                <w:snapToGrid w:val="0"/>
                <w:sz w:val="22"/>
                <w:szCs w:val="22"/>
              </w:rPr>
              <w:t>2</w:t>
            </w:r>
            <w:r w:rsidRPr="00C57684">
              <w:rPr>
                <w:snapToGrid w:val="0"/>
                <w:sz w:val="22"/>
                <w:szCs w:val="22"/>
              </w:rPr>
              <w:t>/2</w:t>
            </w:r>
            <w:r w:rsidR="007118C9" w:rsidRPr="00C57684">
              <w:rPr>
                <w:snapToGrid w:val="0"/>
                <w:sz w:val="22"/>
                <w:szCs w:val="22"/>
              </w:rPr>
              <w:t>3</w:t>
            </w:r>
            <w:r w:rsidRPr="00C57684">
              <w:rPr>
                <w:snapToGrid w:val="0"/>
                <w:sz w:val="22"/>
                <w:szCs w:val="22"/>
              </w:rPr>
              <w:t>:</w:t>
            </w:r>
            <w:r w:rsidR="00DD7C97" w:rsidRPr="00C57684">
              <w:rPr>
                <w:snapToGrid w:val="0"/>
                <w:sz w:val="22"/>
                <w:szCs w:val="22"/>
              </w:rPr>
              <w:t>29</w:t>
            </w:r>
            <w:r w:rsidR="00FD0038" w:rsidRPr="00C57684">
              <w:rPr>
                <w:snapToGrid w:val="0"/>
                <w:sz w:val="22"/>
                <w:szCs w:val="22"/>
              </w:rPr>
              <w:t>.</w:t>
            </w:r>
          </w:p>
          <w:p w14:paraId="79628959" w14:textId="77777777" w:rsidR="007864F6" w:rsidRPr="00C5768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C57684" w14:paraId="2A26ED65" w14:textId="77777777" w:rsidTr="00F86ACF">
        <w:tc>
          <w:tcPr>
            <w:tcW w:w="753" w:type="dxa"/>
          </w:tcPr>
          <w:p w14:paraId="44FC9254" w14:textId="3A45C47C" w:rsidR="00F84080" w:rsidRPr="00C5768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576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240F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28868CB7" w14:textId="0C1A5BB4" w:rsidR="0069143B" w:rsidRPr="00C57684" w:rsidRDefault="00C57684" w:rsidP="0069143B">
            <w:pPr>
              <w:rPr>
                <w:b/>
                <w:snapToGrid w:val="0"/>
                <w:sz w:val="22"/>
                <w:szCs w:val="22"/>
              </w:rPr>
            </w:pPr>
            <w:r w:rsidRPr="00C57684">
              <w:rPr>
                <w:b/>
                <w:sz w:val="22"/>
                <w:szCs w:val="22"/>
              </w:rPr>
              <w:t>Beredningen av lagförslag om sekretess i ärenden om elstöd – G21</w:t>
            </w:r>
          </w:p>
          <w:p w14:paraId="0A08248A" w14:textId="77777777" w:rsidR="00376C7D" w:rsidRPr="00C5768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78F6F81" w14:textId="0ABE9E54" w:rsidR="008240F6" w:rsidRPr="003E0A82" w:rsidRDefault="008240F6" w:rsidP="008240F6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4B55664" w14:textId="77777777" w:rsidR="008240F6" w:rsidRPr="003E0A82" w:rsidRDefault="008240F6" w:rsidP="008240F6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756E790D" w14:textId="77777777" w:rsidR="0069143B" w:rsidRPr="00C5768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57684" w:rsidRPr="00C57684" w14:paraId="481446C2" w14:textId="77777777" w:rsidTr="00F86ACF">
        <w:tc>
          <w:tcPr>
            <w:tcW w:w="753" w:type="dxa"/>
          </w:tcPr>
          <w:p w14:paraId="38601C25" w14:textId="1F43264F" w:rsidR="00C57684" w:rsidRPr="00C57684" w:rsidRDefault="00C576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240F6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</w:tcPr>
          <w:p w14:paraId="1397E629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  <w:r w:rsidRPr="00C57684">
              <w:rPr>
                <w:b/>
                <w:sz w:val="22"/>
                <w:szCs w:val="22"/>
              </w:rPr>
              <w:t>Statsministerns hantering av en statssekreterare – G22</w:t>
            </w:r>
          </w:p>
          <w:p w14:paraId="5F2BEFA3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</w:p>
          <w:p w14:paraId="2B16C6FD" w14:textId="77777777" w:rsidR="008240F6" w:rsidRPr="003E0A82" w:rsidRDefault="008240F6" w:rsidP="008240F6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3DCA277" w14:textId="77777777" w:rsidR="008240F6" w:rsidRPr="003E0A82" w:rsidRDefault="008240F6" w:rsidP="008240F6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5A24927A" w14:textId="45656DA3" w:rsidR="00C57684" w:rsidRPr="00C57684" w:rsidRDefault="00C57684" w:rsidP="0069143B">
            <w:pPr>
              <w:rPr>
                <w:b/>
                <w:sz w:val="22"/>
                <w:szCs w:val="22"/>
              </w:rPr>
            </w:pPr>
          </w:p>
        </w:tc>
      </w:tr>
      <w:tr w:rsidR="00C57684" w:rsidRPr="00C57684" w14:paraId="67B56FB8" w14:textId="77777777" w:rsidTr="00F86ACF">
        <w:tc>
          <w:tcPr>
            <w:tcW w:w="753" w:type="dxa"/>
          </w:tcPr>
          <w:p w14:paraId="793E2E32" w14:textId="14FD9172" w:rsidR="00C57684" w:rsidRPr="00C57684" w:rsidRDefault="00C576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240F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7D59D71F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  <w:r w:rsidRPr="00C57684">
              <w:rPr>
                <w:b/>
                <w:sz w:val="22"/>
                <w:szCs w:val="22"/>
              </w:rPr>
              <w:t>Samråd med riksdagen om TEN-T-kartor – G24</w:t>
            </w:r>
          </w:p>
          <w:p w14:paraId="35BAD8E1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</w:p>
          <w:p w14:paraId="62517ECD" w14:textId="77777777" w:rsidR="008240F6" w:rsidRPr="003E0A82" w:rsidRDefault="008240F6" w:rsidP="008240F6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B7A7AED" w14:textId="77777777" w:rsidR="008240F6" w:rsidRPr="003E0A82" w:rsidRDefault="008240F6" w:rsidP="008240F6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617F3231" w14:textId="7A9EB60C" w:rsidR="00C57684" w:rsidRPr="00C57684" w:rsidRDefault="00C57684" w:rsidP="0069143B">
            <w:pPr>
              <w:rPr>
                <w:b/>
                <w:sz w:val="22"/>
                <w:szCs w:val="22"/>
              </w:rPr>
            </w:pPr>
          </w:p>
        </w:tc>
      </w:tr>
      <w:tr w:rsidR="00C57684" w:rsidRPr="00C57684" w14:paraId="2EC2E68C" w14:textId="77777777" w:rsidTr="00F86ACF">
        <w:tc>
          <w:tcPr>
            <w:tcW w:w="753" w:type="dxa"/>
          </w:tcPr>
          <w:p w14:paraId="08034E83" w14:textId="60F74E16" w:rsidR="00C57684" w:rsidRPr="00C57684" w:rsidRDefault="00C576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656F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D37E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14:paraId="2D4C499D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  <w:r w:rsidRPr="00C57684">
              <w:rPr>
                <w:b/>
                <w:sz w:val="22"/>
                <w:szCs w:val="22"/>
              </w:rPr>
              <w:t>Tillsättandet av den nationella säkerhetsrådgivaren – G26</w:t>
            </w:r>
          </w:p>
          <w:p w14:paraId="33538362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</w:p>
          <w:p w14:paraId="54CACAFC" w14:textId="77777777" w:rsidR="008240F6" w:rsidRPr="003E0A82" w:rsidRDefault="008240F6" w:rsidP="008240F6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2DA0D2D" w14:textId="77777777" w:rsidR="008240F6" w:rsidRPr="003E0A82" w:rsidRDefault="008240F6" w:rsidP="008240F6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01E7A573" w14:textId="62B0CA73" w:rsidR="00C57684" w:rsidRPr="00C57684" w:rsidRDefault="00C57684" w:rsidP="0069143B">
            <w:pPr>
              <w:rPr>
                <w:b/>
                <w:sz w:val="22"/>
                <w:szCs w:val="22"/>
              </w:rPr>
            </w:pPr>
          </w:p>
        </w:tc>
      </w:tr>
      <w:tr w:rsidR="00C57684" w:rsidRPr="00C57684" w14:paraId="4B13408B" w14:textId="77777777" w:rsidTr="00F86ACF">
        <w:tc>
          <w:tcPr>
            <w:tcW w:w="753" w:type="dxa"/>
          </w:tcPr>
          <w:p w14:paraId="6FB02DCD" w14:textId="3EE2C532" w:rsidR="00C57684" w:rsidRPr="00C57684" w:rsidRDefault="00C576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656F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D37E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14:paraId="391D5E5D" w14:textId="25E405C5" w:rsidR="00C57684" w:rsidRDefault="00C57684" w:rsidP="00C57684">
            <w:pPr>
              <w:rPr>
                <w:b/>
                <w:snapToGrid w:val="0"/>
                <w:sz w:val="22"/>
                <w:szCs w:val="22"/>
              </w:rPr>
            </w:pPr>
            <w:r w:rsidRPr="00C57684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7BE0EC3" w14:textId="77777777" w:rsidR="00C57684" w:rsidRPr="00C57684" w:rsidRDefault="00C57684" w:rsidP="00C57684">
            <w:pPr>
              <w:rPr>
                <w:b/>
                <w:snapToGrid w:val="0"/>
                <w:sz w:val="22"/>
                <w:szCs w:val="22"/>
              </w:rPr>
            </w:pPr>
          </w:p>
          <w:p w14:paraId="398686C6" w14:textId="77777777" w:rsidR="00C57684" w:rsidRDefault="006656FB" w:rsidP="0069143B">
            <w:pPr>
              <w:rPr>
                <w:sz w:val="22"/>
                <w:szCs w:val="22"/>
              </w:rPr>
            </w:pPr>
            <w:r w:rsidRPr="00A25539">
              <w:rPr>
                <w:sz w:val="22"/>
                <w:szCs w:val="22"/>
              </w:rPr>
              <w:t>Ordföranden Ida Karkiainen lämnade sammanträdet och vice ordföranden Erik Ottoson övertog ledningen av sammanträdet</w:t>
            </w:r>
            <w:r>
              <w:rPr>
                <w:sz w:val="22"/>
                <w:szCs w:val="22"/>
              </w:rPr>
              <w:t>.</w:t>
            </w:r>
          </w:p>
          <w:p w14:paraId="54DA0589" w14:textId="4FF9B44B" w:rsidR="006656FB" w:rsidRPr="00C57684" w:rsidRDefault="006656FB" w:rsidP="0069143B">
            <w:pPr>
              <w:rPr>
                <w:b/>
                <w:sz w:val="22"/>
                <w:szCs w:val="22"/>
              </w:rPr>
            </w:pPr>
          </w:p>
        </w:tc>
      </w:tr>
      <w:tr w:rsidR="00C57684" w:rsidRPr="00C57684" w14:paraId="11EB47B8" w14:textId="77777777" w:rsidTr="00F86ACF">
        <w:tc>
          <w:tcPr>
            <w:tcW w:w="753" w:type="dxa"/>
          </w:tcPr>
          <w:p w14:paraId="40520199" w14:textId="3EB0A982" w:rsidR="00C57684" w:rsidRPr="00C57684" w:rsidRDefault="00C576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656F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D37E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14:paraId="3FFD9D9F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  <w:r w:rsidRPr="00C57684">
              <w:rPr>
                <w:b/>
                <w:sz w:val="22"/>
                <w:szCs w:val="22"/>
              </w:rPr>
              <w:t>Dåvarande infrastrukturministerns uttalanden om klampning – G6</w:t>
            </w:r>
          </w:p>
          <w:p w14:paraId="08F9EEEE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</w:p>
          <w:p w14:paraId="3A6AC318" w14:textId="77777777" w:rsidR="006656FB" w:rsidRPr="003E0A82" w:rsidRDefault="006656FB" w:rsidP="006656FB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CCB3FAB" w14:textId="77777777" w:rsidR="006656FB" w:rsidRPr="003E0A82" w:rsidRDefault="006656FB" w:rsidP="006656FB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25142C11" w14:textId="7F94C296" w:rsidR="00C57684" w:rsidRPr="00C57684" w:rsidRDefault="00C57684" w:rsidP="0069143B">
            <w:pPr>
              <w:rPr>
                <w:b/>
                <w:sz w:val="22"/>
                <w:szCs w:val="22"/>
              </w:rPr>
            </w:pPr>
          </w:p>
        </w:tc>
      </w:tr>
      <w:tr w:rsidR="00C57684" w:rsidRPr="00C57684" w14:paraId="388A09AB" w14:textId="77777777" w:rsidTr="00F86ACF">
        <w:tc>
          <w:tcPr>
            <w:tcW w:w="753" w:type="dxa"/>
          </w:tcPr>
          <w:p w14:paraId="58E297FB" w14:textId="7D8FDF3C" w:rsidR="00C57684" w:rsidRPr="00C57684" w:rsidRDefault="00C576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656F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D37E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</w:tcPr>
          <w:p w14:paraId="4B62FCCB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  <w:r w:rsidRPr="00C57684">
              <w:rPr>
                <w:b/>
                <w:sz w:val="22"/>
                <w:szCs w:val="22"/>
              </w:rPr>
              <w:t>F.d. statsministerns uttalanden om kärnkraft – G25</w:t>
            </w:r>
          </w:p>
          <w:p w14:paraId="2D564AC1" w14:textId="77777777" w:rsidR="00C57684" w:rsidRDefault="00C57684" w:rsidP="0069143B">
            <w:pPr>
              <w:rPr>
                <w:b/>
                <w:sz w:val="22"/>
                <w:szCs w:val="22"/>
              </w:rPr>
            </w:pPr>
          </w:p>
          <w:p w14:paraId="0C5655B2" w14:textId="77777777" w:rsidR="006656FB" w:rsidRPr="003E0A82" w:rsidRDefault="006656FB" w:rsidP="006656FB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7224795" w14:textId="77777777" w:rsidR="006656FB" w:rsidRPr="003E0A82" w:rsidRDefault="006656FB" w:rsidP="006656FB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07ED600A" w14:textId="2F88C765" w:rsidR="00C57684" w:rsidRPr="00C57684" w:rsidRDefault="00C57684" w:rsidP="0069143B">
            <w:pPr>
              <w:rPr>
                <w:b/>
                <w:sz w:val="22"/>
                <w:szCs w:val="22"/>
              </w:rPr>
            </w:pPr>
          </w:p>
        </w:tc>
      </w:tr>
    </w:tbl>
    <w:p w14:paraId="1E3ADB9D" w14:textId="5307C64A" w:rsidR="003D37E4" w:rsidRDefault="003D37E4"/>
    <w:tbl>
      <w:tblPr>
        <w:tblW w:w="7342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2"/>
      </w:tblGrid>
      <w:tr w:rsidR="0096348C" w:rsidRPr="00C57684" w14:paraId="10E126E8" w14:textId="77777777" w:rsidTr="003D37E4">
        <w:tc>
          <w:tcPr>
            <w:tcW w:w="7342" w:type="dxa"/>
          </w:tcPr>
          <w:p w14:paraId="3DF85B9C" w14:textId="4083E026" w:rsidR="008273F4" w:rsidRPr="00C5768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57684">
              <w:rPr>
                <w:sz w:val="22"/>
                <w:szCs w:val="22"/>
              </w:rPr>
              <w:t>Vid protokollet</w:t>
            </w:r>
          </w:p>
          <w:p w14:paraId="7A91EBAE" w14:textId="69EAA3B9" w:rsidR="008273F4" w:rsidRPr="00C5768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57684">
              <w:rPr>
                <w:sz w:val="22"/>
                <w:szCs w:val="22"/>
              </w:rPr>
              <w:t>Justera</w:t>
            </w:r>
            <w:r w:rsidR="00E6304F">
              <w:rPr>
                <w:sz w:val="22"/>
                <w:szCs w:val="22"/>
              </w:rPr>
              <w:t>t 2023-04-13</w:t>
            </w:r>
          </w:p>
          <w:p w14:paraId="1011AB31" w14:textId="6997DC1A" w:rsidR="00AF32C5" w:rsidRPr="00C57684" w:rsidRDefault="000106E1" w:rsidP="00E63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57684">
              <w:rPr>
                <w:sz w:val="22"/>
                <w:szCs w:val="22"/>
              </w:rPr>
              <w:t>Ida Karkiainen</w:t>
            </w:r>
          </w:p>
        </w:tc>
      </w:tr>
    </w:tbl>
    <w:p w14:paraId="289E5D49" w14:textId="77777777" w:rsidR="005805B8" w:rsidRDefault="005805B8" w:rsidP="005805B8">
      <w:pPr>
        <w:widowControl/>
        <w:rPr>
          <w:sz w:val="22"/>
          <w:szCs w:val="22"/>
        </w:rPr>
      </w:pPr>
    </w:p>
    <w:p w14:paraId="5E6D8C8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B4061A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56DDD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A44880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22479F2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C67123B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93328B2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0AACDE2E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4D42FF4" w14:textId="59BBEF2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A86C8F">
              <w:rPr>
                <w:sz w:val="20"/>
              </w:rPr>
              <w:t>30</w:t>
            </w:r>
          </w:p>
        </w:tc>
      </w:tr>
      <w:tr w:rsidR="005805B8" w14:paraId="2B93879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95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C16" w14:textId="3CC0ED0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BBA" w14:textId="75BC18E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B6C08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690D" w14:textId="4C192DC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5353A">
              <w:rPr>
                <w:sz w:val="20"/>
              </w:rPr>
              <w:t>3–5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178C" w14:textId="37EA0A9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D37E4">
              <w:rPr>
                <w:sz w:val="20"/>
              </w:rPr>
              <w:t>6–7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5190" w14:textId="4066D62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54F6A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FD3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1DF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DC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205681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B36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68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A55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889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EDF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EB0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64A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C5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D4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B0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7C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DEC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96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3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BD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4D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45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2AA92B6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A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401" w14:textId="4C13D132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D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73C" w14:textId="67F740DB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3FD" w14:textId="50995FF5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D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41F" w14:textId="4266D54D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3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9AB" w14:textId="17E5346E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F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5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1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C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0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5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EC14E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8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82A" w14:textId="2F4D5A6F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7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B53" w14:textId="138005A0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3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E49" w14:textId="27031A37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7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F95" w14:textId="2920F65B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F71" w14:textId="4F192A70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C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E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E7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2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6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176C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3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687" w14:textId="4593240C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B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D26" w14:textId="31648C77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9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05F" w14:textId="3D116C26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8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DD9" w14:textId="7097D74C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9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AF3" w14:textId="137DF9A9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3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C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A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B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8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C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1C8DB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B41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0D4" w14:textId="38DAC464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B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C3B" w14:textId="796D73B0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C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09D" w14:textId="606EC22C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55D" w14:textId="0C2B8170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A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0B3" w14:textId="0A544FD3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7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3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8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0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2CD99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8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D9" w14:textId="3BACF69D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E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D8C" w14:textId="76FC2B8F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FCA" w14:textId="141C000F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C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FF3" w14:textId="7C115EDB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4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FB5" w14:textId="443397D3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C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8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4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6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5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7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4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754D9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0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1E7" w14:textId="757DA70B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B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CA4" w14:textId="396785F5" w:rsidR="008E4E18" w:rsidRDefault="00541B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3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54F" w14:textId="538ADDA5" w:rsidR="008E4E18" w:rsidRDefault="00541B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77B" w14:textId="4170E81A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B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8D4" w14:textId="62DF7C3E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2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C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2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6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8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F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6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6F033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D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1DF" w14:textId="707E522B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D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7F2" w14:textId="1C8C2B06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7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345" w14:textId="485B4578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A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123" w14:textId="238500B1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B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03" w14:textId="32AE4B0A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F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1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3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F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D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FA069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D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640" w14:textId="39234185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5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300" w14:textId="39804EEB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E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A1D" w14:textId="7084E096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8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51C" w14:textId="6381836A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C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970" w14:textId="7A9B6FF7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9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6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E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2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A17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3E4" w14:textId="18955593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F0E" w14:textId="0A606C29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E7E" w14:textId="34A8CC16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5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E34" w14:textId="38235D9A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7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76C" w14:textId="3FCAB4FD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6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7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D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A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BF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6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42DE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8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223" w14:textId="34009C1B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0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E3B" w14:textId="30220BC1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6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76A" w14:textId="4AAA298E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2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B63" w14:textId="5E8E11CB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8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835" w14:textId="0B4D8851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2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E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7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D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C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1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6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EFDE2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6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9D7" w14:textId="16717806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7DA" w14:textId="2529C10F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4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7A2" w14:textId="7D0903F3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5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222" w14:textId="387350A9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9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F3A" w14:textId="3AEA36F1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D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8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3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2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F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D53AD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7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1AD" w14:textId="1A164B35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8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35C" w14:textId="4DE01D09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8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50D" w14:textId="5DE97989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7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DE9" w14:textId="464A8355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C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9FE" w14:textId="339D2E2B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1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8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4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1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0935F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3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0ED" w14:textId="644FFF9A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6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E26" w14:textId="29C6D224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DE5" w14:textId="60E86B23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D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848" w14:textId="3000FCBE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D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3961" w14:textId="30ECC5B0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1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8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0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D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0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D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70B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9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3BF" w14:textId="6C0D9E7E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984" w14:textId="4B7869D2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C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502" w14:textId="4F630CE8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5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211" w14:textId="0668C16A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D60" w14:textId="7BD0B621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6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E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F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455EB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8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A25" w14:textId="61864906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6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BEE" w14:textId="658086B6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5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A2F" w14:textId="25F30F67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5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F33" w14:textId="10E7F9CA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E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552" w14:textId="2E668024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7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2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8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1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8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7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0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2922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F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865" w14:textId="77AC51C1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4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324" w14:textId="0EBCE3C4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1CC" w14:textId="78A2A434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6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360" w14:textId="2D4EC30A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7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F3A" w14:textId="419D27EE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3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3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2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0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2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4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C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150B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B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E1D" w14:textId="28C94C81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0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9BD" w14:textId="7F7A7C0A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F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C" w14:textId="12824B2A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B5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D6C" w14:textId="4511B25F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9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720" w14:textId="52F4C957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9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2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7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3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A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B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5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D627A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21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3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A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B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C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2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D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B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A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F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D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2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15A556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75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EAF" w14:textId="4D88C036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4B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E99" w14:textId="59FA074F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687" w14:textId="2B8A4FDE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D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89F" w14:textId="13DCFEDA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3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78B" w14:textId="2029A86B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9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0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6D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8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6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49EE8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BB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5D6" w14:textId="1242BF2C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B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F67" w14:textId="25ACAF83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3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0C7" w14:textId="1165F463" w:rsidR="008E4E18" w:rsidRDefault="00541B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1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11D" w14:textId="4653C61E" w:rsidR="008E4E18" w:rsidRDefault="0065353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A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C04" w14:textId="792EE5B0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A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F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E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D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3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C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16BB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D7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8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2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7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2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2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3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C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5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2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5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2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BEC15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DA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D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5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0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B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9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7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E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F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C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B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3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D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8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D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B053A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88C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E92" w14:textId="6CD5F4BA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3B0" w14:textId="7C6A32F9" w:rsidR="008E4E18" w:rsidRDefault="000B6C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8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A0F" w14:textId="7426C7AB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3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996" w14:textId="172E8275" w:rsidR="008E4E18" w:rsidRDefault="00624B1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8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9B0" w14:textId="024BF321" w:rsidR="008E4E18" w:rsidRDefault="00154F6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FB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A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1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9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0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4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2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3C798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6CC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C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0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3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8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9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9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4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B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5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E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D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5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E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1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4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7EFE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91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0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2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F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5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4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D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2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4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5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7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5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D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2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A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50BD14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B3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B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1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D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D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1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0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A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5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A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3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8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9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E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A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9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4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9D44C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8F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0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B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B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B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2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B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4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7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0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3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4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1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1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A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9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4E14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4A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9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B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9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A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0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3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6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B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6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A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F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EC134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A1D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5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A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03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7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2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1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C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F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1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D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C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2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A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5C3E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34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5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3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7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9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3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0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B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7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5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D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3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BE36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FB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F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8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0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A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D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9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D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3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B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8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7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7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6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6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3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A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6A78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05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7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6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F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F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8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5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4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2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B4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A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2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1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0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A667B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08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0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C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8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6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F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E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5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C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5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F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5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6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96C4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F0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5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B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0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2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6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E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6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9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B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B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1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0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8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2810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FE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5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7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C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6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6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7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6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5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B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9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5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F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7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9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4196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D9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4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A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C8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0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4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6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0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B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E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F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4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C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3DD0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FF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C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7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5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9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E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9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B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7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3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E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7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9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8E16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69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5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4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1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1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1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1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9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D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F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B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4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0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565D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D75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7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E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2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4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D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0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A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9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4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8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B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B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8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7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A742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D5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F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A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C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A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9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C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F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3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2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6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4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C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7F773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64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4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7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A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6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7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0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F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5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7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7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5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2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4C537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F0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A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0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3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4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F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D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A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A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E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3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1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1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9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221C1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8FA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5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1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4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3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E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F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E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C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F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8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2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1B91B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6C2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C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9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E5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7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92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A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D9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B3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8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BD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EC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F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A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F4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86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41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6B97F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679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B72" w14:textId="671A6FFD" w:rsidR="00506EBC" w:rsidRDefault="000B6C08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5E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3A3" w14:textId="113283E1" w:rsidR="00506EBC" w:rsidRDefault="000B6C08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1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45C" w14:textId="0EC6EB07" w:rsidR="00506EBC" w:rsidRDefault="00154F6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6C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090" w14:textId="5935DC29" w:rsidR="00506EBC" w:rsidRDefault="00154F6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B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D6C" w14:textId="5F8700C8" w:rsidR="00506EBC" w:rsidRDefault="00154F6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F7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D9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EF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60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C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B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D9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06D6C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207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A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2C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6C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98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B8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DD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F7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28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4D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43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CE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CD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B4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5C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AA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BF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219BF18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E11" w14:textId="77777777" w:rsidR="000106E1" w:rsidRDefault="000106E1" w:rsidP="000106E1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8A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42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39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7F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3C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8D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BB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20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25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23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99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E2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54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14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6E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0F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007312CB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8DF6A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3B518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2CBF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746C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6527CAEB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4A8B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CE8A24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3A6A5D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B35AC8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2A0957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97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6B68"/>
    <w:rsid w:val="000A10F5"/>
    <w:rsid w:val="000A1D83"/>
    <w:rsid w:val="000A4BCF"/>
    <w:rsid w:val="000A7521"/>
    <w:rsid w:val="000A7D87"/>
    <w:rsid w:val="000B29C6"/>
    <w:rsid w:val="000B49BA"/>
    <w:rsid w:val="000B4B17"/>
    <w:rsid w:val="000B6C08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4F6A"/>
    <w:rsid w:val="00161AA6"/>
    <w:rsid w:val="00164E3D"/>
    <w:rsid w:val="00165461"/>
    <w:rsid w:val="00166858"/>
    <w:rsid w:val="001828F2"/>
    <w:rsid w:val="00193A4D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37E4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1BB8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4B10"/>
    <w:rsid w:val="00626335"/>
    <w:rsid w:val="0063744B"/>
    <w:rsid w:val="006402A0"/>
    <w:rsid w:val="00640520"/>
    <w:rsid w:val="006503A2"/>
    <w:rsid w:val="0065353A"/>
    <w:rsid w:val="00655976"/>
    <w:rsid w:val="006609C2"/>
    <w:rsid w:val="006656FB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95D4C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40F6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86C8F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57684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C97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04F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E84D"/>
  <w15:chartTrackingRefBased/>
  <w15:docId w15:val="{FD516573-9F36-43B9-B8DD-A50D3CDF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63</TotalTime>
  <Pages>3</Pages>
  <Words>438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16</cp:revision>
  <cp:lastPrinted>2021-05-04T07:05:00Z</cp:lastPrinted>
  <dcterms:created xsi:type="dcterms:W3CDTF">2023-03-29T11:06:00Z</dcterms:created>
  <dcterms:modified xsi:type="dcterms:W3CDTF">2023-05-05T11:32:00Z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