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D2634" w:rsidRDefault="00232009" w14:paraId="330EC0A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A25C7AA834D450C8AC2EC9A0B29771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e63d6b1-d349-4fc7-80e4-35832ea68298"/>
        <w:id w:val="-669867939"/>
        <w:lock w:val="sdtLocked"/>
      </w:sdtPr>
      <w:sdtEndPr/>
      <w:sdtContent>
        <w:p w:rsidR="00F720B6" w:rsidRDefault="009C0AA9" w14:paraId="0B46677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använda fler screeningar för att upptäcka cancer i ett tidigt stadium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78EAE551857440A894B610641123275"/>
        </w:placeholder>
        <w:text/>
      </w:sdtPr>
      <w:sdtEndPr/>
      <w:sdtContent>
        <w:p w:rsidRPr="009B062B" w:rsidR="006D79C9" w:rsidP="00333E95" w:rsidRDefault="006D79C9" w14:paraId="5E6C97A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11D76" w:rsidP="00711D76" w:rsidRDefault="00711D76" w14:paraId="5689E63E" w14:textId="56651F64">
      <w:pPr>
        <w:pStyle w:val="Normalutanindragellerluft"/>
      </w:pPr>
      <w:r w:rsidRPr="00711D76">
        <w:t xml:space="preserve">Cancer är en av vår tids folksjukdomar. Oavsett vem vi frågar finns </w:t>
      </w:r>
      <w:r w:rsidR="009C0AA9">
        <w:t xml:space="preserve">det </w:t>
      </w:r>
      <w:r w:rsidRPr="00711D76">
        <w:t xml:space="preserve">någon i familjen, vänskapskretsen eller på arbetet som </w:t>
      </w:r>
      <w:r w:rsidR="009C0AA9">
        <w:t xml:space="preserve">har </w:t>
      </w:r>
      <w:r w:rsidRPr="00711D76">
        <w:t xml:space="preserve">drabbats. Det drabbar inte bara den enskilde utan även hela familjen och nätverket runt omkring. Sjukdomen drabbar såväl unga som gamla och mönster är svåra att se i förebyggande syfte. </w:t>
      </w:r>
    </w:p>
    <w:p w:rsidRPr="00711D76" w:rsidR="00711D76" w:rsidP="00711D76" w:rsidRDefault="00711D76" w14:paraId="7A4AEFDF" w14:textId="3D3ACFCB">
      <w:r w:rsidRPr="00711D76">
        <w:t>Idag sker screening i samband med bland annat mammografi och i vissa län PCA. Vidare erbjuds kvinnor</w:t>
      </w:r>
      <w:r>
        <w:t xml:space="preserve"> </w:t>
      </w:r>
      <w:r w:rsidRPr="00711D76">
        <w:t>cellprovtagning. Detta är bra men fler cancersjukdomar kan på sikt upptäckas för att rädda liv. Kan vi på ett tidigt stadi</w:t>
      </w:r>
      <w:r w:rsidR="009C0AA9">
        <w:t>um</w:t>
      </w:r>
      <w:r w:rsidRPr="00711D76">
        <w:t xml:space="preserve"> upptäcka cancer ökar</w:t>
      </w:r>
      <w:r>
        <w:t xml:space="preserve"> vi </w:t>
      </w:r>
      <w:r w:rsidRPr="00711D76">
        <w:t>möjligheterna till</w:t>
      </w:r>
      <w:r>
        <w:t xml:space="preserve"> en</w:t>
      </w:r>
      <w:r w:rsidRPr="00711D76">
        <w:t xml:space="preserve"> bättre prognos och snabbare återgång till ett normalt liv. </w:t>
      </w:r>
    </w:p>
    <w:p w:rsidRPr="00711D76" w:rsidR="00711D76" w:rsidP="00711D76" w:rsidRDefault="00711D76" w14:paraId="27E141AA" w14:textId="3BF6501E">
      <w:r w:rsidRPr="00711D76">
        <w:t xml:space="preserve">Hittar vi cancer innan den spridit sig och innan det gått onödigt långt kan såväl det mänskliga lidandet som sjukvårdens belastning med multisjuka </w:t>
      </w:r>
      <w:r w:rsidRPr="00711D76" w:rsidR="009C0AA9">
        <w:t xml:space="preserve">minska </w:t>
      </w:r>
      <w:r w:rsidRPr="00711D76">
        <w:t>och därmed även kostnaderna för att hantera detsamma.</w:t>
      </w:r>
    </w:p>
    <w:p w:rsidRPr="00711D76" w:rsidR="00711D76" w:rsidP="00711D76" w:rsidRDefault="00711D76" w14:paraId="07A0CFC8" w14:textId="254B6A63">
      <w:r w:rsidRPr="00711D76">
        <w:t xml:space="preserve">Med mer screening kan vi rädda fler liv i tid </w:t>
      </w:r>
      <w:r w:rsidR="009C0AA9">
        <w:t xml:space="preserve">– </w:t>
      </w:r>
      <w:r w:rsidRPr="00711D76">
        <w:t>någ</w:t>
      </w:r>
      <w:r w:rsidR="009C0AA9">
        <w:t>on</w:t>
      </w:r>
      <w:r w:rsidRPr="00711D76">
        <w:t xml:space="preserve"> av de allra viktigaste uppgifter vi har att ansvara för.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C2B310792024CB3AAD8D9AD0F14C3E6"/>
        </w:placeholder>
      </w:sdtPr>
      <w:sdtEndPr>
        <w:rPr>
          <w:i w:val="0"/>
          <w:noProof w:val="0"/>
        </w:rPr>
      </w:sdtEndPr>
      <w:sdtContent>
        <w:p w:rsidR="001D2634" w:rsidP="002E6E35" w:rsidRDefault="001D2634" w14:paraId="69BA8D73" w14:textId="77777777"/>
        <w:p w:rsidRPr="008E0FE2" w:rsidR="004801AC" w:rsidP="002E6E35" w:rsidRDefault="00232009" w14:paraId="00129F65" w14:textId="3541952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720B6" w14:paraId="6086915D" w14:textId="77777777">
        <w:trPr>
          <w:cantSplit/>
        </w:trPr>
        <w:tc>
          <w:tcPr>
            <w:tcW w:w="50" w:type="pct"/>
            <w:vAlign w:val="bottom"/>
          </w:tcPr>
          <w:p w:rsidR="00F720B6" w:rsidRDefault="009C0AA9" w14:paraId="4031577D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F720B6" w:rsidRDefault="00F720B6" w14:paraId="3FF62217" w14:textId="77777777">
            <w:pPr>
              <w:pStyle w:val="Underskrifter"/>
              <w:spacing w:after="0"/>
            </w:pPr>
          </w:p>
        </w:tc>
      </w:tr>
    </w:tbl>
    <w:p w:rsidR="005926A5" w:rsidRDefault="005926A5" w14:paraId="34E51281" w14:textId="77777777"/>
    <w:sectPr w:rsidR="005926A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7373" w14:textId="77777777" w:rsidR="00C45270" w:rsidRDefault="00C45270" w:rsidP="000C1CAD">
      <w:pPr>
        <w:spacing w:line="240" w:lineRule="auto"/>
      </w:pPr>
      <w:r>
        <w:separator/>
      </w:r>
    </w:p>
  </w:endnote>
  <w:endnote w:type="continuationSeparator" w:id="0">
    <w:p w14:paraId="26141B5A" w14:textId="77777777" w:rsidR="00C45270" w:rsidRDefault="00C4527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31A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271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03D8" w14:textId="50917CD3" w:rsidR="00262EA3" w:rsidRPr="002E6E35" w:rsidRDefault="00262EA3" w:rsidP="002E6E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5F9A" w14:textId="77777777" w:rsidR="00C45270" w:rsidRDefault="00C45270" w:rsidP="000C1CAD">
      <w:pPr>
        <w:spacing w:line="240" w:lineRule="auto"/>
      </w:pPr>
      <w:r>
        <w:separator/>
      </w:r>
    </w:p>
  </w:footnote>
  <w:footnote w:type="continuationSeparator" w:id="0">
    <w:p w14:paraId="1C210D7F" w14:textId="77777777" w:rsidR="00C45270" w:rsidRDefault="00C4527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B67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F00FFE" wp14:editId="1BA2443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6B1DA" w14:textId="07144F27" w:rsidR="00262EA3" w:rsidRDefault="0023200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34F6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C193B">
                                <w:t>1470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F00FF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06B1DA" w14:textId="07144F27" w:rsidR="00262EA3" w:rsidRDefault="0023200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34F6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C193B">
                          <w:t>1470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87CE05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27E9" w14:textId="77777777" w:rsidR="00262EA3" w:rsidRDefault="00262EA3" w:rsidP="008563AC">
    <w:pPr>
      <w:jc w:val="right"/>
    </w:pPr>
  </w:p>
  <w:p w14:paraId="2E45D11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E4F2" w14:textId="77777777" w:rsidR="00262EA3" w:rsidRDefault="0023200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B209E25" wp14:editId="6D5FBDF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828D43D" w14:textId="2EC37D62" w:rsidR="00262EA3" w:rsidRDefault="0023200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E6E3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34F6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C193B">
          <w:t>1470</w:t>
        </w:r>
      </w:sdtContent>
    </w:sdt>
  </w:p>
  <w:p w14:paraId="2162CB66" w14:textId="77777777" w:rsidR="00262EA3" w:rsidRPr="008227B3" w:rsidRDefault="0023200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621C1EB" w14:textId="4EECE30B" w:rsidR="00262EA3" w:rsidRPr="008227B3" w:rsidRDefault="0023200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E6E3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E6E35">
          <w:t>:2304</w:t>
        </w:r>
      </w:sdtContent>
    </w:sdt>
  </w:p>
  <w:p w14:paraId="38192F09" w14:textId="176F879F" w:rsidR="00262EA3" w:rsidRDefault="0023200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E6E35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92E3DDE" w14:textId="5BF3123B" w:rsidR="00262EA3" w:rsidRDefault="00B34F6D" w:rsidP="00283E0F">
        <w:pPr>
          <w:pStyle w:val="FSHRub2"/>
        </w:pPr>
        <w:r>
          <w:t>Screening mot cancer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E08401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34F6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634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009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8FB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E35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2C7D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280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010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6A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D76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0D5A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0AA9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2DD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4F6D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93B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A81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27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149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0B6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298164"/>
  <w15:chartTrackingRefBased/>
  <w15:docId w15:val="{73DA50C7-319C-4B6B-A594-71FEE03C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25C7AA834D450C8AC2EC9A0B2977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D186B-7DAF-4248-9796-2A08FD075BD8}"/>
      </w:docPartPr>
      <w:docPartBody>
        <w:p w:rsidR="00DA7F13" w:rsidRDefault="004B0EB0">
          <w:pPr>
            <w:pStyle w:val="EA25C7AA834D450C8AC2EC9A0B29771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78EAE551857440A894B610641123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72D2F-8083-4B5D-96BB-464E560A4C12}"/>
      </w:docPartPr>
      <w:docPartBody>
        <w:p w:rsidR="00DA7F13" w:rsidRDefault="004B0EB0">
          <w:pPr>
            <w:pStyle w:val="478EAE551857440A894B61064112327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C2B310792024CB3AAD8D9AD0F14C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E05CDB-9E22-4B61-A9A4-ED17429E9AD7}"/>
      </w:docPartPr>
      <w:docPartBody>
        <w:p w:rsidR="00F906DA" w:rsidRDefault="00F906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13"/>
    <w:rsid w:val="004B0EB0"/>
    <w:rsid w:val="00710F81"/>
    <w:rsid w:val="00DA7F13"/>
    <w:rsid w:val="00F10990"/>
    <w:rsid w:val="00F9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A25C7AA834D450C8AC2EC9A0B297715">
    <w:name w:val="EA25C7AA834D450C8AC2EC9A0B297715"/>
  </w:style>
  <w:style w:type="paragraph" w:customStyle="1" w:styleId="478EAE551857440A894B610641123275">
    <w:name w:val="478EAE551857440A894B610641123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50E1D-5A3F-4537-8B88-0355C6220423}"/>
</file>

<file path=customXml/itemProps2.xml><?xml version="1.0" encoding="utf-8"?>
<ds:datastoreItem xmlns:ds="http://schemas.openxmlformats.org/officeDocument/2006/customXml" ds:itemID="{066D0363-7CDC-484C-A078-2DD4B98FC11B}"/>
</file>

<file path=customXml/itemProps3.xml><?xml version="1.0" encoding="utf-8"?>
<ds:datastoreItem xmlns:ds="http://schemas.openxmlformats.org/officeDocument/2006/customXml" ds:itemID="{2E0A3C7D-7854-4FEF-9966-2D8C6B04B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1043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M1470 Screening mot cancer</vt:lpstr>
      <vt:lpstr>
      </vt:lpstr>
    </vt:vector>
  </TitlesOfParts>
  <Company>Sveriges riksdag</Company>
  <LinksUpToDate>false</LinksUpToDate>
  <CharactersWithSpaces>1233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