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7E75EAF66E294831B44331653845736D"/>
        </w:placeholder>
        <w:text/>
      </w:sdtPr>
      <w:sdtEndPr/>
      <w:sdtContent>
        <w:p xmlns:w14="http://schemas.microsoft.com/office/word/2010/wordml" w:rsidRPr="009B062B" w:rsidR="00AF30DD" w:rsidP="00007067" w:rsidRDefault="00AF30DD" w14:paraId="1CD8AD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4d8ead-d909-46cf-8354-5218cf61de59"/>
        <w:id w:val="359786589"/>
        <w:lock w:val="sdtLocked"/>
      </w:sdtPr>
      <w:sdtEndPr/>
      <w:sdtContent>
        <w:p xmlns:w14="http://schemas.microsoft.com/office/word/2010/wordml" w:rsidR="00AF0481" w:rsidRDefault="00582B38" w14:paraId="7B01AF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bör göras för att se över möjligheterna att minska antalet sjukskrivna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A42B5299B342048BEBF765216723F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CD8ADCE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F70431" w:rsidR="00336C5F" w:rsidP="00F70431" w:rsidRDefault="00336C5F" w14:paraId="1CD8ADCF" w14:textId="77777777">
      <w:pPr>
        <w:pStyle w:val="Normalutanindragellerluft"/>
      </w:pPr>
      <w:r w:rsidRPr="00F70431">
        <w:t>År 2008 infördes rehabiliteringskedjan som en större del av sjukförsäkringen. Det var en reform som påbörjades under statsminister Göran Perssons ledning men den S-ledda regeringen valde att inte lägga fram den så nödvändiga reformen.</w:t>
      </w:r>
    </w:p>
    <w:p xmlns:w14="http://schemas.microsoft.com/office/word/2010/wordml" w:rsidRPr="00F70431" w:rsidR="00336C5F" w:rsidP="00F70431" w:rsidRDefault="00336C5F" w14:paraId="1CD8ADD0" w14:textId="1578307B">
      <w:r w:rsidRPr="00F70431">
        <w:t>Utgångspunkten för reformen var att skapa större möjligheter för sjukskrivna att komma tillbaka i arbete. Jag som moderat företrädare anser att människor ska erbjudas att arbeta 100 procent</w:t>
      </w:r>
      <w:r w:rsidR="00F03C75">
        <w:t xml:space="preserve"> </w:t>
      </w:r>
      <w:r w:rsidRPr="00F70431">
        <w:t>av sin förmåga. Alliansregeringen införde en tidsgräns i sjukskriv</w:t>
      </w:r>
      <w:r w:rsidR="00FE4076">
        <w:softHyphen/>
      </w:r>
      <w:bookmarkStart w:name="_GoBack" w:id="1"/>
      <w:bookmarkEnd w:id="1"/>
      <w:r w:rsidRPr="00F70431">
        <w:t>ningen för att öka incitamenten att kunna återgå i någon form av sysselsättning. Införandet av tidsgränsen innebar att antalet sjukskrivningar sjönk. År 2016 valde den rödgröna regeringen att ta bort denna tidsgräns, och nu ökar antalet sjukskrivningar.</w:t>
      </w:r>
    </w:p>
    <w:p xmlns:w14="http://schemas.microsoft.com/office/word/2010/wordml" w:rsidRPr="00F70431" w:rsidR="00BB6339" w:rsidP="00F70431" w:rsidRDefault="00336C5F" w14:paraId="1CD8ADD1" w14:textId="77777777">
      <w:r w:rsidRPr="00F70431">
        <w:t>En översyn bör göras för att se över möjligheterna att minska antalet sjukskrivna</w:t>
      </w:r>
      <w:r w:rsidR="00F70431">
        <w:t>.</w:t>
      </w:r>
      <w:r w:rsidRPr="00F70431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D6C3F3865AA44124B104A49BAB02DFEB"/>
        </w:placeholder>
      </w:sdtPr>
      <w:sdtEndPr/>
      <w:sdtContent>
        <w:p xmlns:w14="http://schemas.microsoft.com/office/word/2010/wordml" w:rsidR="006A5961" w:rsidP="006A5961" w:rsidRDefault="006A5961" w14:paraId="42C7036F" w14:textId="77777777"/>
        <w:p xmlns:w14="http://schemas.microsoft.com/office/word/2010/wordml" w:rsidRPr="008E0FE2" w:rsidR="004801AC" w:rsidP="006A5961" w:rsidRDefault="003856F4" w14:paraId="1CD8ADD7" w14:textId="1F07E35A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6E7245" w14:paraId="4DFB1EB3" w14:textId="77777777">
        <w:trPr>
          <w:cantSplit/>
        </w:trPr>
        <w:tc>
          <w:tcPr>
            <w:tcW w:w="50" w:type="pct"/>
            <w:vAlign w:val="bottom"/>
          </w:tcPr>
          <w:p w:rsidR="006E7245" w:rsidRDefault="00F03C75" w14:paraId="185D2EA6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6E7245" w:rsidRDefault="00F03C75" w14:paraId="185D2EA6" w14:textId="77777777">
            <w:pPr>
              <w:pStyle w:val="Underskrifter"/>
            </w:pPr>
            <w:r>
              <w:t>Ann-Britt Åsebol (M)</w:t>
            </w:r>
          </w:p>
        </w:tc>
      </w:tr>
    </w:tbl>
    <w:p xmlns:w14="http://schemas.microsoft.com/office/word/2010/wordml" w:rsidR="00CC5110" w:rsidRDefault="00CC5110" w14:paraId="7F9CC9CE" w14:textId="77777777"/>
    <w:sectPr w:rsidR="00CC5110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ADDA" w14:textId="77777777" w:rsidR="00BE741B" w:rsidRDefault="00BE741B" w:rsidP="000C1CAD">
      <w:pPr>
        <w:spacing w:line="240" w:lineRule="auto"/>
      </w:pPr>
      <w:r>
        <w:separator/>
      </w:r>
    </w:p>
  </w:endnote>
  <w:endnote w:type="continuationSeparator" w:id="0">
    <w:p w14:paraId="1CD8ADDB" w14:textId="77777777" w:rsidR="00BE741B" w:rsidRDefault="00BE74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AD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AD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ADE9" w14:textId="458974EB" w:rsidR="00262EA3" w:rsidRPr="006A5961" w:rsidRDefault="00262EA3" w:rsidP="006A5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ADD8" w14:textId="77777777" w:rsidR="00BE741B" w:rsidRDefault="00BE741B" w:rsidP="000C1CAD">
      <w:pPr>
        <w:spacing w:line="240" w:lineRule="auto"/>
      </w:pPr>
      <w:r>
        <w:separator/>
      </w:r>
    </w:p>
  </w:footnote>
  <w:footnote w:type="continuationSeparator" w:id="0">
    <w:p w14:paraId="1CD8ADD9" w14:textId="77777777" w:rsidR="00BE741B" w:rsidRDefault="00BE74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D8AD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D8ADEB" wp14:anchorId="1CD8AD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56F4" w14:paraId="1CD8AD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062D14B8AA4388BF2FEB92548BF8B2"/>
                              </w:placeholder>
                              <w:text/>
                            </w:sdtPr>
                            <w:sdtEndPr/>
                            <w:sdtContent>
                              <w:r w:rsidR="00336C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DCF03F231946978B9D521B3DC83BB8"/>
                              </w:placeholder>
                              <w:text/>
                            </w:sdtPr>
                            <w:sdtEndPr/>
                            <w:sdtContent>
                              <w:r w:rsidR="00F70431">
                                <w:t>1965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D8AD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56F4" w14:paraId="1CD8AD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062D14B8AA4388BF2FEB92548BF8B2"/>
                        </w:placeholder>
                        <w:text/>
                      </w:sdtPr>
                      <w:sdtEndPr/>
                      <w:sdtContent>
                        <w:r w:rsidR="00336C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DCF03F231946978B9D521B3DC83BB8"/>
                        </w:placeholder>
                        <w:text/>
                      </w:sdtPr>
                      <w:sdtEndPr/>
                      <w:sdtContent>
                        <w:r w:rsidR="00F70431">
                          <w:t>1965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D8AD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D8ADDE" w14:textId="77777777">
    <w:pPr>
      <w:jc w:val="right"/>
    </w:pPr>
  </w:p>
  <w:p w:rsidR="00262EA3" w:rsidP="00776B74" w:rsidRDefault="00262EA3" w14:paraId="1CD8AD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856F4" w14:paraId="1CD8AD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D8ADED" wp14:anchorId="1CD8AD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56F4" w14:paraId="1CD8AD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73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6C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70431">
          <w:t>1965</w:t>
        </w:r>
      </w:sdtContent>
    </w:sdt>
  </w:p>
  <w:p w:rsidRPr="008227B3" w:rsidR="00262EA3" w:rsidP="008227B3" w:rsidRDefault="003856F4" w14:paraId="1CD8AD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56F4" w14:paraId="1CD8AD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6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6B">
          <w:t>:2740</w:t>
        </w:r>
      </w:sdtContent>
    </w:sdt>
  </w:p>
  <w:p w:rsidR="00262EA3" w:rsidP="00E03A3D" w:rsidRDefault="003856F4" w14:paraId="1CD8AD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736B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6C5F" w14:paraId="1CD8ADE7" w14:textId="77777777">
        <w:pPr>
          <w:pStyle w:val="FSHRub2"/>
        </w:pPr>
        <w:r>
          <w:t>Minska antalet sjukskrivna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D8AD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36C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067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E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36B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C5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BBB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6F4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616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2B38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96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245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83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481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41B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10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C75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431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076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8ADCB"/>
  <w15:chartTrackingRefBased/>
  <w15:docId w15:val="{8B282C0F-5C19-483A-A6E0-9AD3320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36C5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5EAF66E294831B443316538457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15643-9CC8-4965-9B55-DFF8B012CE2A}"/>
      </w:docPartPr>
      <w:docPartBody>
        <w:p w:rsidR="00A502E7" w:rsidRDefault="00CD49CB">
          <w:pPr>
            <w:pStyle w:val="7E75EAF66E294831B4433165384573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A42B5299B342048BEBF76521672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CBAD5-9E49-4DD4-8FAE-1F444AE02A5B}"/>
      </w:docPartPr>
      <w:docPartBody>
        <w:p w:rsidR="00A502E7" w:rsidRDefault="00CD49CB">
          <w:pPr>
            <w:pStyle w:val="A6A42B5299B342048BEBF765216723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062D14B8AA4388BF2FEB92548BF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AA2EA-0F7F-4B60-9C92-022AF51314DB}"/>
      </w:docPartPr>
      <w:docPartBody>
        <w:p w:rsidR="00A502E7" w:rsidRDefault="00CD49CB">
          <w:pPr>
            <w:pStyle w:val="38062D14B8AA4388BF2FEB92548BF8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DCF03F231946978B9D521B3DC83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2CFBE-EE51-468F-B7D4-06037460CC3D}"/>
      </w:docPartPr>
      <w:docPartBody>
        <w:p w:rsidR="00A502E7" w:rsidRDefault="00CD49CB">
          <w:pPr>
            <w:pStyle w:val="B9DCF03F231946978B9D521B3DC83BB8"/>
          </w:pPr>
          <w:r>
            <w:t xml:space="preserve"> </w:t>
          </w:r>
        </w:p>
      </w:docPartBody>
    </w:docPart>
    <w:docPart>
      <w:docPartPr>
        <w:name w:val="D6C3F3865AA44124B104A49BAB02D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8C832-936D-4846-A58F-ECBDFD2DE78B}"/>
      </w:docPartPr>
      <w:docPartBody>
        <w:p w:rsidR="00EF6CA3" w:rsidRDefault="00EF6C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E7"/>
    <w:rsid w:val="006C5015"/>
    <w:rsid w:val="00A502E7"/>
    <w:rsid w:val="00CD49CB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75EAF66E294831B44331653845736D">
    <w:name w:val="7E75EAF66E294831B44331653845736D"/>
  </w:style>
  <w:style w:type="paragraph" w:customStyle="1" w:styleId="A6A42B5299B342048BEBF765216723F8">
    <w:name w:val="A6A42B5299B342048BEBF765216723F8"/>
  </w:style>
  <w:style w:type="paragraph" w:customStyle="1" w:styleId="38062D14B8AA4388BF2FEB92548BF8B2">
    <w:name w:val="38062D14B8AA4388BF2FEB92548BF8B2"/>
  </w:style>
  <w:style w:type="paragraph" w:customStyle="1" w:styleId="B9DCF03F231946978B9D521B3DC83BB8">
    <w:name w:val="B9DCF03F231946978B9D521B3DC83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37AF-F0BD-498D-8BBA-4D82EC442F08}"/>
</file>

<file path=customXml/itemProps2.xml><?xml version="1.0" encoding="utf-8"?>
<ds:datastoreItem xmlns:ds="http://schemas.openxmlformats.org/officeDocument/2006/customXml" ds:itemID="{C839F8B8-ABA7-415E-9B84-5D361ACD24C0}"/>
</file>

<file path=customXml/itemProps3.xml><?xml version="1.0" encoding="utf-8"?>
<ds:datastoreItem xmlns:ds="http://schemas.openxmlformats.org/officeDocument/2006/customXml" ds:itemID="{96A74F37-A457-4E3B-8D41-7AF46F96A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954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M1965 Minska antalet sjukskrivna</vt:lpstr>
      <vt:lpstr>
      </vt:lpstr>
    </vt:vector>
  </TitlesOfParts>
  <Company>Sveriges riksdag</Company>
  <LinksUpToDate>false</LinksUpToDate>
  <CharactersWithSpaces>1107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