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508A8EDE5AC475BBB78120F05E49C61"/>
        </w:placeholder>
        <w:text/>
      </w:sdtPr>
      <w:sdtEndPr/>
      <w:sdtContent>
        <w:p w:rsidRPr="009B062B" w:rsidR="00AF30DD" w:rsidP="00585A08" w:rsidRDefault="00AF30DD" w14:paraId="586230EE" w14:textId="77777777">
          <w:pPr>
            <w:pStyle w:val="Rubrik1"/>
            <w:spacing w:after="300"/>
          </w:pPr>
          <w:r w:rsidRPr="009B062B">
            <w:t>Förslag till riksdagsbeslut</w:t>
          </w:r>
        </w:p>
      </w:sdtContent>
    </w:sdt>
    <w:sdt>
      <w:sdtPr>
        <w:alias w:val="Yrkande 1"/>
        <w:tag w:val="dd3af8b6-2069-4c34-9d2a-2b744d6b56fc"/>
        <w:id w:val="89894525"/>
        <w:lock w:val="sdtLocked"/>
      </w:sdtPr>
      <w:sdtEndPr/>
      <w:sdtContent>
        <w:p w:rsidR="00C27852" w:rsidRDefault="00635E50" w14:paraId="24A9018F" w14:textId="77777777">
          <w:pPr>
            <w:pStyle w:val="Frslagstext"/>
            <w:numPr>
              <w:ilvl w:val="0"/>
              <w:numId w:val="0"/>
            </w:numPr>
          </w:pPr>
          <w:r>
            <w:t>Riksdagen ställer sig bakom det som anförs i motionen om att överväga en översyn av lagen om färdtjänst i syfte att förbättra möjligheten för alla med behov att delta i fritidsaktiviteter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F047FE6023492296D6F33D003767F3"/>
        </w:placeholder>
        <w:text/>
      </w:sdtPr>
      <w:sdtEndPr/>
      <w:sdtContent>
        <w:p w:rsidRPr="009B062B" w:rsidR="006D79C9" w:rsidP="00333E95" w:rsidRDefault="006D79C9" w14:paraId="62BDF54C" w14:textId="77777777">
          <w:pPr>
            <w:pStyle w:val="Rubrik1"/>
          </w:pPr>
          <w:r>
            <w:t>Motivering</w:t>
          </w:r>
        </w:p>
      </w:sdtContent>
    </w:sdt>
    <w:bookmarkEnd w:displacedByCustomXml="prev" w:id="3"/>
    <w:bookmarkEnd w:displacedByCustomXml="prev" w:id="4"/>
    <w:p w:rsidR="00E016DB" w:rsidP="00BD7E61" w:rsidRDefault="00E016DB" w14:paraId="6AF0FED4" w14:textId="771FFAA2">
      <w:pPr>
        <w:pStyle w:val="Normalutanindragellerluft"/>
      </w:pPr>
      <w:r>
        <w:t>Pandemin slog hårt mot de allra flesta av oss. Den påverkade inte bara vårt sätt att leva och arbeta utan också våra möjligheter att röra oss. Redan innan pandemin var männi</w:t>
      </w:r>
      <w:r w:rsidR="00BD7E61">
        <w:softHyphen/>
      </w:r>
      <w:r>
        <w:t>skors ökade stillasittande något att oro</w:t>
      </w:r>
      <w:r w:rsidR="00635E50">
        <w:t>a</w:t>
      </w:r>
      <w:r>
        <w:t xml:space="preserve"> sig för, framförallt för barn och unga, men tyvärr har pandemin påskyndat denna negativa trend. När det gäller just barn</w:t>
      </w:r>
      <w:r w:rsidR="00635E50">
        <w:t>s</w:t>
      </w:r>
      <w:r>
        <w:t xml:space="preserve"> och ungas idrottande har vi under pandemin sett en minskning på 20 procent, och för personer med funktionsnedsättning är motsvarande siffra 50 procent. </w:t>
      </w:r>
    </w:p>
    <w:p w:rsidR="00E016DB" w:rsidP="00E016DB" w:rsidRDefault="00E016DB" w14:paraId="034BC0FE" w14:textId="05865961">
      <w:r>
        <w:t>Motion är något som får oss att må bra, både psykiskt och fysiskt. Att röra på sig stärker immunförsvaret, minskar risken för hjärt-kärlsjukdomar</w:t>
      </w:r>
      <w:r w:rsidR="00635E50">
        <w:t xml:space="preserve"> och</w:t>
      </w:r>
      <w:r>
        <w:t xml:space="preserve"> blodproppar och motverkar stelhet i muskler och leder. Motion gör också att vi sover bättre samt har en positiv effekt på depression och nedstämdhet. Utöver detta ger träning också möjlighet till social gemenskap och kan bidra till att minska människors ensamhet. Det är därför viktigt att skapa förutsättningar för alla grupper i samhället att kunna motionera, allt från att promenera till att delta i idrottsrörelsens verksamhet. </w:t>
      </w:r>
    </w:p>
    <w:p w:rsidR="00E016DB" w:rsidP="00E016DB" w:rsidRDefault="00E016DB" w14:paraId="4913CAEF" w14:textId="6AB3F157">
      <w:r>
        <w:t xml:space="preserve">För många människor med funktionsvariationer är det svårt att ta sig till sin </w:t>
      </w:r>
      <w:r w:rsidRPr="00BD7E61">
        <w:rPr>
          <w:spacing w:val="-3"/>
        </w:rPr>
        <w:t>idrotts</w:t>
      </w:r>
      <w:r w:rsidRPr="00BD7E61" w:rsidR="00BD7E61">
        <w:rPr>
          <w:spacing w:val="-3"/>
        </w:rPr>
        <w:softHyphen/>
      </w:r>
      <w:r w:rsidRPr="00BD7E61">
        <w:t xml:space="preserve">träning när kommunen nekar dem transport. Det här rör främst personer som har olika typer av hjälpmedel. Ett tydligt exempel är att de personer </w:t>
      </w:r>
      <w:r w:rsidRPr="00BD7E61" w:rsidR="00635E50">
        <w:t>som har</w:t>
      </w:r>
      <w:r w:rsidRPr="00BD7E61">
        <w:t xml:space="preserve"> specialanpassade </w:t>
      </w:r>
      <w:r w:rsidRPr="00BD7E61">
        <w:rPr>
          <w:spacing w:val="-3"/>
        </w:rPr>
        <w:t>hjälpmedel, så som specialanpassad rullstol, blir nekade att ta med sig dessa till träningen.</w:t>
      </w:r>
      <w:r>
        <w:t xml:space="preserve"> </w:t>
      </w:r>
    </w:p>
    <w:p w:rsidR="00E016DB" w:rsidP="00E016DB" w:rsidRDefault="00E016DB" w14:paraId="65EF601C" w14:textId="35FF3CFA">
      <w:r w:rsidRPr="00BD7E61">
        <w:rPr>
          <w:spacing w:val="-2"/>
        </w:rPr>
        <w:t xml:space="preserve">Regeringen bör därför se över kommunernas regelverk för färdtjänst till och från idrottsträning och idrottstävlingar, för att öka möjligheten för alla med funktionsvariation </w:t>
      </w:r>
      <w:r>
        <w:t xml:space="preserve">och hjälpmedel att kunna idrotta. Det handlar om att alla ska ha samma rätt till färdtjänst i hela landet. </w:t>
      </w:r>
    </w:p>
    <w:sdt>
      <w:sdtPr>
        <w:rPr>
          <w:i/>
          <w:noProof/>
        </w:rPr>
        <w:alias w:val="CC_Underskrifter"/>
        <w:tag w:val="CC_Underskrifter"/>
        <w:id w:val="583496634"/>
        <w:lock w:val="sdtContentLocked"/>
        <w:placeholder>
          <w:docPart w:val="080A9F6CCE3546ECAB6082FD0A139E49"/>
        </w:placeholder>
      </w:sdtPr>
      <w:sdtEndPr>
        <w:rPr>
          <w:i w:val="0"/>
          <w:noProof w:val="0"/>
        </w:rPr>
      </w:sdtEndPr>
      <w:sdtContent>
        <w:p w:rsidR="00585A08" w:rsidP="00585A08" w:rsidRDefault="00585A08" w14:paraId="32DB1090" w14:textId="77777777"/>
        <w:p w:rsidRPr="008E0FE2" w:rsidR="004801AC" w:rsidP="00585A08" w:rsidRDefault="00BD7E61" w14:paraId="1C5094CF" w14:textId="1AFDB40B"/>
      </w:sdtContent>
    </w:sdt>
    <w:tbl>
      <w:tblPr>
        <w:tblW w:w="5000" w:type="pct"/>
        <w:tblLook w:val="04A0" w:firstRow="1" w:lastRow="0" w:firstColumn="1" w:lastColumn="0" w:noHBand="0" w:noVBand="1"/>
        <w:tblCaption w:val="underskrifter"/>
      </w:tblPr>
      <w:tblGrid>
        <w:gridCol w:w="4252"/>
        <w:gridCol w:w="4252"/>
      </w:tblGrid>
      <w:tr w:rsidR="00C27852" w14:paraId="67DCE1F2" w14:textId="77777777">
        <w:trPr>
          <w:cantSplit/>
        </w:trPr>
        <w:tc>
          <w:tcPr>
            <w:tcW w:w="50" w:type="pct"/>
            <w:vAlign w:val="bottom"/>
          </w:tcPr>
          <w:p w:rsidR="00C27852" w:rsidRDefault="00635E50" w14:paraId="2992CE10" w14:textId="77777777">
            <w:pPr>
              <w:pStyle w:val="Underskrifter"/>
            </w:pPr>
            <w:r>
              <w:t>Anna Wallentheim (S)</w:t>
            </w:r>
          </w:p>
        </w:tc>
        <w:tc>
          <w:tcPr>
            <w:tcW w:w="50" w:type="pct"/>
            <w:vAlign w:val="bottom"/>
          </w:tcPr>
          <w:p w:rsidR="00C27852" w:rsidRDefault="00C27852" w14:paraId="7FF7FE1F" w14:textId="77777777">
            <w:pPr>
              <w:pStyle w:val="Underskrifter"/>
            </w:pPr>
          </w:p>
        </w:tc>
      </w:tr>
    </w:tbl>
    <w:p w:rsidR="00641802" w:rsidRDefault="00641802" w14:paraId="38832578" w14:textId="77777777"/>
    <w:sectPr w:rsidR="0064180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E226" w14:textId="77777777" w:rsidR="007F39A8" w:rsidRDefault="007F39A8" w:rsidP="000C1CAD">
      <w:pPr>
        <w:spacing w:line="240" w:lineRule="auto"/>
      </w:pPr>
      <w:r>
        <w:separator/>
      </w:r>
    </w:p>
  </w:endnote>
  <w:endnote w:type="continuationSeparator" w:id="0">
    <w:p w14:paraId="2B174ABA" w14:textId="77777777" w:rsidR="007F39A8" w:rsidRDefault="007F3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8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60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E85B" w14:textId="29FF0CD7" w:rsidR="00262EA3" w:rsidRPr="00585A08" w:rsidRDefault="00262EA3" w:rsidP="00585A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6512" w14:textId="77777777" w:rsidR="007F39A8" w:rsidRDefault="007F39A8" w:rsidP="000C1CAD">
      <w:pPr>
        <w:spacing w:line="240" w:lineRule="auto"/>
      </w:pPr>
      <w:r>
        <w:separator/>
      </w:r>
    </w:p>
  </w:footnote>
  <w:footnote w:type="continuationSeparator" w:id="0">
    <w:p w14:paraId="2BE1B9B6" w14:textId="77777777" w:rsidR="007F39A8" w:rsidRDefault="007F39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62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A04C02" wp14:editId="5990AA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0ADE21" w14:textId="35D73C69" w:rsidR="00262EA3" w:rsidRDefault="00BD7E61" w:rsidP="008103B5">
                          <w:pPr>
                            <w:jc w:val="right"/>
                          </w:pPr>
                          <w:sdt>
                            <w:sdtPr>
                              <w:alias w:val="CC_Noformat_Partikod"/>
                              <w:tag w:val="CC_Noformat_Partikod"/>
                              <w:id w:val="-53464382"/>
                              <w:text/>
                            </w:sdtPr>
                            <w:sdtEndPr/>
                            <w:sdtContent>
                              <w:r w:rsidR="00E016DB">
                                <w:t>S</w:t>
                              </w:r>
                            </w:sdtContent>
                          </w:sdt>
                          <w:sdt>
                            <w:sdtPr>
                              <w:alias w:val="CC_Noformat_Partinummer"/>
                              <w:tag w:val="CC_Noformat_Partinummer"/>
                              <w:id w:val="-1709555926"/>
                              <w:text/>
                            </w:sdtPr>
                            <w:sdtEndPr/>
                            <w:sdtContent>
                              <w:r w:rsidR="00E016DB">
                                <w:t>1129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04C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0ADE21" w14:textId="35D73C69" w:rsidR="00262EA3" w:rsidRDefault="00BD7E61" w:rsidP="008103B5">
                    <w:pPr>
                      <w:jc w:val="right"/>
                    </w:pPr>
                    <w:sdt>
                      <w:sdtPr>
                        <w:alias w:val="CC_Noformat_Partikod"/>
                        <w:tag w:val="CC_Noformat_Partikod"/>
                        <w:id w:val="-53464382"/>
                        <w:text/>
                      </w:sdtPr>
                      <w:sdtEndPr/>
                      <w:sdtContent>
                        <w:r w:rsidR="00E016DB">
                          <w:t>S</w:t>
                        </w:r>
                      </w:sdtContent>
                    </w:sdt>
                    <w:sdt>
                      <w:sdtPr>
                        <w:alias w:val="CC_Noformat_Partinummer"/>
                        <w:tag w:val="CC_Noformat_Partinummer"/>
                        <w:id w:val="-1709555926"/>
                        <w:text/>
                      </w:sdtPr>
                      <w:sdtEndPr/>
                      <w:sdtContent>
                        <w:r w:rsidR="00E016DB">
                          <w:t>1129</w:t>
                        </w:r>
                      </w:sdtContent>
                    </w:sdt>
                  </w:p>
                </w:txbxContent>
              </v:textbox>
              <w10:wrap anchorx="page"/>
            </v:shape>
          </w:pict>
        </mc:Fallback>
      </mc:AlternateContent>
    </w:r>
  </w:p>
  <w:p w14:paraId="06DE50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C858" w14:textId="77777777" w:rsidR="00262EA3" w:rsidRDefault="00262EA3" w:rsidP="008563AC">
    <w:pPr>
      <w:jc w:val="right"/>
    </w:pPr>
  </w:p>
  <w:p w14:paraId="0362A5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DCB1" w14:textId="77777777" w:rsidR="00262EA3" w:rsidRDefault="00BD7E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D910A4" wp14:editId="2B601B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AE38A8" w14:textId="206ABB59" w:rsidR="00262EA3" w:rsidRDefault="00BD7E61" w:rsidP="00A314CF">
    <w:pPr>
      <w:pStyle w:val="FSHNormal"/>
      <w:spacing w:before="40"/>
    </w:pPr>
    <w:sdt>
      <w:sdtPr>
        <w:alias w:val="CC_Noformat_Motionstyp"/>
        <w:tag w:val="CC_Noformat_Motionstyp"/>
        <w:id w:val="1162973129"/>
        <w:lock w:val="sdtContentLocked"/>
        <w15:appearance w15:val="hidden"/>
        <w:text/>
      </w:sdtPr>
      <w:sdtEndPr/>
      <w:sdtContent>
        <w:r w:rsidR="00585A08">
          <w:t>Enskild motion</w:t>
        </w:r>
      </w:sdtContent>
    </w:sdt>
    <w:r w:rsidR="00821B36">
      <w:t xml:space="preserve"> </w:t>
    </w:r>
    <w:sdt>
      <w:sdtPr>
        <w:alias w:val="CC_Noformat_Partikod"/>
        <w:tag w:val="CC_Noformat_Partikod"/>
        <w:id w:val="1471015553"/>
        <w:text/>
      </w:sdtPr>
      <w:sdtEndPr/>
      <w:sdtContent>
        <w:r w:rsidR="00E016DB">
          <w:t>S</w:t>
        </w:r>
      </w:sdtContent>
    </w:sdt>
    <w:sdt>
      <w:sdtPr>
        <w:alias w:val="CC_Noformat_Partinummer"/>
        <w:tag w:val="CC_Noformat_Partinummer"/>
        <w:id w:val="-2014525982"/>
        <w:text/>
      </w:sdtPr>
      <w:sdtEndPr/>
      <w:sdtContent>
        <w:r w:rsidR="00E016DB">
          <w:t>1129</w:t>
        </w:r>
      </w:sdtContent>
    </w:sdt>
  </w:p>
  <w:p w14:paraId="44C07460" w14:textId="77777777" w:rsidR="00262EA3" w:rsidRPr="008227B3" w:rsidRDefault="00BD7E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3D5D92" w14:textId="0386C8D2" w:rsidR="00262EA3" w:rsidRPr="008227B3" w:rsidRDefault="00BD7E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5A0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5A08">
          <w:t>:1374</w:t>
        </w:r>
      </w:sdtContent>
    </w:sdt>
  </w:p>
  <w:p w14:paraId="1B3B6396" w14:textId="135523BA" w:rsidR="00262EA3" w:rsidRDefault="00BD7E61" w:rsidP="00E03A3D">
    <w:pPr>
      <w:pStyle w:val="Motionr"/>
    </w:pPr>
    <w:sdt>
      <w:sdtPr>
        <w:alias w:val="CC_Noformat_Avtext"/>
        <w:tag w:val="CC_Noformat_Avtext"/>
        <w:id w:val="-2020768203"/>
        <w:lock w:val="sdtContentLocked"/>
        <w15:appearance w15:val="hidden"/>
        <w:text/>
      </w:sdtPr>
      <w:sdtEndPr/>
      <w:sdtContent>
        <w:r w:rsidR="00585A08">
          <w:t>av Anna Wallentheim (S)</w:t>
        </w:r>
      </w:sdtContent>
    </w:sdt>
  </w:p>
  <w:sdt>
    <w:sdtPr>
      <w:alias w:val="CC_Noformat_Rubtext"/>
      <w:tag w:val="CC_Noformat_Rubtext"/>
      <w:id w:val="-218060500"/>
      <w:lock w:val="sdtLocked"/>
      <w:text/>
    </w:sdtPr>
    <w:sdtEndPr/>
    <w:sdtContent>
      <w:p w14:paraId="50683826" w14:textId="06556DE3" w:rsidR="00262EA3" w:rsidRDefault="00E016DB" w:rsidP="00283E0F">
        <w:pPr>
          <w:pStyle w:val="FSHRub2"/>
        </w:pPr>
        <w:r>
          <w:t>Färdtjänst till och från idrottsträning</w:t>
        </w:r>
      </w:p>
    </w:sdtContent>
  </w:sdt>
  <w:sdt>
    <w:sdtPr>
      <w:alias w:val="CC_Boilerplate_3"/>
      <w:tag w:val="CC_Boilerplate_3"/>
      <w:id w:val="1606463544"/>
      <w:lock w:val="sdtContentLocked"/>
      <w15:appearance w15:val="hidden"/>
      <w:text w:multiLine="1"/>
    </w:sdtPr>
    <w:sdtEndPr/>
    <w:sdtContent>
      <w:p w14:paraId="493EEE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016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0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165"/>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E50"/>
    <w:rsid w:val="0063615D"/>
    <w:rsid w:val="00636F19"/>
    <w:rsid w:val="00640995"/>
    <w:rsid w:val="00640DDC"/>
    <w:rsid w:val="006414B6"/>
    <w:rsid w:val="006415A6"/>
    <w:rsid w:val="00641802"/>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9A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C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2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E6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85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6DB"/>
    <w:rsid w:val="00E0391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1B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50071"/>
  <w15:chartTrackingRefBased/>
  <w15:docId w15:val="{5150BBAA-A523-4F57-856A-54408678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8A8EDE5AC475BBB78120F05E49C61"/>
        <w:category>
          <w:name w:val="Allmänt"/>
          <w:gallery w:val="placeholder"/>
        </w:category>
        <w:types>
          <w:type w:val="bbPlcHdr"/>
        </w:types>
        <w:behaviors>
          <w:behavior w:val="content"/>
        </w:behaviors>
        <w:guid w:val="{03A2DC26-0D8A-490C-A2E7-1FFCEE7B6CE5}"/>
      </w:docPartPr>
      <w:docPartBody>
        <w:p w:rsidR="00091263" w:rsidRDefault="002E09B0">
          <w:pPr>
            <w:pStyle w:val="9508A8EDE5AC475BBB78120F05E49C61"/>
          </w:pPr>
          <w:r w:rsidRPr="005A0A93">
            <w:rPr>
              <w:rStyle w:val="Platshllartext"/>
            </w:rPr>
            <w:t>Förslag till riksdagsbeslut</w:t>
          </w:r>
        </w:p>
      </w:docPartBody>
    </w:docPart>
    <w:docPart>
      <w:docPartPr>
        <w:name w:val="3CF047FE6023492296D6F33D003767F3"/>
        <w:category>
          <w:name w:val="Allmänt"/>
          <w:gallery w:val="placeholder"/>
        </w:category>
        <w:types>
          <w:type w:val="bbPlcHdr"/>
        </w:types>
        <w:behaviors>
          <w:behavior w:val="content"/>
        </w:behaviors>
        <w:guid w:val="{6CC2C821-7F53-4384-9C27-28126F15CAA3}"/>
      </w:docPartPr>
      <w:docPartBody>
        <w:p w:rsidR="00091263" w:rsidRDefault="002E09B0">
          <w:pPr>
            <w:pStyle w:val="3CF047FE6023492296D6F33D003767F3"/>
          </w:pPr>
          <w:r w:rsidRPr="005A0A93">
            <w:rPr>
              <w:rStyle w:val="Platshllartext"/>
            </w:rPr>
            <w:t>Motivering</w:t>
          </w:r>
        </w:p>
      </w:docPartBody>
    </w:docPart>
    <w:docPart>
      <w:docPartPr>
        <w:name w:val="080A9F6CCE3546ECAB6082FD0A139E49"/>
        <w:category>
          <w:name w:val="Allmänt"/>
          <w:gallery w:val="placeholder"/>
        </w:category>
        <w:types>
          <w:type w:val="bbPlcHdr"/>
        </w:types>
        <w:behaviors>
          <w:behavior w:val="content"/>
        </w:behaviors>
        <w:guid w:val="{313863DD-7653-4A1E-A647-34B6E91982D4}"/>
      </w:docPartPr>
      <w:docPartBody>
        <w:p w:rsidR="00966A09" w:rsidRDefault="00966A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B0"/>
    <w:rsid w:val="00091263"/>
    <w:rsid w:val="002E09B0"/>
    <w:rsid w:val="008A3524"/>
    <w:rsid w:val="00966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08A8EDE5AC475BBB78120F05E49C61">
    <w:name w:val="9508A8EDE5AC475BBB78120F05E49C61"/>
  </w:style>
  <w:style w:type="paragraph" w:customStyle="1" w:styleId="3CF047FE6023492296D6F33D003767F3">
    <w:name w:val="3CF047FE6023492296D6F33D00376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AF601-5431-4AC4-B89E-0307B975EDB9}"/>
</file>

<file path=customXml/itemProps2.xml><?xml version="1.0" encoding="utf-8"?>
<ds:datastoreItem xmlns:ds="http://schemas.openxmlformats.org/officeDocument/2006/customXml" ds:itemID="{CD0A677D-987A-427A-8101-EA7BB430B7CF}"/>
</file>

<file path=customXml/itemProps3.xml><?xml version="1.0" encoding="utf-8"?>
<ds:datastoreItem xmlns:ds="http://schemas.openxmlformats.org/officeDocument/2006/customXml" ds:itemID="{E38DE4CD-AD48-480C-A2F9-709BA176D146}"/>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1695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S1129 Färdtjänst till och från idrottsträning</vt:lpstr>
      <vt:lpstr>
      </vt:lpstr>
    </vt:vector>
  </TitlesOfParts>
  <Company>Sveriges riksdag</Company>
  <LinksUpToDate>false</LinksUpToDate>
  <CharactersWithSpaces>1997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