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334B56184E74751A50BD1AD8DBB2600"/>
        </w:placeholder>
        <w:text/>
      </w:sdtPr>
      <w:sdtEndPr/>
      <w:sdtContent>
        <w:p w:rsidRPr="009B062B" w:rsidR="00AF30DD" w:rsidP="001F5D19" w:rsidRDefault="00AF30DD" w14:paraId="1783451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4b8b3cb-f37a-4b4e-9192-a66814edd070"/>
        <w:id w:val="-1597547995"/>
        <w:lock w:val="sdtLocked"/>
      </w:sdtPr>
      <w:sdtEndPr/>
      <w:sdtContent>
        <w:p w:rsidR="00826577" w:rsidRDefault="00D374CA" w14:paraId="58907A2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kommuner möjlighet att införa boplikt som en del av sitt detaljplanearbete för nya bostadsområden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6577515690D49EE92A8D7B7EA5701FE"/>
        </w:placeholder>
        <w:text/>
      </w:sdtPr>
      <w:sdtEndPr/>
      <w:sdtContent>
        <w:p w:rsidRPr="009B062B" w:rsidR="006D79C9" w:rsidP="00333E95" w:rsidRDefault="006D79C9" w14:paraId="15CB4F1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46504" w:rsidP="00D374CA" w:rsidRDefault="00746504" w14:paraId="2FB22155" w14:textId="49C17C95">
      <w:pPr>
        <w:pStyle w:val="Normalutanindragellerluft"/>
      </w:pPr>
      <w:r>
        <w:t xml:space="preserve">En stor del av Sveriges kommuner lider av bostadsbrist, det vill säga att det råder ett behov av fler tillgängliga bostäder i hela eller delar av kommunen. </w:t>
      </w:r>
      <w:r w:rsidRPr="00F3580E">
        <w:rPr>
          <w:spacing w:val="-2"/>
        </w:rPr>
        <w:t xml:space="preserve">Det kan handla om en växande befolkning men en vanlig situation är att det råder bostadsbrist i kommunens </w:t>
      </w:r>
      <w:r>
        <w:t xml:space="preserve">centralort medan övriga delar har en bättre balans. </w:t>
      </w:r>
    </w:p>
    <w:p w:rsidR="00746504" w:rsidP="00746504" w:rsidRDefault="00746504" w14:paraId="5FB579A4" w14:textId="3BD25D57">
      <w:r>
        <w:t xml:space="preserve">En vanlig synpunkt i rådande situation är att det byggs för lite bostäder. Ett speciellt läge uppstår dock i främst kommuner med hög expansionstakt kombinerat med en stark besöksnäring. I exempelvis Åre och västra Härjedalen råder idag en akut bostadsbrist trots att byggtakten </w:t>
      </w:r>
      <w:r w:rsidR="00D374CA">
        <w:t>för</w:t>
      </w:r>
      <w:r>
        <w:t xml:space="preserve"> nya hus är mycket hög. I dessa fjälldestinationer är efterfrågan på fritidsboende så stort att antalet permanentbostäder stadigt sjunker för att omvandlas till fritidsboenden. </w:t>
      </w:r>
    </w:p>
    <w:p w:rsidR="00746504" w:rsidP="00746504" w:rsidRDefault="00746504" w14:paraId="50087885" w14:textId="4EA1E307">
      <w:r>
        <w:t xml:space="preserve">Möjligheterna att köpa ett permanentboende försämras på grund av stadigt ökande priser. Med det lokala löneläget är det nästan omöjligt att konkurrera med vinter- eller sommarturisternas plånböcker. Kanske särskilt för välfärdens medarbetare. Över tid ökar risken för avfolkning av bygder eller försämrad samhällsservice till följd av personalbrist i såväl välfärden som själva besöksnäringen. </w:t>
      </w:r>
    </w:p>
    <w:p w:rsidR="00746504" w:rsidP="00746504" w:rsidRDefault="00746504" w14:paraId="70046E64" w14:textId="1A7E938C">
      <w:r>
        <w:t>Samhällen riskerar på så sätt att bli helt säsongsbetonade. Spirande under högsäsong men tomma under resterande del av året. Levande samhällen ersätts med ett sterilt kulis</w:t>
      </w:r>
      <w:r w:rsidR="00F3580E">
        <w:softHyphen/>
      </w:r>
      <w:r>
        <w:t xml:space="preserve">samhälle för förmögna investerare och semesterfirare. </w:t>
      </w:r>
    </w:p>
    <w:p w:rsidR="00746504" w:rsidP="00746504" w:rsidRDefault="00746504" w14:paraId="7E5F32DE" w14:textId="04EF32DC">
      <w:r>
        <w:t>För att kommuner ska kunna motverka den här utvecklingen och stärka förut</w:t>
      </w:r>
      <w:r w:rsidR="00F3580E">
        <w:softHyphen/>
      </w:r>
      <w:r>
        <w:t>sättningar</w:t>
      </w:r>
      <w:r w:rsidR="00D374CA">
        <w:t>na</w:t>
      </w:r>
      <w:r>
        <w:t xml:space="preserve"> för god service till sina medborgare bör kommunen i sin samhällsplanering ha möjlighet att ålägga vissa områden boplikt</w:t>
      </w:r>
      <w:r w:rsidR="00D374CA">
        <w:t xml:space="preserve"> – e</w:t>
      </w:r>
      <w:r>
        <w:t>n plikt för ägaren att faktiskt bo permanent på den fastighet som avses</w:t>
      </w:r>
      <w:r w:rsidR="00D374CA">
        <w:t xml:space="preserve"> –</w:t>
      </w:r>
      <w:r>
        <w:t xml:space="preserve"> och till det en möjlighet till sanktioner om så </w:t>
      </w:r>
      <w:r>
        <w:lastRenderedPageBreak/>
        <w:t>inte sker. Ingreppet syftar till att medföra en differentierad, mer lokalt anpassad, bostadsmarknad.</w:t>
      </w:r>
    </w:p>
    <w:p w:rsidR="00746504" w:rsidP="00746504" w:rsidRDefault="00746504" w14:paraId="04FDE2FC" w14:textId="173326BB">
      <w:r>
        <w:t xml:space="preserve">Liknande möjligheter existerar redan idag i exempelvis Norge. Där kan ägare till exempelvis en lantbruksfastighet beläggas med krav </w:t>
      </w:r>
      <w:r w:rsidR="00D374CA">
        <w:t xml:space="preserve">på </w:t>
      </w:r>
      <w:r>
        <w:t xml:space="preserve">att gården både bebos och brukas. Resultatet är att ett fritidshus </w:t>
      </w:r>
      <w:r w:rsidR="00D374CA">
        <w:t xml:space="preserve">i ett attraktivt område kan </w:t>
      </w:r>
      <w:r>
        <w:t>gå för ett mycket högre pris än hela gården som ligger granne. I Danmark kan kommuner på liknande sätt i detaljplaner märka ut områden för helårsboende och där man måste vara skriven för att få bo.</w:t>
      </w:r>
    </w:p>
    <w:p w:rsidR="00746504" w:rsidP="00746504" w:rsidRDefault="00746504" w14:paraId="2494B75C" w14:textId="741FBA7F">
      <w:r>
        <w:t>Möjlighet</w:t>
      </w:r>
      <w:r w:rsidR="00D374CA">
        <w:t>en</w:t>
      </w:r>
      <w:r>
        <w:t xml:space="preserve"> att införa boplikt som en del av detaljplaneläggning</w:t>
      </w:r>
      <w:r w:rsidR="00D374CA">
        <w:t>en</w:t>
      </w:r>
      <w:r>
        <w:t xml:space="preserve"> av bostads</w:t>
      </w:r>
      <w:r w:rsidR="00F3580E">
        <w:softHyphen/>
      </w:r>
      <w:r>
        <w:t xml:space="preserve">områden i Sverige skulle ge kommuner </w:t>
      </w:r>
      <w:r w:rsidR="00CA2CBD">
        <w:t>i</w:t>
      </w:r>
      <w:r>
        <w:t xml:space="preserve"> hela vårt land möjlighet att bättre balansera olika intressen mot varandra. Framför allt skulle det värna levande samhällen som i sin tur är en förutsättning för både näringsliv och turism. </w:t>
      </w:r>
    </w:p>
    <w:sdt>
      <w:sdtPr>
        <w:alias w:val="CC_Underskrifter"/>
        <w:tag w:val="CC_Underskrifter"/>
        <w:id w:val="583496634"/>
        <w:lock w:val="sdtContentLocked"/>
        <w:placeholder>
          <w:docPart w:val="CDA90802A6CD4AB69996F2729D94C3D0"/>
        </w:placeholder>
      </w:sdtPr>
      <w:sdtEndPr/>
      <w:sdtContent>
        <w:p w:rsidR="001F5D19" w:rsidP="001F5D19" w:rsidRDefault="001F5D19" w14:paraId="23E6C864" w14:textId="77777777"/>
        <w:p w:rsidRPr="008E0FE2" w:rsidR="004801AC" w:rsidP="001F5D19" w:rsidRDefault="00C35A53" w14:paraId="383C990E" w14:textId="5BD81C3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26577" w14:paraId="70C400DD" w14:textId="77777777">
        <w:trPr>
          <w:cantSplit/>
        </w:trPr>
        <w:tc>
          <w:tcPr>
            <w:tcW w:w="50" w:type="pct"/>
            <w:vAlign w:val="bottom"/>
          </w:tcPr>
          <w:p w:rsidR="00826577" w:rsidRDefault="00D374CA" w14:paraId="52AEFA9B" w14:textId="77777777">
            <w:pPr>
              <w:pStyle w:val="Underskrifter"/>
            </w:pPr>
            <w:r>
              <w:t>Anna-Caren Sätherberg (S)</w:t>
            </w:r>
          </w:p>
        </w:tc>
        <w:tc>
          <w:tcPr>
            <w:tcW w:w="50" w:type="pct"/>
            <w:vAlign w:val="bottom"/>
          </w:tcPr>
          <w:p w:rsidR="00826577" w:rsidRDefault="00D374CA" w14:paraId="1DD0DD3C" w14:textId="77777777">
            <w:pPr>
              <w:pStyle w:val="Underskrifter"/>
            </w:pPr>
            <w:r>
              <w:t>Kalle Olsson (S)</w:t>
            </w:r>
          </w:p>
        </w:tc>
      </w:tr>
    </w:tbl>
    <w:p w:rsidR="004E6F7B" w:rsidRDefault="004E6F7B" w14:paraId="63C290CE" w14:textId="77777777"/>
    <w:sectPr w:rsidR="004E6F7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1D7A" w14:textId="77777777" w:rsidR="00746504" w:rsidRDefault="00746504" w:rsidP="000C1CAD">
      <w:pPr>
        <w:spacing w:line="240" w:lineRule="auto"/>
      </w:pPr>
      <w:r>
        <w:separator/>
      </w:r>
    </w:p>
  </w:endnote>
  <w:endnote w:type="continuationSeparator" w:id="0">
    <w:p w14:paraId="7530A5A8" w14:textId="77777777" w:rsidR="00746504" w:rsidRDefault="007465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3A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CF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1989" w14:textId="04AB85B8" w:rsidR="00262EA3" w:rsidRPr="001F5D19" w:rsidRDefault="00262EA3" w:rsidP="001F5D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690C" w14:textId="77777777" w:rsidR="00746504" w:rsidRDefault="00746504" w:rsidP="000C1CAD">
      <w:pPr>
        <w:spacing w:line="240" w:lineRule="auto"/>
      </w:pPr>
      <w:r>
        <w:separator/>
      </w:r>
    </w:p>
  </w:footnote>
  <w:footnote w:type="continuationSeparator" w:id="0">
    <w:p w14:paraId="788BFE40" w14:textId="77777777" w:rsidR="00746504" w:rsidRDefault="007465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45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E145A5" wp14:editId="4E39A4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072B3" w14:textId="4297A87C" w:rsidR="00262EA3" w:rsidRDefault="00C35A5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4650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46504">
                                <w:t>1065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145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B072B3" w14:textId="4297A87C" w:rsidR="00262EA3" w:rsidRDefault="00C35A5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4650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46504">
                          <w:t>1065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31049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623F" w14:textId="77777777" w:rsidR="00262EA3" w:rsidRDefault="00262EA3" w:rsidP="008563AC">
    <w:pPr>
      <w:jc w:val="right"/>
    </w:pPr>
  </w:p>
  <w:p w14:paraId="2E940B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DD0B" w14:textId="77777777" w:rsidR="00262EA3" w:rsidRDefault="00C35A5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67DED9" wp14:editId="6FDCEE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F5A578" w14:textId="39590502" w:rsidR="00262EA3" w:rsidRDefault="00C35A5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5D1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650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6504">
          <w:t>1065</w:t>
        </w:r>
      </w:sdtContent>
    </w:sdt>
  </w:p>
  <w:p w14:paraId="1BD9C876" w14:textId="77777777" w:rsidR="00262EA3" w:rsidRPr="008227B3" w:rsidRDefault="00C35A5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EC1583" w14:textId="061D94F6" w:rsidR="00262EA3" w:rsidRPr="008227B3" w:rsidRDefault="00C35A5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5D1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5D19">
          <w:t>:1042</w:t>
        </w:r>
      </w:sdtContent>
    </w:sdt>
  </w:p>
  <w:p w14:paraId="5801F05F" w14:textId="2A961245" w:rsidR="00262EA3" w:rsidRDefault="00C35A5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F5D19">
          <w:t>av Anna-Caren Sätherberg och Kalle Olsson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6F45AD" w14:textId="23D5DBE3" w:rsidR="00262EA3" w:rsidRDefault="00746504" w:rsidP="00283E0F">
        <w:pPr>
          <w:pStyle w:val="FSHRub2"/>
        </w:pPr>
        <w:r>
          <w:t>Boplikt för att värna levande samhällen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D0DD8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465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D19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F7B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504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577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2C6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A5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2CB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4CA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80E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45B61E"/>
  <w15:chartTrackingRefBased/>
  <w15:docId w15:val="{AAD6259A-EB67-4383-A53F-BD06F5A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4B56184E74751A50BD1AD8DBB2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CC1F9-BC34-438C-B272-495CCCC084AC}"/>
      </w:docPartPr>
      <w:docPartBody>
        <w:p w:rsidR="00680463" w:rsidRDefault="00680463">
          <w:pPr>
            <w:pStyle w:val="9334B56184E74751A50BD1AD8DBB26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577515690D49EE92A8D7B7EA570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A1D75-60FB-4D11-829A-B8991CCE2B97}"/>
      </w:docPartPr>
      <w:docPartBody>
        <w:p w:rsidR="00680463" w:rsidRDefault="00680463">
          <w:pPr>
            <w:pStyle w:val="B6577515690D49EE92A8D7B7EA5701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A90802A6CD4AB69996F2729D94C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DE341-A81B-4CC7-B654-338C21F1769D}"/>
      </w:docPartPr>
      <w:docPartBody>
        <w:p w:rsidR="008563C5" w:rsidRDefault="008563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63"/>
    <w:rsid w:val="00680463"/>
    <w:rsid w:val="008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334B56184E74751A50BD1AD8DBB2600">
    <w:name w:val="9334B56184E74751A50BD1AD8DBB2600"/>
  </w:style>
  <w:style w:type="paragraph" w:customStyle="1" w:styleId="B6577515690D49EE92A8D7B7EA5701FE">
    <w:name w:val="B6577515690D49EE92A8D7B7EA570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2C705-E884-4D37-9A31-12B41C10AA1C}"/>
</file>

<file path=customXml/itemProps2.xml><?xml version="1.0" encoding="utf-8"?>
<ds:datastoreItem xmlns:ds="http://schemas.openxmlformats.org/officeDocument/2006/customXml" ds:itemID="{C34A451D-2925-47B8-B199-89818B53549D}"/>
</file>

<file path=customXml/itemProps3.xml><?xml version="1.0" encoding="utf-8"?>
<ds:datastoreItem xmlns:ds="http://schemas.openxmlformats.org/officeDocument/2006/customXml" ds:itemID="{9B75D2F3-C581-4677-9987-F534567C3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2429</Characters>
  <Application>Microsoft Office Word</Application>
  <DocSecurity>0</DocSecurity>
  <Lines>44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2847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