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05074E9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C45BE">
              <w:rPr>
                <w:b/>
                <w:sz w:val="22"/>
                <w:szCs w:val="22"/>
              </w:rPr>
              <w:t>2</w:t>
            </w:r>
            <w:r w:rsidR="00ED1A36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F24A9D0" w:rsidR="0096348C" w:rsidRPr="00477C9F" w:rsidRDefault="009D1BB5" w:rsidP="00ED1A3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03</w:t>
            </w:r>
            <w:r w:rsidR="00A37318">
              <w:rPr>
                <w:sz w:val="22"/>
                <w:szCs w:val="22"/>
              </w:rPr>
              <w:t>-</w:t>
            </w:r>
            <w:r w:rsidR="00ED1A36">
              <w:rPr>
                <w:sz w:val="22"/>
                <w:szCs w:val="22"/>
              </w:rPr>
              <w:t>1</w:t>
            </w:r>
            <w:r w:rsidR="00CC45BE">
              <w:rPr>
                <w:sz w:val="22"/>
                <w:szCs w:val="22"/>
              </w:rPr>
              <w:t>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F5F0AFF" w:rsidR="0096348C" w:rsidRPr="00477C9F" w:rsidRDefault="006426DE" w:rsidP="00576C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2123">
              <w:rPr>
                <w:sz w:val="22"/>
                <w:szCs w:val="22"/>
              </w:rPr>
              <w:t>2</w:t>
            </w:r>
            <w:r w:rsidR="00EC735D" w:rsidRPr="00477C9F">
              <w:rPr>
                <w:sz w:val="22"/>
                <w:szCs w:val="22"/>
              </w:rPr>
              <w:t>.</w:t>
            </w:r>
            <w:r w:rsidR="00292123">
              <w:rPr>
                <w:sz w:val="22"/>
                <w:szCs w:val="22"/>
              </w:rPr>
              <w:t>3</w:t>
            </w:r>
            <w:r w:rsidR="00576C84">
              <w:rPr>
                <w:sz w:val="22"/>
                <w:szCs w:val="22"/>
              </w:rPr>
              <w:t>7</w:t>
            </w:r>
            <w:r w:rsidR="00EC735D" w:rsidRPr="00477C9F">
              <w:rPr>
                <w:sz w:val="22"/>
                <w:szCs w:val="22"/>
              </w:rPr>
              <w:t>–</w:t>
            </w:r>
            <w:r w:rsidR="00292123">
              <w:rPr>
                <w:sz w:val="22"/>
                <w:szCs w:val="22"/>
              </w:rPr>
              <w:t>13.39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7A7C5B" w14:paraId="40538025" w14:textId="77777777" w:rsidTr="00647EED">
        <w:tc>
          <w:tcPr>
            <w:tcW w:w="567" w:type="dxa"/>
          </w:tcPr>
          <w:p w14:paraId="40538021" w14:textId="77777777" w:rsidR="0096348C" w:rsidRPr="007A7C5B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241DB1F" w14:textId="77777777" w:rsidR="003C56B3" w:rsidRPr="007A7C5B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73C6D9C9" w:rsidR="003C56B3" w:rsidRPr="007A7C5B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7A7C5B">
              <w:rPr>
                <w:snapToGrid w:val="0"/>
                <w:sz w:val="22"/>
                <w:szCs w:val="22"/>
              </w:rPr>
              <w:t xml:space="preserve">särskilt </w:t>
            </w:r>
            <w:r w:rsidRPr="007A7C5B">
              <w:rPr>
                <w:snapToGrid w:val="0"/>
                <w:sz w:val="22"/>
                <w:szCs w:val="22"/>
              </w:rPr>
              <w:t>protokoll 201</w:t>
            </w:r>
            <w:r w:rsidR="000C4720" w:rsidRPr="007A7C5B">
              <w:rPr>
                <w:snapToGrid w:val="0"/>
                <w:sz w:val="22"/>
                <w:szCs w:val="22"/>
              </w:rPr>
              <w:t>8/19</w:t>
            </w:r>
            <w:r w:rsidRPr="007A7C5B">
              <w:rPr>
                <w:snapToGrid w:val="0"/>
                <w:sz w:val="22"/>
                <w:szCs w:val="22"/>
              </w:rPr>
              <w:t>:</w:t>
            </w:r>
            <w:r w:rsidR="00ED1A36" w:rsidRPr="007A7C5B">
              <w:rPr>
                <w:snapToGrid w:val="0"/>
                <w:sz w:val="22"/>
                <w:szCs w:val="22"/>
              </w:rPr>
              <w:t>22</w:t>
            </w:r>
            <w:r w:rsidRPr="007A7C5B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7A7C5B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52B98" w:rsidRPr="007A7C5B" w14:paraId="43A6509B" w14:textId="77777777" w:rsidTr="00647EED">
        <w:tc>
          <w:tcPr>
            <w:tcW w:w="567" w:type="dxa"/>
          </w:tcPr>
          <w:p w14:paraId="07BE2248" w14:textId="4CEEAD96" w:rsidR="00552B98" w:rsidRPr="007A7C5B" w:rsidRDefault="00552B9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C32D23E" w14:textId="77777777" w:rsidR="00552B98" w:rsidRDefault="00552B98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1C7FEF5" w14:textId="574F298E" w:rsidR="00552B98" w:rsidRDefault="00552B98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8EF657C" w14:textId="52F18516" w:rsidR="00F755BA" w:rsidRDefault="00F755BA" w:rsidP="00F755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Pr="00DE6866">
              <w:rPr>
                <w:snapToGrid w:val="0"/>
                <w:sz w:val="22"/>
                <w:szCs w:val="22"/>
              </w:rPr>
              <w:t>att följande granskningsanmäl</w:t>
            </w:r>
            <w:r>
              <w:rPr>
                <w:snapToGrid w:val="0"/>
                <w:sz w:val="22"/>
                <w:szCs w:val="22"/>
              </w:rPr>
              <w:t>an</w:t>
            </w:r>
            <w:r w:rsidRPr="00DE6866">
              <w:rPr>
                <w:snapToGrid w:val="0"/>
                <w:sz w:val="22"/>
                <w:szCs w:val="22"/>
              </w:rPr>
              <w:t xml:space="preserve"> hade inkommit: </w:t>
            </w:r>
          </w:p>
          <w:p w14:paraId="3315074F" w14:textId="77777777" w:rsidR="00F755BA" w:rsidRDefault="00F755BA" w:rsidP="00F755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314487" w14:textId="56D20DCD" w:rsidR="00552B98" w:rsidRPr="00F755BA" w:rsidRDefault="00F755BA" w:rsidP="00860F81">
            <w:pPr>
              <w:numPr>
                <w:ilvl w:val="0"/>
                <w:numId w:val="2"/>
              </w:numPr>
              <w:tabs>
                <w:tab w:val="left" w:pos="2410"/>
              </w:tabs>
              <w:outlineLvl w:val="0"/>
              <w:rPr>
                <w:b/>
                <w:snapToGrid w:val="0"/>
                <w:sz w:val="22"/>
                <w:szCs w:val="22"/>
              </w:rPr>
            </w:pPr>
            <w:r w:rsidRPr="00F755BA">
              <w:rPr>
                <w:snapToGrid w:val="0"/>
                <w:sz w:val="22"/>
                <w:szCs w:val="22"/>
              </w:rPr>
              <w:t>Begäran om granskning av statsrådet Morgan Johanssons (S) agerande rörande en säkerhetsklassad anställning inom Kriminalvården (anmäld av Jan Ericson (M), inkom 2019-03-07, dnr 1824-2018/19).</w:t>
            </w:r>
          </w:p>
          <w:p w14:paraId="2435EBDD" w14:textId="30FD0839" w:rsidR="00552B98" w:rsidRPr="007A7C5B" w:rsidRDefault="00552B98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1233E" w:rsidRPr="007A7C5B" w14:paraId="647347AF" w14:textId="77777777" w:rsidTr="004A6A62">
        <w:tc>
          <w:tcPr>
            <w:tcW w:w="567" w:type="dxa"/>
          </w:tcPr>
          <w:p w14:paraId="0FC214F5" w14:textId="5D6E3D02" w:rsidR="00A1233E" w:rsidRPr="007A7C5B" w:rsidRDefault="00A1233E" w:rsidP="006426D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52B9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0767C06" w14:textId="77777777" w:rsidR="00717D90" w:rsidRPr="007A7C5B" w:rsidRDefault="00717D90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7C5B">
              <w:rPr>
                <w:b/>
                <w:bCs/>
                <w:color w:val="000000"/>
                <w:sz w:val="22"/>
                <w:szCs w:val="22"/>
              </w:rPr>
              <w:t>Regeringens beredning av förslag om en ny möjlighet till uppehållstillstånd – G7</w:t>
            </w:r>
          </w:p>
          <w:p w14:paraId="1C80B9F7" w14:textId="77777777" w:rsidR="00717D90" w:rsidRPr="007A7C5B" w:rsidRDefault="00717D90" w:rsidP="00717D9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16AECA9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E05BE26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8D852F" w14:textId="77777777" w:rsidR="00717D90" w:rsidRPr="007A7C5B" w:rsidRDefault="00717D90" w:rsidP="00717D9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Ärendet bordlades.</w:t>
            </w:r>
          </w:p>
          <w:p w14:paraId="23AAA471" w14:textId="77777777" w:rsidR="00A1233E" w:rsidRPr="007A7C5B" w:rsidRDefault="00A1233E" w:rsidP="00717D90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D1A36" w:rsidRPr="007A7C5B" w14:paraId="12B3B090" w14:textId="77777777" w:rsidTr="004A6A62">
        <w:tc>
          <w:tcPr>
            <w:tcW w:w="567" w:type="dxa"/>
          </w:tcPr>
          <w:p w14:paraId="4AF74E8A" w14:textId="4912C092" w:rsidR="00ED1A36" w:rsidRPr="007A7C5B" w:rsidRDefault="00ED1A36" w:rsidP="00552B9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52B9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07E56660" w14:textId="77777777" w:rsidR="00E63807" w:rsidRDefault="00E63807" w:rsidP="00552B9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22194873" w14:textId="77777777" w:rsidR="00E63807" w:rsidRDefault="00E63807" w:rsidP="00552B9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BD3D1B" w14:textId="706A2424" w:rsidR="00552B98" w:rsidRPr="007A7C5B" w:rsidRDefault="00552B98" w:rsidP="00E6380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A7C5B">
              <w:rPr>
                <w:snapToGrid w:val="0"/>
                <w:sz w:val="22"/>
                <w:szCs w:val="22"/>
              </w:rPr>
              <w:t>Utskottet b</w:t>
            </w:r>
            <w:r w:rsidR="00E63807">
              <w:rPr>
                <w:snapToGrid w:val="0"/>
                <w:sz w:val="22"/>
                <w:szCs w:val="22"/>
              </w:rPr>
              <w:t>ordlade på föredragningslistan upptagna punkterna 4</w:t>
            </w:r>
            <w:r w:rsidR="00733C50">
              <w:rPr>
                <w:snapToGrid w:val="0"/>
                <w:sz w:val="22"/>
                <w:szCs w:val="22"/>
              </w:rPr>
              <w:t>–</w:t>
            </w:r>
            <w:r w:rsidR="00E63807">
              <w:rPr>
                <w:snapToGrid w:val="0"/>
                <w:sz w:val="22"/>
                <w:szCs w:val="22"/>
              </w:rPr>
              <w:t>9.</w:t>
            </w:r>
          </w:p>
          <w:p w14:paraId="0C8CDAD4" w14:textId="013FC284" w:rsidR="00ED1A36" w:rsidRPr="007A7C5B" w:rsidRDefault="00ED1A36" w:rsidP="00552B9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17D90" w:rsidRPr="007A7C5B" w14:paraId="162B9EEB" w14:textId="77777777" w:rsidTr="004A6A62">
        <w:tc>
          <w:tcPr>
            <w:tcW w:w="567" w:type="dxa"/>
          </w:tcPr>
          <w:p w14:paraId="56BDDDCC" w14:textId="2436C16C" w:rsidR="00717D90" w:rsidRPr="007A7C5B" w:rsidRDefault="00717D90" w:rsidP="00E6380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A7C5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6380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12A05B22" w14:textId="77777777" w:rsidR="00717D90" w:rsidRDefault="00717D90" w:rsidP="00717D90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Överblick</w:t>
            </w:r>
          </w:p>
          <w:p w14:paraId="2CD4F38E" w14:textId="594691F0" w:rsidR="00717D90" w:rsidRDefault="00717D90" w:rsidP="009351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351EC">
              <w:rPr>
                <w:snapToGrid w:val="0"/>
                <w:sz w:val="22"/>
                <w:szCs w:val="22"/>
              </w:rPr>
              <w:t>Utskottet diskuterade statusen för granskningsärendena och behovet av utredningar.</w:t>
            </w:r>
          </w:p>
          <w:p w14:paraId="03597783" w14:textId="77777777" w:rsidR="009351EC" w:rsidRPr="009351EC" w:rsidRDefault="009351EC" w:rsidP="009351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905E04" w14:textId="77777777" w:rsidR="00717D90" w:rsidRPr="009351EC" w:rsidRDefault="00717D90" w:rsidP="009351E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351EC">
              <w:rPr>
                <w:snapToGrid w:val="0"/>
                <w:sz w:val="22"/>
                <w:szCs w:val="22"/>
              </w:rPr>
              <w:t>Utskottet bordlade frågan.</w:t>
            </w:r>
          </w:p>
          <w:p w14:paraId="4CF2B58C" w14:textId="77777777" w:rsidR="00717D90" w:rsidRPr="007A7C5B" w:rsidRDefault="00717D90" w:rsidP="00BF6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233E" w:rsidRPr="007A7C5B" w14:paraId="5B995EC3" w14:textId="77777777" w:rsidTr="00647EE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1F0EA46" w14:textId="77777777" w:rsidR="00A1233E" w:rsidRPr="007A7C5B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Vid protokollet</w:t>
            </w:r>
          </w:p>
          <w:p w14:paraId="30DA032C" w14:textId="07151B27" w:rsidR="008C17A0" w:rsidRDefault="008C17A0" w:rsidP="008C17A0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2019-03-14</w:t>
            </w:r>
          </w:p>
          <w:p w14:paraId="0666D98E" w14:textId="22A293B8" w:rsidR="00A1233E" w:rsidRPr="007A7C5B" w:rsidRDefault="00A1233E" w:rsidP="00A1233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A7C5B">
              <w:rPr>
                <w:sz w:val="22"/>
                <w:szCs w:val="22"/>
              </w:rPr>
              <w:t>Karin Enström</w:t>
            </w:r>
          </w:p>
          <w:p w14:paraId="32B4C293" w14:textId="77777777" w:rsidR="00A1233E" w:rsidRPr="007A7C5B" w:rsidRDefault="00A1233E" w:rsidP="00A1233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6710DC" w14:textId="72102494" w:rsidR="00647EED" w:rsidRPr="007A7C5B" w:rsidRDefault="00647EED">
      <w:pPr>
        <w:widowControl/>
        <w:rPr>
          <w:sz w:val="22"/>
          <w:szCs w:val="22"/>
        </w:rPr>
      </w:pPr>
    </w:p>
    <w:p w14:paraId="64BA8C01" w14:textId="77777777" w:rsidR="007E1F68" w:rsidRDefault="007E1F68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178F04DF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4E870394" w:rsidR="00BF6D6B" w:rsidRPr="004C2FEE" w:rsidRDefault="0045192D" w:rsidP="0094621C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</w:t>
            </w:r>
            <w:r w:rsidR="003E699D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354C78">
              <w:rPr>
                <w:sz w:val="20"/>
              </w:rPr>
              <w:t>2</w:t>
            </w:r>
            <w:r w:rsidR="008A617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0B89C98F" w:rsidR="00BF6D6B" w:rsidRDefault="00BF6D6B" w:rsidP="00354C78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354C78">
              <w:rPr>
                <w:sz w:val="16"/>
                <w:szCs w:val="16"/>
              </w:rPr>
              <w:t>2</w:t>
            </w:r>
            <w:r w:rsidR="00A26D05">
              <w:rPr>
                <w:sz w:val="16"/>
                <w:szCs w:val="16"/>
              </w:rPr>
              <w:t>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23F01271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7E1F68">
              <w:rPr>
                <w:sz w:val="20"/>
              </w:rPr>
              <w:t>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6589DC9" w:rsidR="00BF6D6B" w:rsidRPr="00E931D7" w:rsidRDefault="00BF6D6B" w:rsidP="00881E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7E1F68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4CB69F5" w:rsidR="00BF6D6B" w:rsidRPr="00E931D7" w:rsidRDefault="00BF6D6B" w:rsidP="00881E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881ED6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1C83204C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17A93A59" w:rsidR="00BF6D6B" w:rsidRPr="00E931D7" w:rsidRDefault="00BF6D6B" w:rsidP="002661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E1F6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7E1F68" w:rsidRPr="00F24B8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22E8921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03FE50C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1CE0CC4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52302AA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4F38CAE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E6C9D2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E91DEE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37A86CB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0CCF54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7D5E55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13B5755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E4261F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7E1F68" w:rsidRPr="00D52B7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61E9A9A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23CC245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DCE360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7A91D1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FAE0EFD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C1F8E1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99A8FAB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1F1C3B8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388345D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3E561B4D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7E1F68" w:rsidRPr="000700C4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419A06C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9867533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9D941B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B90B76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7E1F68" w:rsidRPr="000700C4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D03E48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64B1CD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4C27146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6999CBA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42287F1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961F04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4CDC4FE3" w:rsidR="007E1F68" w:rsidRPr="008E232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28BAA57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2CFE096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4717041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D4B64E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2C7A02B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A2F2CE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55C4CE6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61228D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4069CF1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5FC6C81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D2B6CD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113519C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F3E00D3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63AD73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7F83C7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D29A20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DC657F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0A5FFAE2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9341D43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65DE69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E70BF0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F285AA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1F53552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25A0F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D2BDF62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0ED7D1D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6A2AE5D3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AF598E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4721971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1FAB94A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0ABFC71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1AF7751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2D089E2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4FC9FBD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A45855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2253BC6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D13EA7A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578B10E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81A099D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16FE5C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226625F2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B082452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E1F68" w:rsidRPr="00E931D7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E1F68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7E1F68" w:rsidRPr="008E232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0D60A08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9EFBB2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3CCFEBA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8FB29E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4C5D791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7E1F68" w:rsidRPr="008E232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504770B5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0FC63FED" w:rsidR="007E1F68" w:rsidRPr="008E2326" w:rsidRDefault="00E36A7B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3CF8EFB" w:rsidR="007E1F68" w:rsidRPr="008E232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5085228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39000323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7E1F68" w:rsidRPr="008E232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6399E40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193B8F8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CFDD1C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7E1F68" w:rsidRPr="00B91BEE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7E1F68" w:rsidRPr="008E232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C252CA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1C1326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01DAE57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219961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2F98C06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7E1F68" w:rsidRPr="008E232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7E1F68" w:rsidRPr="008E2326" w:rsidRDefault="007E1F68" w:rsidP="007E1F6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65A9D398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BB67B1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B0287AC" w:rsidR="007E1F68" w:rsidRPr="008E2326" w:rsidRDefault="00E36A7B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423723C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6297C9BE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588531A3" w:rsidR="007E1F68" w:rsidRPr="008E232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08CE2C69" w:rsidR="007E1F68" w:rsidRPr="008E232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688A64BA" w:rsidR="007E1F68" w:rsidRPr="008E232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7E1F68" w:rsidRPr="008E2326" w:rsidRDefault="007E1F68" w:rsidP="007E1F6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7E1F68" w:rsidRPr="008E2326" w:rsidRDefault="007E1F68" w:rsidP="007E1F6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12DEFF93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4B0C62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7E1F68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8E232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7E1F68" w:rsidRPr="008E2326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7E1F68" w:rsidRPr="008E232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E1F68" w:rsidRPr="004A2966" w14:paraId="21AC506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7E1F68" w:rsidRPr="004A2966" w:rsidRDefault="007E1F68" w:rsidP="007E1F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4A2966" w14:paraId="04637C1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FD6D" w14:textId="3FE6476F" w:rsidR="007E1F68" w:rsidRDefault="007E1F68" w:rsidP="007E1F68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58C" w14:textId="4A57F5B9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5BBA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CFAE" w14:textId="229D28FA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0945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8BB6" w14:textId="6D071C41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917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85F5" w14:textId="75C0A4B1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C7EB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59E2" w14:textId="32620759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394C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FEBD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623D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A63D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311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4A2966" w14:paraId="18EFD24D" w14:textId="77777777" w:rsidTr="00046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7E1F68" w:rsidRPr="0027450B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4A2966" w14:paraId="3DB7B63F" w14:textId="77777777" w:rsidTr="00EB5A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7E1F68" w:rsidRDefault="007E1F68" w:rsidP="007E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77777777" w:rsidR="007E1F68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698C79C2" w:rsidR="007E1F68" w:rsidRPr="004A296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614A61C5" w:rsidR="007E1F68" w:rsidRPr="004A2966" w:rsidRDefault="00D8235D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7E1F68" w:rsidRPr="004A2966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E1F68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7E1F68" w:rsidRPr="00794BEC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7E1F68" w:rsidRPr="00794BEC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7E1F68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7E1F68" w:rsidRPr="00794BEC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7E1F68" w:rsidRPr="00794BEC" w:rsidRDefault="007E1F68" w:rsidP="007E1F6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4C8CAFC5" w:rsidR="00EC2FE4" w:rsidRDefault="00EC2FE4" w:rsidP="00083947">
      <w:pPr>
        <w:rPr>
          <w:sz w:val="22"/>
          <w:szCs w:val="22"/>
        </w:rPr>
      </w:pPr>
    </w:p>
    <w:sectPr w:rsidR="00EC2FE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266C"/>
    <w:rsid w:val="0003470E"/>
    <w:rsid w:val="00035183"/>
    <w:rsid w:val="00037EDF"/>
    <w:rsid w:val="00055462"/>
    <w:rsid w:val="000700C4"/>
    <w:rsid w:val="000807AA"/>
    <w:rsid w:val="00083947"/>
    <w:rsid w:val="000A10F5"/>
    <w:rsid w:val="000A4BCF"/>
    <w:rsid w:val="000B427F"/>
    <w:rsid w:val="000B7C05"/>
    <w:rsid w:val="000C4720"/>
    <w:rsid w:val="000C6F57"/>
    <w:rsid w:val="000D3641"/>
    <w:rsid w:val="000D4D83"/>
    <w:rsid w:val="0010308E"/>
    <w:rsid w:val="00133B7E"/>
    <w:rsid w:val="0013477E"/>
    <w:rsid w:val="00147DEC"/>
    <w:rsid w:val="00160851"/>
    <w:rsid w:val="00161AA6"/>
    <w:rsid w:val="00176063"/>
    <w:rsid w:val="001A1578"/>
    <w:rsid w:val="001C092F"/>
    <w:rsid w:val="001C711B"/>
    <w:rsid w:val="001E1FAC"/>
    <w:rsid w:val="00215BB5"/>
    <w:rsid w:val="002174A8"/>
    <w:rsid w:val="00221913"/>
    <w:rsid w:val="0023333D"/>
    <w:rsid w:val="002373C0"/>
    <w:rsid w:val="002519D3"/>
    <w:rsid w:val="002544E0"/>
    <w:rsid w:val="002624FF"/>
    <w:rsid w:val="00266191"/>
    <w:rsid w:val="0027170A"/>
    <w:rsid w:val="00272B51"/>
    <w:rsid w:val="00275CD2"/>
    <w:rsid w:val="00292123"/>
    <w:rsid w:val="00296D10"/>
    <w:rsid w:val="002B173B"/>
    <w:rsid w:val="002B51DB"/>
    <w:rsid w:val="002D2AB5"/>
    <w:rsid w:val="002E1047"/>
    <w:rsid w:val="002F284C"/>
    <w:rsid w:val="003148A3"/>
    <w:rsid w:val="003230D6"/>
    <w:rsid w:val="00354C78"/>
    <w:rsid w:val="00356809"/>
    <w:rsid w:val="00360479"/>
    <w:rsid w:val="00375087"/>
    <w:rsid w:val="00375670"/>
    <w:rsid w:val="00376E98"/>
    <w:rsid w:val="00392D13"/>
    <w:rsid w:val="00394192"/>
    <w:rsid w:val="003952A4"/>
    <w:rsid w:val="0039591D"/>
    <w:rsid w:val="003A48EB"/>
    <w:rsid w:val="003A69B9"/>
    <w:rsid w:val="003A729A"/>
    <w:rsid w:val="003C3F48"/>
    <w:rsid w:val="003C56B3"/>
    <w:rsid w:val="003C611A"/>
    <w:rsid w:val="003D55C8"/>
    <w:rsid w:val="003D62AD"/>
    <w:rsid w:val="003E3027"/>
    <w:rsid w:val="003E699D"/>
    <w:rsid w:val="003F121E"/>
    <w:rsid w:val="003F7D90"/>
    <w:rsid w:val="00412359"/>
    <w:rsid w:val="0041580F"/>
    <w:rsid w:val="00417DC0"/>
    <w:rsid w:val="004206DB"/>
    <w:rsid w:val="004221E7"/>
    <w:rsid w:val="00436805"/>
    <w:rsid w:val="004378E8"/>
    <w:rsid w:val="00441D31"/>
    <w:rsid w:val="00442844"/>
    <w:rsid w:val="00446353"/>
    <w:rsid w:val="0045192D"/>
    <w:rsid w:val="00476280"/>
    <w:rsid w:val="00477C9F"/>
    <w:rsid w:val="004A2966"/>
    <w:rsid w:val="004A7A3C"/>
    <w:rsid w:val="004B6D8F"/>
    <w:rsid w:val="004B7458"/>
    <w:rsid w:val="004C5D4F"/>
    <w:rsid w:val="004F1B55"/>
    <w:rsid w:val="004F680C"/>
    <w:rsid w:val="0050040F"/>
    <w:rsid w:val="0050088D"/>
    <w:rsid w:val="00502075"/>
    <w:rsid w:val="005108E6"/>
    <w:rsid w:val="00510C3D"/>
    <w:rsid w:val="005131E1"/>
    <w:rsid w:val="00513896"/>
    <w:rsid w:val="00522F2B"/>
    <w:rsid w:val="00530791"/>
    <w:rsid w:val="00531C7C"/>
    <w:rsid w:val="005349C7"/>
    <w:rsid w:val="00543B51"/>
    <w:rsid w:val="00552B98"/>
    <w:rsid w:val="0056116B"/>
    <w:rsid w:val="005636CA"/>
    <w:rsid w:val="005728AA"/>
    <w:rsid w:val="00576C84"/>
    <w:rsid w:val="00581568"/>
    <w:rsid w:val="00584552"/>
    <w:rsid w:val="005C1541"/>
    <w:rsid w:val="005C2F5F"/>
    <w:rsid w:val="005E28B9"/>
    <w:rsid w:val="005E439C"/>
    <w:rsid w:val="005E4651"/>
    <w:rsid w:val="005E5139"/>
    <w:rsid w:val="006009F3"/>
    <w:rsid w:val="00640844"/>
    <w:rsid w:val="006426DE"/>
    <w:rsid w:val="00643E39"/>
    <w:rsid w:val="00647EED"/>
    <w:rsid w:val="00670893"/>
    <w:rsid w:val="00694CE5"/>
    <w:rsid w:val="006A511D"/>
    <w:rsid w:val="006B7B0C"/>
    <w:rsid w:val="006C21FA"/>
    <w:rsid w:val="006C637A"/>
    <w:rsid w:val="006D3126"/>
    <w:rsid w:val="0071011D"/>
    <w:rsid w:val="00713903"/>
    <w:rsid w:val="00717D90"/>
    <w:rsid w:val="00721FD3"/>
    <w:rsid w:val="00722C90"/>
    <w:rsid w:val="00723D66"/>
    <w:rsid w:val="00726EE5"/>
    <w:rsid w:val="00727C48"/>
    <w:rsid w:val="00733C50"/>
    <w:rsid w:val="0074614B"/>
    <w:rsid w:val="00750FF0"/>
    <w:rsid w:val="00767BDA"/>
    <w:rsid w:val="007911D1"/>
    <w:rsid w:val="007942EC"/>
    <w:rsid w:val="007A7C5B"/>
    <w:rsid w:val="007B3959"/>
    <w:rsid w:val="007E1F68"/>
    <w:rsid w:val="007F1EC1"/>
    <w:rsid w:val="007F6B0D"/>
    <w:rsid w:val="00834B38"/>
    <w:rsid w:val="008415FB"/>
    <w:rsid w:val="00850301"/>
    <w:rsid w:val="00851611"/>
    <w:rsid w:val="00853FEA"/>
    <w:rsid w:val="008557FA"/>
    <w:rsid w:val="008653DF"/>
    <w:rsid w:val="008808A5"/>
    <w:rsid w:val="00881ED6"/>
    <w:rsid w:val="008A617D"/>
    <w:rsid w:val="008B235A"/>
    <w:rsid w:val="008B3118"/>
    <w:rsid w:val="008C17A0"/>
    <w:rsid w:val="008C2DEB"/>
    <w:rsid w:val="008C6EC7"/>
    <w:rsid w:val="008E3DC1"/>
    <w:rsid w:val="008F4D68"/>
    <w:rsid w:val="00905FA2"/>
    <w:rsid w:val="00906C2D"/>
    <w:rsid w:val="009351EC"/>
    <w:rsid w:val="00937BF3"/>
    <w:rsid w:val="0094621C"/>
    <w:rsid w:val="00946978"/>
    <w:rsid w:val="00961365"/>
    <w:rsid w:val="0096348C"/>
    <w:rsid w:val="00973D8B"/>
    <w:rsid w:val="009815DB"/>
    <w:rsid w:val="00983A35"/>
    <w:rsid w:val="009977FE"/>
    <w:rsid w:val="009A68FE"/>
    <w:rsid w:val="009B0A01"/>
    <w:rsid w:val="009B6F01"/>
    <w:rsid w:val="009B769D"/>
    <w:rsid w:val="009C3BE7"/>
    <w:rsid w:val="009C51B0"/>
    <w:rsid w:val="009D1BB5"/>
    <w:rsid w:val="009D4A4D"/>
    <w:rsid w:val="009E1F02"/>
    <w:rsid w:val="009E6AE6"/>
    <w:rsid w:val="009F61A0"/>
    <w:rsid w:val="009F6E99"/>
    <w:rsid w:val="00A1233E"/>
    <w:rsid w:val="00A12D98"/>
    <w:rsid w:val="00A232DC"/>
    <w:rsid w:val="00A258F2"/>
    <w:rsid w:val="00A26D05"/>
    <w:rsid w:val="00A35C8F"/>
    <w:rsid w:val="00A37318"/>
    <w:rsid w:val="00A401A5"/>
    <w:rsid w:val="00A744C3"/>
    <w:rsid w:val="00A84DE6"/>
    <w:rsid w:val="00A9262A"/>
    <w:rsid w:val="00A93E52"/>
    <w:rsid w:val="00AA5BE7"/>
    <w:rsid w:val="00AB5906"/>
    <w:rsid w:val="00AB5D34"/>
    <w:rsid w:val="00AD6B3D"/>
    <w:rsid w:val="00AF7C8D"/>
    <w:rsid w:val="00B00717"/>
    <w:rsid w:val="00B15788"/>
    <w:rsid w:val="00B54D41"/>
    <w:rsid w:val="00B64A91"/>
    <w:rsid w:val="00B9203B"/>
    <w:rsid w:val="00B96D7F"/>
    <w:rsid w:val="00BA0659"/>
    <w:rsid w:val="00BA6F35"/>
    <w:rsid w:val="00BB2693"/>
    <w:rsid w:val="00BB7F4D"/>
    <w:rsid w:val="00BD0F8B"/>
    <w:rsid w:val="00BF6A28"/>
    <w:rsid w:val="00BF6D6B"/>
    <w:rsid w:val="00C10299"/>
    <w:rsid w:val="00C11A1A"/>
    <w:rsid w:val="00C17733"/>
    <w:rsid w:val="00C262FB"/>
    <w:rsid w:val="00C35889"/>
    <w:rsid w:val="00C731A3"/>
    <w:rsid w:val="00C919F3"/>
    <w:rsid w:val="00C92589"/>
    <w:rsid w:val="00C92D08"/>
    <w:rsid w:val="00C93236"/>
    <w:rsid w:val="00CA2735"/>
    <w:rsid w:val="00CA35D4"/>
    <w:rsid w:val="00CA39FE"/>
    <w:rsid w:val="00CB6A34"/>
    <w:rsid w:val="00CC3A6C"/>
    <w:rsid w:val="00CC45BE"/>
    <w:rsid w:val="00CE5074"/>
    <w:rsid w:val="00D44270"/>
    <w:rsid w:val="00D52626"/>
    <w:rsid w:val="00D52B78"/>
    <w:rsid w:val="00D57C79"/>
    <w:rsid w:val="00D65D71"/>
    <w:rsid w:val="00D67826"/>
    <w:rsid w:val="00D75985"/>
    <w:rsid w:val="00D8235D"/>
    <w:rsid w:val="00D93637"/>
    <w:rsid w:val="00D96F98"/>
    <w:rsid w:val="00DC0297"/>
    <w:rsid w:val="00DC58D9"/>
    <w:rsid w:val="00DD21AB"/>
    <w:rsid w:val="00DD2E34"/>
    <w:rsid w:val="00DD2E3A"/>
    <w:rsid w:val="00DD7DC3"/>
    <w:rsid w:val="00DE3C20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A7B53"/>
    <w:rsid w:val="00EB5ADA"/>
    <w:rsid w:val="00EC2FE4"/>
    <w:rsid w:val="00EC55E4"/>
    <w:rsid w:val="00EC735D"/>
    <w:rsid w:val="00ED1A36"/>
    <w:rsid w:val="00EE179E"/>
    <w:rsid w:val="00F05FD1"/>
    <w:rsid w:val="00F064EF"/>
    <w:rsid w:val="00F14C3E"/>
    <w:rsid w:val="00F15F1C"/>
    <w:rsid w:val="00F70370"/>
    <w:rsid w:val="00F74B21"/>
    <w:rsid w:val="00F755BA"/>
    <w:rsid w:val="00F97E87"/>
    <w:rsid w:val="00FA384F"/>
    <w:rsid w:val="00FB749B"/>
    <w:rsid w:val="00FC57AA"/>
    <w:rsid w:val="00FC593C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382</Words>
  <Characters>2643</Characters>
  <Application>Microsoft Office Word</Application>
  <DocSecurity>4</DocSecurity>
  <Lines>1321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2019-03-12T16:54:00Z</cp:lastPrinted>
  <dcterms:created xsi:type="dcterms:W3CDTF">2019-03-27T08:02:00Z</dcterms:created>
  <dcterms:modified xsi:type="dcterms:W3CDTF">2019-03-27T08:02:00Z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