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7229911" w:id="2"/>
    <w:p w:rsidRPr="009B062B" w:rsidR="00AF30DD" w:rsidP="005B0B3D" w:rsidRDefault="005B0B3D" w14:paraId="727C2ED2" w14:textId="77777777">
      <w:pPr>
        <w:pStyle w:val="Rubrik1"/>
        <w:spacing w:after="300"/>
      </w:pPr>
      <w:sdt>
        <w:sdtPr>
          <w:alias w:val="CC_Boilerplate_4"/>
          <w:tag w:val="CC_Boilerplate_4"/>
          <w:id w:val="-1644581176"/>
          <w:lock w:val="sdtLocked"/>
          <w:placeholder>
            <w:docPart w:val="A4E57BB43F214163A8C3AC7F423A0D8E"/>
          </w:placeholder>
          <w:text/>
        </w:sdtPr>
        <w:sdtEndPr/>
        <w:sdtContent>
          <w:r w:rsidRPr="009B062B" w:rsidR="00AF30DD">
            <w:t>Förslag till riksdagsbeslut</w:t>
          </w:r>
        </w:sdtContent>
      </w:sdt>
      <w:bookmarkEnd w:id="0"/>
      <w:bookmarkEnd w:id="1"/>
    </w:p>
    <w:sdt>
      <w:sdtPr>
        <w:alias w:val="Yrkande 1"/>
        <w:tag w:val="feec6209-b6f5-44f2-a33f-b87558a3b8fa"/>
        <w:id w:val="449826468"/>
        <w:lock w:val="sdtLocked"/>
      </w:sdtPr>
      <w:sdtEndPr/>
      <w:sdtContent>
        <w:p w:rsidR="002B47CE" w:rsidRDefault="0039796D" w14:paraId="663176EC" w14:textId="77777777">
          <w:pPr>
            <w:pStyle w:val="Frslagstext"/>
            <w:numPr>
              <w:ilvl w:val="0"/>
              <w:numId w:val="0"/>
            </w:numPr>
          </w:pPr>
          <w:r>
            <w:t>Riksdagen ställer sig bakom det som anförs i motionen om att utreda en sänkning av skatten för små producenter av öl i enlighet med EU:s regelverk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D918A130E6F44CA885AEE4B4F028F6F9"/>
        </w:placeholder>
        <w:text/>
      </w:sdtPr>
      <w:sdtEndPr/>
      <w:sdtContent>
        <w:p w:rsidRPr="009B062B" w:rsidR="006D79C9" w:rsidP="005B0B3D" w:rsidRDefault="006D79C9" w14:paraId="7631993E" w14:textId="77777777">
          <w:pPr>
            <w:pStyle w:val="Rubrik1"/>
          </w:pPr>
          <w:r>
            <w:t>Motivering</w:t>
          </w:r>
        </w:p>
      </w:sdtContent>
    </w:sdt>
    <w:bookmarkEnd w:displacedByCustomXml="prev" w:id="4"/>
    <w:bookmarkEnd w:displacedByCustomXml="prev" w:id="5"/>
    <w:p w:rsidR="00422B9E" w:rsidP="005B0B3D" w:rsidRDefault="006707F4" w14:paraId="67D0C6C6" w14:textId="442B3248">
      <w:pPr>
        <w:pStyle w:val="Normalutanindragellerluft"/>
      </w:pPr>
      <w:r>
        <w:t>Svensk försäljning av öl domineras av produkter från ett fåtal mycket stora bryggerier. Samtidigt så kommer den stora mängden ölsorter ifrån små lokala producenter. Antalet bryggerier i Sverige har ökat med flera hundra under de senaste tio åren och det handlar huvudsakligen om små producenter med en hantverksmässig tillverkning av öl.</w:t>
      </w:r>
    </w:p>
    <w:p w:rsidR="006707F4" w:rsidP="005B0B3D" w:rsidRDefault="006707F4" w14:paraId="4834C78D" w14:textId="7CB6D31F">
      <w:r>
        <w:t xml:space="preserve">Kostnaderna för de små producenterna är naturligtvis högre än för de stora som har en rad stordriftsfördelar. </w:t>
      </w:r>
      <w:r w:rsidR="008F6D73">
        <w:t>Marginalerna är ofta små och lönsamheten kan snabbt vändas till förlust när kostnaderna för el, insatsvaror, transporter, räntor och löner skjuter i höjden. Risken finns att många små producenter snabbt slås ut när tiderna blir sämre. Eftersom förutsättningarna ser så olika ut för små och stora producenter har EU ett regelverk som tillåter lägre skatt för små öltillverkare. Denna möjlighet används idag av alla länder utom Sverige och Spanien.</w:t>
      </w:r>
    </w:p>
    <w:p w:rsidRPr="006707F4" w:rsidR="008F6D73" w:rsidP="005B0B3D" w:rsidRDefault="008F6D73" w14:paraId="106A7772" w14:textId="0970D253">
      <w:r>
        <w:t xml:space="preserve">Det finns anledning även för Sverige att värna de små bryggerierna som skapar både arbetstillfällen och besökstillfällen, inte minst på den svenska landsbygden. Därför bör en utredning genomföras för att </w:t>
      </w:r>
      <w:r w:rsidR="00CD25CA">
        <w:t xml:space="preserve">ta fram förslag på </w:t>
      </w:r>
      <w:r>
        <w:t>hur även Sverige kan differentiera skatten på alkohol utifrån storleken på producenten</w:t>
      </w:r>
      <w:r w:rsidR="00CD25CA">
        <w:t xml:space="preserve"> med syftet att gynna små bryggerier med hantverksmässig tillverkning av öl. </w:t>
      </w:r>
    </w:p>
    <w:sdt>
      <w:sdtPr>
        <w:alias w:val="CC_Underskrifter"/>
        <w:tag w:val="CC_Underskrifter"/>
        <w:id w:val="583496634"/>
        <w:lock w:val="sdtContentLocked"/>
        <w:placeholder>
          <w:docPart w:val="350BAEDCDA36419986EB2365C2E4CD1D"/>
        </w:placeholder>
      </w:sdtPr>
      <w:sdtEndPr/>
      <w:sdtContent>
        <w:p w:rsidR="00BD1A78" w:rsidP="002F4C42" w:rsidRDefault="00BD1A78" w14:paraId="6FD3F265" w14:textId="77777777"/>
        <w:p w:rsidRPr="008E0FE2" w:rsidR="004801AC" w:rsidP="002F4C42" w:rsidRDefault="005B0B3D" w14:paraId="3CA16A7E" w14:textId="11D02D90"/>
      </w:sdtContent>
    </w:sdt>
    <w:tbl>
      <w:tblPr>
        <w:tblW w:w="5000" w:type="pct"/>
        <w:tblLook w:val="04A0" w:firstRow="1" w:lastRow="0" w:firstColumn="1" w:lastColumn="0" w:noHBand="0" w:noVBand="1"/>
        <w:tblCaption w:val="underskrifter"/>
      </w:tblPr>
      <w:tblGrid>
        <w:gridCol w:w="4252"/>
        <w:gridCol w:w="4252"/>
      </w:tblGrid>
      <w:tr w:rsidR="002B47CE" w14:paraId="0ED40E1F" w14:textId="77777777">
        <w:trPr>
          <w:cantSplit/>
        </w:trPr>
        <w:tc>
          <w:tcPr>
            <w:tcW w:w="50" w:type="pct"/>
            <w:vAlign w:val="bottom"/>
          </w:tcPr>
          <w:p w:rsidR="002B47CE" w:rsidRDefault="0039796D" w14:paraId="6CFC3DDA" w14:textId="77777777">
            <w:pPr>
              <w:pStyle w:val="Underskrifter"/>
              <w:spacing w:after="0"/>
            </w:pPr>
            <w:r>
              <w:t>Christofer Bergenblock (C)</w:t>
            </w:r>
          </w:p>
        </w:tc>
        <w:tc>
          <w:tcPr>
            <w:tcW w:w="50" w:type="pct"/>
            <w:vAlign w:val="bottom"/>
          </w:tcPr>
          <w:p w:rsidR="002B47CE" w:rsidRDefault="0039796D" w14:paraId="23DDCB7C" w14:textId="77777777">
            <w:pPr>
              <w:pStyle w:val="Underskrifter"/>
              <w:spacing w:after="0"/>
            </w:pPr>
            <w:r>
              <w:t>Anders Ådahl (C)</w:t>
            </w:r>
          </w:p>
        </w:tc>
        <w:bookmarkEnd w:id="2"/>
      </w:tr>
    </w:tbl>
    <w:p w:rsidR="0038541C" w:rsidRDefault="0038541C" w14:paraId="6650C45D" w14:textId="77777777"/>
    <w:sectPr w:rsidR="0038541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3B3A7" w14:textId="77777777" w:rsidR="006707F4" w:rsidRDefault="006707F4" w:rsidP="000C1CAD">
      <w:pPr>
        <w:spacing w:line="240" w:lineRule="auto"/>
      </w:pPr>
      <w:r>
        <w:separator/>
      </w:r>
    </w:p>
  </w:endnote>
  <w:endnote w:type="continuationSeparator" w:id="0">
    <w:p w14:paraId="241B52CD" w14:textId="77777777" w:rsidR="006707F4" w:rsidRDefault="006707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6C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7C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39A1" w14:textId="4D206391" w:rsidR="00262EA3" w:rsidRPr="002F4C42" w:rsidRDefault="00262EA3" w:rsidP="002F4C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05319" w14:textId="77777777" w:rsidR="006707F4" w:rsidRDefault="006707F4" w:rsidP="000C1CAD">
      <w:pPr>
        <w:spacing w:line="240" w:lineRule="auto"/>
      </w:pPr>
      <w:r>
        <w:separator/>
      </w:r>
    </w:p>
  </w:footnote>
  <w:footnote w:type="continuationSeparator" w:id="0">
    <w:p w14:paraId="4CE27E94" w14:textId="77777777" w:rsidR="006707F4" w:rsidRDefault="006707F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26F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12F677" wp14:editId="3585FF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B19770" w14:textId="150DA1A9" w:rsidR="00262EA3" w:rsidRDefault="005B0B3D" w:rsidP="008103B5">
                          <w:pPr>
                            <w:jc w:val="right"/>
                          </w:pPr>
                          <w:sdt>
                            <w:sdtPr>
                              <w:alias w:val="CC_Noformat_Partikod"/>
                              <w:tag w:val="CC_Noformat_Partikod"/>
                              <w:id w:val="-53464382"/>
                              <w:text/>
                            </w:sdtPr>
                            <w:sdtEndPr/>
                            <w:sdtContent>
                              <w:r w:rsidR="006707F4">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12F67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B19770" w14:textId="150DA1A9" w:rsidR="00262EA3" w:rsidRDefault="005B0B3D" w:rsidP="008103B5">
                    <w:pPr>
                      <w:jc w:val="right"/>
                    </w:pPr>
                    <w:sdt>
                      <w:sdtPr>
                        <w:alias w:val="CC_Noformat_Partikod"/>
                        <w:tag w:val="CC_Noformat_Partikod"/>
                        <w:id w:val="-53464382"/>
                        <w:text/>
                      </w:sdtPr>
                      <w:sdtEndPr/>
                      <w:sdtContent>
                        <w:r w:rsidR="006707F4">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046A11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23D1" w14:textId="77777777" w:rsidR="00262EA3" w:rsidRDefault="00262EA3" w:rsidP="008563AC">
    <w:pPr>
      <w:jc w:val="right"/>
    </w:pPr>
  </w:p>
  <w:p w14:paraId="6132C91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7229909"/>
  <w:bookmarkStart w:id="7" w:name="_Hlk147229910"/>
  <w:p w14:paraId="0DF002B5" w14:textId="77777777" w:rsidR="00262EA3" w:rsidRDefault="005B0B3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9C7522" wp14:editId="3D4694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A491E0" w14:textId="52815E8C" w:rsidR="00262EA3" w:rsidRDefault="005B0B3D" w:rsidP="00A314CF">
    <w:pPr>
      <w:pStyle w:val="FSHNormal"/>
      <w:spacing w:before="40"/>
    </w:pPr>
    <w:sdt>
      <w:sdtPr>
        <w:alias w:val="CC_Noformat_Motionstyp"/>
        <w:tag w:val="CC_Noformat_Motionstyp"/>
        <w:id w:val="1162973129"/>
        <w:lock w:val="sdtContentLocked"/>
        <w15:appearance w15:val="hidden"/>
        <w:text/>
      </w:sdtPr>
      <w:sdtEndPr/>
      <w:sdtContent>
        <w:r w:rsidR="002F4C42">
          <w:t>Enskild motion</w:t>
        </w:r>
      </w:sdtContent>
    </w:sdt>
    <w:r w:rsidR="00821B36">
      <w:t xml:space="preserve"> </w:t>
    </w:r>
    <w:sdt>
      <w:sdtPr>
        <w:alias w:val="CC_Noformat_Partikod"/>
        <w:tag w:val="CC_Noformat_Partikod"/>
        <w:id w:val="1471015553"/>
        <w:text/>
      </w:sdtPr>
      <w:sdtEndPr/>
      <w:sdtContent>
        <w:r w:rsidR="006707F4">
          <w:t>C</w:t>
        </w:r>
      </w:sdtContent>
    </w:sdt>
    <w:sdt>
      <w:sdtPr>
        <w:alias w:val="CC_Noformat_Partinummer"/>
        <w:tag w:val="CC_Noformat_Partinummer"/>
        <w:id w:val="-2014525982"/>
        <w:showingPlcHdr/>
        <w:text/>
      </w:sdtPr>
      <w:sdtEndPr/>
      <w:sdtContent>
        <w:r w:rsidR="00821B36">
          <w:t xml:space="preserve"> </w:t>
        </w:r>
      </w:sdtContent>
    </w:sdt>
  </w:p>
  <w:p w14:paraId="037D1A17" w14:textId="77777777" w:rsidR="00262EA3" w:rsidRPr="008227B3" w:rsidRDefault="005B0B3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5EA46B" w14:textId="3A018B3D" w:rsidR="00262EA3" w:rsidRPr="008227B3" w:rsidRDefault="005B0B3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F4C4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F4C42">
          <w:t>:1632</w:t>
        </w:r>
      </w:sdtContent>
    </w:sdt>
  </w:p>
  <w:p w14:paraId="56D68253" w14:textId="5292DD4F" w:rsidR="00262EA3" w:rsidRDefault="005B0B3D" w:rsidP="00E03A3D">
    <w:pPr>
      <w:pStyle w:val="Motionr"/>
    </w:pPr>
    <w:sdt>
      <w:sdtPr>
        <w:alias w:val="CC_Noformat_Avtext"/>
        <w:tag w:val="CC_Noformat_Avtext"/>
        <w:id w:val="-2020768203"/>
        <w:lock w:val="sdtContentLocked"/>
        <w15:appearance w15:val="hidden"/>
        <w:text/>
      </w:sdtPr>
      <w:sdtEndPr/>
      <w:sdtContent>
        <w:r w:rsidR="002F4C42">
          <w:t>av Christofer Bergenblock och Anders Ådahl (båda C)</w:t>
        </w:r>
      </w:sdtContent>
    </w:sdt>
  </w:p>
  <w:sdt>
    <w:sdtPr>
      <w:alias w:val="CC_Noformat_Rubtext"/>
      <w:tag w:val="CC_Noformat_Rubtext"/>
      <w:id w:val="-218060500"/>
      <w:lock w:val="sdtLocked"/>
      <w:text/>
    </w:sdtPr>
    <w:sdtEndPr/>
    <w:sdtContent>
      <w:p w14:paraId="7E5281E4" w14:textId="503B7F88" w:rsidR="00262EA3" w:rsidRDefault="00CD25CA" w:rsidP="00283E0F">
        <w:pPr>
          <w:pStyle w:val="FSHRub2"/>
        </w:pPr>
        <w:r>
          <w:t>Sänkt skatt för små bryggerier med hantverksmässig tillverkning av öl</w:t>
        </w:r>
      </w:p>
    </w:sdtContent>
  </w:sdt>
  <w:sdt>
    <w:sdtPr>
      <w:alias w:val="CC_Boilerplate_3"/>
      <w:tag w:val="CC_Boilerplate_3"/>
      <w:id w:val="1606463544"/>
      <w:lock w:val="sdtContentLocked"/>
      <w15:appearance w15:val="hidden"/>
      <w:text w:multiLine="1"/>
    </w:sdtPr>
    <w:sdtEndPr/>
    <w:sdtContent>
      <w:p w14:paraId="3E4DFC91"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707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7CE"/>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C42"/>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41C"/>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96D"/>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B3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07F4"/>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DB2"/>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D73"/>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A78"/>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5CA"/>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27BB8"/>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34A"/>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A3D71C"/>
  <w15:chartTrackingRefBased/>
  <w15:docId w15:val="{4AAD2DF8-04B6-4318-B4BD-FD07A349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E57BB43F214163A8C3AC7F423A0D8E"/>
        <w:category>
          <w:name w:val="Allmänt"/>
          <w:gallery w:val="placeholder"/>
        </w:category>
        <w:types>
          <w:type w:val="bbPlcHdr"/>
        </w:types>
        <w:behaviors>
          <w:behavior w:val="content"/>
        </w:behaviors>
        <w:guid w:val="{50A9AD15-89A5-4538-99A9-00343A5E0992}"/>
      </w:docPartPr>
      <w:docPartBody>
        <w:p w:rsidR="00CA440E" w:rsidRDefault="00CA440E">
          <w:pPr>
            <w:pStyle w:val="A4E57BB43F214163A8C3AC7F423A0D8E"/>
          </w:pPr>
          <w:r w:rsidRPr="005A0A93">
            <w:rPr>
              <w:rStyle w:val="Platshllartext"/>
            </w:rPr>
            <w:t>Förslag till riksdagsbeslut</w:t>
          </w:r>
        </w:p>
      </w:docPartBody>
    </w:docPart>
    <w:docPart>
      <w:docPartPr>
        <w:name w:val="D918A130E6F44CA885AEE4B4F028F6F9"/>
        <w:category>
          <w:name w:val="Allmänt"/>
          <w:gallery w:val="placeholder"/>
        </w:category>
        <w:types>
          <w:type w:val="bbPlcHdr"/>
        </w:types>
        <w:behaviors>
          <w:behavior w:val="content"/>
        </w:behaviors>
        <w:guid w:val="{1DA2D9EF-7C9D-49FC-BDA8-D8FBA6B404E7}"/>
      </w:docPartPr>
      <w:docPartBody>
        <w:p w:rsidR="00CA440E" w:rsidRDefault="00CA440E">
          <w:pPr>
            <w:pStyle w:val="D918A130E6F44CA885AEE4B4F028F6F9"/>
          </w:pPr>
          <w:r w:rsidRPr="005A0A93">
            <w:rPr>
              <w:rStyle w:val="Platshllartext"/>
            </w:rPr>
            <w:t>Motivering</w:t>
          </w:r>
        </w:p>
      </w:docPartBody>
    </w:docPart>
    <w:docPart>
      <w:docPartPr>
        <w:name w:val="350BAEDCDA36419986EB2365C2E4CD1D"/>
        <w:category>
          <w:name w:val="Allmänt"/>
          <w:gallery w:val="placeholder"/>
        </w:category>
        <w:types>
          <w:type w:val="bbPlcHdr"/>
        </w:types>
        <w:behaviors>
          <w:behavior w:val="content"/>
        </w:behaviors>
        <w:guid w:val="{0F4B2C27-B05B-4F3F-8AED-7F1234965E9D}"/>
      </w:docPartPr>
      <w:docPartBody>
        <w:p w:rsidR="00DD030B" w:rsidRDefault="00DD03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40E"/>
    <w:rsid w:val="00CA440E"/>
    <w:rsid w:val="00DD03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E57BB43F214163A8C3AC7F423A0D8E">
    <w:name w:val="A4E57BB43F214163A8C3AC7F423A0D8E"/>
  </w:style>
  <w:style w:type="paragraph" w:customStyle="1" w:styleId="D918A130E6F44CA885AEE4B4F028F6F9">
    <w:name w:val="D918A130E6F44CA885AEE4B4F028F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D76D63-F240-44FA-911F-BAB202826D7C}"/>
</file>

<file path=customXml/itemProps2.xml><?xml version="1.0" encoding="utf-8"?>
<ds:datastoreItem xmlns:ds="http://schemas.openxmlformats.org/officeDocument/2006/customXml" ds:itemID="{053410CE-1D63-4840-A21A-944C16D615EF}"/>
</file>

<file path=customXml/itemProps3.xml><?xml version="1.0" encoding="utf-8"?>
<ds:datastoreItem xmlns:ds="http://schemas.openxmlformats.org/officeDocument/2006/customXml" ds:itemID="{0D574CCF-4333-4B6E-AA5D-F2428CB18823}"/>
</file>

<file path=docProps/app.xml><?xml version="1.0" encoding="utf-8"?>
<Properties xmlns="http://schemas.openxmlformats.org/officeDocument/2006/extended-properties" xmlns:vt="http://schemas.openxmlformats.org/officeDocument/2006/docPropsVTypes">
  <Template>Normal</Template>
  <TotalTime>36</TotalTime>
  <Pages>2</Pages>
  <Words>237</Words>
  <Characters>1326</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Sänkt skatt för småskaliga bryggerier</vt:lpstr>
      <vt:lpstr>
      </vt:lpstr>
    </vt:vector>
  </TitlesOfParts>
  <Company>Sveriges riksdag</Company>
  <LinksUpToDate>false</LinksUpToDate>
  <CharactersWithSpaces>1554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