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28758B5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B43F9D">
              <w:rPr>
                <w:b/>
                <w:sz w:val="20"/>
              </w:rPr>
              <w:t>40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76EF726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21070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r w:rsidR="00233EAC">
              <w:rPr>
                <w:sz w:val="20"/>
              </w:rPr>
              <w:t>2</w:t>
            </w:r>
            <w:r w:rsidR="00B43F9D">
              <w:rPr>
                <w:sz w:val="20"/>
              </w:rPr>
              <w:t>5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3BD5AE70" w:rsidR="00C24338" w:rsidRDefault="00B43F9D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</w:t>
            </w:r>
            <w:r w:rsidR="00BE10A2" w:rsidRPr="009E3B40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2A3BD5" w:rsidRPr="00832E3B">
              <w:rPr>
                <w:sz w:val="20"/>
              </w:rPr>
              <w:t>1</w:t>
            </w:r>
            <w:r w:rsidR="00832E3B" w:rsidRPr="00832E3B">
              <w:rPr>
                <w:sz w:val="20"/>
              </w:rPr>
              <w:t>1</w:t>
            </w:r>
            <w:r w:rsidR="00BE10A2" w:rsidRPr="00832E3B">
              <w:rPr>
                <w:sz w:val="20"/>
              </w:rPr>
              <w:t>:</w:t>
            </w:r>
            <w:r w:rsidR="00832E3B" w:rsidRPr="00832E3B">
              <w:rPr>
                <w:sz w:val="20"/>
              </w:rPr>
              <w:t>2</w:t>
            </w:r>
            <w:r w:rsidR="009E3B40" w:rsidRPr="00832E3B">
              <w:rPr>
                <w:sz w:val="20"/>
              </w:rPr>
              <w:t>0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54891A6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3E4D25F5" w14:textId="127662E8" w:rsidR="00210705" w:rsidRDefault="00233EAC" w:rsidP="00210705">
            <w:pPr>
              <w:rPr>
                <w:b/>
              </w:rPr>
            </w:pPr>
            <w:r>
              <w:rPr>
                <w:b/>
              </w:rPr>
              <w:t>Mänskliga rättigheter</w:t>
            </w:r>
            <w:r w:rsidR="00D57C72">
              <w:rPr>
                <w:b/>
              </w:rPr>
              <w:t xml:space="preserve"> (UU15)</w:t>
            </w:r>
          </w:p>
          <w:p w14:paraId="55A50211" w14:textId="77777777" w:rsidR="00233EAC" w:rsidRDefault="00233EAC" w:rsidP="00210705">
            <w:pPr>
              <w:rPr>
                <w:bCs/>
              </w:rPr>
            </w:pPr>
          </w:p>
          <w:p w14:paraId="1F41D3B2" w14:textId="77777777" w:rsidR="00233EAC" w:rsidRDefault="00233EAC" w:rsidP="00233EAC">
            <w:pPr>
              <w:rPr>
                <w:bCs/>
              </w:rPr>
            </w:pPr>
            <w:r>
              <w:rPr>
                <w:bCs/>
              </w:rPr>
              <w:t xml:space="preserve">Utskottet </w:t>
            </w:r>
            <w:proofErr w:type="spellStart"/>
            <w:r>
              <w:rPr>
                <w:bCs/>
              </w:rPr>
              <w:t>forsatte</w:t>
            </w:r>
            <w:proofErr w:type="spellEnd"/>
            <w:r>
              <w:rPr>
                <w:bCs/>
              </w:rPr>
              <w:t xml:space="preserve"> behandlingen av motioner.</w:t>
            </w:r>
          </w:p>
          <w:p w14:paraId="3B630EA2" w14:textId="77777777" w:rsidR="00233EAC" w:rsidRDefault="00233EAC" w:rsidP="00233EAC">
            <w:pPr>
              <w:rPr>
                <w:bCs/>
              </w:rPr>
            </w:pPr>
          </w:p>
          <w:p w14:paraId="623534D1" w14:textId="77777777" w:rsidR="00233EAC" w:rsidRDefault="00233EAC" w:rsidP="00233EAC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E943533" w14:textId="4F19FECD" w:rsidR="001E22A8" w:rsidRPr="00B25209" w:rsidRDefault="001E22A8" w:rsidP="008D76EA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343BC7" w:rsidRPr="004B367D" w14:paraId="6075986F" w14:textId="77777777" w:rsidTr="00BF0094">
        <w:trPr>
          <w:trHeight w:val="884"/>
        </w:trPr>
        <w:tc>
          <w:tcPr>
            <w:tcW w:w="567" w:type="dxa"/>
          </w:tcPr>
          <w:p w14:paraId="4704D6B4" w14:textId="327FDFF4" w:rsidR="00343BC7" w:rsidRPr="00B25209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5209">
              <w:rPr>
                <w:b/>
                <w:snapToGrid w:val="0"/>
                <w:szCs w:val="24"/>
              </w:rPr>
              <w:t xml:space="preserve">§ </w:t>
            </w:r>
            <w:r w:rsidR="00B43F9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1E8CFB74" w14:textId="4245AC06" w:rsidR="003B423D" w:rsidRDefault="00210705" w:rsidP="00343BC7">
            <w:pPr>
              <w:rPr>
                <w:b/>
              </w:rPr>
            </w:pPr>
            <w:r w:rsidRPr="00210705">
              <w:rPr>
                <w:b/>
              </w:rPr>
              <w:t>Justering av protokoll</w:t>
            </w:r>
          </w:p>
          <w:p w14:paraId="05E548D6" w14:textId="77777777" w:rsidR="00210705" w:rsidRPr="00B25209" w:rsidRDefault="00210705" w:rsidP="00343BC7">
            <w:pPr>
              <w:rPr>
                <w:b/>
                <w:bCs/>
                <w:color w:val="000000"/>
                <w:szCs w:val="24"/>
              </w:rPr>
            </w:pPr>
          </w:p>
          <w:p w14:paraId="2B011BDB" w14:textId="7E26D32A" w:rsidR="00210705" w:rsidRDefault="00210705" w:rsidP="00C644A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</w:t>
            </w:r>
            <w:r w:rsidR="00B43F9D">
              <w:rPr>
                <w:rFonts w:eastAsiaTheme="minorHAnsi"/>
                <w:bCs/>
                <w:color w:val="000000"/>
                <w:szCs w:val="24"/>
                <w:lang w:eastAsia="en-US"/>
              </w:rPr>
              <w:t>38, 2022/23:39</w:t>
            </w:r>
            <w:r w:rsidR="00C644A8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1FAD8FE2" w14:textId="44B691B8" w:rsidR="00C644A8" w:rsidRPr="00B25209" w:rsidRDefault="00C644A8" w:rsidP="00C644A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3BC7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78B9C5F8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43F9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4853A66B" w14:textId="2160659A" w:rsidR="00343BC7" w:rsidRDefault="00343BC7" w:rsidP="00343BC7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343BC7" w:rsidRDefault="00343BC7" w:rsidP="00343BC7">
            <w:pPr>
              <w:rPr>
                <w:b/>
              </w:rPr>
            </w:pPr>
          </w:p>
        </w:tc>
      </w:tr>
      <w:tr w:rsidR="00343BC7" w:rsidRPr="00EF2842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54388FC4" w:rsidR="00343BC7" w:rsidRPr="004A7123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A7123">
              <w:rPr>
                <w:b/>
                <w:snapToGrid w:val="0"/>
                <w:szCs w:val="24"/>
              </w:rPr>
              <w:t xml:space="preserve">§ </w:t>
            </w:r>
            <w:r w:rsidR="00B43F9D" w:rsidRPr="004A712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0A34B5DE" w14:textId="459559B7" w:rsidR="00416B79" w:rsidRPr="004A7123" w:rsidRDefault="00343BC7" w:rsidP="00D55855">
            <w:pPr>
              <w:rPr>
                <w:b/>
              </w:rPr>
            </w:pPr>
            <w:r w:rsidRPr="004A7123">
              <w:rPr>
                <w:b/>
              </w:rPr>
              <w:t>Kanslimeddelanden</w:t>
            </w:r>
          </w:p>
          <w:p w14:paraId="5135D237" w14:textId="77777777" w:rsidR="002D1B5A" w:rsidRPr="004A7123" w:rsidRDefault="002D1B5A" w:rsidP="00CB7B35">
            <w:pPr>
              <w:rPr>
                <w:color w:val="000000"/>
                <w:szCs w:val="24"/>
              </w:rPr>
            </w:pPr>
          </w:p>
          <w:p w14:paraId="28E4A6B8" w14:textId="2B0746DA" w:rsidR="00E457E1" w:rsidRPr="004A7123" w:rsidRDefault="00CB7B35" w:rsidP="00CB7B35">
            <w:pPr>
              <w:rPr>
                <w:color w:val="000000"/>
                <w:szCs w:val="24"/>
              </w:rPr>
            </w:pPr>
            <w:r w:rsidRPr="004A7123">
              <w:rPr>
                <w:color w:val="000000"/>
                <w:szCs w:val="24"/>
              </w:rPr>
              <w:t>Utskottet informerades om</w:t>
            </w:r>
            <w:r w:rsidR="00E457E1" w:rsidRPr="004A7123">
              <w:rPr>
                <w:color w:val="000000"/>
                <w:szCs w:val="24"/>
              </w:rPr>
              <w:t xml:space="preserve">: </w:t>
            </w:r>
          </w:p>
          <w:p w14:paraId="64AD91AD" w14:textId="3EDB7FB0" w:rsidR="00223D9B" w:rsidRPr="004A7123" w:rsidRDefault="00F55123" w:rsidP="001978B9">
            <w:pPr>
              <w:rPr>
                <w:color w:val="000000"/>
                <w:szCs w:val="24"/>
              </w:rPr>
            </w:pPr>
            <w:r w:rsidRPr="004A7123">
              <w:rPr>
                <w:color w:val="000000"/>
                <w:szCs w:val="24"/>
              </w:rPr>
              <w:t xml:space="preserve">-att utskottets ordförande Aron Emilsson deltar i ett NB8 möte i Oslo </w:t>
            </w:r>
            <w:proofErr w:type="gramStart"/>
            <w:r w:rsidRPr="004A7123">
              <w:rPr>
                <w:color w:val="000000"/>
                <w:szCs w:val="24"/>
              </w:rPr>
              <w:t>24-25</w:t>
            </w:r>
            <w:proofErr w:type="gramEnd"/>
            <w:r w:rsidRPr="004A7123">
              <w:rPr>
                <w:color w:val="000000"/>
                <w:szCs w:val="24"/>
              </w:rPr>
              <w:t xml:space="preserve"> april.</w:t>
            </w:r>
          </w:p>
          <w:p w14:paraId="0D8BAFA6" w14:textId="42DE2EDF" w:rsidR="000337FF" w:rsidRPr="004A7123" w:rsidRDefault="000337FF" w:rsidP="001978B9">
            <w:pPr>
              <w:rPr>
                <w:color w:val="000000"/>
                <w:szCs w:val="24"/>
              </w:rPr>
            </w:pPr>
          </w:p>
          <w:p w14:paraId="0D41082C" w14:textId="77777777" w:rsidR="000337FF" w:rsidRPr="004A7123" w:rsidRDefault="000337FF" w:rsidP="000337FF">
            <w:pPr>
              <w:rPr>
                <w:color w:val="000000"/>
                <w:szCs w:val="24"/>
              </w:rPr>
            </w:pPr>
            <w:proofErr w:type="gramStart"/>
            <w:r w:rsidRPr="004A7123">
              <w:rPr>
                <w:color w:val="000000"/>
                <w:szCs w:val="24"/>
              </w:rPr>
              <w:t>Utskottet  påmindes</w:t>
            </w:r>
            <w:proofErr w:type="gramEnd"/>
            <w:r w:rsidRPr="004A7123">
              <w:rPr>
                <w:color w:val="000000"/>
                <w:szCs w:val="24"/>
              </w:rPr>
              <w:t xml:space="preserve"> om:</w:t>
            </w:r>
          </w:p>
          <w:p w14:paraId="6526D802" w14:textId="18772E24" w:rsidR="000337FF" w:rsidRPr="004A7123" w:rsidRDefault="00F55123" w:rsidP="000337FF">
            <w:pPr>
              <w:rPr>
                <w:color w:val="000000"/>
                <w:szCs w:val="24"/>
              </w:rPr>
            </w:pPr>
            <w:r w:rsidRPr="004A7123">
              <w:rPr>
                <w:color w:val="000000"/>
                <w:szCs w:val="24"/>
              </w:rPr>
              <w:t>-utskottets sammanträde torsdagen den 27 april inleds kl. 09:00.</w:t>
            </w:r>
            <w:r w:rsidRPr="004A7123">
              <w:rPr>
                <w:color w:val="000000"/>
                <w:szCs w:val="24"/>
              </w:rPr>
              <w:br/>
            </w:r>
            <w:r w:rsidR="000337FF" w:rsidRPr="004A7123">
              <w:rPr>
                <w:color w:val="000000"/>
                <w:szCs w:val="24"/>
              </w:rPr>
              <w:t xml:space="preserve">-att utskottet tar emot en delegation från Saudiarabiens </w:t>
            </w:r>
            <w:proofErr w:type="spellStart"/>
            <w:r w:rsidR="00557146">
              <w:rPr>
                <w:color w:val="000000"/>
                <w:szCs w:val="24"/>
              </w:rPr>
              <w:t>S</w:t>
            </w:r>
            <w:r w:rsidR="005C4EDA">
              <w:rPr>
                <w:color w:val="000000"/>
                <w:szCs w:val="24"/>
              </w:rPr>
              <w:t>hurarådet</w:t>
            </w:r>
            <w:proofErr w:type="spellEnd"/>
            <w:r w:rsidR="000337FF" w:rsidRPr="004A7123">
              <w:rPr>
                <w:color w:val="000000"/>
                <w:szCs w:val="24"/>
              </w:rPr>
              <w:t xml:space="preserve"> på torsdag den 27 april kl. 10:45-11:30.</w:t>
            </w:r>
            <w:r w:rsidR="000337FF" w:rsidRPr="004A7123">
              <w:rPr>
                <w:color w:val="000000"/>
                <w:szCs w:val="24"/>
              </w:rPr>
              <w:br/>
              <w:t>-inkommande besök från ordförande i utrikesutskottet vid Georgiens parlament på torsdag den 27 april kl. 11:30-12:15.</w:t>
            </w:r>
            <w:r w:rsidR="000337FF" w:rsidRPr="004A7123">
              <w:rPr>
                <w:color w:val="000000"/>
                <w:szCs w:val="24"/>
              </w:rPr>
              <w:br/>
              <w:t xml:space="preserve">-inkommande besök från FN:s högkommissarie för flyktingar, Filippo </w:t>
            </w:r>
            <w:proofErr w:type="spellStart"/>
            <w:r w:rsidR="000337FF" w:rsidRPr="004A7123">
              <w:rPr>
                <w:color w:val="000000"/>
                <w:szCs w:val="24"/>
              </w:rPr>
              <w:t>Grandi</w:t>
            </w:r>
            <w:proofErr w:type="spellEnd"/>
            <w:r w:rsidR="000337FF" w:rsidRPr="004A7123">
              <w:rPr>
                <w:color w:val="000000"/>
                <w:szCs w:val="24"/>
              </w:rPr>
              <w:t>, på torsdag den 27 april kl. 13:30-14:30.</w:t>
            </w:r>
          </w:p>
          <w:p w14:paraId="32F0DAE6" w14:textId="7ADBB9BF" w:rsidR="001978B9" w:rsidRPr="004A7123" w:rsidRDefault="001978B9" w:rsidP="00223D9B">
            <w:pPr>
              <w:rPr>
                <w:color w:val="000000"/>
                <w:szCs w:val="24"/>
              </w:rPr>
            </w:pPr>
          </w:p>
        </w:tc>
      </w:tr>
      <w:tr w:rsidR="00A1177E" w:rsidRPr="00EF2842" w14:paraId="1F8F33FC" w14:textId="77777777" w:rsidTr="00BF0094">
        <w:trPr>
          <w:trHeight w:val="884"/>
        </w:trPr>
        <w:tc>
          <w:tcPr>
            <w:tcW w:w="567" w:type="dxa"/>
          </w:tcPr>
          <w:p w14:paraId="6966923D" w14:textId="132C9634" w:rsidR="00A1177E" w:rsidRPr="004A7123" w:rsidRDefault="00A1177E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A7123">
              <w:rPr>
                <w:b/>
                <w:snapToGrid w:val="0"/>
                <w:szCs w:val="24"/>
              </w:rPr>
              <w:t xml:space="preserve">§ </w:t>
            </w:r>
            <w:r w:rsidR="00163EFA" w:rsidRPr="004A712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2009B48C" w14:textId="77777777" w:rsidR="00A1177E" w:rsidRPr="004A7123" w:rsidRDefault="00A1177E" w:rsidP="00D55855">
            <w:pPr>
              <w:rPr>
                <w:b/>
              </w:rPr>
            </w:pPr>
            <w:r w:rsidRPr="004A7123">
              <w:rPr>
                <w:b/>
              </w:rPr>
              <w:t>Övriga frågor</w:t>
            </w:r>
          </w:p>
          <w:p w14:paraId="1663DF9F" w14:textId="77777777" w:rsidR="001978B9" w:rsidRPr="004A7123" w:rsidRDefault="001978B9" w:rsidP="00D55855">
            <w:pPr>
              <w:rPr>
                <w:b/>
              </w:rPr>
            </w:pPr>
          </w:p>
          <w:p w14:paraId="5A3285FF" w14:textId="6958A87E" w:rsidR="004A7123" w:rsidRPr="004A7123" w:rsidRDefault="003A207D" w:rsidP="00D55855">
            <w:pPr>
              <w:rPr>
                <w:bCs/>
              </w:rPr>
            </w:pPr>
            <w:r w:rsidRPr="004A7123">
              <w:rPr>
                <w:bCs/>
              </w:rPr>
              <w:t>-</w:t>
            </w:r>
            <w:r w:rsidR="00116CB4" w:rsidRPr="004A7123">
              <w:rPr>
                <w:bCs/>
              </w:rPr>
              <w:t>Vice ordför</w:t>
            </w:r>
            <w:r w:rsidR="00B36244">
              <w:rPr>
                <w:bCs/>
              </w:rPr>
              <w:t>a</w:t>
            </w:r>
            <w:r w:rsidR="00116CB4" w:rsidRPr="004A7123">
              <w:rPr>
                <w:bCs/>
              </w:rPr>
              <w:t xml:space="preserve">nde Morgan Johansson </w:t>
            </w:r>
            <w:r w:rsidR="004A7123" w:rsidRPr="004A7123">
              <w:rPr>
                <w:bCs/>
              </w:rPr>
              <w:t>väckte frågan om</w:t>
            </w:r>
            <w:r w:rsidR="00116CB4" w:rsidRPr="004A7123">
              <w:rPr>
                <w:bCs/>
              </w:rPr>
              <w:t xml:space="preserve"> </w:t>
            </w:r>
            <w:r w:rsidR="00B6536A">
              <w:rPr>
                <w:bCs/>
              </w:rPr>
              <w:t>information</w:t>
            </w:r>
            <w:r w:rsidR="00116CB4" w:rsidRPr="004A7123">
              <w:rPr>
                <w:bCs/>
              </w:rPr>
              <w:t xml:space="preserve"> </w:t>
            </w:r>
            <w:r w:rsidRPr="004A7123">
              <w:rPr>
                <w:bCs/>
              </w:rPr>
              <w:t xml:space="preserve">från regeringen </w:t>
            </w:r>
            <w:r w:rsidR="00B6536A">
              <w:rPr>
                <w:bCs/>
              </w:rPr>
              <w:t xml:space="preserve">och försvarsmakten </w:t>
            </w:r>
            <w:r w:rsidRPr="004A7123">
              <w:rPr>
                <w:bCs/>
              </w:rPr>
              <w:t>om svenskt deltagande i evakueringsinsats i Sudan.</w:t>
            </w:r>
          </w:p>
          <w:p w14:paraId="1F050B4C" w14:textId="6B7760B3" w:rsidR="001978B9" w:rsidRPr="004A7123" w:rsidRDefault="001978B9" w:rsidP="003A207D">
            <w:pPr>
              <w:rPr>
                <w:b/>
              </w:rPr>
            </w:pPr>
          </w:p>
        </w:tc>
      </w:tr>
      <w:tr w:rsidR="00343BC7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213E107C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63EF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16553851" w14:textId="7410AF4A" w:rsidR="00343BC7" w:rsidRPr="00A77E71" w:rsidRDefault="00343BC7" w:rsidP="00343BC7">
            <w:pPr>
              <w:rPr>
                <w:b/>
                <w:bCs/>
                <w:color w:val="000000"/>
                <w:szCs w:val="24"/>
              </w:rPr>
            </w:pPr>
            <w:r w:rsidRPr="00A77E71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343BC7" w:rsidRPr="00A77E71" w:rsidRDefault="00343BC7" w:rsidP="00343BC7">
            <w:pPr>
              <w:rPr>
                <w:b/>
              </w:rPr>
            </w:pPr>
          </w:p>
          <w:p w14:paraId="4024BD12" w14:textId="72F856F1" w:rsidR="00343BC7" w:rsidRPr="00A77E71" w:rsidRDefault="00343BC7" w:rsidP="00343B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77E71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B43F9D">
              <w:rPr>
                <w:bCs/>
                <w:color w:val="000000"/>
                <w:szCs w:val="24"/>
              </w:rPr>
              <w:t>or</w:t>
            </w:r>
            <w:r w:rsidR="00A1177E">
              <w:rPr>
                <w:bCs/>
                <w:color w:val="000000"/>
                <w:szCs w:val="24"/>
              </w:rPr>
              <w:t>s</w:t>
            </w:r>
            <w:r w:rsidRPr="00A77E71">
              <w:rPr>
                <w:bCs/>
                <w:color w:val="000000"/>
                <w:szCs w:val="24"/>
              </w:rPr>
              <w:t xml:space="preserve">dagen den </w:t>
            </w:r>
            <w:r w:rsidR="00A77E71" w:rsidRPr="00A77E71">
              <w:rPr>
                <w:bCs/>
                <w:color w:val="000000"/>
                <w:szCs w:val="24"/>
              </w:rPr>
              <w:t>2</w:t>
            </w:r>
            <w:r w:rsidR="00B43F9D">
              <w:rPr>
                <w:bCs/>
                <w:color w:val="000000"/>
                <w:szCs w:val="24"/>
              </w:rPr>
              <w:t>7</w:t>
            </w:r>
            <w:r w:rsidRPr="00A77E71">
              <w:rPr>
                <w:bCs/>
                <w:color w:val="000000"/>
                <w:szCs w:val="24"/>
              </w:rPr>
              <w:t xml:space="preserve"> </w:t>
            </w:r>
            <w:r w:rsidR="003B423D" w:rsidRPr="00A77E71">
              <w:rPr>
                <w:bCs/>
                <w:color w:val="000000"/>
                <w:szCs w:val="24"/>
              </w:rPr>
              <w:t>april</w:t>
            </w:r>
            <w:r w:rsidRPr="00A77E71">
              <w:rPr>
                <w:bCs/>
                <w:color w:val="000000"/>
                <w:szCs w:val="24"/>
              </w:rPr>
              <w:t xml:space="preserve"> 2023.</w:t>
            </w:r>
          </w:p>
          <w:p w14:paraId="7E654DF3" w14:textId="7F8735F5" w:rsidR="00343BC7" w:rsidRPr="00A77E71" w:rsidRDefault="00343BC7" w:rsidP="00343BC7">
            <w:pPr>
              <w:rPr>
                <w:b/>
                <w:highlight w:val="yellow"/>
              </w:rPr>
            </w:pPr>
          </w:p>
        </w:tc>
      </w:tr>
      <w:tr w:rsidR="00343BC7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343BC7" w:rsidRPr="002E5B4C" w:rsidRDefault="00343BC7" w:rsidP="00343BC7">
            <w:pPr>
              <w:rPr>
                <w:color w:val="000000"/>
                <w:szCs w:val="24"/>
              </w:rPr>
            </w:pPr>
          </w:p>
        </w:tc>
      </w:tr>
      <w:tr w:rsidR="00343BC7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343BC7" w:rsidRDefault="00343BC7" w:rsidP="00343BC7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268D46D7" w:rsidR="005030DD" w:rsidRPr="006F350C" w:rsidRDefault="00B43F9D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05C17953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A77E71">
              <w:t>2</w:t>
            </w:r>
            <w:r w:rsidR="00BF25D4">
              <w:t>7</w:t>
            </w:r>
            <w:r w:rsidR="00031B5D">
              <w:t xml:space="preserve"> </w:t>
            </w:r>
            <w:r w:rsidR="003B423D">
              <w:t>april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413FE33" w:rsidR="004B327E" w:rsidRPr="004B327E" w:rsidRDefault="00CF4A48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6FF1073A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8469E6">
              <w:rPr>
                <w:sz w:val="20"/>
              </w:rPr>
              <w:t>40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7239CE0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D76EA">
              <w:rPr>
                <w:sz w:val="19"/>
                <w:szCs w:val="19"/>
              </w:rPr>
              <w:t>§</w:t>
            </w:r>
            <w:r w:rsidR="00605583" w:rsidRPr="008D76EA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8D76EA">
              <w:rPr>
                <w:sz w:val="19"/>
                <w:szCs w:val="19"/>
              </w:rPr>
              <w:t>1</w:t>
            </w:r>
            <w:r w:rsidR="00116CB4">
              <w:rPr>
                <w:sz w:val="19"/>
                <w:szCs w:val="19"/>
              </w:rPr>
              <w:t>-6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3F86EEE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D76EA">
              <w:rPr>
                <w:sz w:val="19"/>
                <w:szCs w:val="19"/>
              </w:rPr>
              <w:t>§</w:t>
            </w:r>
            <w:r w:rsidR="00175CF2" w:rsidRPr="008D76E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7CC48370" w:rsidR="0050083A" w:rsidRPr="00031B5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207A6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4164FFD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1978B9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6DB342EB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D76E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1978B9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978B9" w:rsidRPr="0089272E" w:rsidRDefault="001978B9" w:rsidP="00197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5345B374" w:rsidR="001978B9" w:rsidRPr="0089272E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978B9" w:rsidRPr="0089272E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6BFCC3C1" w:rsidR="001978B9" w:rsidRPr="008469E6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978B9" w:rsidRPr="008469E6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0C461C9D" w:rsidR="001978B9" w:rsidRPr="008469E6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978B9" w:rsidRPr="008469E6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0FBDA9C" w:rsidR="001978B9" w:rsidRPr="008469E6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978B9" w:rsidRPr="008469E6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85F8123" w:rsidR="001978B9" w:rsidRPr="008469E6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978B9" w:rsidRPr="008469E6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7A6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07A64" w:rsidRPr="0089272E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207A64" w:rsidRPr="0089272E" w:rsidRDefault="00207A64" w:rsidP="00207A64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07A64" w:rsidRPr="0089272E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AEEAB6A" w:rsidR="00207A64" w:rsidRPr="008469E6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07A64" w:rsidRPr="008469E6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20D72A30" w:rsidR="00207A64" w:rsidRPr="008469E6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07A64" w:rsidRPr="008469E6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8FE9114" w:rsidR="00207A64" w:rsidRPr="008469E6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07A64" w:rsidRPr="008469E6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115B5884" w:rsidR="00207A64" w:rsidRPr="008469E6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07A64" w:rsidRPr="008469E6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A73668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132EC6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8C46156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2910703A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317C873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8858562" w:rsidR="00A73668" w:rsidRPr="0089272E" w:rsidRDefault="00116CB4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4DDB7A9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797A3658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6AE313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D6F4A26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A9A65CA" w:rsidR="00A73668" w:rsidRPr="0089272E" w:rsidRDefault="00116CB4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69A51984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63D57F0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13A3FF0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455232A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6C8E1C15" w:rsidR="00A73668" w:rsidRPr="0089272E" w:rsidRDefault="00116CB4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DD0C9D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6083D609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157A76F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3DA6C9F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5CA34E56" w:rsidR="00A73668" w:rsidRPr="0089272E" w:rsidRDefault="00116CB4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7FA017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3CB71214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1633DFD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429E132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7ED9E3CA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D17F91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0A6387C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5F200936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11CEC6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2BBAE74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75BAA5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6B0E33F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7E32C08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4FC0443B" w:rsidR="00A73668" w:rsidRPr="0089272E" w:rsidRDefault="0089272E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3C4864E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02A394E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AED1C7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5B0FCAC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CC469F6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40544D15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5894BAC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569096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37F7580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338FA51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546A8470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CCD97F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53827DE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267D822A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74FD006" w:rsidR="00A73668" w:rsidRPr="0089272E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7D1E03EE" w:rsidR="00A73668" w:rsidRPr="008469E6" w:rsidRDefault="00A73668" w:rsidP="00A7366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564AE5DF" w:rsidR="00A73668" w:rsidRPr="008469E6" w:rsidRDefault="00A73668" w:rsidP="00A7366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99B3D10" w:rsidR="00A73668" w:rsidRPr="008469E6" w:rsidRDefault="00A73668" w:rsidP="00A7366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26F9DFEA" w:rsidR="00A73668" w:rsidRPr="008469E6" w:rsidRDefault="00A73668" w:rsidP="00A7366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7C429AB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1567A4D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1261766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5025FBA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A5EEB80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D19A0EF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0389B17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40071CF6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5C355BD0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08D54FB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0FDC84A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442B9203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6BEEEC45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6102258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3060B38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11CF1176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568D68F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7EB0A4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34022D09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DBE160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A73668" w:rsidRPr="0089272E" w:rsidRDefault="00A73668" w:rsidP="00A73668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89272E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98B264" w:rsidR="00A73668" w:rsidRPr="0089272E" w:rsidRDefault="0089272E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A73668" w:rsidRPr="0089272E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0A017AF8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1EF61F56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52868C68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5F9EE4D8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73668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412C7FB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75D73363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631CDC0A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EC55F54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064D541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014F4BF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5BDB5F1D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6532558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44E6E26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07C0B0DA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517AB932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09DCC90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70728F4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688918F5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09B71B8A" w:rsidR="00A73668" w:rsidRPr="0089272E" w:rsidRDefault="0089272E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61813A9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48BAF27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6E8F5308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4422D7E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4B7349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6F52A5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B71468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056FC89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5369DBAD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666BE73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3AC77C0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67B1856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2B27B74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EA51000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5A7AC323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5040F98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F1D4C9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4D63C21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493D30A8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0EF4612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4211424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071AC4F4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329CED0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3850CDC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34D5D0D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2DAF7F8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902862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4B806915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D9515E6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3C7A73B1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40BB47BD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60E0706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184C327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C3D7A98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CB4836E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BBBE943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1D445BF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3E396915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3B75FBF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B2C9310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2F093B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62899A1A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BA7AEAA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32FBAD8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89272E" w:rsidRPr="003504FA" w14:paraId="185BDC1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2A7D" w14:textId="389D7EF9" w:rsidR="0089272E" w:rsidRPr="0089272E" w:rsidRDefault="0089272E" w:rsidP="00A7366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9272E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B814" w14:textId="0D1CD70D" w:rsidR="0089272E" w:rsidRPr="0089272E" w:rsidRDefault="0089272E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B9B8" w14:textId="77777777" w:rsidR="0089272E" w:rsidRPr="0089272E" w:rsidRDefault="0089272E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BB9C" w14:textId="77777777" w:rsidR="0089272E" w:rsidRPr="008469E6" w:rsidRDefault="0089272E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1B80" w14:textId="77777777" w:rsidR="0089272E" w:rsidRPr="008469E6" w:rsidRDefault="0089272E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D073" w14:textId="77777777" w:rsidR="0089272E" w:rsidRPr="008469E6" w:rsidRDefault="0089272E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822C" w14:textId="77777777" w:rsidR="0089272E" w:rsidRPr="008469E6" w:rsidRDefault="0089272E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CD3D" w14:textId="77777777" w:rsidR="0089272E" w:rsidRPr="008469E6" w:rsidRDefault="0089272E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F95B8" w14:textId="77777777" w:rsidR="0089272E" w:rsidRPr="008469E6" w:rsidRDefault="0089272E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F97A7" w14:textId="77777777" w:rsidR="0089272E" w:rsidRPr="008469E6" w:rsidRDefault="0089272E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9930B" w14:textId="77777777" w:rsidR="0089272E" w:rsidRPr="008469E6" w:rsidRDefault="0089272E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B01BC" w14:textId="77777777" w:rsidR="0089272E" w:rsidRPr="003504FA" w:rsidRDefault="0089272E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E6323" w14:textId="77777777" w:rsidR="0089272E" w:rsidRPr="003504FA" w:rsidRDefault="0089272E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E0762" w14:textId="77777777" w:rsidR="0089272E" w:rsidRPr="003504FA" w:rsidRDefault="0089272E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E3A5A" w14:textId="77777777" w:rsidR="0089272E" w:rsidRPr="003504FA" w:rsidRDefault="0089272E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8349" w14:textId="77777777" w:rsidR="0089272E" w:rsidRPr="003504FA" w:rsidRDefault="0089272E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5345" w14:textId="77777777" w:rsidR="0089272E" w:rsidRPr="003504FA" w:rsidRDefault="0089272E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57068" w14:textId="77777777" w:rsidR="0089272E" w:rsidRPr="003504FA" w:rsidRDefault="0089272E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626D1" w14:textId="77777777" w:rsidR="0089272E" w:rsidRPr="003504FA" w:rsidRDefault="0089272E" w:rsidP="00A73668">
            <w:pPr>
              <w:rPr>
                <w:sz w:val="20"/>
              </w:rPr>
            </w:pPr>
          </w:p>
        </w:tc>
      </w:tr>
      <w:tr w:rsidR="00A73668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89272E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008C00AC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0260C92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53E9C33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3B8120A6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D5EA56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3455332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13C8549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49F21048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3CE47D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51C13D6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8B92239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6118A93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E3B7B7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6AE4B79A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478EF106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B43F142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9FE0616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6667800F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636474E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6A9A9690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2BCE2F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9D20EC6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2BA89A7D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1FE663D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EAC147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5A31CBF7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A8D7FD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4AFD283A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649019D9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23F665C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481412C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74AF0E2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42F68FE3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73C7A45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B1C5C0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 w:rsidRPr="0089272E">
              <w:rPr>
                <w:snapToGrid w:val="0"/>
                <w:sz w:val="21"/>
                <w:szCs w:val="21"/>
              </w:rPr>
              <w:t>Aydin</w:t>
            </w:r>
            <w:proofErr w:type="spellEnd"/>
            <w:r w:rsidRPr="0089272E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EEBAF3D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16D767B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6CFD0D5D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739C14D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497726E8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7C434A3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F67026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07FACEE9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362B53C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0A02AEB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 w:rsidRPr="0089272E">
              <w:rPr>
                <w:snapToGrid w:val="0"/>
                <w:sz w:val="21"/>
                <w:szCs w:val="21"/>
              </w:rPr>
              <w:t>Nohrén</w:t>
            </w:r>
            <w:proofErr w:type="spellEnd"/>
            <w:r w:rsidRPr="0089272E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C0CBD90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DD432B0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3BE07326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3DB96FC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5FD6AB5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89272E">
              <w:rPr>
                <w:snapToGrid w:val="0"/>
                <w:sz w:val="21"/>
                <w:szCs w:val="21"/>
              </w:rPr>
              <w:t>Gellerman</w:t>
            </w:r>
            <w:proofErr w:type="spellEnd"/>
            <w:r w:rsidRPr="0089272E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018D36C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CF52C3D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CAE3C9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E02FA98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3355061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04489A6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0A95AC9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3583BA3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23545B0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909AD94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EB4141C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C0CAA7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5AF4A59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63421A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6CA3F562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0B28E0A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ABEE0E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7680A535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48FB2FC0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33415699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 w:rsidRPr="0089272E">
              <w:rPr>
                <w:snapToGrid w:val="0"/>
                <w:sz w:val="21"/>
                <w:szCs w:val="21"/>
              </w:rPr>
              <w:t>Tånghag</w:t>
            </w:r>
            <w:proofErr w:type="spellEnd"/>
            <w:r w:rsidRPr="0089272E"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7E105ED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7C61B8A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404ED3E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6763A1C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A3D0DA6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561B441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1E59AAD8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443397E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1F3A4A31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A73668" w:rsidRPr="0089272E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89272E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A73668" w:rsidRPr="0089272E" w:rsidRDefault="00A73668" w:rsidP="00A73668">
            <w:pPr>
              <w:rPr>
                <w:sz w:val="20"/>
              </w:rPr>
            </w:pPr>
            <w:r w:rsidRPr="0089272E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A73668" w:rsidRPr="0089272E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6F1000B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2B24CD5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520198EC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22548335" w:rsidR="00A73668" w:rsidRPr="008469E6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A73668" w:rsidRPr="008469E6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A73668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A73668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</w:tr>
      <w:tr w:rsidR="00A73668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A73668" w:rsidRPr="003504FA" w:rsidRDefault="00A73668" w:rsidP="00A73668">
            <w:pPr>
              <w:widowControl/>
              <w:spacing w:after="160" w:line="259" w:lineRule="auto"/>
            </w:pPr>
          </w:p>
        </w:tc>
      </w:tr>
    </w:tbl>
    <w:p w14:paraId="38A21BCD" w14:textId="347F14F4" w:rsidR="000E2F6E" w:rsidRDefault="000E2F6E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483E39EB" w14:textId="71CE5037" w:rsidR="004C20A9" w:rsidRPr="008469E6" w:rsidRDefault="004C20A9" w:rsidP="008469E6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8469E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86B6" w14:textId="77777777" w:rsidR="001D00D2" w:rsidRDefault="001D00D2" w:rsidP="00286A5C">
      <w:r>
        <w:separator/>
      </w:r>
    </w:p>
  </w:endnote>
  <w:endnote w:type="continuationSeparator" w:id="0">
    <w:p w14:paraId="7A8709E5" w14:textId="77777777" w:rsidR="001D00D2" w:rsidRDefault="001D00D2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AA08" w14:textId="77777777" w:rsidR="001D00D2" w:rsidRDefault="001D00D2" w:rsidP="00286A5C">
      <w:r>
        <w:separator/>
      </w:r>
    </w:p>
  </w:footnote>
  <w:footnote w:type="continuationSeparator" w:id="0">
    <w:p w14:paraId="274B2A19" w14:textId="77777777" w:rsidR="001D00D2" w:rsidRDefault="001D00D2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37FF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4E1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6CB4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5505D"/>
    <w:rsid w:val="001600CF"/>
    <w:rsid w:val="00160F68"/>
    <w:rsid w:val="00161529"/>
    <w:rsid w:val="001616E7"/>
    <w:rsid w:val="00161BE2"/>
    <w:rsid w:val="00162FD2"/>
    <w:rsid w:val="00163EFA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6D5C"/>
    <w:rsid w:val="001B721C"/>
    <w:rsid w:val="001B7AB1"/>
    <w:rsid w:val="001C0E1B"/>
    <w:rsid w:val="001C3EBF"/>
    <w:rsid w:val="001C4C03"/>
    <w:rsid w:val="001C6E94"/>
    <w:rsid w:val="001C7EC4"/>
    <w:rsid w:val="001D00D2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6B76"/>
    <w:rsid w:val="00220ED1"/>
    <w:rsid w:val="002218DF"/>
    <w:rsid w:val="00222E8A"/>
    <w:rsid w:val="00223534"/>
    <w:rsid w:val="00223D9B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207D"/>
    <w:rsid w:val="003A4462"/>
    <w:rsid w:val="003A4EA9"/>
    <w:rsid w:val="003A594A"/>
    <w:rsid w:val="003A6352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4D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123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146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4EDA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5AD0"/>
    <w:rsid w:val="007B6A85"/>
    <w:rsid w:val="007C1A7E"/>
    <w:rsid w:val="007C3054"/>
    <w:rsid w:val="007C3B2F"/>
    <w:rsid w:val="007C6D63"/>
    <w:rsid w:val="007C7D93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BD7"/>
    <w:rsid w:val="0083178F"/>
    <w:rsid w:val="00832E3B"/>
    <w:rsid w:val="00833771"/>
    <w:rsid w:val="00834F26"/>
    <w:rsid w:val="00836D47"/>
    <w:rsid w:val="008378A8"/>
    <w:rsid w:val="008421B7"/>
    <w:rsid w:val="00842D3C"/>
    <w:rsid w:val="00844BBA"/>
    <w:rsid w:val="00845362"/>
    <w:rsid w:val="00845C98"/>
    <w:rsid w:val="008469E6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72E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177E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908"/>
    <w:rsid w:val="00A73078"/>
    <w:rsid w:val="00A73668"/>
    <w:rsid w:val="00A760BC"/>
    <w:rsid w:val="00A77E7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6244"/>
    <w:rsid w:val="00B3781A"/>
    <w:rsid w:val="00B37AB8"/>
    <w:rsid w:val="00B405E7"/>
    <w:rsid w:val="00B41510"/>
    <w:rsid w:val="00B42F9D"/>
    <w:rsid w:val="00B439FD"/>
    <w:rsid w:val="00B43F9D"/>
    <w:rsid w:val="00B451C6"/>
    <w:rsid w:val="00B452D5"/>
    <w:rsid w:val="00B45EF4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536A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A7E40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1F0"/>
    <w:rsid w:val="00BF0C57"/>
    <w:rsid w:val="00BF1F24"/>
    <w:rsid w:val="00BF25D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1D2D"/>
    <w:rsid w:val="00C827DD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4A48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123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101</TotalTime>
  <Pages>3</Pages>
  <Words>578</Words>
  <Characters>3127</Characters>
  <Application>Microsoft Office Word</Application>
  <DocSecurity>0</DocSecurity>
  <Lines>3127</Lines>
  <Paragraphs>231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20</cp:revision>
  <cp:lastPrinted>2023-04-20T11:47:00Z</cp:lastPrinted>
  <dcterms:created xsi:type="dcterms:W3CDTF">2023-04-24T10:54:00Z</dcterms:created>
  <dcterms:modified xsi:type="dcterms:W3CDTF">2023-04-25T14:39:00Z</dcterms:modified>
</cp:coreProperties>
</file>