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8 juni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Strategisk exportkontroll 2022 – krigsmateriel och produkter med dubbla användningsområden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Morgan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Olsson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Forskning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statens insatser för likvärdig betygssättning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Skolverkets statistikuppdrag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Stiftelsen Riksbankens Jubileumsfonds verksamhet och årsredovisning 2022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44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8 juni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2023-06-08</SAFIR_Sammantradesdatum_Doc>
    <SAFIR_SammantradeID xmlns="C07A1A6C-0B19-41D9-BDF8-F523BA3921EB">125268cb-01ab-4bbe-ac88-4d98da4a843c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7D3CD376-E12B-4601-8473-5C622712F5A4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8 juni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