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8A889C7E2E348B5B2B535262747EE17"/>
        </w:placeholder>
        <w:text/>
      </w:sdtPr>
      <w:sdtEndPr/>
      <w:sdtContent>
        <w:p w:rsidRPr="009B062B" w:rsidR="00AF30DD" w:rsidP="00BD4CE7" w:rsidRDefault="00AF30DD" w14:paraId="789649BE" w14:textId="77777777">
          <w:pPr>
            <w:pStyle w:val="Rubrik1"/>
            <w:spacing w:after="300"/>
          </w:pPr>
          <w:r w:rsidRPr="009B062B">
            <w:t>Förslag till riksdagsbeslut</w:t>
          </w:r>
        </w:p>
      </w:sdtContent>
    </w:sdt>
    <w:sdt>
      <w:sdtPr>
        <w:alias w:val="Yrkande 1"/>
        <w:tag w:val="cfd1536a-569a-4776-9096-4f7585f69882"/>
        <w:id w:val="1250076237"/>
        <w:lock w:val="sdtLocked"/>
      </w:sdtPr>
      <w:sdtEndPr/>
      <w:sdtContent>
        <w:p w:rsidR="00411350" w:rsidRDefault="00787E97" w14:paraId="25223C49" w14:textId="77777777">
          <w:pPr>
            <w:pStyle w:val="Frslagstext"/>
            <w:numPr>
              <w:ilvl w:val="0"/>
              <w:numId w:val="0"/>
            </w:numPr>
          </w:pPr>
          <w:r>
            <w:t>Riksdagen ställer sig bakom det som anförs i motionen om att se över möjligheten att dra in det svenska medborgarskapet för personer med dubbelt medborgarskap om de döms för brott i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93EB7E94FC46A182407C2B89FFE8A6"/>
        </w:placeholder>
        <w:text/>
      </w:sdtPr>
      <w:sdtEndPr/>
      <w:sdtContent>
        <w:p w:rsidRPr="009B062B" w:rsidR="006D79C9" w:rsidP="00333E95" w:rsidRDefault="006D79C9" w14:paraId="36A54F69" w14:textId="77777777">
          <w:pPr>
            <w:pStyle w:val="Rubrik1"/>
          </w:pPr>
          <w:r>
            <w:t>Motivering</w:t>
          </w:r>
        </w:p>
      </w:sdtContent>
    </w:sdt>
    <w:p w:rsidR="00BB6339" w:rsidP="003834DB" w:rsidRDefault="00B14409" w14:paraId="7EE44D1A" w14:textId="3C56BAFE">
      <w:pPr>
        <w:pStyle w:val="Normalutanindragellerluft"/>
      </w:pPr>
      <w:r>
        <w:t xml:space="preserve">Ett svenskt medborgarskap är något fint. Något man är stolt över och hedrar i sin handling för sitt land och dess medborgare. För att få ett svenskt medborgarskap ska kunskaper krävas i såväl det svenska språket </w:t>
      </w:r>
      <w:r w:rsidR="003834DB">
        <w:t xml:space="preserve">som </w:t>
      </w:r>
      <w:r>
        <w:t xml:space="preserve">våra lagar och regler. Vid överträdelse i så måtto att man döms för allvarliga brott ska medborgarskapet kunna dras in och </w:t>
      </w:r>
      <w:r w:rsidR="00787E97">
        <w:t xml:space="preserve">det </w:t>
      </w:r>
      <w:r>
        <w:t xml:space="preserve">därmed </w:t>
      </w:r>
      <w:r w:rsidR="00787E97">
        <w:t xml:space="preserve">kunna </w:t>
      </w:r>
      <w:r>
        <w:t xml:space="preserve">leda till utvisning till det land </w:t>
      </w:r>
      <w:r w:rsidR="00787E97">
        <w:t xml:space="preserve">som den berörde </w:t>
      </w:r>
      <w:r>
        <w:t xml:space="preserve">har </w:t>
      </w:r>
      <w:r w:rsidR="00787E97">
        <w:t>s</w:t>
      </w:r>
      <w:r>
        <w:t>itt andra medborgar</w:t>
      </w:r>
      <w:r w:rsidR="009D010D">
        <w:softHyphen/>
      </w:r>
      <w:r>
        <w:t>skap</w:t>
      </w:r>
      <w:r w:rsidR="00787E97">
        <w:t xml:space="preserve"> i</w:t>
      </w:r>
      <w:r>
        <w:t xml:space="preserve">. Det svenska ska därpå dras in. Detta som en tydlig markering </w:t>
      </w:r>
      <w:r w:rsidR="00787E97">
        <w:t xml:space="preserve">av </w:t>
      </w:r>
      <w:r>
        <w:t xml:space="preserve">vad som förväntas samt vilka konsekvenserna blir för att inte göra sitt bästa och sköta sig i Sverige. Alla svenska medborgare ska kunna lita på </w:t>
      </w:r>
      <w:r w:rsidR="00A869C2">
        <w:t>att den som kommer till landet med goda intentioner och som sköter sig har en given plats medan den som kommer hit och skapar oro och begår brott inte har något här att göra. Ett tydligt mål och en tydlig konsekvens. Det är nu hö</w:t>
      </w:r>
      <w:r w:rsidR="00787E97">
        <w:t>g</w:t>
      </w:r>
      <w:r w:rsidR="00A869C2">
        <w:t xml:space="preserve"> tid att se över nu gällande regelverk för att leva upp till medborgarnas förväntan på ett tryggt samhälle. </w:t>
      </w:r>
    </w:p>
    <w:sdt>
      <w:sdtPr>
        <w:rPr>
          <w:i/>
          <w:noProof/>
        </w:rPr>
        <w:alias w:val="CC_Underskrifter"/>
        <w:tag w:val="CC_Underskrifter"/>
        <w:id w:val="583496634"/>
        <w:lock w:val="sdtContentLocked"/>
        <w:placeholder>
          <w:docPart w:val="49BF797ED2904DB68740EDCFF715BB58"/>
        </w:placeholder>
      </w:sdtPr>
      <w:sdtEndPr>
        <w:rPr>
          <w:i w:val="0"/>
          <w:noProof w:val="0"/>
        </w:rPr>
      </w:sdtEndPr>
      <w:sdtContent>
        <w:p w:rsidR="00BD4CE7" w:rsidP="00FE27F7" w:rsidRDefault="00BD4CE7" w14:paraId="6FCADF56" w14:textId="77777777"/>
        <w:p w:rsidRPr="008E0FE2" w:rsidR="004801AC" w:rsidP="00FE27F7" w:rsidRDefault="00474377" w14:paraId="24D9465C" w14:textId="1636F3F3"/>
      </w:sdtContent>
    </w:sdt>
    <w:tbl>
      <w:tblPr>
        <w:tblW w:w="5000" w:type="pct"/>
        <w:tblLook w:val="04A0" w:firstRow="1" w:lastRow="0" w:firstColumn="1" w:lastColumn="0" w:noHBand="0" w:noVBand="1"/>
        <w:tblCaption w:val="underskrifter"/>
      </w:tblPr>
      <w:tblGrid>
        <w:gridCol w:w="4252"/>
        <w:gridCol w:w="4252"/>
      </w:tblGrid>
      <w:tr w:rsidR="00F0781F" w14:paraId="68591E0A" w14:textId="77777777">
        <w:trPr>
          <w:cantSplit/>
        </w:trPr>
        <w:tc>
          <w:tcPr>
            <w:tcW w:w="50" w:type="pct"/>
            <w:vAlign w:val="bottom"/>
          </w:tcPr>
          <w:p w:rsidR="00F0781F" w:rsidRDefault="00474377" w14:paraId="043D7CAC" w14:textId="77777777">
            <w:pPr>
              <w:pStyle w:val="Underskrifter"/>
              <w:spacing w:after="0"/>
            </w:pPr>
            <w:r>
              <w:t>Ann-Sofie Lifvenhage (M)</w:t>
            </w:r>
          </w:p>
        </w:tc>
        <w:tc>
          <w:tcPr>
            <w:tcW w:w="50" w:type="pct"/>
            <w:vAlign w:val="bottom"/>
          </w:tcPr>
          <w:p w:rsidR="00F0781F" w:rsidRDefault="00F0781F" w14:paraId="45E47494" w14:textId="77777777">
            <w:pPr>
              <w:pStyle w:val="Underskrifter"/>
              <w:spacing w:after="0"/>
            </w:pPr>
          </w:p>
        </w:tc>
      </w:tr>
    </w:tbl>
    <w:p w:rsidR="00F0781F" w:rsidRDefault="00F0781F" w14:paraId="549F2377" w14:textId="77777777"/>
    <w:sectPr w:rsidR="00F0781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383E" w14:textId="77777777" w:rsidR="00A447ED" w:rsidRDefault="00A447ED" w:rsidP="000C1CAD">
      <w:pPr>
        <w:spacing w:line="240" w:lineRule="auto"/>
      </w:pPr>
      <w:r>
        <w:separator/>
      </w:r>
    </w:p>
  </w:endnote>
  <w:endnote w:type="continuationSeparator" w:id="0">
    <w:p w14:paraId="3AB13B6D" w14:textId="77777777" w:rsidR="00A447ED" w:rsidRDefault="00A447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92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1B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CA8F" w14:textId="7A5077F4" w:rsidR="00262EA3" w:rsidRPr="00FE27F7" w:rsidRDefault="00262EA3" w:rsidP="00FE27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49A5" w14:textId="77777777" w:rsidR="00A447ED" w:rsidRDefault="00A447ED" w:rsidP="000C1CAD">
      <w:pPr>
        <w:spacing w:line="240" w:lineRule="auto"/>
      </w:pPr>
      <w:r>
        <w:separator/>
      </w:r>
    </w:p>
  </w:footnote>
  <w:footnote w:type="continuationSeparator" w:id="0">
    <w:p w14:paraId="436FAAAE" w14:textId="77777777" w:rsidR="00A447ED" w:rsidRDefault="00A447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F7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2B0B32" wp14:editId="5A5940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7FD893" w14:textId="0E264FF5" w:rsidR="00262EA3" w:rsidRDefault="00474377" w:rsidP="008103B5">
                          <w:pPr>
                            <w:jc w:val="right"/>
                          </w:pPr>
                          <w:sdt>
                            <w:sdtPr>
                              <w:alias w:val="CC_Noformat_Partikod"/>
                              <w:tag w:val="CC_Noformat_Partikod"/>
                              <w:id w:val="-53464382"/>
                              <w:placeholder>
                                <w:docPart w:val="0D8338A368C44009A12478F1108DD151"/>
                              </w:placeholder>
                              <w:text/>
                            </w:sdtPr>
                            <w:sdtEndPr/>
                            <w:sdtContent>
                              <w:r w:rsidR="000A4418">
                                <w:t>M</w:t>
                              </w:r>
                            </w:sdtContent>
                          </w:sdt>
                          <w:sdt>
                            <w:sdtPr>
                              <w:alias w:val="CC_Noformat_Partinummer"/>
                              <w:tag w:val="CC_Noformat_Partinummer"/>
                              <w:id w:val="-1709555926"/>
                              <w:placeholder>
                                <w:docPart w:val="03A8894C6D7340D2B891A1C93C67CBB9"/>
                              </w:placeholder>
                              <w:text/>
                            </w:sdtPr>
                            <w:sdtEndPr/>
                            <w:sdtContent>
                              <w:r w:rsidR="004E5E3B">
                                <w:t>1174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2B0B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7FD893" w14:textId="0E264FF5" w:rsidR="00262EA3" w:rsidRDefault="00474377" w:rsidP="008103B5">
                    <w:pPr>
                      <w:jc w:val="right"/>
                    </w:pPr>
                    <w:sdt>
                      <w:sdtPr>
                        <w:alias w:val="CC_Noformat_Partikod"/>
                        <w:tag w:val="CC_Noformat_Partikod"/>
                        <w:id w:val="-53464382"/>
                        <w:placeholder>
                          <w:docPart w:val="0D8338A368C44009A12478F1108DD151"/>
                        </w:placeholder>
                        <w:text/>
                      </w:sdtPr>
                      <w:sdtEndPr/>
                      <w:sdtContent>
                        <w:r w:rsidR="000A4418">
                          <w:t>M</w:t>
                        </w:r>
                      </w:sdtContent>
                    </w:sdt>
                    <w:sdt>
                      <w:sdtPr>
                        <w:alias w:val="CC_Noformat_Partinummer"/>
                        <w:tag w:val="CC_Noformat_Partinummer"/>
                        <w:id w:val="-1709555926"/>
                        <w:placeholder>
                          <w:docPart w:val="03A8894C6D7340D2B891A1C93C67CBB9"/>
                        </w:placeholder>
                        <w:text/>
                      </w:sdtPr>
                      <w:sdtEndPr/>
                      <w:sdtContent>
                        <w:r w:rsidR="004E5E3B">
                          <w:t>1174</w:t>
                        </w:r>
                      </w:sdtContent>
                    </w:sdt>
                  </w:p>
                </w:txbxContent>
              </v:textbox>
              <w10:wrap anchorx="page"/>
            </v:shape>
          </w:pict>
        </mc:Fallback>
      </mc:AlternateContent>
    </w:r>
  </w:p>
  <w:p w14:paraId="6A2C15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BDFE" w14:textId="77777777" w:rsidR="00262EA3" w:rsidRDefault="00262EA3" w:rsidP="008563AC">
    <w:pPr>
      <w:jc w:val="right"/>
    </w:pPr>
  </w:p>
  <w:p w14:paraId="164E82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9305" w14:textId="77777777" w:rsidR="00262EA3" w:rsidRDefault="004743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FBFA9C" wp14:editId="59CA07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61DC3E" w14:textId="26C88E46" w:rsidR="00262EA3" w:rsidRDefault="00474377" w:rsidP="00A314CF">
    <w:pPr>
      <w:pStyle w:val="FSHNormal"/>
      <w:spacing w:before="40"/>
    </w:pPr>
    <w:sdt>
      <w:sdtPr>
        <w:alias w:val="CC_Noformat_Motionstyp"/>
        <w:tag w:val="CC_Noformat_Motionstyp"/>
        <w:id w:val="1162973129"/>
        <w:lock w:val="sdtContentLocked"/>
        <w15:appearance w15:val="hidden"/>
        <w:text/>
      </w:sdtPr>
      <w:sdtEndPr/>
      <w:sdtContent>
        <w:r w:rsidR="00FE27F7">
          <w:t>Enskild motion</w:t>
        </w:r>
      </w:sdtContent>
    </w:sdt>
    <w:r w:rsidR="00821B36">
      <w:t xml:space="preserve"> </w:t>
    </w:r>
    <w:sdt>
      <w:sdtPr>
        <w:alias w:val="CC_Noformat_Partikod"/>
        <w:tag w:val="CC_Noformat_Partikod"/>
        <w:id w:val="1471015553"/>
        <w:text/>
      </w:sdtPr>
      <w:sdtEndPr/>
      <w:sdtContent>
        <w:r w:rsidR="000A4418">
          <w:t>M</w:t>
        </w:r>
      </w:sdtContent>
    </w:sdt>
    <w:sdt>
      <w:sdtPr>
        <w:alias w:val="CC_Noformat_Partinummer"/>
        <w:tag w:val="CC_Noformat_Partinummer"/>
        <w:id w:val="-2014525982"/>
        <w:text/>
      </w:sdtPr>
      <w:sdtEndPr/>
      <w:sdtContent>
        <w:r w:rsidR="004E5E3B">
          <w:t>1174</w:t>
        </w:r>
      </w:sdtContent>
    </w:sdt>
  </w:p>
  <w:p w14:paraId="4F4AFD8E" w14:textId="77777777" w:rsidR="00262EA3" w:rsidRPr="008227B3" w:rsidRDefault="004743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EE11EC" w14:textId="5F20C9DA" w:rsidR="00262EA3" w:rsidRPr="008227B3" w:rsidRDefault="004743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27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27F7">
          <w:t>:592</w:t>
        </w:r>
      </w:sdtContent>
    </w:sdt>
  </w:p>
  <w:p w14:paraId="6A323C56" w14:textId="77777777" w:rsidR="00262EA3" w:rsidRDefault="00474377" w:rsidP="00E03A3D">
    <w:pPr>
      <w:pStyle w:val="Motionr"/>
    </w:pPr>
    <w:sdt>
      <w:sdtPr>
        <w:alias w:val="CC_Noformat_Avtext"/>
        <w:tag w:val="CC_Noformat_Avtext"/>
        <w:id w:val="-2020768203"/>
        <w:lock w:val="sdtContentLocked"/>
        <w15:appearance w15:val="hidden"/>
        <w:text/>
      </w:sdtPr>
      <w:sdtEndPr/>
      <w:sdtContent>
        <w:r w:rsidR="00FE27F7">
          <w:t>av Ann-Sofie Lifvenhage (M)</w:t>
        </w:r>
      </w:sdtContent>
    </w:sdt>
  </w:p>
  <w:sdt>
    <w:sdtPr>
      <w:alias w:val="CC_Noformat_Rubtext"/>
      <w:tag w:val="CC_Noformat_Rubtext"/>
      <w:id w:val="-218060500"/>
      <w:lock w:val="sdtLocked"/>
      <w:text/>
    </w:sdtPr>
    <w:sdtEndPr/>
    <w:sdtContent>
      <w:p w14:paraId="24419286" w14:textId="77777777" w:rsidR="00262EA3" w:rsidRDefault="000A4418" w:rsidP="00283E0F">
        <w:pPr>
          <w:pStyle w:val="FSHRub2"/>
        </w:pPr>
        <w:r>
          <w:t>Indraget dubbelt medborgarskap vid brott</w:t>
        </w:r>
      </w:p>
    </w:sdtContent>
  </w:sdt>
  <w:sdt>
    <w:sdtPr>
      <w:alias w:val="CC_Boilerplate_3"/>
      <w:tag w:val="CC_Boilerplate_3"/>
      <w:id w:val="1606463544"/>
      <w:lock w:val="sdtContentLocked"/>
      <w15:appearance w15:val="hidden"/>
      <w:text w:multiLine="1"/>
    </w:sdtPr>
    <w:sdtEndPr/>
    <w:sdtContent>
      <w:p w14:paraId="029EEC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44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418"/>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4DB"/>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35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377"/>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E3B"/>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E97"/>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1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0D"/>
    <w:rsid w:val="009D06B2"/>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EC4"/>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7ED"/>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C2"/>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1C1"/>
    <w:rsid w:val="00B133E6"/>
    <w:rsid w:val="00B142B9"/>
    <w:rsid w:val="00B1440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0BA"/>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CE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81F"/>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7F7"/>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E0ED18"/>
  <w15:chartTrackingRefBased/>
  <w15:docId w15:val="{82E9BBDE-0417-480B-98C5-1D79C5B9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A889C7E2E348B5B2B535262747EE17"/>
        <w:category>
          <w:name w:val="Allmänt"/>
          <w:gallery w:val="placeholder"/>
        </w:category>
        <w:types>
          <w:type w:val="bbPlcHdr"/>
        </w:types>
        <w:behaviors>
          <w:behavior w:val="content"/>
        </w:behaviors>
        <w:guid w:val="{0D825CE6-B6EE-4903-8301-7084CBE51220}"/>
      </w:docPartPr>
      <w:docPartBody>
        <w:p w:rsidR="003C3BAD" w:rsidRDefault="009733A6">
          <w:pPr>
            <w:pStyle w:val="D8A889C7E2E348B5B2B535262747EE17"/>
          </w:pPr>
          <w:r w:rsidRPr="005A0A93">
            <w:rPr>
              <w:rStyle w:val="Platshllartext"/>
            </w:rPr>
            <w:t>Förslag till riksdagsbeslut</w:t>
          </w:r>
        </w:p>
      </w:docPartBody>
    </w:docPart>
    <w:docPart>
      <w:docPartPr>
        <w:name w:val="A793EB7E94FC46A182407C2B89FFE8A6"/>
        <w:category>
          <w:name w:val="Allmänt"/>
          <w:gallery w:val="placeholder"/>
        </w:category>
        <w:types>
          <w:type w:val="bbPlcHdr"/>
        </w:types>
        <w:behaviors>
          <w:behavior w:val="content"/>
        </w:behaviors>
        <w:guid w:val="{7F0963CD-10ED-4A5A-B63C-449215F3008D}"/>
      </w:docPartPr>
      <w:docPartBody>
        <w:p w:rsidR="003C3BAD" w:rsidRDefault="009733A6">
          <w:pPr>
            <w:pStyle w:val="A793EB7E94FC46A182407C2B89FFE8A6"/>
          </w:pPr>
          <w:r w:rsidRPr="005A0A93">
            <w:rPr>
              <w:rStyle w:val="Platshllartext"/>
            </w:rPr>
            <w:t>Motivering</w:t>
          </w:r>
        </w:p>
      </w:docPartBody>
    </w:docPart>
    <w:docPart>
      <w:docPartPr>
        <w:name w:val="0D8338A368C44009A12478F1108DD151"/>
        <w:category>
          <w:name w:val="Allmänt"/>
          <w:gallery w:val="placeholder"/>
        </w:category>
        <w:types>
          <w:type w:val="bbPlcHdr"/>
        </w:types>
        <w:behaviors>
          <w:behavior w:val="content"/>
        </w:behaviors>
        <w:guid w:val="{47C4B9E5-AC6F-42B9-90B6-4B1FE33CD586}"/>
      </w:docPartPr>
      <w:docPartBody>
        <w:p w:rsidR="003C3BAD" w:rsidRDefault="009733A6">
          <w:pPr>
            <w:pStyle w:val="0D8338A368C44009A12478F1108DD151"/>
          </w:pPr>
          <w:r>
            <w:rPr>
              <w:rStyle w:val="Platshllartext"/>
            </w:rPr>
            <w:t xml:space="preserve"> </w:t>
          </w:r>
        </w:p>
      </w:docPartBody>
    </w:docPart>
    <w:docPart>
      <w:docPartPr>
        <w:name w:val="03A8894C6D7340D2B891A1C93C67CBB9"/>
        <w:category>
          <w:name w:val="Allmänt"/>
          <w:gallery w:val="placeholder"/>
        </w:category>
        <w:types>
          <w:type w:val="bbPlcHdr"/>
        </w:types>
        <w:behaviors>
          <w:behavior w:val="content"/>
        </w:behaviors>
        <w:guid w:val="{C56F6B97-2B7F-44AA-8E0A-FE2203794744}"/>
      </w:docPartPr>
      <w:docPartBody>
        <w:p w:rsidR="003C3BAD" w:rsidRDefault="009733A6">
          <w:pPr>
            <w:pStyle w:val="03A8894C6D7340D2B891A1C93C67CBB9"/>
          </w:pPr>
          <w:r>
            <w:t xml:space="preserve"> </w:t>
          </w:r>
        </w:p>
      </w:docPartBody>
    </w:docPart>
    <w:docPart>
      <w:docPartPr>
        <w:name w:val="49BF797ED2904DB68740EDCFF715BB58"/>
        <w:category>
          <w:name w:val="Allmänt"/>
          <w:gallery w:val="placeholder"/>
        </w:category>
        <w:types>
          <w:type w:val="bbPlcHdr"/>
        </w:types>
        <w:behaviors>
          <w:behavior w:val="content"/>
        </w:behaviors>
        <w:guid w:val="{7D132B21-87E1-44A4-A139-48F179ED47AB}"/>
      </w:docPartPr>
      <w:docPartBody>
        <w:p w:rsidR="0051131D" w:rsidRDefault="005113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A6"/>
    <w:rsid w:val="0028594F"/>
    <w:rsid w:val="003220ED"/>
    <w:rsid w:val="003C3BAD"/>
    <w:rsid w:val="0051131D"/>
    <w:rsid w:val="006E4F08"/>
    <w:rsid w:val="00973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A889C7E2E348B5B2B535262747EE17">
    <w:name w:val="D8A889C7E2E348B5B2B535262747EE17"/>
  </w:style>
  <w:style w:type="paragraph" w:customStyle="1" w:styleId="A793EB7E94FC46A182407C2B89FFE8A6">
    <w:name w:val="A793EB7E94FC46A182407C2B89FFE8A6"/>
  </w:style>
  <w:style w:type="paragraph" w:customStyle="1" w:styleId="0D8338A368C44009A12478F1108DD151">
    <w:name w:val="0D8338A368C44009A12478F1108DD151"/>
  </w:style>
  <w:style w:type="paragraph" w:customStyle="1" w:styleId="03A8894C6D7340D2B891A1C93C67CBB9">
    <w:name w:val="03A8894C6D7340D2B891A1C93C67C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A3F6F-9BD7-4BC7-97A0-CBB77FBC7AFE}"/>
</file>

<file path=customXml/itemProps2.xml><?xml version="1.0" encoding="utf-8"?>
<ds:datastoreItem xmlns:ds="http://schemas.openxmlformats.org/officeDocument/2006/customXml" ds:itemID="{261E221F-568A-49BE-89CF-1BF220EC88AF}"/>
</file>

<file path=customXml/itemProps3.xml><?xml version="1.0" encoding="utf-8"?>
<ds:datastoreItem xmlns:ds="http://schemas.openxmlformats.org/officeDocument/2006/customXml" ds:itemID="{B80679A7-C426-4AC3-BF7F-21478F3E26E5}"/>
</file>

<file path=docProps/app.xml><?xml version="1.0" encoding="utf-8"?>
<Properties xmlns="http://schemas.openxmlformats.org/officeDocument/2006/extended-properties" xmlns:vt="http://schemas.openxmlformats.org/officeDocument/2006/docPropsVTypes">
  <Template>Normal</Template>
  <TotalTime>38</TotalTime>
  <Pages>1</Pages>
  <Words>222</Words>
  <Characters>1082</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M1174 Indraget dubbelt medborgarskap vid brott</vt:lpstr>
      <vt:lpstr>
      </vt:lpstr>
    </vt:vector>
  </TitlesOfParts>
  <Company>Sveriges riksdag</Company>
  <LinksUpToDate>false</LinksUpToDate>
  <CharactersWithSpaces>1298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