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E322" w14:textId="77777777" w:rsidR="006E04A4" w:rsidRPr="00CD7560" w:rsidRDefault="002A699C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31</w:t>
      </w:r>
      <w:bookmarkEnd w:id="1"/>
    </w:p>
    <w:p w14:paraId="037AE323" w14:textId="77777777" w:rsidR="006E04A4" w:rsidRDefault="002A699C">
      <w:pPr>
        <w:pStyle w:val="Datum"/>
        <w:outlineLvl w:val="0"/>
      </w:pPr>
      <w:bookmarkStart w:id="2" w:name="DocumentDate"/>
      <w:r>
        <w:t>Onsdagen den 3 december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52FB4" w14:paraId="037AE328" w14:textId="77777777" w:rsidTr="00E47117">
        <w:trPr>
          <w:cantSplit/>
        </w:trPr>
        <w:tc>
          <w:tcPr>
            <w:tcW w:w="454" w:type="dxa"/>
          </w:tcPr>
          <w:p w14:paraId="037AE324" w14:textId="77777777" w:rsidR="006E04A4" w:rsidRDefault="002A699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37AE325" w14:textId="77777777" w:rsidR="006E04A4" w:rsidRDefault="002A699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37AE326" w14:textId="77777777" w:rsidR="006E04A4" w:rsidRDefault="002A699C"/>
        </w:tc>
        <w:tc>
          <w:tcPr>
            <w:tcW w:w="7512" w:type="dxa"/>
          </w:tcPr>
          <w:p w14:paraId="037AE327" w14:textId="77777777" w:rsidR="006E04A4" w:rsidRDefault="002A699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52FB4" w14:paraId="037AE32D" w14:textId="77777777" w:rsidTr="00E47117">
        <w:trPr>
          <w:cantSplit/>
        </w:trPr>
        <w:tc>
          <w:tcPr>
            <w:tcW w:w="454" w:type="dxa"/>
          </w:tcPr>
          <w:p w14:paraId="037AE329" w14:textId="77777777" w:rsidR="006E04A4" w:rsidRDefault="002A699C"/>
        </w:tc>
        <w:tc>
          <w:tcPr>
            <w:tcW w:w="851" w:type="dxa"/>
          </w:tcPr>
          <w:p w14:paraId="037AE32A" w14:textId="77777777" w:rsidR="006E04A4" w:rsidRDefault="002A699C">
            <w:pPr>
              <w:jc w:val="right"/>
            </w:pPr>
          </w:p>
        </w:tc>
        <w:tc>
          <w:tcPr>
            <w:tcW w:w="397" w:type="dxa"/>
          </w:tcPr>
          <w:p w14:paraId="037AE32B" w14:textId="77777777" w:rsidR="006E04A4" w:rsidRDefault="002A699C"/>
        </w:tc>
        <w:tc>
          <w:tcPr>
            <w:tcW w:w="7512" w:type="dxa"/>
          </w:tcPr>
          <w:p w14:paraId="037AE32C" w14:textId="4577F45A" w:rsidR="006E04A4" w:rsidRDefault="002A699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644D9C">
              <w:t xml:space="preserve"> (</w:t>
            </w:r>
            <w:r w:rsidR="00F331CF">
              <w:t>e</w:t>
            </w:r>
            <w:r>
              <w:t>fter debattens slut i</w:t>
            </w:r>
            <w:bookmarkStart w:id="4" w:name="_GoBack"/>
            <w:bookmarkEnd w:id="4"/>
            <w:r w:rsidR="00F331CF">
              <w:t xml:space="preserve"> FiU1, </w:t>
            </w:r>
            <w:r w:rsidR="00644D9C">
              <w:t>tidigast kl. 16.00)</w:t>
            </w:r>
          </w:p>
        </w:tc>
      </w:tr>
    </w:tbl>
    <w:p w14:paraId="037AE32E" w14:textId="77777777" w:rsidR="006E04A4" w:rsidRDefault="002A699C">
      <w:pPr>
        <w:pStyle w:val="StreckLngt"/>
      </w:pPr>
      <w:r>
        <w:tab/>
      </w:r>
    </w:p>
    <w:p w14:paraId="037AE32F" w14:textId="77777777" w:rsidR="00121B42" w:rsidRDefault="002A699C" w:rsidP="00121B42">
      <w:pPr>
        <w:pStyle w:val="Blankrad"/>
      </w:pPr>
      <w:r>
        <w:t xml:space="preserve">      </w:t>
      </w:r>
    </w:p>
    <w:p w14:paraId="037AE330" w14:textId="77777777" w:rsidR="00CF242C" w:rsidRDefault="002A699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52FB4" w14:paraId="037AE334" w14:textId="77777777" w:rsidTr="00055526">
        <w:trPr>
          <w:cantSplit/>
        </w:trPr>
        <w:tc>
          <w:tcPr>
            <w:tcW w:w="567" w:type="dxa"/>
          </w:tcPr>
          <w:p w14:paraId="037AE331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32" w14:textId="77777777" w:rsidR="006E04A4" w:rsidRDefault="002A699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37AE333" w14:textId="77777777" w:rsidR="006E04A4" w:rsidRDefault="002A699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52FB4" w14:paraId="037AE338" w14:textId="77777777" w:rsidTr="00055526">
        <w:trPr>
          <w:cantSplit/>
        </w:trPr>
        <w:tc>
          <w:tcPr>
            <w:tcW w:w="567" w:type="dxa"/>
          </w:tcPr>
          <w:p w14:paraId="037AE335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36" w14:textId="77777777" w:rsidR="006E04A4" w:rsidRDefault="002A699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37AE337" w14:textId="77777777" w:rsidR="006E04A4" w:rsidRDefault="002A699C" w:rsidP="00C84F80">
            <w:pPr>
              <w:keepNext/>
            </w:pPr>
          </w:p>
        </w:tc>
      </w:tr>
      <w:tr w:rsidR="00052FB4" w14:paraId="037AE33C" w14:textId="77777777" w:rsidTr="00055526">
        <w:trPr>
          <w:cantSplit/>
        </w:trPr>
        <w:tc>
          <w:tcPr>
            <w:tcW w:w="567" w:type="dxa"/>
          </w:tcPr>
          <w:p w14:paraId="037AE339" w14:textId="77777777" w:rsidR="001D7AF0" w:rsidRDefault="002A699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7AE33A" w14:textId="77777777" w:rsidR="006E04A4" w:rsidRDefault="002A699C" w:rsidP="000326E3">
            <w:r>
              <w:t>Bet. 2014/15:FiU1 Utgiftsramar och beräkning av statsinkomsterna</w:t>
            </w:r>
          </w:p>
        </w:tc>
        <w:tc>
          <w:tcPr>
            <w:tcW w:w="2055" w:type="dxa"/>
          </w:tcPr>
          <w:p w14:paraId="037AE33B" w14:textId="77777777" w:rsidR="006E04A4" w:rsidRDefault="002A699C" w:rsidP="00C84F80">
            <w:r>
              <w:t xml:space="preserve">4 res. (M, </w:t>
            </w:r>
            <w:r>
              <w:t>SD, C, FP, KD)</w:t>
            </w:r>
          </w:p>
        </w:tc>
      </w:tr>
      <w:tr w:rsidR="00052FB4" w14:paraId="037AE340" w14:textId="77777777" w:rsidTr="00055526">
        <w:trPr>
          <w:cantSplit/>
        </w:trPr>
        <w:tc>
          <w:tcPr>
            <w:tcW w:w="567" w:type="dxa"/>
          </w:tcPr>
          <w:p w14:paraId="037AE33D" w14:textId="77777777" w:rsidR="001D7AF0" w:rsidRDefault="002A699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7AE33E" w14:textId="77777777" w:rsidR="006E04A4" w:rsidRDefault="002A699C" w:rsidP="000326E3">
            <w:r>
              <w:t>Bet. 2014/15:FiU11 Höständringsbudget för 2014</w:t>
            </w:r>
          </w:p>
        </w:tc>
        <w:tc>
          <w:tcPr>
            <w:tcW w:w="2055" w:type="dxa"/>
          </w:tcPr>
          <w:p w14:paraId="037AE33F" w14:textId="77777777" w:rsidR="006E04A4" w:rsidRDefault="002A699C" w:rsidP="00C84F80">
            <w:r>
              <w:t>1 res. (SD)</w:t>
            </w:r>
          </w:p>
        </w:tc>
      </w:tr>
      <w:tr w:rsidR="00052FB4" w14:paraId="037AE344" w14:textId="77777777" w:rsidTr="00055526">
        <w:trPr>
          <w:cantSplit/>
        </w:trPr>
        <w:tc>
          <w:tcPr>
            <w:tcW w:w="567" w:type="dxa"/>
          </w:tcPr>
          <w:p w14:paraId="037AE341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42" w14:textId="77777777" w:rsidR="006E04A4" w:rsidRDefault="002A699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37AE343" w14:textId="77777777" w:rsidR="006E04A4" w:rsidRDefault="002A699C" w:rsidP="00C84F80">
            <w:pPr>
              <w:keepNext/>
            </w:pPr>
          </w:p>
        </w:tc>
      </w:tr>
      <w:tr w:rsidR="00052FB4" w14:paraId="037AE348" w14:textId="77777777" w:rsidTr="00055526">
        <w:trPr>
          <w:cantSplit/>
        </w:trPr>
        <w:tc>
          <w:tcPr>
            <w:tcW w:w="567" w:type="dxa"/>
          </w:tcPr>
          <w:p w14:paraId="037AE345" w14:textId="77777777" w:rsidR="001D7AF0" w:rsidRDefault="002A699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7AE346" w14:textId="77777777" w:rsidR="006E04A4" w:rsidRDefault="002A699C" w:rsidP="000326E3">
            <w:r>
              <w:t>Bet. 2014/15:SoU2 Redovisning av fördelning av medel från Allmänna arvsfonden under budgetåret 2013</w:t>
            </w:r>
          </w:p>
        </w:tc>
        <w:tc>
          <w:tcPr>
            <w:tcW w:w="2055" w:type="dxa"/>
          </w:tcPr>
          <w:p w14:paraId="037AE347" w14:textId="77777777" w:rsidR="006E04A4" w:rsidRDefault="002A699C" w:rsidP="00C84F80"/>
        </w:tc>
      </w:tr>
      <w:tr w:rsidR="00052FB4" w14:paraId="037AE34C" w14:textId="77777777" w:rsidTr="00055526">
        <w:trPr>
          <w:cantSplit/>
        </w:trPr>
        <w:tc>
          <w:tcPr>
            <w:tcW w:w="567" w:type="dxa"/>
          </w:tcPr>
          <w:p w14:paraId="037AE349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4A" w14:textId="77777777" w:rsidR="006E04A4" w:rsidRDefault="002A699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37AE34B" w14:textId="77777777" w:rsidR="006E04A4" w:rsidRDefault="002A699C" w:rsidP="00C84F80">
            <w:pPr>
              <w:keepNext/>
            </w:pPr>
          </w:p>
        </w:tc>
      </w:tr>
      <w:tr w:rsidR="00052FB4" w14:paraId="037AE350" w14:textId="77777777" w:rsidTr="00055526">
        <w:trPr>
          <w:cantSplit/>
        </w:trPr>
        <w:tc>
          <w:tcPr>
            <w:tcW w:w="567" w:type="dxa"/>
          </w:tcPr>
          <w:p w14:paraId="037AE34D" w14:textId="77777777" w:rsidR="001D7AF0" w:rsidRDefault="002A699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7AE34E" w14:textId="77777777" w:rsidR="006E04A4" w:rsidRDefault="002A699C" w:rsidP="000326E3">
            <w:r>
              <w:t xml:space="preserve">Protokollen </w:t>
            </w:r>
            <w:r>
              <w:t>från sammanträdena onsdagen den 12 och torsdagen den 13 november</w:t>
            </w:r>
          </w:p>
        </w:tc>
        <w:tc>
          <w:tcPr>
            <w:tcW w:w="2055" w:type="dxa"/>
          </w:tcPr>
          <w:p w14:paraId="037AE34F" w14:textId="77777777" w:rsidR="006E04A4" w:rsidRDefault="002A699C" w:rsidP="00C84F80"/>
        </w:tc>
      </w:tr>
      <w:tr w:rsidR="00052FB4" w14:paraId="037AE354" w14:textId="77777777" w:rsidTr="00055526">
        <w:trPr>
          <w:cantSplit/>
        </w:trPr>
        <w:tc>
          <w:tcPr>
            <w:tcW w:w="567" w:type="dxa"/>
          </w:tcPr>
          <w:p w14:paraId="037AE351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52" w14:textId="77777777" w:rsidR="006E04A4" w:rsidRDefault="002A699C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37AE353" w14:textId="77777777" w:rsidR="006E04A4" w:rsidRDefault="002A699C" w:rsidP="00C84F80">
            <w:pPr>
              <w:keepNext/>
            </w:pPr>
          </w:p>
        </w:tc>
      </w:tr>
      <w:tr w:rsidR="00052FB4" w14:paraId="037AE358" w14:textId="77777777" w:rsidTr="00055526">
        <w:trPr>
          <w:cantSplit/>
        </w:trPr>
        <w:tc>
          <w:tcPr>
            <w:tcW w:w="567" w:type="dxa"/>
          </w:tcPr>
          <w:p w14:paraId="037AE355" w14:textId="77777777" w:rsidR="001D7AF0" w:rsidRDefault="002A699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7AE356" w14:textId="77777777" w:rsidR="006E04A4" w:rsidRDefault="002A699C" w:rsidP="000326E3">
            <w:r>
              <w:t>Från 27 till 28 i trafikutskottet</w:t>
            </w:r>
          </w:p>
        </w:tc>
        <w:tc>
          <w:tcPr>
            <w:tcW w:w="2055" w:type="dxa"/>
          </w:tcPr>
          <w:p w14:paraId="037AE357" w14:textId="77777777" w:rsidR="006E04A4" w:rsidRDefault="002A699C" w:rsidP="00C84F80"/>
        </w:tc>
      </w:tr>
      <w:tr w:rsidR="00052FB4" w14:paraId="037AE35C" w14:textId="77777777" w:rsidTr="00055526">
        <w:trPr>
          <w:cantSplit/>
        </w:trPr>
        <w:tc>
          <w:tcPr>
            <w:tcW w:w="567" w:type="dxa"/>
          </w:tcPr>
          <w:p w14:paraId="037AE359" w14:textId="77777777" w:rsidR="001D7AF0" w:rsidRDefault="002A699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7AE35A" w14:textId="77777777" w:rsidR="006E04A4" w:rsidRDefault="002A699C" w:rsidP="000326E3">
            <w:r>
              <w:t>Från 28 till 29 i arbetsmarknadsutskottet</w:t>
            </w:r>
          </w:p>
        </w:tc>
        <w:tc>
          <w:tcPr>
            <w:tcW w:w="2055" w:type="dxa"/>
          </w:tcPr>
          <w:p w14:paraId="037AE35B" w14:textId="77777777" w:rsidR="006E04A4" w:rsidRDefault="002A699C" w:rsidP="00C84F80"/>
        </w:tc>
      </w:tr>
      <w:tr w:rsidR="00052FB4" w14:paraId="037AE360" w14:textId="77777777" w:rsidTr="00055526">
        <w:trPr>
          <w:cantSplit/>
        </w:trPr>
        <w:tc>
          <w:tcPr>
            <w:tcW w:w="567" w:type="dxa"/>
          </w:tcPr>
          <w:p w14:paraId="037AE35D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5E" w14:textId="77777777" w:rsidR="006E04A4" w:rsidRDefault="002A699C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037AE35F" w14:textId="77777777" w:rsidR="006E04A4" w:rsidRDefault="002A699C" w:rsidP="00C84F80">
            <w:pPr>
              <w:keepNext/>
            </w:pPr>
          </w:p>
        </w:tc>
      </w:tr>
      <w:tr w:rsidR="00052FB4" w14:paraId="037AE364" w14:textId="77777777" w:rsidTr="00055526">
        <w:trPr>
          <w:cantSplit/>
        </w:trPr>
        <w:tc>
          <w:tcPr>
            <w:tcW w:w="567" w:type="dxa"/>
          </w:tcPr>
          <w:p w14:paraId="037AE361" w14:textId="77777777" w:rsidR="001D7AF0" w:rsidRDefault="002A699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7AE362" w14:textId="77777777" w:rsidR="006E04A4" w:rsidRDefault="002A699C" w:rsidP="000326E3">
            <w:r>
              <w:t xml:space="preserve">Gunnar Hedberg (M) som suppleant i </w:t>
            </w:r>
            <w:r>
              <w:t>trafikutskottet</w:t>
            </w:r>
          </w:p>
        </w:tc>
        <w:tc>
          <w:tcPr>
            <w:tcW w:w="2055" w:type="dxa"/>
          </w:tcPr>
          <w:p w14:paraId="037AE363" w14:textId="77777777" w:rsidR="006E04A4" w:rsidRDefault="002A699C" w:rsidP="00C84F80"/>
        </w:tc>
      </w:tr>
      <w:tr w:rsidR="00052FB4" w14:paraId="037AE368" w14:textId="77777777" w:rsidTr="00055526">
        <w:trPr>
          <w:cantSplit/>
        </w:trPr>
        <w:tc>
          <w:tcPr>
            <w:tcW w:w="567" w:type="dxa"/>
          </w:tcPr>
          <w:p w14:paraId="037AE365" w14:textId="77777777" w:rsidR="001D7AF0" w:rsidRDefault="002A699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7AE366" w14:textId="77777777" w:rsidR="006E04A4" w:rsidRDefault="002A699C" w:rsidP="000326E3">
            <w:r>
              <w:t>Lars Mejern Larsson (S) som suppleant i arbetsmarknadsutskottet</w:t>
            </w:r>
          </w:p>
        </w:tc>
        <w:tc>
          <w:tcPr>
            <w:tcW w:w="2055" w:type="dxa"/>
          </w:tcPr>
          <w:p w14:paraId="037AE367" w14:textId="77777777" w:rsidR="006E04A4" w:rsidRDefault="002A699C" w:rsidP="00C84F80"/>
        </w:tc>
      </w:tr>
      <w:tr w:rsidR="00052FB4" w14:paraId="037AE36C" w14:textId="77777777" w:rsidTr="00055526">
        <w:trPr>
          <w:cantSplit/>
        </w:trPr>
        <w:tc>
          <w:tcPr>
            <w:tcW w:w="567" w:type="dxa"/>
          </w:tcPr>
          <w:p w14:paraId="037AE369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6A" w14:textId="77777777" w:rsidR="006E04A4" w:rsidRDefault="002A699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37AE36B" w14:textId="77777777" w:rsidR="006E04A4" w:rsidRDefault="002A699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52FB4" w14:paraId="037AE370" w14:textId="77777777" w:rsidTr="00055526">
        <w:trPr>
          <w:cantSplit/>
        </w:trPr>
        <w:tc>
          <w:tcPr>
            <w:tcW w:w="567" w:type="dxa"/>
          </w:tcPr>
          <w:p w14:paraId="037AE36D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6E" w14:textId="77777777" w:rsidR="006E04A4" w:rsidRDefault="002A699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37AE36F" w14:textId="77777777" w:rsidR="006E04A4" w:rsidRDefault="002A699C" w:rsidP="00C84F80">
            <w:pPr>
              <w:keepNext/>
            </w:pPr>
          </w:p>
        </w:tc>
      </w:tr>
      <w:tr w:rsidR="00052FB4" w14:paraId="037AE374" w14:textId="77777777" w:rsidTr="00055526">
        <w:trPr>
          <w:cantSplit/>
        </w:trPr>
        <w:tc>
          <w:tcPr>
            <w:tcW w:w="567" w:type="dxa"/>
          </w:tcPr>
          <w:p w14:paraId="037AE371" w14:textId="77777777" w:rsidR="001D7AF0" w:rsidRDefault="002A699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7AE372" w14:textId="67637D05" w:rsidR="006E04A4" w:rsidRDefault="00F00042" w:rsidP="000326E3">
            <w:r>
              <w:t>KOM(2014) 713 Förslag till Europaparlamentets och rådets beslut om upphävande av vissa rättsakter inom området med frihet, säkerhet och rättvisa</w:t>
            </w:r>
            <w:r w:rsidR="002A699C">
              <w:br/>
            </w:r>
            <w:r w:rsidR="002A699C">
              <w:rPr>
                <w:i/>
                <w:iCs/>
              </w:rPr>
              <w:t>Åttaveckorsfristen för att avge ett motiverat yttrande går ut den 27 januari 2015</w:t>
            </w:r>
          </w:p>
        </w:tc>
        <w:tc>
          <w:tcPr>
            <w:tcW w:w="2055" w:type="dxa"/>
          </w:tcPr>
          <w:p w14:paraId="037AE373" w14:textId="531E742B" w:rsidR="006E04A4" w:rsidRDefault="00F00042" w:rsidP="00C84F80">
            <w:r>
              <w:t>Sf</w:t>
            </w:r>
            <w:r w:rsidR="002A699C">
              <w:t>U</w:t>
            </w:r>
          </w:p>
        </w:tc>
      </w:tr>
      <w:tr w:rsidR="00052FB4" w14:paraId="037AE378" w14:textId="77777777" w:rsidTr="00055526">
        <w:trPr>
          <w:cantSplit/>
        </w:trPr>
        <w:tc>
          <w:tcPr>
            <w:tcW w:w="567" w:type="dxa"/>
          </w:tcPr>
          <w:p w14:paraId="037AE375" w14:textId="77777777" w:rsidR="001D7AF0" w:rsidRDefault="002A699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7AE376" w14:textId="6EC0251F" w:rsidR="006E04A4" w:rsidRDefault="00F00042" w:rsidP="000326E3">
            <w:r>
              <w:t>KOM(2014) 714 Förslag till Europaparlamentets och rådets beslut om upphävande av vissa rättsakter på området polissamarbete och rättsligt samarbete i straffrättsliga frågor</w:t>
            </w:r>
            <w:r w:rsidR="002A699C">
              <w:br/>
            </w:r>
            <w:r w:rsidR="002A699C">
              <w:rPr>
                <w:i/>
                <w:iCs/>
              </w:rPr>
              <w:t>Åttaveckorsfristen för att avge ett motiverat yttrande går ut den 27 januari 2015</w:t>
            </w:r>
          </w:p>
        </w:tc>
        <w:tc>
          <w:tcPr>
            <w:tcW w:w="2055" w:type="dxa"/>
          </w:tcPr>
          <w:p w14:paraId="037AE377" w14:textId="46EF5939" w:rsidR="006E04A4" w:rsidRDefault="00F00042" w:rsidP="00C84F80">
            <w:r>
              <w:t>Ju</w:t>
            </w:r>
            <w:r w:rsidR="002A699C">
              <w:t>U</w:t>
            </w:r>
          </w:p>
        </w:tc>
      </w:tr>
      <w:tr w:rsidR="00052FB4" w14:paraId="037AE37C" w14:textId="77777777" w:rsidTr="00055526">
        <w:trPr>
          <w:cantSplit/>
        </w:trPr>
        <w:tc>
          <w:tcPr>
            <w:tcW w:w="567" w:type="dxa"/>
          </w:tcPr>
          <w:p w14:paraId="037AE379" w14:textId="77777777" w:rsidR="001D7AF0" w:rsidRDefault="002A699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7AE37A" w14:textId="77777777" w:rsidR="006E04A4" w:rsidRDefault="002A699C" w:rsidP="000326E3">
            <w:r>
              <w:t>KOM(2014) 71</w:t>
            </w:r>
            <w:r>
              <w:t xml:space="preserve">5 Förslag till Europaparlamentets och rådets förordning om upphävande av vissa rättsakter på området för polissamarbete och straffrättsligt samarbete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januari 2015</w:t>
            </w:r>
          </w:p>
        </w:tc>
        <w:tc>
          <w:tcPr>
            <w:tcW w:w="2055" w:type="dxa"/>
          </w:tcPr>
          <w:p w14:paraId="037AE37B" w14:textId="77777777" w:rsidR="006E04A4" w:rsidRDefault="002A699C" w:rsidP="00C84F80">
            <w:r>
              <w:t>JuU</w:t>
            </w:r>
          </w:p>
        </w:tc>
      </w:tr>
      <w:tr w:rsidR="00052FB4" w14:paraId="037AE380" w14:textId="77777777" w:rsidTr="00055526">
        <w:trPr>
          <w:cantSplit/>
        </w:trPr>
        <w:tc>
          <w:tcPr>
            <w:tcW w:w="567" w:type="dxa"/>
          </w:tcPr>
          <w:p w14:paraId="037AE37D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7E" w14:textId="77777777" w:rsidR="006E04A4" w:rsidRDefault="002A699C" w:rsidP="000326E3">
            <w:pPr>
              <w:pStyle w:val="HuvudrubrikEnsam"/>
              <w:keepNext/>
            </w:pPr>
            <w:r>
              <w:t>Ärenden för bordl</w:t>
            </w:r>
            <w:r>
              <w:t>äggning</w:t>
            </w:r>
          </w:p>
        </w:tc>
        <w:tc>
          <w:tcPr>
            <w:tcW w:w="2055" w:type="dxa"/>
          </w:tcPr>
          <w:p w14:paraId="037AE37F" w14:textId="77777777" w:rsidR="006E04A4" w:rsidRDefault="002A699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52FB4" w14:paraId="037AE38C" w14:textId="77777777" w:rsidTr="00055526">
        <w:trPr>
          <w:cantSplit/>
        </w:trPr>
        <w:tc>
          <w:tcPr>
            <w:tcW w:w="567" w:type="dxa"/>
          </w:tcPr>
          <w:p w14:paraId="037AE389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8A" w14:textId="77777777" w:rsidR="006E04A4" w:rsidRDefault="002A699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37AE38B" w14:textId="77777777" w:rsidR="006E04A4" w:rsidRDefault="002A699C" w:rsidP="00C84F80">
            <w:pPr>
              <w:keepNext/>
            </w:pPr>
          </w:p>
        </w:tc>
      </w:tr>
      <w:tr w:rsidR="00052FB4" w14:paraId="037AE394" w14:textId="77777777" w:rsidTr="00055526">
        <w:trPr>
          <w:cantSplit/>
        </w:trPr>
        <w:tc>
          <w:tcPr>
            <w:tcW w:w="567" w:type="dxa"/>
          </w:tcPr>
          <w:p w14:paraId="037AE391" w14:textId="6850B9D4" w:rsidR="001D7AF0" w:rsidRDefault="002A699C" w:rsidP="00C84F80">
            <w:pPr>
              <w:pStyle w:val="FlistaNrText"/>
            </w:pPr>
            <w:r>
              <w:t>1</w:t>
            </w:r>
            <w:r w:rsidR="00C55829">
              <w:t>2</w:t>
            </w:r>
          </w:p>
        </w:tc>
        <w:tc>
          <w:tcPr>
            <w:tcW w:w="6663" w:type="dxa"/>
          </w:tcPr>
          <w:p w14:paraId="037AE392" w14:textId="77777777" w:rsidR="006E04A4" w:rsidRDefault="002A699C" w:rsidP="000326E3">
            <w:r>
              <w:t>Bet. 2014/15:SkU10 Ny instansordning för inrättande av exportbutik på flygplats</w:t>
            </w:r>
          </w:p>
        </w:tc>
        <w:tc>
          <w:tcPr>
            <w:tcW w:w="2055" w:type="dxa"/>
          </w:tcPr>
          <w:p w14:paraId="037AE393" w14:textId="77777777" w:rsidR="006E04A4" w:rsidRDefault="002A699C" w:rsidP="00C84F80">
            <w:r>
              <w:t>1 res. (SD)</w:t>
            </w:r>
          </w:p>
        </w:tc>
      </w:tr>
      <w:tr w:rsidR="00052FB4" w14:paraId="037AE398" w14:textId="77777777" w:rsidTr="00055526">
        <w:trPr>
          <w:cantSplit/>
        </w:trPr>
        <w:tc>
          <w:tcPr>
            <w:tcW w:w="567" w:type="dxa"/>
          </w:tcPr>
          <w:p w14:paraId="037AE395" w14:textId="0DFA5456" w:rsidR="001D7AF0" w:rsidRDefault="002A699C" w:rsidP="00C84F80">
            <w:pPr>
              <w:pStyle w:val="FlistaNrText"/>
            </w:pPr>
            <w:r>
              <w:t>1</w:t>
            </w:r>
            <w:r w:rsidR="00C55829">
              <w:t>3</w:t>
            </w:r>
          </w:p>
        </w:tc>
        <w:tc>
          <w:tcPr>
            <w:tcW w:w="6663" w:type="dxa"/>
          </w:tcPr>
          <w:p w14:paraId="037AE396" w14:textId="77777777" w:rsidR="006E04A4" w:rsidRDefault="002A699C" w:rsidP="000326E3">
            <w:r>
              <w:t>Bet. 2014/15:SkU6 Minskat svartarbete i byggbranschen</w:t>
            </w:r>
          </w:p>
        </w:tc>
        <w:tc>
          <w:tcPr>
            <w:tcW w:w="2055" w:type="dxa"/>
          </w:tcPr>
          <w:p w14:paraId="037AE397" w14:textId="77777777" w:rsidR="006E04A4" w:rsidRDefault="002A699C" w:rsidP="00C84F80"/>
        </w:tc>
      </w:tr>
      <w:tr w:rsidR="00052FB4" w14:paraId="037AE39C" w14:textId="77777777" w:rsidTr="00055526">
        <w:trPr>
          <w:cantSplit/>
        </w:trPr>
        <w:tc>
          <w:tcPr>
            <w:tcW w:w="567" w:type="dxa"/>
          </w:tcPr>
          <w:p w14:paraId="037AE399" w14:textId="4F7BA820" w:rsidR="001D7AF0" w:rsidRDefault="002A699C" w:rsidP="00C84F80">
            <w:pPr>
              <w:pStyle w:val="FlistaNrText"/>
            </w:pPr>
            <w:r>
              <w:t>1</w:t>
            </w:r>
            <w:r w:rsidR="00C55829">
              <w:t>4</w:t>
            </w:r>
          </w:p>
        </w:tc>
        <w:tc>
          <w:tcPr>
            <w:tcW w:w="6663" w:type="dxa"/>
          </w:tcPr>
          <w:p w14:paraId="037AE39A" w14:textId="77777777" w:rsidR="006E04A4" w:rsidRDefault="002A699C" w:rsidP="000326E3">
            <w:r>
              <w:t>Bet. 2014/15:SkU7 Förbättringar av husavdragets fakturamodell</w:t>
            </w:r>
          </w:p>
        </w:tc>
        <w:tc>
          <w:tcPr>
            <w:tcW w:w="2055" w:type="dxa"/>
          </w:tcPr>
          <w:p w14:paraId="037AE39B" w14:textId="77777777" w:rsidR="006E04A4" w:rsidRDefault="002A699C" w:rsidP="00C84F80">
            <w:r>
              <w:t>1 res. (SD)</w:t>
            </w:r>
          </w:p>
        </w:tc>
      </w:tr>
      <w:tr w:rsidR="00052FB4" w14:paraId="037AE3A0" w14:textId="77777777" w:rsidTr="00055526">
        <w:trPr>
          <w:cantSplit/>
        </w:trPr>
        <w:tc>
          <w:tcPr>
            <w:tcW w:w="567" w:type="dxa"/>
          </w:tcPr>
          <w:p w14:paraId="037AE39D" w14:textId="77777777" w:rsidR="001D7AF0" w:rsidRDefault="002A699C" w:rsidP="00C84F80">
            <w:pPr>
              <w:keepNext/>
            </w:pPr>
          </w:p>
        </w:tc>
        <w:tc>
          <w:tcPr>
            <w:tcW w:w="6663" w:type="dxa"/>
          </w:tcPr>
          <w:p w14:paraId="037AE39E" w14:textId="77777777" w:rsidR="006E04A4" w:rsidRDefault="002A699C" w:rsidP="000326E3">
            <w:pPr>
              <w:pStyle w:val="renderubrik"/>
            </w:pPr>
            <w:r>
              <w:t xml:space="preserve">Justitieutskottets </w:t>
            </w:r>
            <w:r>
              <w:t>betänkande</w:t>
            </w:r>
          </w:p>
        </w:tc>
        <w:tc>
          <w:tcPr>
            <w:tcW w:w="2055" w:type="dxa"/>
          </w:tcPr>
          <w:p w14:paraId="037AE39F" w14:textId="77777777" w:rsidR="006E04A4" w:rsidRDefault="002A699C" w:rsidP="00C84F80">
            <w:pPr>
              <w:keepNext/>
            </w:pPr>
          </w:p>
        </w:tc>
      </w:tr>
      <w:tr w:rsidR="00052FB4" w:rsidRPr="00C521FC" w14:paraId="037AE3A4" w14:textId="77777777" w:rsidTr="00055526">
        <w:trPr>
          <w:cantSplit/>
        </w:trPr>
        <w:tc>
          <w:tcPr>
            <w:tcW w:w="567" w:type="dxa"/>
          </w:tcPr>
          <w:p w14:paraId="037AE3A1" w14:textId="57FB261F" w:rsidR="00C521FC" w:rsidRDefault="00C521FC" w:rsidP="00C84F80">
            <w:pPr>
              <w:pStyle w:val="FlistaNrText"/>
            </w:pPr>
            <w:r>
              <w:t>15</w:t>
            </w:r>
          </w:p>
          <w:p w14:paraId="38B47EDF" w14:textId="77777777" w:rsidR="00C521FC" w:rsidRDefault="00C521FC" w:rsidP="00C521FC"/>
          <w:p w14:paraId="0FAC841B" w14:textId="77777777" w:rsidR="00C521FC" w:rsidRDefault="00C521FC" w:rsidP="00C521FC"/>
          <w:p w14:paraId="307940BE" w14:textId="6F73D295" w:rsidR="00C521FC" w:rsidRDefault="00C521FC" w:rsidP="00C521FC">
            <w:r>
              <w:t>16</w:t>
            </w:r>
          </w:p>
          <w:p w14:paraId="38CD210A" w14:textId="77777777" w:rsidR="00C521FC" w:rsidRDefault="00C521FC" w:rsidP="00C521FC"/>
          <w:p w14:paraId="669A9D9F" w14:textId="77777777" w:rsidR="00C521FC" w:rsidRDefault="00C521FC" w:rsidP="00C521FC"/>
          <w:p w14:paraId="1D43FFF6" w14:textId="0CEBD8C5" w:rsidR="00C521FC" w:rsidRPr="00C521FC" w:rsidRDefault="00C521FC" w:rsidP="00C521FC">
            <w:r>
              <w:t>17</w:t>
            </w:r>
          </w:p>
        </w:tc>
        <w:tc>
          <w:tcPr>
            <w:tcW w:w="6663" w:type="dxa"/>
          </w:tcPr>
          <w:p w14:paraId="2333ADB9" w14:textId="77777777" w:rsidR="006E04A4" w:rsidRDefault="002A699C" w:rsidP="000326E3">
            <w:r>
              <w:t>Bet. 2014/15:JuU1 Utgiftsområde 4 Rättsväsendet</w:t>
            </w:r>
          </w:p>
          <w:p w14:paraId="3A43607B" w14:textId="77777777" w:rsidR="00C521FC" w:rsidRPr="00C521FC" w:rsidRDefault="00C521FC" w:rsidP="000326E3">
            <w:pPr>
              <w:rPr>
                <w:sz w:val="20"/>
              </w:rPr>
            </w:pPr>
          </w:p>
          <w:p w14:paraId="109C5B57" w14:textId="549DD3E6" w:rsidR="00C521FC" w:rsidRPr="00C521FC" w:rsidRDefault="00C521FC" w:rsidP="000326E3">
            <w:pPr>
              <w:rPr>
                <w:b/>
                <w:i/>
              </w:rPr>
            </w:pPr>
            <w:r w:rsidRPr="00C521FC">
              <w:rPr>
                <w:b/>
                <w:i/>
              </w:rPr>
              <w:t>Konstitutionsutskottets betänkande</w:t>
            </w:r>
          </w:p>
          <w:p w14:paraId="36B59722" w14:textId="76669BE3" w:rsidR="00C521FC" w:rsidRDefault="00C521FC" w:rsidP="000326E3">
            <w:pPr>
              <w:rPr>
                <w:b/>
                <w:i/>
              </w:rPr>
            </w:pPr>
            <w:r>
              <w:t>Bet. 2014/15:KU1 Utgiftsområde 1 Rikets styrelse</w:t>
            </w:r>
          </w:p>
          <w:p w14:paraId="49629929" w14:textId="77777777" w:rsidR="00C521FC" w:rsidRDefault="00C521FC" w:rsidP="000326E3">
            <w:pPr>
              <w:rPr>
                <w:b/>
                <w:i/>
              </w:rPr>
            </w:pPr>
          </w:p>
          <w:p w14:paraId="11AACEF9" w14:textId="6854BA40" w:rsidR="00C521FC" w:rsidRPr="00C521FC" w:rsidRDefault="00C521FC" w:rsidP="000326E3">
            <w:pPr>
              <w:rPr>
                <w:b/>
                <w:i/>
              </w:rPr>
            </w:pPr>
            <w:r w:rsidRPr="00C521FC">
              <w:rPr>
                <w:b/>
                <w:i/>
              </w:rPr>
              <w:t>Skatteutskottets betänkande</w:t>
            </w:r>
          </w:p>
          <w:p w14:paraId="495F10F0" w14:textId="22EBD6F5" w:rsidR="00C521FC" w:rsidRDefault="00C521FC" w:rsidP="000326E3">
            <w:r>
              <w:t>Bet. 2014/15:SkU1 Utgiftsområde 3 Skatt, tull och exekution</w:t>
            </w:r>
          </w:p>
          <w:p w14:paraId="037AE3A2" w14:textId="77777777" w:rsidR="00C521FC" w:rsidRDefault="00C521FC" w:rsidP="000326E3"/>
        </w:tc>
        <w:tc>
          <w:tcPr>
            <w:tcW w:w="2055" w:type="dxa"/>
          </w:tcPr>
          <w:p w14:paraId="4D734A47" w14:textId="77777777" w:rsidR="006E04A4" w:rsidRDefault="002A699C" w:rsidP="00C84F80">
            <w:r w:rsidRPr="00C521FC">
              <w:t>13 res. (S, M, SD, MP, C, V, FP, KD)</w:t>
            </w:r>
          </w:p>
          <w:p w14:paraId="5AF55FB5" w14:textId="77777777" w:rsidR="00C521FC" w:rsidRDefault="00C521FC" w:rsidP="00C84F80"/>
          <w:p w14:paraId="155226A3" w14:textId="1DDCF511" w:rsidR="00C521FC" w:rsidRDefault="00C521FC" w:rsidP="00C84F80">
            <w:r>
              <w:t>5 res. (SD, V)</w:t>
            </w:r>
          </w:p>
          <w:p w14:paraId="3750D537" w14:textId="77777777" w:rsidR="00C521FC" w:rsidRDefault="00C521FC" w:rsidP="00C84F80"/>
          <w:p w14:paraId="331078F8" w14:textId="77777777" w:rsidR="00C521FC" w:rsidRDefault="00C521FC" w:rsidP="00C84F80"/>
          <w:p w14:paraId="037AE3A3" w14:textId="0BA0EA80" w:rsidR="00C521FC" w:rsidRPr="00C521FC" w:rsidRDefault="00C521FC" w:rsidP="00C84F80">
            <w:r>
              <w:t>3 res. (M, SD, C, V, FP, KD)</w:t>
            </w:r>
          </w:p>
        </w:tc>
      </w:tr>
    </w:tbl>
    <w:p w14:paraId="037AE3A5" w14:textId="77777777" w:rsidR="00517888" w:rsidRPr="00C521FC" w:rsidRDefault="002A699C" w:rsidP="00137840">
      <w:pPr>
        <w:pStyle w:val="Blankrad"/>
      </w:pPr>
      <w:r w:rsidRPr="00C521FC">
        <w:t xml:space="preserve">     </w:t>
      </w:r>
    </w:p>
    <w:p w14:paraId="037AE3A6" w14:textId="77777777" w:rsidR="00121B42" w:rsidRPr="00C521FC" w:rsidRDefault="002A699C" w:rsidP="00121B42">
      <w:pPr>
        <w:pStyle w:val="Blankrad"/>
      </w:pPr>
      <w:r w:rsidRPr="00C521FC">
        <w:t xml:space="preserve">     </w:t>
      </w:r>
    </w:p>
    <w:p w14:paraId="037AE3A7" w14:textId="77777777" w:rsidR="006E04A4" w:rsidRPr="00C521FC" w:rsidRDefault="002A699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52FB4" w:rsidRPr="00C521FC" w14:paraId="037AE3AA" w14:textId="77777777" w:rsidTr="00D774A8">
        <w:tc>
          <w:tcPr>
            <w:tcW w:w="567" w:type="dxa"/>
          </w:tcPr>
          <w:p w14:paraId="037AE3A8" w14:textId="77777777" w:rsidR="00D774A8" w:rsidRPr="00C521FC" w:rsidRDefault="002A699C">
            <w:pPr>
              <w:pStyle w:val="IngenText"/>
            </w:pPr>
          </w:p>
        </w:tc>
        <w:tc>
          <w:tcPr>
            <w:tcW w:w="8718" w:type="dxa"/>
          </w:tcPr>
          <w:p w14:paraId="037AE3A9" w14:textId="77777777" w:rsidR="00D774A8" w:rsidRPr="00C521FC" w:rsidRDefault="002A699C" w:rsidP="00D016E9">
            <w:pPr>
              <w:pStyle w:val="StreckMitten"/>
            </w:pPr>
            <w:r w:rsidRPr="00C521FC">
              <w:tab/>
            </w:r>
            <w:r w:rsidRPr="00C521FC">
              <w:tab/>
            </w:r>
          </w:p>
        </w:tc>
      </w:tr>
    </w:tbl>
    <w:p w14:paraId="037AE3AB" w14:textId="77777777" w:rsidR="006E04A4" w:rsidRPr="00C521FC" w:rsidRDefault="002A699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C521FC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AE3BD" w14:textId="77777777" w:rsidR="00000000" w:rsidRDefault="002A699C">
      <w:pPr>
        <w:spacing w:line="240" w:lineRule="auto"/>
      </w:pPr>
      <w:r>
        <w:separator/>
      </w:r>
    </w:p>
  </w:endnote>
  <w:endnote w:type="continuationSeparator" w:id="0">
    <w:p w14:paraId="037AE3BF" w14:textId="77777777" w:rsidR="00000000" w:rsidRDefault="002A6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B1" w14:textId="77777777" w:rsidR="00BE217A" w:rsidRDefault="002A69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B2" w14:textId="77777777" w:rsidR="00D73249" w:rsidRDefault="002A69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37AE3B3" w14:textId="77777777" w:rsidR="00D73249" w:rsidRDefault="002A699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B7" w14:textId="77777777" w:rsidR="00D73249" w:rsidRDefault="002A69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37AE3B8" w14:textId="77777777" w:rsidR="00D73249" w:rsidRDefault="002A69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E3B9" w14:textId="77777777" w:rsidR="00000000" w:rsidRDefault="002A699C">
      <w:pPr>
        <w:spacing w:line="240" w:lineRule="auto"/>
      </w:pPr>
      <w:r>
        <w:separator/>
      </w:r>
    </w:p>
  </w:footnote>
  <w:footnote w:type="continuationSeparator" w:id="0">
    <w:p w14:paraId="037AE3BB" w14:textId="77777777" w:rsidR="00000000" w:rsidRDefault="002A6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AC" w14:textId="77777777" w:rsidR="00BE217A" w:rsidRDefault="002A699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AD" w14:textId="77777777" w:rsidR="00D73249" w:rsidRDefault="002A699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3 december 2014</w:t>
    </w:r>
    <w:r>
      <w:fldChar w:fldCharType="end"/>
    </w:r>
  </w:p>
  <w:p w14:paraId="037AE3AE" w14:textId="77777777" w:rsidR="00D73249" w:rsidRDefault="002A699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7AE3AF" w14:textId="77777777" w:rsidR="00D73249" w:rsidRDefault="002A699C"/>
  <w:p w14:paraId="037AE3B0" w14:textId="77777777" w:rsidR="00D73249" w:rsidRDefault="002A69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E3B4" w14:textId="77777777" w:rsidR="00D73249" w:rsidRDefault="002A699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7AE3B9" wp14:editId="037AE3B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AE3B5" w14:textId="77777777" w:rsidR="00D73249" w:rsidRDefault="002A699C" w:rsidP="00BE217A">
    <w:pPr>
      <w:pStyle w:val="Dokumentrubrik"/>
      <w:spacing w:after="360"/>
    </w:pPr>
    <w:r>
      <w:t>Föredragningslista</w:t>
    </w:r>
  </w:p>
  <w:p w14:paraId="037AE3B6" w14:textId="77777777" w:rsidR="00D73249" w:rsidRDefault="002A69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CE803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00EF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46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E7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82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C5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8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7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7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2FB4"/>
    <w:rsid w:val="00052FB4"/>
    <w:rsid w:val="002A699C"/>
    <w:rsid w:val="00644D9C"/>
    <w:rsid w:val="00C521FC"/>
    <w:rsid w:val="00C55829"/>
    <w:rsid w:val="00F00042"/>
    <w:rsid w:val="00F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E322"/>
  <w15:docId w15:val="{D5EDDF06-24F5-4C56-A2B4-32B081D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2014-12-03</SAFIR_Sammantradesdatum_Doc>
    <SAFIR_SammantradeID xmlns="C07A1A6C-0B19-41D9-BDF8-F523BA3921EB">dc7b72e1-6621-4dfc-a3c2-8990abc325fa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1A364A0-64F1-4D2A-AD84-12B6A50E225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2025181-6C5D-4057-AD74-9BA9ED12708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295</TotalTime>
  <Pages>2</Pages>
  <Words>325</Words>
  <Characters>2059</Characters>
  <Application>Microsoft Office Word</Application>
  <DocSecurity>0</DocSecurity>
  <Lines>128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53</cp:revision>
  <cp:lastPrinted>2014-12-02T15:46:00Z</cp:lastPrinted>
  <dcterms:created xsi:type="dcterms:W3CDTF">2013-03-22T09:28:00Z</dcterms:created>
  <dcterms:modified xsi:type="dcterms:W3CDTF">2014-12-02T15:46:00Z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