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56BBC9B75845D998BB4D913B19BC43"/>
        </w:placeholder>
        <w:text/>
      </w:sdtPr>
      <w:sdtEndPr/>
      <w:sdtContent>
        <w:p w:rsidRPr="009B062B" w:rsidR="00AF30DD" w:rsidP="00DA28CE" w:rsidRDefault="00AF30DD" w14:paraId="6B2D93B0" w14:textId="77777777">
          <w:pPr>
            <w:pStyle w:val="Rubrik1"/>
            <w:spacing w:after="300"/>
          </w:pPr>
          <w:r w:rsidRPr="009B062B">
            <w:t>Förslag till riksdagsbeslut</w:t>
          </w:r>
        </w:p>
      </w:sdtContent>
    </w:sdt>
    <w:sdt>
      <w:sdtPr>
        <w:alias w:val="Yrkande 1"/>
        <w:tag w:val="251f94ce-c326-42f8-a60c-51fc2efe4795"/>
        <w:id w:val="700451031"/>
        <w:lock w:val="sdtLocked"/>
      </w:sdtPr>
      <w:sdtEndPr/>
      <w:sdtContent>
        <w:p w:rsidR="00607F18" w:rsidRDefault="000D5991" w14:paraId="6B2D93B1" w14:textId="6CF3F3CE">
          <w:pPr>
            <w:pStyle w:val="Frslagstext"/>
            <w:numPr>
              <w:ilvl w:val="0"/>
              <w:numId w:val="0"/>
            </w:numPr>
          </w:pPr>
          <w:r>
            <w:t>Riksdagen ställer sig bakom det som anförs i motionen om att Sverige i FN bör ta initiativ till att den religiösa och etniska mosaiken bevaras, att minoriteters, såsom exempelvis assyriers, syrianers och kaldéers, religions- och övertygelsefrihet säkras och att en religionsdialog förs mellan olika religiösa och etniska grupper i Irak och Syrien,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E776AA9EFB4A08910672B8B6985F36"/>
        </w:placeholder>
        <w:text/>
      </w:sdtPr>
      <w:sdtEndPr/>
      <w:sdtContent>
        <w:p w:rsidRPr="009B062B" w:rsidR="006D79C9" w:rsidP="00333E95" w:rsidRDefault="006D79C9" w14:paraId="6B2D93B2" w14:textId="77777777">
          <w:pPr>
            <w:pStyle w:val="Rubrik1"/>
          </w:pPr>
          <w:r>
            <w:t>Motivering</w:t>
          </w:r>
        </w:p>
      </w:sdtContent>
    </w:sdt>
    <w:p w:rsidRPr="00132EEE" w:rsidR="00422B9E" w:rsidP="00132EEE" w:rsidRDefault="00554CBB" w14:paraId="6B2D93B3" w14:textId="5F9DAB49">
      <w:pPr>
        <w:pStyle w:val="Normalutanindragellerluft"/>
      </w:pPr>
      <w:r w:rsidRPr="00132EEE">
        <w:t>Det är oerhört angeläget att Sverige via FN uppmärksammar den svåra situationen för religiösa och etniska minoriteter i hela Mellanöstern. Särskilt besvärlig är situationen i Irak och Syrien där de som tillhör religiösa och etniska minoriteter, sås</w:t>
      </w:r>
      <w:r w:rsidRPr="00132EEE" w:rsidR="00F41F58">
        <w:t xml:space="preserve">om assyrier, syrianer och </w:t>
      </w:r>
      <w:r w:rsidRPr="00132EEE">
        <w:t>kaldéer, länge har varit utsatta för förföljelse. Terrorn mot dem har förstärkts efter radikala islamistiska gruppers tillkomst och deras terror i Irak och Syrien. De som tillhör religiösa och etniska minoriteter i Irak behöver skydd och respekt måste tas till de religiösa gruppernas och etniska minoriteternas olika språk och kulturer. Det är av yttersta vikt att den religiösa och etniska mosaiken bevaras inte minst för folkens identitet och att fokus ligger på dialog mellan företrädare för olika religioner och etniciteter.</w:t>
      </w:r>
    </w:p>
    <w:bookmarkStart w:name="_GoBack" w:displacedByCustomXml="next" w:id="1"/>
    <w:bookmarkEnd w:displacedByCustomXml="next" w:id="1"/>
    <w:sdt>
      <w:sdtPr>
        <w:rPr>
          <w:i/>
          <w:noProof/>
        </w:rPr>
        <w:alias w:val="CC_Underskrifter"/>
        <w:tag w:val="CC_Underskrifter"/>
        <w:id w:val="583496634"/>
        <w:lock w:val="sdtContentLocked"/>
        <w:placeholder>
          <w:docPart w:val="7FD198586FAC4B4FA7713351EE037411"/>
        </w:placeholder>
      </w:sdtPr>
      <w:sdtEndPr>
        <w:rPr>
          <w:i w:val="0"/>
          <w:noProof w:val="0"/>
        </w:rPr>
      </w:sdtEndPr>
      <w:sdtContent>
        <w:p w:rsidR="00BA60B5" w:rsidP="00BA60B5" w:rsidRDefault="00BA60B5" w14:paraId="6B2D93B5" w14:textId="77777777"/>
        <w:p w:rsidRPr="008E0FE2" w:rsidR="004801AC" w:rsidP="00BA60B5" w:rsidRDefault="00132EEE" w14:paraId="6B2D93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D806A5" w:rsidRDefault="00D806A5" w14:paraId="6B2D93BA" w14:textId="77777777"/>
    <w:sectPr w:rsidR="00D806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93BC" w14:textId="77777777" w:rsidR="00554CBB" w:rsidRDefault="00554CBB" w:rsidP="000C1CAD">
      <w:pPr>
        <w:spacing w:line="240" w:lineRule="auto"/>
      </w:pPr>
      <w:r>
        <w:separator/>
      </w:r>
    </w:p>
  </w:endnote>
  <w:endnote w:type="continuationSeparator" w:id="0">
    <w:p w14:paraId="6B2D93BD" w14:textId="77777777" w:rsidR="00554CBB" w:rsidRDefault="00554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93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93C3" w14:textId="162AF1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E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93BA" w14:textId="77777777" w:rsidR="00554CBB" w:rsidRDefault="00554CBB" w:rsidP="000C1CAD">
      <w:pPr>
        <w:spacing w:line="240" w:lineRule="auto"/>
      </w:pPr>
      <w:r>
        <w:separator/>
      </w:r>
    </w:p>
  </w:footnote>
  <w:footnote w:type="continuationSeparator" w:id="0">
    <w:p w14:paraId="6B2D93BB" w14:textId="77777777" w:rsidR="00554CBB" w:rsidRDefault="00554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2D93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D93CD" wp14:anchorId="6B2D9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EEE" w14:paraId="6B2D93D0" w14:textId="77777777">
                          <w:pPr>
                            <w:jc w:val="right"/>
                          </w:pPr>
                          <w:sdt>
                            <w:sdtPr>
                              <w:alias w:val="CC_Noformat_Partikod"/>
                              <w:tag w:val="CC_Noformat_Partikod"/>
                              <w:id w:val="-53464382"/>
                              <w:placeholder>
                                <w:docPart w:val="DD7159462FB9467B9AD191600A4F679B"/>
                              </w:placeholder>
                              <w:text/>
                            </w:sdtPr>
                            <w:sdtEndPr/>
                            <w:sdtContent>
                              <w:r w:rsidR="00554CBB">
                                <w:t>S</w:t>
                              </w:r>
                            </w:sdtContent>
                          </w:sdt>
                          <w:sdt>
                            <w:sdtPr>
                              <w:alias w:val="CC_Noformat_Partinummer"/>
                              <w:tag w:val="CC_Noformat_Partinummer"/>
                              <w:id w:val="-1709555926"/>
                              <w:placeholder>
                                <w:docPart w:val="03ADAB501193461D81CDE8A869AB2542"/>
                              </w:placeholder>
                              <w:text/>
                            </w:sdtPr>
                            <w:sdtEndPr/>
                            <w:sdtContent>
                              <w:r w:rsidR="00554CBB">
                                <w:t>2093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D93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EEE" w14:paraId="6B2D93D0" w14:textId="77777777">
                    <w:pPr>
                      <w:jc w:val="right"/>
                    </w:pPr>
                    <w:sdt>
                      <w:sdtPr>
                        <w:alias w:val="CC_Noformat_Partikod"/>
                        <w:tag w:val="CC_Noformat_Partikod"/>
                        <w:id w:val="-53464382"/>
                        <w:placeholder>
                          <w:docPart w:val="DD7159462FB9467B9AD191600A4F679B"/>
                        </w:placeholder>
                        <w:text/>
                      </w:sdtPr>
                      <w:sdtEndPr/>
                      <w:sdtContent>
                        <w:r w:rsidR="00554CBB">
                          <w:t>S</w:t>
                        </w:r>
                      </w:sdtContent>
                    </w:sdt>
                    <w:sdt>
                      <w:sdtPr>
                        <w:alias w:val="CC_Noformat_Partinummer"/>
                        <w:tag w:val="CC_Noformat_Partinummer"/>
                        <w:id w:val="-1709555926"/>
                        <w:placeholder>
                          <w:docPart w:val="03ADAB501193461D81CDE8A869AB2542"/>
                        </w:placeholder>
                        <w:text/>
                      </w:sdtPr>
                      <w:sdtEndPr/>
                      <w:sdtContent>
                        <w:r w:rsidR="00554CBB">
                          <w:t>2093</w:t>
                        </w:r>
                      </w:sdtContent>
                    </w:sdt>
                  </w:p>
                </w:txbxContent>
              </v:textbox>
              <w10:wrap anchorx="page"/>
            </v:shape>
          </w:pict>
        </mc:Fallback>
      </mc:AlternateContent>
    </w:r>
  </w:p>
  <w:p w:rsidRPr="00293C4F" w:rsidR="00262EA3" w:rsidP="00776B74" w:rsidRDefault="00262EA3" w14:paraId="6B2D9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2D93C0" w14:textId="77777777">
    <w:pPr>
      <w:jc w:val="right"/>
    </w:pPr>
  </w:p>
  <w:p w:rsidR="00262EA3" w:rsidP="00776B74" w:rsidRDefault="00262EA3" w14:paraId="6B2D93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2EEE" w14:paraId="6B2D93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2D93CF" wp14:anchorId="6B2D9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EEE" w14:paraId="6B2D93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CBB">
          <w:t>S</w:t>
        </w:r>
      </w:sdtContent>
    </w:sdt>
    <w:sdt>
      <w:sdtPr>
        <w:alias w:val="CC_Noformat_Partinummer"/>
        <w:tag w:val="CC_Noformat_Partinummer"/>
        <w:id w:val="-2014525982"/>
        <w:text/>
      </w:sdtPr>
      <w:sdtEndPr/>
      <w:sdtContent>
        <w:r w:rsidR="00554CBB">
          <w:t>2093</w:t>
        </w:r>
      </w:sdtContent>
    </w:sdt>
  </w:p>
  <w:p w:rsidRPr="008227B3" w:rsidR="00262EA3" w:rsidP="008227B3" w:rsidRDefault="00132EEE" w14:paraId="6B2D93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EEE" w14:paraId="6B2D9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:1163</w:t>
        </w:r>
      </w:sdtContent>
    </w:sdt>
  </w:p>
  <w:p w:rsidR="00262EA3" w:rsidP="00E03A3D" w:rsidRDefault="00132EEE" w14:paraId="6B2D93C8"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554CBB" w14:paraId="6B2D93C9" w14:textId="77777777">
        <w:pPr>
          <w:pStyle w:val="FSHRub2"/>
        </w:pPr>
        <w:r>
          <w:t>Religiösa och etniska minoriteter i Irak och Syrien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2D9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4C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99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E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BB"/>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1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0B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E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A5"/>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F58"/>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1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2D93AF"/>
  <w15:chartTrackingRefBased/>
  <w15:docId w15:val="{3EC10825-8F2A-47BC-BA43-87B18B9E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6BBC9B75845D998BB4D913B19BC43"/>
        <w:category>
          <w:name w:val="Allmänt"/>
          <w:gallery w:val="placeholder"/>
        </w:category>
        <w:types>
          <w:type w:val="bbPlcHdr"/>
        </w:types>
        <w:behaviors>
          <w:behavior w:val="content"/>
        </w:behaviors>
        <w:guid w:val="{B826C4EB-EE63-409F-A342-8D7099AF36B4}"/>
      </w:docPartPr>
      <w:docPartBody>
        <w:p w:rsidR="00700FF6" w:rsidRDefault="00700FF6">
          <w:pPr>
            <w:pStyle w:val="9F56BBC9B75845D998BB4D913B19BC43"/>
          </w:pPr>
          <w:r w:rsidRPr="005A0A93">
            <w:rPr>
              <w:rStyle w:val="Platshllartext"/>
            </w:rPr>
            <w:t>Förslag till riksdagsbeslut</w:t>
          </w:r>
        </w:p>
      </w:docPartBody>
    </w:docPart>
    <w:docPart>
      <w:docPartPr>
        <w:name w:val="61E776AA9EFB4A08910672B8B6985F36"/>
        <w:category>
          <w:name w:val="Allmänt"/>
          <w:gallery w:val="placeholder"/>
        </w:category>
        <w:types>
          <w:type w:val="bbPlcHdr"/>
        </w:types>
        <w:behaviors>
          <w:behavior w:val="content"/>
        </w:behaviors>
        <w:guid w:val="{EC1E42E8-535A-4146-A826-6EDE57E68773}"/>
      </w:docPartPr>
      <w:docPartBody>
        <w:p w:rsidR="00700FF6" w:rsidRDefault="00700FF6">
          <w:pPr>
            <w:pStyle w:val="61E776AA9EFB4A08910672B8B6985F36"/>
          </w:pPr>
          <w:r w:rsidRPr="005A0A93">
            <w:rPr>
              <w:rStyle w:val="Platshllartext"/>
            </w:rPr>
            <w:t>Motivering</w:t>
          </w:r>
        </w:p>
      </w:docPartBody>
    </w:docPart>
    <w:docPart>
      <w:docPartPr>
        <w:name w:val="DD7159462FB9467B9AD191600A4F679B"/>
        <w:category>
          <w:name w:val="Allmänt"/>
          <w:gallery w:val="placeholder"/>
        </w:category>
        <w:types>
          <w:type w:val="bbPlcHdr"/>
        </w:types>
        <w:behaviors>
          <w:behavior w:val="content"/>
        </w:behaviors>
        <w:guid w:val="{F71D9CE6-9F81-45F8-9C48-BAB2425554EE}"/>
      </w:docPartPr>
      <w:docPartBody>
        <w:p w:rsidR="00700FF6" w:rsidRDefault="00700FF6">
          <w:pPr>
            <w:pStyle w:val="DD7159462FB9467B9AD191600A4F679B"/>
          </w:pPr>
          <w:r>
            <w:rPr>
              <w:rStyle w:val="Platshllartext"/>
            </w:rPr>
            <w:t xml:space="preserve"> </w:t>
          </w:r>
        </w:p>
      </w:docPartBody>
    </w:docPart>
    <w:docPart>
      <w:docPartPr>
        <w:name w:val="03ADAB501193461D81CDE8A869AB2542"/>
        <w:category>
          <w:name w:val="Allmänt"/>
          <w:gallery w:val="placeholder"/>
        </w:category>
        <w:types>
          <w:type w:val="bbPlcHdr"/>
        </w:types>
        <w:behaviors>
          <w:behavior w:val="content"/>
        </w:behaviors>
        <w:guid w:val="{B8464E1D-8749-4469-97CD-8FBBD352CD61}"/>
      </w:docPartPr>
      <w:docPartBody>
        <w:p w:rsidR="00700FF6" w:rsidRDefault="00700FF6">
          <w:pPr>
            <w:pStyle w:val="03ADAB501193461D81CDE8A869AB2542"/>
          </w:pPr>
          <w:r>
            <w:t xml:space="preserve"> </w:t>
          </w:r>
        </w:p>
      </w:docPartBody>
    </w:docPart>
    <w:docPart>
      <w:docPartPr>
        <w:name w:val="7FD198586FAC4B4FA7713351EE037411"/>
        <w:category>
          <w:name w:val="Allmänt"/>
          <w:gallery w:val="placeholder"/>
        </w:category>
        <w:types>
          <w:type w:val="bbPlcHdr"/>
        </w:types>
        <w:behaviors>
          <w:behavior w:val="content"/>
        </w:behaviors>
        <w:guid w:val="{03E3E2CC-D552-4703-B58B-CD30AF67AD96}"/>
      </w:docPartPr>
      <w:docPartBody>
        <w:p w:rsidR="00587713" w:rsidRDefault="00587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F6"/>
    <w:rsid w:val="00587713"/>
    <w:rsid w:val="00700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56BBC9B75845D998BB4D913B19BC43">
    <w:name w:val="9F56BBC9B75845D998BB4D913B19BC43"/>
  </w:style>
  <w:style w:type="paragraph" w:customStyle="1" w:styleId="8BAC9731D8354A0C9DCA4049D8E5324B">
    <w:name w:val="8BAC9731D8354A0C9DCA4049D8E532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155F27238C46148EDFFD01A2C5B773">
    <w:name w:val="1F155F27238C46148EDFFD01A2C5B773"/>
  </w:style>
  <w:style w:type="paragraph" w:customStyle="1" w:styleId="61E776AA9EFB4A08910672B8B6985F36">
    <w:name w:val="61E776AA9EFB4A08910672B8B6985F36"/>
  </w:style>
  <w:style w:type="paragraph" w:customStyle="1" w:styleId="A1348D2C92C3401AAE64F98236F26C31">
    <w:name w:val="A1348D2C92C3401AAE64F98236F26C31"/>
  </w:style>
  <w:style w:type="paragraph" w:customStyle="1" w:styleId="CB4028EC38FC4042A676E5DE80CFBCCC">
    <w:name w:val="CB4028EC38FC4042A676E5DE80CFBCCC"/>
  </w:style>
  <w:style w:type="paragraph" w:customStyle="1" w:styleId="DD7159462FB9467B9AD191600A4F679B">
    <w:name w:val="DD7159462FB9467B9AD191600A4F679B"/>
  </w:style>
  <w:style w:type="paragraph" w:customStyle="1" w:styleId="03ADAB501193461D81CDE8A869AB2542">
    <w:name w:val="03ADAB501193461D81CDE8A869AB2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6F9FE-16E8-4E5C-8A4A-1263E98EF73D}"/>
</file>

<file path=customXml/itemProps2.xml><?xml version="1.0" encoding="utf-8"?>
<ds:datastoreItem xmlns:ds="http://schemas.openxmlformats.org/officeDocument/2006/customXml" ds:itemID="{23A55E1A-689E-4702-A8D2-E8DF3CD1FCA4}"/>
</file>

<file path=customXml/itemProps3.xml><?xml version="1.0" encoding="utf-8"?>
<ds:datastoreItem xmlns:ds="http://schemas.openxmlformats.org/officeDocument/2006/customXml" ds:itemID="{9E2D094D-7F3C-48BD-9FB0-BEFFC2AA5C77}"/>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1089</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S2093 Religiösa och etniska minoriteter i Irak och Syrien</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