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80B16" w:rsidRDefault="004E5252" w14:paraId="00F587E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F0D49460DBC4A2B9470DB221525761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476eec9-2bb6-40dc-ba4b-44453dc4816c"/>
        <w:id w:val="-1810238439"/>
        <w:lock w:val="sdtLocked"/>
      </w:sdtPr>
      <w:sdtEndPr/>
      <w:sdtContent>
        <w:p w:rsidR="00C83A34" w:rsidRDefault="00B2466D" w14:paraId="260D7DA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skapa ett museum för industri- och varvshistoria i Göteborg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80FECC024C049E9BE5FAA5A02C50396"/>
        </w:placeholder>
        <w:text/>
      </w:sdtPr>
      <w:sdtEndPr/>
      <w:sdtContent>
        <w:p w:rsidRPr="009B062B" w:rsidR="006D79C9" w:rsidP="00333E95" w:rsidRDefault="006D79C9" w14:paraId="5AB16A3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87F69" w:rsidP="00B83175" w:rsidRDefault="00087F69" w14:paraId="01E0EB15" w14:textId="7F6AA27E">
      <w:pPr>
        <w:pStyle w:val="Normalutanindragellerluft"/>
      </w:pPr>
      <w:r>
        <w:t>Flera stora företag, exempelvis Volvo och SKF</w:t>
      </w:r>
      <w:r w:rsidR="00F8029E">
        <w:t>,</w:t>
      </w:r>
      <w:r>
        <w:t xml:space="preserve"> föddes i Göteborg och har satt Sverige och Göteborg på världskartan. Göteborgs industrihistoria är unik och har betytt fantastiskt mycket för Göteborg och Sverige. Denna historia är värd att berättas och levandegöra</w:t>
      </w:r>
      <w:r w:rsidR="00F8029E">
        <w:t>s</w:t>
      </w:r>
      <w:r>
        <w:t xml:space="preserve">. </w:t>
      </w:r>
    </w:p>
    <w:p w:rsidR="00B83175" w:rsidP="00B83175" w:rsidRDefault="00087F69" w14:paraId="38BFFC50" w14:textId="77777777">
      <w:r>
        <w:t>Med utgångspunkt i Ostindiefararen och Ostindiska kompaniet finns det stora möjligheter att erbjuda göteborgarna en helhetsupplevelse som rymmer fartyg, handel och Göteborgs hamn se</w:t>
      </w:r>
      <w:r w:rsidR="00F8029E">
        <w:t>dda</w:t>
      </w:r>
      <w:r>
        <w:t xml:space="preserve"> ur ett historiskt perspektiv.</w:t>
      </w:r>
    </w:p>
    <w:p w:rsidR="00B83175" w:rsidP="00B83175" w:rsidRDefault="00087F69" w14:paraId="728E4BEA" w14:textId="77777777">
      <w:r>
        <w:t>Det har gjorts flera förstudier om omfattning och placering av ett varvs-</w:t>
      </w:r>
      <w:r w:rsidR="00F8029E">
        <w:t xml:space="preserve"> </w:t>
      </w:r>
      <w:r>
        <w:t xml:space="preserve">och industrimuseum i Göteborg. Det fanns idéer om samlokalisering med kulturnämndens samlingar där även </w:t>
      </w:r>
      <w:r w:rsidR="00F8029E">
        <w:t>R</w:t>
      </w:r>
      <w:r>
        <w:t>iksarkivet skulle vara medfinansiär. På kommunfullmäktige i Göteborg 2018-10-04 beslutades det genom ett inriktningsbeslut att det i</w:t>
      </w:r>
      <w:r w:rsidR="00F8029E">
        <w:t xml:space="preserve"> </w:t>
      </w:r>
      <w:r>
        <w:t>stället bli</w:t>
      </w:r>
      <w:r w:rsidR="00F8029E">
        <w:t>r</w:t>
      </w:r>
      <w:r>
        <w:t xml:space="preserve"> ett fjärrmagasin endast avsett för samlingar. I samband med detta drog sig </w:t>
      </w:r>
      <w:r w:rsidR="00F8029E">
        <w:t>R</w:t>
      </w:r>
      <w:r>
        <w:t xml:space="preserve">iksarkivet ur samarbetet om en gemensam byggnad. </w:t>
      </w:r>
    </w:p>
    <w:p w:rsidR="00087F69" w:rsidP="00B83175" w:rsidRDefault="00087F69" w14:paraId="51EF903A" w14:textId="383F618E">
      <w:r>
        <w:t xml:space="preserve">Beslutet innebar att Göteborg </w:t>
      </w:r>
      <w:r w:rsidR="00F8029E">
        <w:t>s</w:t>
      </w:r>
      <w:r>
        <w:t>tads arbete med ett varvs- och industrihistoriskt centrum avstannade tvärt. Det som skulle bli ett storslaget museum mynnade ut i ett fjärrmagasin någonstans i periferin.</w:t>
      </w:r>
    </w:p>
    <w:p w:rsidR="00B83175" w:rsidP="00B83175" w:rsidRDefault="00087F69" w14:paraId="33C3DE70" w14:textId="77777777">
      <w:r>
        <w:t xml:space="preserve">Arbetet med ett </w:t>
      </w:r>
      <w:r w:rsidR="00F8029E">
        <w:t>v</w:t>
      </w:r>
      <w:r>
        <w:t xml:space="preserve">arvs- och </w:t>
      </w:r>
      <w:r w:rsidR="00F8029E">
        <w:t>i</w:t>
      </w:r>
      <w:r>
        <w:t xml:space="preserve">ndustrihistoriskt </w:t>
      </w:r>
      <w:r w:rsidR="00F8029E">
        <w:t>c</w:t>
      </w:r>
      <w:r>
        <w:t>enter fortsätter dock genom en ideell förening som har gjort en förstudie. Visionen som denna förening har kan sammanfattas i tre punkter:</w:t>
      </w:r>
    </w:p>
    <w:p w:rsidR="00087F69" w:rsidP="00B83175" w:rsidRDefault="00087F69" w14:paraId="396EAF6C" w14:textId="50D0ED2C">
      <w:pPr>
        <w:pStyle w:val="ListaNummer"/>
      </w:pPr>
      <w:r>
        <w:t xml:space="preserve">Byggnaden skall ha ett spektakulärt utseende som tar upp sjöfarts, varvs och industrins tidstypiska identitet. </w:t>
      </w:r>
    </w:p>
    <w:p w:rsidR="00087F69" w:rsidP="00B83175" w:rsidRDefault="00087F69" w14:paraId="664CA583" w14:textId="18647DCF">
      <w:pPr>
        <w:pStyle w:val="ListaNummer"/>
      </w:pPr>
      <w:r>
        <w:lastRenderedPageBreak/>
        <w:t>Centret skall vara ett upplevelsecenter i världsklass, lockande många målgrupper</w:t>
      </w:r>
      <w:r w:rsidR="00F8029E">
        <w:t xml:space="preserve"> –</w:t>
      </w:r>
      <w:r>
        <w:t xml:space="preserve"> även den breda turismen från hela världen. </w:t>
      </w:r>
    </w:p>
    <w:p w:rsidR="00B83175" w:rsidP="00B83175" w:rsidRDefault="00087F69" w14:paraId="199B06F0" w14:textId="3A1069D1">
      <w:pPr>
        <w:pStyle w:val="ListaNummer"/>
      </w:pPr>
      <w:r>
        <w:t>Placering på Norra Älvstranden, nära kajkanten och den maritima miljön.</w:t>
      </w:r>
    </w:p>
    <w:p w:rsidR="00B83175" w:rsidP="00B83175" w:rsidRDefault="00087F69" w14:paraId="48E804A9" w14:textId="77777777">
      <w:pPr>
        <w:pStyle w:val="Normalutanindragellerluft"/>
      </w:pPr>
      <w:r>
        <w:t xml:space="preserve">För att komma vidare med finansiering och organisation ges </w:t>
      </w:r>
      <w:r w:rsidR="00B2466D">
        <w:t>R</w:t>
      </w:r>
      <w:r>
        <w:t xml:space="preserve">iksantikvarieämbetet och </w:t>
      </w:r>
      <w:r w:rsidR="00B2466D">
        <w:t>R</w:t>
      </w:r>
      <w:r>
        <w:t>iksarkivet i uppdrag att utreda formerna för ett varvs- och industrimuseum med placering i Göteborg.</w:t>
      </w:r>
    </w:p>
    <w:sdt>
      <w:sdtPr>
        <w:alias w:val="CC_Underskrifter"/>
        <w:tag w:val="CC_Underskrifter"/>
        <w:id w:val="583496634"/>
        <w:lock w:val="sdtContentLocked"/>
        <w:placeholder>
          <w:docPart w:val="26A11BE744D247178D688F4C11B9F422"/>
        </w:placeholder>
      </w:sdtPr>
      <w:sdtEndPr/>
      <w:sdtContent>
        <w:p w:rsidR="00680B16" w:rsidP="00680B16" w:rsidRDefault="00680B16" w14:paraId="64DACA08" w14:textId="2EECAE50"/>
        <w:p w:rsidRPr="008E0FE2" w:rsidR="004801AC" w:rsidP="00680B16" w:rsidRDefault="004E5252" w14:paraId="1EC3532E" w14:textId="7F99B5C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34027" w14:paraId="15AF4758" w14:textId="77777777">
        <w:trPr>
          <w:cantSplit/>
        </w:trPr>
        <w:tc>
          <w:tcPr>
            <w:tcW w:w="50" w:type="pct"/>
            <w:vAlign w:val="bottom"/>
          </w:tcPr>
          <w:p w:rsidR="00234027" w:rsidRDefault="004E5252" w14:paraId="6224D5CB" w14:textId="77777777">
            <w:pPr>
              <w:pStyle w:val="Underskrifter"/>
              <w:spacing w:after="0"/>
            </w:pPr>
            <w:r>
              <w:t>Björn Tidland (SD)</w:t>
            </w:r>
          </w:p>
        </w:tc>
        <w:tc>
          <w:tcPr>
            <w:tcW w:w="50" w:type="pct"/>
            <w:vAlign w:val="bottom"/>
          </w:tcPr>
          <w:p w:rsidR="00234027" w:rsidRDefault="00234027" w14:paraId="3A2AC408" w14:textId="77777777">
            <w:pPr>
              <w:pStyle w:val="Underskrifter"/>
              <w:spacing w:after="0"/>
            </w:pPr>
          </w:p>
        </w:tc>
      </w:tr>
    </w:tbl>
    <w:p w:rsidR="00234027" w:rsidRDefault="00234027" w14:paraId="351AA8F6" w14:textId="77777777"/>
    <w:sectPr w:rsidR="0023402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1EED" w14:textId="77777777" w:rsidR="00C27860" w:rsidRDefault="00C27860" w:rsidP="000C1CAD">
      <w:pPr>
        <w:spacing w:line="240" w:lineRule="auto"/>
      </w:pPr>
      <w:r>
        <w:separator/>
      </w:r>
    </w:p>
  </w:endnote>
  <w:endnote w:type="continuationSeparator" w:id="0">
    <w:p w14:paraId="503B05FE" w14:textId="77777777" w:rsidR="00C27860" w:rsidRDefault="00C2786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F37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748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F22A" w14:textId="5C4C2C97" w:rsidR="00262EA3" w:rsidRPr="00680B16" w:rsidRDefault="00262EA3" w:rsidP="00680B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33A7" w14:textId="77777777" w:rsidR="00C27860" w:rsidRDefault="00C27860" w:rsidP="000C1CAD">
      <w:pPr>
        <w:spacing w:line="240" w:lineRule="auto"/>
      </w:pPr>
      <w:r>
        <w:separator/>
      </w:r>
    </w:p>
  </w:footnote>
  <w:footnote w:type="continuationSeparator" w:id="0">
    <w:p w14:paraId="5E692F1A" w14:textId="77777777" w:rsidR="00C27860" w:rsidRDefault="00C2786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FE0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6D3D14" wp14:editId="6FCD21D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27DDD" w14:textId="454D1579" w:rsidR="00262EA3" w:rsidRDefault="004E525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7094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6D3D1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3C27DDD" w14:textId="454D1579" w:rsidR="00262EA3" w:rsidRDefault="004E525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7094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0D0CB6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612D" w14:textId="77777777" w:rsidR="00262EA3" w:rsidRDefault="00262EA3" w:rsidP="008563AC">
    <w:pPr>
      <w:jc w:val="right"/>
    </w:pPr>
  </w:p>
  <w:p w14:paraId="343EB87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5EC7" w14:textId="77777777" w:rsidR="00262EA3" w:rsidRDefault="004E525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B9960B9" wp14:editId="362064A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26DC4CD" w14:textId="093F8C1B" w:rsidR="00262EA3" w:rsidRDefault="004E525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80B1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7094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8238B0B" w14:textId="77777777" w:rsidR="00262EA3" w:rsidRPr="008227B3" w:rsidRDefault="004E525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69A0309" w14:textId="704A452D" w:rsidR="00262EA3" w:rsidRPr="008227B3" w:rsidRDefault="004E525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80B1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80B16">
          <w:t>:14</w:t>
        </w:r>
      </w:sdtContent>
    </w:sdt>
  </w:p>
  <w:p w14:paraId="2D73392D" w14:textId="45AB5B08" w:rsidR="00262EA3" w:rsidRDefault="004E525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80B16">
          <w:t>av Björn Tidland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8654312" w14:textId="4C0E1CB6" w:rsidR="00262EA3" w:rsidRDefault="00931295" w:rsidP="00283E0F">
        <w:pPr>
          <w:pStyle w:val="FSHRub2"/>
        </w:pPr>
        <w:r>
          <w:t>Museum för varvs- och industrihistoria i Göteborg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FCAED9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47294"/>
    <w:multiLevelType w:val="hybridMultilevel"/>
    <w:tmpl w:val="AF4C958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9"/>
  </w:num>
  <w:num w:numId="11">
    <w:abstractNumId w:val="18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8"/>
  </w:num>
  <w:num w:numId="31">
    <w:abstractNumId w:val="18"/>
  </w:num>
  <w:num w:numId="32">
    <w:abstractNumId w:val="19"/>
  </w:num>
  <w:num w:numId="33">
    <w:abstractNumId w:val="18"/>
  </w:num>
  <w:num w:numId="3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E692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87F69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170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5E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78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0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02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6CE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0FBE"/>
    <w:rsid w:val="004E1287"/>
    <w:rsid w:val="004E1445"/>
    <w:rsid w:val="004E1564"/>
    <w:rsid w:val="004E1B8C"/>
    <w:rsid w:val="004E46C6"/>
    <w:rsid w:val="004E5125"/>
    <w:rsid w:val="004E51DD"/>
    <w:rsid w:val="004E5252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DB8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2BC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DB5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B16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1F65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4DA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295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94A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357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49C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466D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175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8B3"/>
    <w:rsid w:val="00C26E30"/>
    <w:rsid w:val="00C274CC"/>
    <w:rsid w:val="00C27611"/>
    <w:rsid w:val="00C2786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6B38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4D6"/>
    <w:rsid w:val="00C82BA9"/>
    <w:rsid w:val="00C838EE"/>
    <w:rsid w:val="00C83961"/>
    <w:rsid w:val="00C83A34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891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6959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2E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29E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591914"/>
  <w15:chartTrackingRefBased/>
  <w15:docId w15:val="{7EFBB09E-B7DA-4155-BEA6-8683594B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99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  <w:style w:type="character" w:styleId="Fotnotsreferens">
    <w:name w:val="footnote reference"/>
    <w:basedOn w:val="Standardstycketeckensnitt"/>
    <w:uiPriority w:val="99"/>
    <w:semiHidden/>
    <w:unhideWhenUsed/>
    <w:locked/>
    <w:rsid w:val="004E0FBE"/>
    <w:rPr>
      <w:vertAlign w:val="superscript"/>
    </w:rPr>
  </w:style>
  <w:style w:type="paragraph" w:customStyle="1" w:styleId="Default">
    <w:name w:val="Default"/>
    <w:rsid w:val="004E0FBE"/>
    <w:pPr>
      <w:autoSpaceDE w:val="0"/>
      <w:autoSpaceDN w:val="0"/>
      <w:adjustRightInd w:val="0"/>
      <w:spacing w:after="0"/>
      <w:ind w:firstLine="0"/>
    </w:pPr>
    <w:rPr>
      <w:rFonts w:ascii="Calibri" w:eastAsia="Calibri" w:hAnsi="Calibri" w:cs="Calibri"/>
      <w:color w:val="00000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0D49460DBC4A2B9470DB2215257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320E7-C81B-4B18-99EC-6CD43BFF632A}"/>
      </w:docPartPr>
      <w:docPartBody>
        <w:p w:rsidR="001C148F" w:rsidRDefault="00A6403E">
          <w:pPr>
            <w:pStyle w:val="3F0D49460DBC4A2B9470DB221525761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80FECC024C049E9BE5FAA5A02C503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DF236-6B49-423A-8DF1-FA12D2A7F615}"/>
      </w:docPartPr>
      <w:docPartBody>
        <w:p w:rsidR="001C148F" w:rsidRDefault="00A6403E">
          <w:pPr>
            <w:pStyle w:val="880FECC024C049E9BE5FAA5A02C5039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6A11BE744D247178D688F4C11B9F4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245A39-6AB1-4E19-A8F5-75061FDAC581}"/>
      </w:docPartPr>
      <w:docPartBody>
        <w:p w:rsidR="008E28C8" w:rsidRDefault="008E28C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8F"/>
    <w:rsid w:val="001C148F"/>
    <w:rsid w:val="0039734D"/>
    <w:rsid w:val="008361EC"/>
    <w:rsid w:val="008E28C8"/>
    <w:rsid w:val="00A0363E"/>
    <w:rsid w:val="00A6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F0D49460DBC4A2B9470DB2215257614">
    <w:name w:val="3F0D49460DBC4A2B9470DB2215257614"/>
  </w:style>
  <w:style w:type="paragraph" w:customStyle="1" w:styleId="880FECC024C049E9BE5FAA5A02C50396">
    <w:name w:val="880FECC024C049E9BE5FAA5A02C50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BDBCD-6C3A-4C9B-ACBD-CD2DBC68DF27}"/>
</file>

<file path=customXml/itemProps2.xml><?xml version="1.0" encoding="utf-8"?>
<ds:datastoreItem xmlns:ds="http://schemas.openxmlformats.org/officeDocument/2006/customXml" ds:itemID="{E43782C9-486D-4828-A0F9-48B1FF09C1C5}"/>
</file>

<file path=customXml/itemProps3.xml><?xml version="1.0" encoding="utf-8"?>
<ds:datastoreItem xmlns:ds="http://schemas.openxmlformats.org/officeDocument/2006/customXml" ds:itemID="{EDFA5D74-083E-4630-AADA-440C73FB6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292</Words>
  <Characters>1757</Characters>
  <Application>Microsoft Office Word</Application>
  <DocSecurity>0</DocSecurity>
  <Lines>48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Skapa ett museum för varvs  och industrihistoria i Göteborg</vt:lpstr>
      <vt:lpstr>
      </vt:lpstr>
    </vt:vector>
  </TitlesOfParts>
  <Company>Sveriges riksdag</Company>
  <LinksUpToDate>false</LinksUpToDate>
  <CharactersWithSpaces>2034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