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62398B5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a26e09b-7082-465d-99e9-6111405d368d"/>
        <w:id w:val="-1304690423"/>
        <w:lock w:val="sdtLocked"/>
      </w:sdtPr>
      <w:sdtEndPr/>
      <w:sdtContent>
        <w:p w:rsidR="00BF5C83" w:rsidRDefault="00341BCB" w14:paraId="54A260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utbyggnad samt utökat underhåll för Västra stambanan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7458BE7B" w14:textId="77777777">
          <w:pPr>
            <w:pStyle w:val="Rubrik1"/>
          </w:pPr>
          <w:r>
            <w:t>Motivering</w:t>
          </w:r>
        </w:p>
      </w:sdtContent>
    </w:sdt>
    <w:p w:rsidRPr="00DB7C2C" w:rsidR="009C4D0D" w:rsidP="00DB7C2C" w:rsidRDefault="00531A24" w14:paraId="0B9072F1" w14:textId="5E8840A9">
      <w:pPr>
        <w:pStyle w:val="Normalutanindragellerluft"/>
        <w:rPr>
          <w:spacing w:val="-1"/>
        </w:rPr>
      </w:pPr>
      <w:r w:rsidRPr="00DB7C2C">
        <w:rPr>
          <w:spacing w:val="-1"/>
        </w:rPr>
        <w:t xml:space="preserve">Under en lång tid framöver kommer Västra </w:t>
      </w:r>
      <w:r w:rsidRPr="00DB7C2C" w:rsidR="00A01F8B">
        <w:rPr>
          <w:spacing w:val="-1"/>
        </w:rPr>
        <w:t>s</w:t>
      </w:r>
      <w:r w:rsidRPr="00DB7C2C">
        <w:rPr>
          <w:spacing w:val="-1"/>
        </w:rPr>
        <w:t xml:space="preserve">tambanan fortsätta att vara </w:t>
      </w:r>
      <w:r w:rsidRPr="00DB7C2C" w:rsidR="00FE2D9C">
        <w:rPr>
          <w:spacing w:val="-1"/>
        </w:rPr>
        <w:t xml:space="preserve">en </w:t>
      </w:r>
      <w:r w:rsidRPr="00DB7C2C">
        <w:rPr>
          <w:spacing w:val="-1"/>
        </w:rPr>
        <w:t>viktig resurs för person- och godstransporter i Sverige.</w:t>
      </w:r>
    </w:p>
    <w:p w:rsidRPr="00DB7C2C" w:rsidR="00531A24" w:rsidP="00DB7C2C" w:rsidRDefault="00531A24" w14:paraId="3F963D93" w14:textId="348B9512">
      <w:pPr>
        <w:rPr>
          <w:spacing w:val="-1"/>
        </w:rPr>
      </w:pPr>
      <w:r w:rsidRPr="00DB7C2C">
        <w:rPr>
          <w:spacing w:val="-1"/>
        </w:rPr>
        <w:t>Dock är Västra stambanan i behov av underhåll för att säkerställa att transporterna sker ti</w:t>
      </w:r>
      <w:r w:rsidRPr="00DB7C2C" w:rsidR="000C7275">
        <w:rPr>
          <w:spacing w:val="-1"/>
        </w:rPr>
        <w:t>dseffektivt och trafiksäkert. Budget</w:t>
      </w:r>
      <w:r w:rsidRPr="00DB7C2C" w:rsidR="00A01F8B">
        <w:rPr>
          <w:spacing w:val="-1"/>
        </w:rPr>
        <w:t>en</w:t>
      </w:r>
      <w:r w:rsidRPr="00DB7C2C" w:rsidR="000C7275">
        <w:rPr>
          <w:spacing w:val="-1"/>
        </w:rPr>
        <w:t xml:space="preserve"> för underhållsåtgärder</w:t>
      </w:r>
      <w:r w:rsidRPr="00DB7C2C">
        <w:rPr>
          <w:spacing w:val="-1"/>
        </w:rPr>
        <w:t xml:space="preserve"> behöver därför </w:t>
      </w:r>
      <w:r w:rsidRPr="00DB7C2C" w:rsidR="000C7275">
        <w:rPr>
          <w:spacing w:val="-1"/>
        </w:rPr>
        <w:t>utökas för kommande femårsperiod.</w:t>
      </w:r>
    </w:p>
    <w:p w:rsidRPr="00DB7C2C" w:rsidR="000C7275" w:rsidP="00DB7C2C" w:rsidRDefault="00EB705A" w14:paraId="01C508D2" w14:textId="1B3E448A">
      <w:pPr>
        <w:rPr>
          <w:spacing w:val="-1"/>
        </w:rPr>
      </w:pPr>
      <w:r w:rsidRPr="00DB7C2C">
        <w:rPr>
          <w:spacing w:val="-1"/>
        </w:rPr>
        <w:t xml:space="preserve">Västra </w:t>
      </w:r>
      <w:r w:rsidRPr="00DB7C2C" w:rsidR="00A01F8B">
        <w:rPr>
          <w:spacing w:val="-1"/>
        </w:rPr>
        <w:t>s</w:t>
      </w:r>
      <w:r w:rsidRPr="00DB7C2C" w:rsidR="000C7275">
        <w:rPr>
          <w:spacing w:val="-1"/>
        </w:rPr>
        <w:t>tambanan har också problem med kapacitet och f</w:t>
      </w:r>
      <w:r w:rsidRPr="00DB7C2C">
        <w:rPr>
          <w:spacing w:val="-1"/>
        </w:rPr>
        <w:t>ör att komma till</w:t>
      </w:r>
      <w:r w:rsidRPr="00DB7C2C" w:rsidR="00A01F8B">
        <w:rPr>
          <w:spacing w:val="-1"/>
        </w:rPr>
        <w:t xml:space="preserve"> </w:t>
      </w:r>
      <w:r w:rsidRPr="00DB7C2C">
        <w:rPr>
          <w:spacing w:val="-1"/>
        </w:rPr>
        <w:t xml:space="preserve">rätta med detta problem </w:t>
      </w:r>
      <w:r w:rsidRPr="00DB7C2C" w:rsidR="000C7275">
        <w:rPr>
          <w:spacing w:val="-1"/>
        </w:rPr>
        <w:t>bör ytterligare byggnation av mötesplatser göras under kommande femårs</w:t>
      </w:r>
      <w:r w:rsidR="00DB7C2C">
        <w:rPr>
          <w:spacing w:val="-1"/>
        </w:rPr>
        <w:softHyphen/>
      </w:r>
      <w:bookmarkStart w:name="_GoBack" w:id="1"/>
      <w:bookmarkEnd w:id="1"/>
      <w:r w:rsidRPr="00DB7C2C" w:rsidR="000C7275">
        <w:rPr>
          <w:spacing w:val="-1"/>
        </w:rPr>
        <w:t>period.</w:t>
      </w:r>
    </w:p>
    <w:p w:rsidRPr="00DB7C2C" w:rsidR="00C423E5" w:rsidP="00DB7C2C" w:rsidRDefault="000C7275" w14:paraId="7EF020A6" w14:textId="1590D25E">
      <w:pPr>
        <w:rPr>
          <w:spacing w:val="-1"/>
        </w:rPr>
      </w:pPr>
      <w:r w:rsidRPr="00DB7C2C">
        <w:rPr>
          <w:spacing w:val="-1"/>
        </w:rPr>
        <w:t xml:space="preserve">En viktig kapacitetshöjande åtgärd är </w:t>
      </w:r>
      <w:r w:rsidRPr="00DB7C2C" w:rsidR="00C423E5">
        <w:rPr>
          <w:spacing w:val="-1"/>
        </w:rPr>
        <w:t>en byggnation av ytterligare dubbelspår mellan Alingsås och Göteborg under kommande år.</w:t>
      </w:r>
    </w:p>
    <w:p w:rsidRPr="00DB7C2C" w:rsidR="000C7275" w:rsidP="00DB7C2C" w:rsidRDefault="00C423E5" w14:paraId="5D2181A2" w14:textId="77777777">
      <w:pPr>
        <w:rPr>
          <w:spacing w:val="-1"/>
        </w:rPr>
      </w:pPr>
      <w:r w:rsidRPr="00DB7C2C">
        <w:rPr>
          <w:spacing w:val="-1"/>
        </w:rPr>
        <w:t xml:space="preserve">Projektering och byggnation av ytterligare dubbelspår mellan Alingsås och Göteborg bör </w:t>
      </w:r>
      <w:r w:rsidRPr="00DB7C2C" w:rsidR="00791BD0">
        <w:rPr>
          <w:spacing w:val="-1"/>
        </w:rPr>
        <w:t xml:space="preserve">utredas och </w:t>
      </w:r>
      <w:r w:rsidRPr="00DB7C2C">
        <w:rPr>
          <w:spacing w:val="-1"/>
        </w:rPr>
        <w:t>inkluderas i en uppdaterad infrastrukturplan med färdigställande av ytterligare dubbelspår mellan Alingsås och Göteborg senast 2022.</w:t>
      </w:r>
    </w:p>
    <w:p w:rsidRPr="00DB7C2C" w:rsidR="00C423E5" w:rsidP="00DB7C2C" w:rsidRDefault="00C423E5" w14:paraId="69770209" w14:textId="25EA64EB">
      <w:pPr>
        <w:rPr>
          <w:spacing w:val="-2"/>
        </w:rPr>
      </w:pPr>
      <w:r w:rsidRPr="00DB7C2C">
        <w:rPr>
          <w:spacing w:val="-2"/>
        </w:rPr>
        <w:lastRenderedPageBreak/>
        <w:t xml:space="preserve">För att möjliggöra </w:t>
      </w:r>
      <w:r w:rsidRPr="00DB7C2C" w:rsidR="00A01F8B">
        <w:rPr>
          <w:spacing w:val="-2"/>
        </w:rPr>
        <w:t xml:space="preserve">en </w:t>
      </w:r>
      <w:r w:rsidRPr="00DB7C2C">
        <w:rPr>
          <w:spacing w:val="-2"/>
        </w:rPr>
        <w:t xml:space="preserve">högre hastighet för tåg samt </w:t>
      </w:r>
      <w:r w:rsidRPr="00DB7C2C" w:rsidR="00A01F8B">
        <w:rPr>
          <w:spacing w:val="-2"/>
        </w:rPr>
        <w:t xml:space="preserve">en </w:t>
      </w:r>
      <w:r w:rsidRPr="00DB7C2C">
        <w:rPr>
          <w:spacing w:val="-2"/>
        </w:rPr>
        <w:t>säkrare trafikmiljö bör en projektering och byggnation av planfria korsningar på sträckan Floby</w:t>
      </w:r>
      <w:r w:rsidRPr="00DB7C2C" w:rsidR="00A01F8B">
        <w:rPr>
          <w:spacing w:val="-2"/>
        </w:rPr>
        <w:t>–</w:t>
      </w:r>
      <w:r w:rsidRPr="00DB7C2C">
        <w:rPr>
          <w:spacing w:val="-2"/>
        </w:rPr>
        <w:t xml:space="preserve">Göteborg </w:t>
      </w:r>
      <w:r w:rsidRPr="00DB7C2C" w:rsidR="00791BD0">
        <w:rPr>
          <w:spacing w:val="-2"/>
        </w:rPr>
        <w:t>utredas</w:t>
      </w:r>
      <w:r w:rsidRPr="00DB7C2C">
        <w:rPr>
          <w:spacing w:val="-2"/>
        </w:rPr>
        <w:t xml:space="preserve"> snarast och om möjligt inkluderas i infrastrukturplanen för Västra stambanan 2022</w:t>
      </w:r>
      <w:r w:rsidRPr="00DB7C2C" w:rsidR="00A01F8B">
        <w:rPr>
          <w:spacing w:val="-2"/>
        </w:rPr>
        <w:t>–</w:t>
      </w:r>
      <w:r w:rsidRPr="00DB7C2C">
        <w:rPr>
          <w:spacing w:val="-2"/>
        </w:rPr>
        <w:t>2030</w:t>
      </w:r>
      <w:r w:rsidRPr="00DB7C2C" w:rsidR="00A01F8B">
        <w:rPr>
          <w:spacing w:val="-2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BCE721626D4F13BB03B4715B5383EB"/>
        </w:placeholder>
      </w:sdtPr>
      <w:sdtEndPr>
        <w:rPr>
          <w:i w:val="0"/>
          <w:noProof w:val="0"/>
        </w:rPr>
      </w:sdtEndPr>
      <w:sdtContent>
        <w:p w:rsidR="00791BD0" w:rsidP="00E23615" w:rsidRDefault="00791BD0" w14:paraId="7FDFA3D0" w14:textId="77777777"/>
        <w:p w:rsidRPr="008E0FE2" w:rsidR="004801AC" w:rsidP="00E23615" w:rsidRDefault="00DB7C2C" w14:paraId="419C6E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51FB" w:rsidRDefault="009C51FB" w14:paraId="51CF0937" w14:textId="77777777"/>
    <w:sectPr w:rsidR="009C51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237F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3CE23E39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20B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4A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36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E78A" w14:textId="77777777" w:rsidR="00262EA3" w:rsidRPr="00E23615" w:rsidRDefault="00262EA3" w:rsidP="00E236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4F89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4667DB22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678E3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E09B8C" wp14:anchorId="1031E9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B7C2C" w14:paraId="5D1BC12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31E9B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B7C2C" w14:paraId="5D1BC12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C7B9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ECD0198" w14:textId="77777777">
    <w:pPr>
      <w:jc w:val="right"/>
    </w:pPr>
  </w:p>
  <w:p w:rsidR="00262EA3" w:rsidP="00776B74" w:rsidRDefault="00262EA3" w14:paraId="39C2E0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B7C2C" w14:paraId="42254AD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7AB918" wp14:anchorId="74BC4A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B7C2C" w14:paraId="2BB581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B7C2C" w14:paraId="6D4687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B7C2C" w14:paraId="45C996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:299</w:t>
        </w:r>
      </w:sdtContent>
    </w:sdt>
  </w:p>
  <w:p w:rsidR="00262EA3" w:rsidP="00E03A3D" w:rsidRDefault="00DB7C2C" w14:paraId="61A6BF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41BCB" w14:paraId="55101184" w14:textId="77777777">
        <w:pPr>
          <w:pStyle w:val="FSHRub2"/>
        </w:pPr>
        <w:r>
          <w:t>Satsa på utbyggnad samt utökat underhåll för 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7CC7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275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BCB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785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24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0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1FB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F8B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42F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5C83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3E5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C2C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615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05A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D9C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DEABEB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EE0F48" w:rsidRDefault="00EE0F4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EE0F48" w:rsidRDefault="00EE0F4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EE0F48" w:rsidRDefault="00EE0F4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EE0F48" w:rsidRDefault="00EE0F4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88BCE721626D4F13BB03B4715B538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586CD-FA0E-415B-A9B1-EBBE6610D011}"/>
      </w:docPartPr>
      <w:docPartBody>
        <w:p w:rsidR="00FA7B61" w:rsidRDefault="00FA7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8"/>
    <w:rsid w:val="00EE0F48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AB8D8-E45D-42DA-A22A-CE29EF708707}"/>
</file>

<file path=customXml/itemProps2.xml><?xml version="1.0" encoding="utf-8"?>
<ds:datastoreItem xmlns:ds="http://schemas.openxmlformats.org/officeDocument/2006/customXml" ds:itemID="{F12F5CB8-7C90-4B36-B3CA-0B36F58CFFB7}"/>
</file>

<file path=customXml/itemProps3.xml><?xml version="1.0" encoding="utf-8"?>
<ds:datastoreItem xmlns:ds="http://schemas.openxmlformats.org/officeDocument/2006/customXml" ds:itemID="{22E9FED2-8D7B-483E-B404-F4E0DBEC3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1171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Satsa på utbyggnad samt utökat underhåll för Västra Stambanan</vt:lpstr>
      <vt:lpstr>
      </vt:lpstr>
    </vt:vector>
  </TitlesOfParts>
  <Company>Sveriges riksdag</Company>
  <LinksUpToDate>false</LinksUpToDate>
  <CharactersWithSpaces>1347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