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8EBEA878104E75A7700E754976CDA6"/>
        </w:placeholder>
        <w:text/>
      </w:sdtPr>
      <w:sdtEndPr/>
      <w:sdtContent>
        <w:p w:rsidRPr="009B062B" w:rsidR="00AF30DD" w:rsidP="004B632D" w:rsidRDefault="00AF30DD" w14:paraId="78665E2C" w14:textId="77777777">
          <w:pPr>
            <w:pStyle w:val="Rubrik1"/>
            <w:spacing w:after="300"/>
          </w:pPr>
          <w:r w:rsidRPr="009B062B">
            <w:t>Förslag till riksdagsbeslut</w:t>
          </w:r>
        </w:p>
      </w:sdtContent>
    </w:sdt>
    <w:sdt>
      <w:sdtPr>
        <w:alias w:val="Yrkande 1"/>
        <w:tag w:val="a2cd351d-b278-4e4a-a404-86a96dfec447"/>
        <w:id w:val="-1267921581"/>
        <w:lock w:val="sdtLocked"/>
      </w:sdtPr>
      <w:sdtEndPr/>
      <w:sdtContent>
        <w:p w:rsidR="0011322C" w:rsidRDefault="00306821" w14:paraId="0A37B4D3" w14:textId="781539DA">
          <w:pPr>
            <w:pStyle w:val="Frslagstext"/>
            <w:numPr>
              <w:ilvl w:val="0"/>
              <w:numId w:val="0"/>
            </w:numPr>
          </w:pPr>
          <w:r>
            <w:t>Riksdagen ställer sig bakom det som anförs i motionen om att Allmänna arvsfonden aktivt ska arbeta för att säkerställa att de organisationer som får medel från fonden inte har några kopplingar till terrorism eller samarbetar med andra organisationer eller personer som på något sätt främjar terrorism,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36FB99BB774B11BC1B5FF6AE8D307C"/>
        </w:placeholder>
        <w:text/>
      </w:sdtPr>
      <w:sdtEndPr/>
      <w:sdtContent>
        <w:p w:rsidRPr="009B062B" w:rsidR="006D79C9" w:rsidP="00333E95" w:rsidRDefault="006D79C9" w14:paraId="1620B96E" w14:textId="77777777">
          <w:pPr>
            <w:pStyle w:val="Rubrik1"/>
          </w:pPr>
          <w:r>
            <w:t>Motivering</w:t>
          </w:r>
        </w:p>
      </w:sdtContent>
    </w:sdt>
    <w:p w:rsidRPr="00422B9E" w:rsidR="00422B9E" w:rsidP="00434BDA" w:rsidRDefault="0001165A" w14:paraId="00765BF9" w14:textId="29869EBA">
      <w:pPr>
        <w:pStyle w:val="Normalutanindragellerluft"/>
      </w:pPr>
      <w:r w:rsidRPr="0001165A">
        <w:t xml:space="preserve">Det är viktigt att de medel som Allmänna arvsfonden delar ut används i enlighet med de riktlinjer som finns för arvsfonden. Då det är många organisationer som uppbär medel från Allmänna arvsfonden som har kopplingar såväl till olika trosyttringar som till andra länder är det mycket viktigt att man aktivt arbetar för att säkerställa att de medel som utdelas inte riskerar att på något sätt gynna någon form av terrorism eller annan extrem verksamhet som skulle kunna skada Sverige. Då det är tämligen stora summor som årligen delas ut från fonden kan dessa medel potentiellt sett komma att göra stor skada om de skulle riskera att användas för att på något sätt bidra till eller gynna terrorism. Mot den bakgrunden är det viktigt att arvsfonden, när man granskar vad medlen används till, även har detta perspektiv i åtanke och aktivt </w:t>
      </w:r>
      <w:proofErr w:type="gramStart"/>
      <w:r w:rsidRPr="0001165A">
        <w:t>granskar organisat</w:t>
      </w:r>
      <w:bookmarkStart w:name="_GoBack" w:id="1"/>
      <w:bookmarkEnd w:id="1"/>
      <w:r w:rsidRPr="0001165A">
        <w:t>ionernas</w:t>
      </w:r>
      <w:proofErr w:type="gramEnd"/>
      <w:r w:rsidRPr="0001165A">
        <w:t xml:space="preserve"> eventuella kopplingar till terrorism.</w:t>
      </w:r>
    </w:p>
    <w:sdt>
      <w:sdtPr>
        <w:alias w:val="CC_Underskrifter"/>
        <w:tag w:val="CC_Underskrifter"/>
        <w:id w:val="583496634"/>
        <w:lock w:val="sdtContentLocked"/>
        <w:placeholder>
          <w:docPart w:val="E6CD9D70B0DF43F08CA3F90961103C39"/>
        </w:placeholder>
      </w:sdtPr>
      <w:sdtEndPr/>
      <w:sdtContent>
        <w:p w:rsidR="004B632D" w:rsidP="004B632D" w:rsidRDefault="004B632D" w14:paraId="0D6B5B2C" w14:textId="77777777"/>
        <w:p w:rsidRPr="008E0FE2" w:rsidR="004801AC" w:rsidP="004B632D" w:rsidRDefault="00434BDA" w14:paraId="6A9556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bl>
    <w:p w:rsidR="00B43DD3" w:rsidRDefault="00B43DD3" w14:paraId="2A4FC7F7" w14:textId="77777777"/>
    <w:sectPr w:rsidR="00B43D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E35A8" w14:textId="77777777" w:rsidR="00C06EA2" w:rsidRDefault="00C06EA2" w:rsidP="000C1CAD">
      <w:pPr>
        <w:spacing w:line="240" w:lineRule="auto"/>
      </w:pPr>
      <w:r>
        <w:separator/>
      </w:r>
    </w:p>
  </w:endnote>
  <w:endnote w:type="continuationSeparator" w:id="0">
    <w:p w14:paraId="529BE9E3" w14:textId="77777777" w:rsidR="00C06EA2" w:rsidRDefault="00C06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0B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FB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7510" w14:textId="77777777" w:rsidR="00262EA3" w:rsidRPr="004B632D" w:rsidRDefault="00262EA3" w:rsidP="004B6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C56C" w14:textId="77777777" w:rsidR="00C06EA2" w:rsidRDefault="00C06EA2" w:rsidP="000C1CAD">
      <w:pPr>
        <w:spacing w:line="240" w:lineRule="auto"/>
      </w:pPr>
      <w:r>
        <w:separator/>
      </w:r>
    </w:p>
  </w:footnote>
  <w:footnote w:type="continuationSeparator" w:id="0">
    <w:p w14:paraId="79719B7B" w14:textId="77777777" w:rsidR="00C06EA2" w:rsidRDefault="00C06E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E9BF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A8FEA" wp14:anchorId="01DD0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4BDA" w14:paraId="768296FE" w14:textId="77777777">
                          <w:pPr>
                            <w:jc w:val="right"/>
                          </w:pPr>
                          <w:sdt>
                            <w:sdtPr>
                              <w:alias w:val="CC_Noformat_Partikod"/>
                              <w:tag w:val="CC_Noformat_Partikod"/>
                              <w:id w:val="-53464382"/>
                              <w:placeholder>
                                <w:docPart w:val="78EE9E9190444631A5AC58402E1584EF"/>
                              </w:placeholder>
                              <w:text/>
                            </w:sdtPr>
                            <w:sdtEndPr/>
                            <w:sdtContent>
                              <w:r w:rsidR="0001165A">
                                <w:t>SD</w:t>
                              </w:r>
                            </w:sdtContent>
                          </w:sdt>
                          <w:sdt>
                            <w:sdtPr>
                              <w:alias w:val="CC_Noformat_Partinummer"/>
                              <w:tag w:val="CC_Noformat_Partinummer"/>
                              <w:id w:val="-1709555926"/>
                              <w:placeholder>
                                <w:docPart w:val="4F97B7771D554594AA9E4AAA60D077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D0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4BDA" w14:paraId="768296FE" w14:textId="77777777">
                    <w:pPr>
                      <w:jc w:val="right"/>
                    </w:pPr>
                    <w:sdt>
                      <w:sdtPr>
                        <w:alias w:val="CC_Noformat_Partikod"/>
                        <w:tag w:val="CC_Noformat_Partikod"/>
                        <w:id w:val="-53464382"/>
                        <w:placeholder>
                          <w:docPart w:val="78EE9E9190444631A5AC58402E1584EF"/>
                        </w:placeholder>
                        <w:text/>
                      </w:sdtPr>
                      <w:sdtEndPr/>
                      <w:sdtContent>
                        <w:r w:rsidR="0001165A">
                          <w:t>SD</w:t>
                        </w:r>
                      </w:sdtContent>
                    </w:sdt>
                    <w:sdt>
                      <w:sdtPr>
                        <w:alias w:val="CC_Noformat_Partinummer"/>
                        <w:tag w:val="CC_Noformat_Partinummer"/>
                        <w:id w:val="-1709555926"/>
                        <w:placeholder>
                          <w:docPart w:val="4F97B7771D554594AA9E4AAA60D077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724E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EF4CD2" w14:textId="77777777">
    <w:pPr>
      <w:jc w:val="right"/>
    </w:pPr>
  </w:p>
  <w:p w:rsidR="00262EA3" w:rsidP="00776B74" w:rsidRDefault="00262EA3" w14:paraId="2862F2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4BDA" w14:paraId="71F272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8D36F7" wp14:anchorId="0E2FCB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4BDA" w14:paraId="7D1890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165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4BDA" w14:paraId="325FE6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4BDA" w14:paraId="24278D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w:t>
        </w:r>
      </w:sdtContent>
    </w:sdt>
  </w:p>
  <w:p w:rsidR="00262EA3" w:rsidP="00E03A3D" w:rsidRDefault="00434BDA" w14:paraId="1C6CB867" w14:textId="77777777">
    <w:pPr>
      <w:pStyle w:val="Motionr"/>
    </w:pPr>
    <w:sdt>
      <w:sdtPr>
        <w:alias w:val="CC_Noformat_Avtext"/>
        <w:tag w:val="CC_Noformat_Avtext"/>
        <w:id w:val="-2020768203"/>
        <w:lock w:val="sdtContentLocked"/>
        <w15:appearance w15:val="hidden"/>
        <w:text/>
      </w:sdtPr>
      <w:sdtEndPr/>
      <w:sdtContent>
        <w:r>
          <w:t>av Ann-Christine From Utterstedt m.fl. (SD)</w:t>
        </w:r>
      </w:sdtContent>
    </w:sdt>
  </w:p>
  <w:sdt>
    <w:sdtPr>
      <w:alias w:val="CC_Noformat_Rubtext"/>
      <w:tag w:val="CC_Noformat_Rubtext"/>
      <w:id w:val="-218060500"/>
      <w:lock w:val="sdtLocked"/>
      <w:text/>
    </w:sdtPr>
    <w:sdtEndPr/>
    <w:sdtContent>
      <w:p w:rsidR="00262EA3" w:rsidP="00283E0F" w:rsidRDefault="00306821" w14:paraId="11EB0AC8" w14:textId="77777777">
        <w:pPr>
          <w:pStyle w:val="FSHRub2"/>
        </w:pPr>
        <w:r>
          <w:t xml:space="preserve">med anledning av skr. 2019/20:180 Redovisning av fördelning av medel från Allmänna arvsfonden under budgetåret 2019 </w:t>
        </w:r>
      </w:p>
    </w:sdtContent>
  </w:sdt>
  <w:sdt>
    <w:sdtPr>
      <w:alias w:val="CC_Boilerplate_3"/>
      <w:tag w:val="CC_Boilerplate_3"/>
      <w:id w:val="1606463544"/>
      <w:lock w:val="sdtContentLocked"/>
      <w15:appearance w15:val="hidden"/>
      <w:text w:multiLine="1"/>
    </w:sdtPr>
    <w:sdtEndPr/>
    <w:sdtContent>
      <w:p w:rsidR="00262EA3" w:rsidP="00283E0F" w:rsidRDefault="00262EA3" w14:paraId="010959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116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65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2C"/>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72"/>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82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E8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D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32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83"/>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3B3"/>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DD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A2"/>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42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8E"/>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6D818"/>
  <w15:chartTrackingRefBased/>
  <w15:docId w15:val="{7B143E17-985F-49A7-8F05-6E060B07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EBEA878104E75A7700E754976CDA6"/>
        <w:category>
          <w:name w:val="Allmänt"/>
          <w:gallery w:val="placeholder"/>
        </w:category>
        <w:types>
          <w:type w:val="bbPlcHdr"/>
        </w:types>
        <w:behaviors>
          <w:behavior w:val="content"/>
        </w:behaviors>
        <w:guid w:val="{B085E223-1090-4F79-94FE-7825765B4861}"/>
      </w:docPartPr>
      <w:docPartBody>
        <w:p w:rsidR="00D01A10" w:rsidRDefault="0071292B">
          <w:pPr>
            <w:pStyle w:val="808EBEA878104E75A7700E754976CDA6"/>
          </w:pPr>
          <w:r w:rsidRPr="005A0A93">
            <w:rPr>
              <w:rStyle w:val="Platshllartext"/>
            </w:rPr>
            <w:t>Förslag till riksdagsbeslut</w:t>
          </w:r>
        </w:p>
      </w:docPartBody>
    </w:docPart>
    <w:docPart>
      <w:docPartPr>
        <w:name w:val="1D36FB99BB774B11BC1B5FF6AE8D307C"/>
        <w:category>
          <w:name w:val="Allmänt"/>
          <w:gallery w:val="placeholder"/>
        </w:category>
        <w:types>
          <w:type w:val="bbPlcHdr"/>
        </w:types>
        <w:behaviors>
          <w:behavior w:val="content"/>
        </w:behaviors>
        <w:guid w:val="{A8058027-3046-4747-ADBC-A87FC8B2ACFF}"/>
      </w:docPartPr>
      <w:docPartBody>
        <w:p w:rsidR="00D01A10" w:rsidRDefault="0071292B">
          <w:pPr>
            <w:pStyle w:val="1D36FB99BB774B11BC1B5FF6AE8D307C"/>
          </w:pPr>
          <w:r w:rsidRPr="005A0A93">
            <w:rPr>
              <w:rStyle w:val="Platshllartext"/>
            </w:rPr>
            <w:t>Motivering</w:t>
          </w:r>
        </w:p>
      </w:docPartBody>
    </w:docPart>
    <w:docPart>
      <w:docPartPr>
        <w:name w:val="78EE9E9190444631A5AC58402E1584EF"/>
        <w:category>
          <w:name w:val="Allmänt"/>
          <w:gallery w:val="placeholder"/>
        </w:category>
        <w:types>
          <w:type w:val="bbPlcHdr"/>
        </w:types>
        <w:behaviors>
          <w:behavior w:val="content"/>
        </w:behaviors>
        <w:guid w:val="{CE095CBA-91EC-4EE6-9740-395BA81138C6}"/>
      </w:docPartPr>
      <w:docPartBody>
        <w:p w:rsidR="00D01A10" w:rsidRDefault="0071292B">
          <w:pPr>
            <w:pStyle w:val="78EE9E9190444631A5AC58402E1584EF"/>
          </w:pPr>
          <w:r>
            <w:rPr>
              <w:rStyle w:val="Platshllartext"/>
            </w:rPr>
            <w:t xml:space="preserve"> </w:t>
          </w:r>
        </w:p>
      </w:docPartBody>
    </w:docPart>
    <w:docPart>
      <w:docPartPr>
        <w:name w:val="4F97B7771D554594AA9E4AAA60D07782"/>
        <w:category>
          <w:name w:val="Allmänt"/>
          <w:gallery w:val="placeholder"/>
        </w:category>
        <w:types>
          <w:type w:val="bbPlcHdr"/>
        </w:types>
        <w:behaviors>
          <w:behavior w:val="content"/>
        </w:behaviors>
        <w:guid w:val="{51FD5C74-FC68-4C64-8370-F6F6A62A5480}"/>
      </w:docPartPr>
      <w:docPartBody>
        <w:p w:rsidR="00D01A10" w:rsidRDefault="0071292B">
          <w:pPr>
            <w:pStyle w:val="4F97B7771D554594AA9E4AAA60D07782"/>
          </w:pPr>
          <w:r>
            <w:t xml:space="preserve"> </w:t>
          </w:r>
        </w:p>
      </w:docPartBody>
    </w:docPart>
    <w:docPart>
      <w:docPartPr>
        <w:name w:val="E6CD9D70B0DF43F08CA3F90961103C39"/>
        <w:category>
          <w:name w:val="Allmänt"/>
          <w:gallery w:val="placeholder"/>
        </w:category>
        <w:types>
          <w:type w:val="bbPlcHdr"/>
        </w:types>
        <w:behaviors>
          <w:behavior w:val="content"/>
        </w:behaviors>
        <w:guid w:val="{6FA10C62-C649-4A47-94A2-1949CF31B818}"/>
      </w:docPartPr>
      <w:docPartBody>
        <w:p w:rsidR="007D2FA6" w:rsidRDefault="007D2F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2B"/>
    <w:rsid w:val="0071292B"/>
    <w:rsid w:val="007D2FA6"/>
    <w:rsid w:val="00D01A10"/>
    <w:rsid w:val="00F16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8EBEA878104E75A7700E754976CDA6">
    <w:name w:val="808EBEA878104E75A7700E754976CDA6"/>
  </w:style>
  <w:style w:type="paragraph" w:customStyle="1" w:styleId="EEF58ACE6E604D249C47D8949DAA7B42">
    <w:name w:val="EEF58ACE6E604D249C47D8949DAA7B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4C338C4CB642CB9C0164F39D89BC29">
    <w:name w:val="5E4C338C4CB642CB9C0164F39D89BC29"/>
  </w:style>
  <w:style w:type="paragraph" w:customStyle="1" w:styleId="1D36FB99BB774B11BC1B5FF6AE8D307C">
    <w:name w:val="1D36FB99BB774B11BC1B5FF6AE8D307C"/>
  </w:style>
  <w:style w:type="paragraph" w:customStyle="1" w:styleId="D0DE2E660D5A46759C767D03364731D7">
    <w:name w:val="D0DE2E660D5A46759C767D03364731D7"/>
  </w:style>
  <w:style w:type="paragraph" w:customStyle="1" w:styleId="CEA3ECD9C2AC4D34920BFCC50E2B8165">
    <w:name w:val="CEA3ECD9C2AC4D34920BFCC50E2B8165"/>
  </w:style>
  <w:style w:type="paragraph" w:customStyle="1" w:styleId="78EE9E9190444631A5AC58402E1584EF">
    <w:name w:val="78EE9E9190444631A5AC58402E1584EF"/>
  </w:style>
  <w:style w:type="paragraph" w:customStyle="1" w:styleId="4F97B7771D554594AA9E4AAA60D07782">
    <w:name w:val="4F97B7771D554594AA9E4AAA60D07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94ABB-541E-4B0B-B764-F020E76B422F}"/>
</file>

<file path=customXml/itemProps2.xml><?xml version="1.0" encoding="utf-8"?>
<ds:datastoreItem xmlns:ds="http://schemas.openxmlformats.org/officeDocument/2006/customXml" ds:itemID="{8842C885-DA5F-40F1-B052-141B667F612C}"/>
</file>

<file path=customXml/itemProps3.xml><?xml version="1.0" encoding="utf-8"?>
<ds:datastoreItem xmlns:ds="http://schemas.openxmlformats.org/officeDocument/2006/customXml" ds:itemID="{C8831E76-2179-4153-BBF1-4F6EE4550861}"/>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1205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Redovisning av fördelning av medel från Allmänna arvsfonden under budgetåret 2019  2019 20 180</vt:lpstr>
      <vt:lpstr>
      </vt:lpstr>
    </vt:vector>
  </TitlesOfParts>
  <Company>Sveriges riksdag</Company>
  <LinksUpToDate>false</LinksUpToDate>
  <CharactersWithSpaces>1416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