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CF0123">
              <w:rPr>
                <w:b/>
              </w:rPr>
              <w:t>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2D6F39">
              <w:t>10</w:t>
            </w:r>
            <w:r w:rsidR="00B21DA2">
              <w:t>-</w:t>
            </w:r>
            <w:r w:rsidR="00D00B9B">
              <w:t>28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D00B9B">
              <w:t>0.30</w:t>
            </w:r>
            <w:r w:rsidR="006F41EB">
              <w:t>–</w:t>
            </w:r>
            <w:r w:rsidR="00F1249E">
              <w:t>1</w:t>
            </w:r>
            <w:r w:rsidR="00D00B9B">
              <w:t>1.25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2E3586" w:rsidRPr="007A327C" w:rsidRDefault="002E3586"/>
    <w:tbl>
      <w:tblPr>
        <w:tblW w:w="1445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  <w:gridCol w:w="6946"/>
      </w:tblGrid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Default="00046A0F" w:rsidP="00D823C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22</w:t>
            </w:r>
            <w:r w:rsidRPr="007A327C">
              <w:rPr>
                <w:snapToGrid w:val="0"/>
              </w:rPr>
              <w:t>:</w:t>
            </w:r>
            <w:r w:rsidR="00D00B9B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D823CB" w:rsidRPr="007A327C" w:rsidRDefault="00D823CB" w:rsidP="00D823C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0B9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46A0F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6CCA">
              <w:rPr>
                <w:b/>
                <w:snapToGrid w:val="0"/>
              </w:rPr>
              <w:t>Utgiftsramar för utgiftsområdena </w:t>
            </w:r>
            <w:r>
              <w:rPr>
                <w:b/>
                <w:snapToGrid w:val="0"/>
              </w:rPr>
              <w:t>8, 10</w:t>
            </w:r>
            <w:r w:rsidRPr="00046A0F">
              <w:rPr>
                <w:b/>
              </w:rPr>
              <w:t>–</w:t>
            </w:r>
            <w:r>
              <w:rPr>
                <w:b/>
                <w:snapToGrid w:val="0"/>
              </w:rPr>
              <w:t>12 och beräkning av inkomsterna (socialavgifter)</w:t>
            </w:r>
            <w:r w:rsidR="00D00B9B">
              <w:rPr>
                <w:b/>
                <w:snapToGrid w:val="0"/>
              </w:rPr>
              <w:t xml:space="preserve"> (SfU1y)</w:t>
            </w:r>
          </w:p>
          <w:p w:rsidR="00D66A47" w:rsidRDefault="00D66A47" w:rsidP="00D66A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finansutskottet över proposition 202</w:t>
            </w:r>
            <w:r w:rsidR="00D00B9B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D00B9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:1, när det gäller utgiftsramar för utgiftsområdena 8, 10, 11 och 12 </w:t>
            </w:r>
            <w:r w:rsidRPr="00D66A47">
              <w:rPr>
                <w:snapToGrid w:val="0"/>
              </w:rPr>
              <w:t>samt motioner</w:t>
            </w:r>
            <w:r>
              <w:rPr>
                <w:snapToGrid w:val="0"/>
              </w:rPr>
              <w:t>.</w:t>
            </w:r>
          </w:p>
          <w:p w:rsidR="00226CCA" w:rsidRDefault="00D00B9B" w:rsidP="00226CCA">
            <w:pPr>
              <w:pStyle w:val="Normalwebb"/>
              <w:shd w:val="clear" w:color="auto" w:fill="FFFFFF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Utskottet justerade yttrande 2021/</w:t>
            </w:r>
            <w:proofErr w:type="gramStart"/>
            <w:r>
              <w:rPr>
                <w:snapToGrid w:val="0"/>
                <w:szCs w:val="20"/>
              </w:rPr>
              <w:t>22:SfU</w:t>
            </w:r>
            <w:proofErr w:type="gramEnd"/>
            <w:r>
              <w:rPr>
                <w:snapToGrid w:val="0"/>
                <w:szCs w:val="20"/>
              </w:rPr>
              <w:t>1y.</w:t>
            </w:r>
          </w:p>
          <w:p w:rsidR="00D00B9B" w:rsidRPr="00226CCA" w:rsidRDefault="00D00B9B" w:rsidP="00226CCA">
            <w:pPr>
              <w:pStyle w:val="Normalwebb"/>
              <w:shd w:val="clear" w:color="auto" w:fill="FFFFFF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Denna paragraf förklarades omedelbart justerad.</w:t>
            </w:r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A6A43" w:rsidRP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00B9B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D00B9B" w:rsidRPr="00E74691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D00B9B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Riksrevisionen</w:t>
            </w:r>
          </w:p>
          <w:p w:rsidR="00D00B9B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00B9B" w:rsidRDefault="00D00B9B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Riksrevisor Helena Lindberg med medarbetare presenterade granskningsrapporterna </w:t>
            </w:r>
          </w:p>
          <w:p w:rsidR="00D00B9B" w:rsidRPr="00D00B9B" w:rsidRDefault="00D00B9B" w:rsidP="00046A0F">
            <w:pPr>
              <w:tabs>
                <w:tab w:val="left" w:pos="1701"/>
              </w:tabs>
              <w:rPr>
                <w:snapToGrid w:val="0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RiR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2021:19 Försäkringskassans arbete med att förebygga sjukskrivning - Ett otydligt uppdrag, och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RiR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2021:24 Att ställa om i en föränderlig omvärld - Neddragningar hos Migrationsverket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2017-2020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D00B9B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D00B9B" w:rsidRPr="00E74691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00B9B" w:rsidRPr="006A6A43" w:rsidRDefault="00D00B9B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0B9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</w:t>
            </w:r>
            <w:r w:rsidR="00D00B9B">
              <w:rPr>
                <w:b/>
                <w:snapToGrid w:val="0"/>
              </w:rPr>
              <w:t>men</w:t>
            </w:r>
            <w:r>
              <w:rPr>
                <w:b/>
                <w:snapToGrid w:val="0"/>
              </w:rPr>
              <w:t xml:space="preserve"> skrivelse</w:t>
            </w:r>
          </w:p>
          <w:p w:rsid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6A43" w:rsidRPr="006A6A43" w:rsidRDefault="006A6A43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</w:t>
            </w:r>
            <w:r w:rsidR="00D00B9B">
              <w:rPr>
                <w:snapToGrid w:val="0"/>
              </w:rPr>
              <w:t>men</w:t>
            </w:r>
            <w:r>
              <w:rPr>
                <w:snapToGrid w:val="0"/>
              </w:rPr>
              <w:t xml:space="preserve"> skrivelse enligt bilaga 2 anmäldes.</w:t>
            </w:r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A6A43" w:rsidRP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0B9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046A0F" w:rsidRPr="007A327C" w:rsidRDefault="00046A0F" w:rsidP="00F1249E">
            <w:pPr>
              <w:tabs>
                <w:tab w:val="left" w:pos="1701"/>
              </w:tabs>
              <w:rPr>
                <w:snapToGrid w:val="0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>
              <w:rPr>
                <w:color w:val="000000"/>
                <w:szCs w:val="24"/>
              </w:rPr>
              <w:t>t</w:t>
            </w:r>
            <w:r w:rsidR="00D00B9B">
              <w:rPr>
                <w:color w:val="000000"/>
                <w:szCs w:val="24"/>
              </w:rPr>
              <w:t>i</w:t>
            </w:r>
            <w:r>
              <w:rPr>
                <w:color w:val="000000"/>
                <w:szCs w:val="24"/>
              </w:rPr>
              <w:t>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D00B9B">
              <w:rPr>
                <w:color w:val="000000"/>
                <w:szCs w:val="24"/>
              </w:rPr>
              <w:t>9 november 2021</w:t>
            </w:r>
            <w:r>
              <w:rPr>
                <w:color w:val="000000"/>
                <w:szCs w:val="24"/>
              </w:rPr>
              <w:t xml:space="preserve"> kl. 1</w:t>
            </w:r>
            <w:r w:rsidR="00D66A47">
              <w:rPr>
                <w:color w:val="000000"/>
                <w:szCs w:val="24"/>
              </w:rPr>
              <w:t>1.</w:t>
            </w:r>
            <w:r w:rsidR="00D00B9B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0.</w:t>
            </w:r>
          </w:p>
        </w:tc>
      </w:tr>
      <w:tr w:rsidR="00315E57" w:rsidRPr="007A327C" w:rsidTr="00315E57">
        <w:tc>
          <w:tcPr>
            <w:tcW w:w="567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15E57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315E57" w:rsidRPr="007A327C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Pr="007A327C" w:rsidRDefault="00315E57" w:rsidP="00315E5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249E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F1249E" w:rsidRPr="007A327C" w:rsidRDefault="00F1249E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1249E" w:rsidRPr="007A327C" w:rsidRDefault="00F1249E" w:rsidP="00315E5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5E57" w:rsidRPr="007A327C" w:rsidTr="00315E57">
        <w:trPr>
          <w:gridAfter w:val="2"/>
          <w:wAfter w:w="7303" w:type="dxa"/>
        </w:trPr>
        <w:tc>
          <w:tcPr>
            <w:tcW w:w="7156" w:type="dxa"/>
            <w:gridSpan w:val="2"/>
          </w:tcPr>
          <w:p w:rsidR="00315E57" w:rsidRPr="007A327C" w:rsidRDefault="00315E57" w:rsidP="00315E5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Default="00315E57" w:rsidP="00315E5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D00B9B">
              <w:t>9 november</w:t>
            </w:r>
            <w:r>
              <w:t xml:space="preserve"> 2021</w:t>
            </w:r>
          </w:p>
          <w:p w:rsidR="00315E57" w:rsidRPr="007A327C" w:rsidRDefault="00315E57" w:rsidP="00315E57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6336B9">
          <w:pgSz w:w="11906" w:h="16838" w:code="9"/>
          <w:pgMar w:top="851" w:right="1134" w:bottom="794" w:left="2268" w:header="720" w:footer="720" w:gutter="0"/>
          <w:cols w:space="720"/>
        </w:sectPr>
      </w:pPr>
    </w:p>
    <w:tbl>
      <w:tblPr>
        <w:tblW w:w="89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55"/>
        <w:gridCol w:w="425"/>
        <w:gridCol w:w="425"/>
        <w:gridCol w:w="425"/>
        <w:gridCol w:w="426"/>
        <w:gridCol w:w="283"/>
        <w:gridCol w:w="355"/>
        <w:gridCol w:w="364"/>
        <w:gridCol w:w="411"/>
        <w:gridCol w:w="353"/>
        <w:gridCol w:w="353"/>
        <w:gridCol w:w="432"/>
        <w:gridCol w:w="567"/>
      </w:tblGrid>
      <w:tr w:rsidR="00656DD9" w:rsidRPr="002A1A33" w:rsidTr="00D823CB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89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B7000A">
              <w:rPr>
                <w:sz w:val="23"/>
                <w:szCs w:val="23"/>
              </w:rPr>
              <w:t>6</w:t>
            </w:r>
          </w:p>
        </w:tc>
      </w:tr>
      <w:tr w:rsidR="00656DD9" w:rsidRPr="002A1A33" w:rsidTr="00B7000A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  <w:r w:rsidR="00B7000A">
              <w:rPr>
                <w:sz w:val="23"/>
                <w:szCs w:val="23"/>
              </w:rPr>
              <w:t>–3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 4–5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F7D3E" w:rsidP="00D823CB">
            <w:pPr>
              <w:ind w:left="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Mattias Karlsson</w:t>
            </w:r>
            <w:r w:rsidR="00D823CB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B7000A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="00A02114"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A26F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17546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F7D3E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70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 w:rsidR="005F7D3E"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B7000A" w:rsidP="00A6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="002A1A33"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B7000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151C31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00B9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D00B9B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1249E" w:rsidRPr="002A1A33" w:rsidTr="00B7000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A67973" w:rsidRDefault="00F1249E" w:rsidP="00B21D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5F118E" w:rsidTr="00D823CB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21DA2" w:rsidRPr="00CF22E1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1DA2" w:rsidRPr="00CF22E1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21DA2" w:rsidRPr="004D30F5" w:rsidTr="00D823CB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5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B21DA2" w:rsidRPr="004D30F5" w:rsidTr="00D823CB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5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3B0D07" w:rsidRDefault="003B0D07" w:rsidP="004B2502">
      <w:pPr>
        <w:tabs>
          <w:tab w:val="left" w:pos="1701"/>
        </w:tabs>
        <w:rPr>
          <w:sz w:val="4"/>
          <w:szCs w:val="4"/>
        </w:rPr>
      </w:pPr>
    </w:p>
    <w:p w:rsidR="003B0D07" w:rsidRDefault="003B0D07" w:rsidP="004B2502">
      <w:pPr>
        <w:tabs>
          <w:tab w:val="left" w:pos="1701"/>
        </w:tabs>
        <w:rPr>
          <w:sz w:val="4"/>
          <w:szCs w:val="4"/>
        </w:rPr>
      </w:pPr>
      <w:bookmarkStart w:id="0" w:name="_GoBack"/>
      <w:bookmarkEnd w:id="0"/>
    </w:p>
    <w:sectPr w:rsidR="003B0D07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46A0F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1F56"/>
    <w:rsid w:val="001141DB"/>
    <w:rsid w:val="0011654F"/>
    <w:rsid w:val="00120A12"/>
    <w:rsid w:val="001211A3"/>
    <w:rsid w:val="00142A52"/>
    <w:rsid w:val="001441C2"/>
    <w:rsid w:val="00151C31"/>
    <w:rsid w:val="00152C7C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2E29"/>
    <w:rsid w:val="001C39BB"/>
    <w:rsid w:val="001F54F3"/>
    <w:rsid w:val="00211AAB"/>
    <w:rsid w:val="0021671F"/>
    <w:rsid w:val="00226CCA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2D6F39"/>
    <w:rsid w:val="002E3586"/>
    <w:rsid w:val="00315E57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0D07"/>
    <w:rsid w:val="003B1C87"/>
    <w:rsid w:val="003B465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28C1"/>
    <w:rsid w:val="00453974"/>
    <w:rsid w:val="004659A3"/>
    <w:rsid w:val="00484380"/>
    <w:rsid w:val="00497ED3"/>
    <w:rsid w:val="004B2502"/>
    <w:rsid w:val="004D30F5"/>
    <w:rsid w:val="004D3D90"/>
    <w:rsid w:val="004E1827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2D74"/>
    <w:rsid w:val="00606D38"/>
    <w:rsid w:val="00616572"/>
    <w:rsid w:val="0063156A"/>
    <w:rsid w:val="00631795"/>
    <w:rsid w:val="006336B9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A6A43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5561C"/>
    <w:rsid w:val="0096372C"/>
    <w:rsid w:val="00973D8B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395F"/>
    <w:rsid w:val="00AC5412"/>
    <w:rsid w:val="00AD5D00"/>
    <w:rsid w:val="00AF38AF"/>
    <w:rsid w:val="00AF5570"/>
    <w:rsid w:val="00B0007A"/>
    <w:rsid w:val="00B21DA2"/>
    <w:rsid w:val="00B261AD"/>
    <w:rsid w:val="00B30142"/>
    <w:rsid w:val="00B31485"/>
    <w:rsid w:val="00B4488D"/>
    <w:rsid w:val="00B46785"/>
    <w:rsid w:val="00B47C0F"/>
    <w:rsid w:val="00B62306"/>
    <w:rsid w:val="00B64FA1"/>
    <w:rsid w:val="00B671AD"/>
    <w:rsid w:val="00B7000A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67198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0123"/>
    <w:rsid w:val="00CF22E1"/>
    <w:rsid w:val="00D00B9B"/>
    <w:rsid w:val="00D21B05"/>
    <w:rsid w:val="00D3187E"/>
    <w:rsid w:val="00D360B4"/>
    <w:rsid w:val="00D409A3"/>
    <w:rsid w:val="00D54317"/>
    <w:rsid w:val="00D66A47"/>
    <w:rsid w:val="00D823CB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4691"/>
    <w:rsid w:val="00E7686B"/>
    <w:rsid w:val="00E83F91"/>
    <w:rsid w:val="00EB3E50"/>
    <w:rsid w:val="00EB5352"/>
    <w:rsid w:val="00EB6861"/>
    <w:rsid w:val="00EC23DC"/>
    <w:rsid w:val="00ED28CD"/>
    <w:rsid w:val="00ED3389"/>
    <w:rsid w:val="00F1249E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19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character" w:customStyle="1" w:styleId="bold">
    <w:name w:val="bold"/>
    <w:basedOn w:val="Standardstycketeckensnitt"/>
    <w:rsid w:val="00226CCA"/>
  </w:style>
  <w:style w:type="paragraph" w:styleId="Normalwebb">
    <w:name w:val="Normal (Web)"/>
    <w:basedOn w:val="Normal"/>
    <w:uiPriority w:val="99"/>
    <w:unhideWhenUsed/>
    <w:rsid w:val="00226CCA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7DCD-E908-49A1-9BC1-2FEFBF05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33</TotalTime>
  <Pages>2</Pages>
  <Words>383</Words>
  <Characters>2792</Characters>
  <Application>Microsoft Office Word</Application>
  <DocSecurity>0</DocSecurity>
  <Lines>1396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7</cp:revision>
  <cp:lastPrinted>2020-06-09T06:30:00Z</cp:lastPrinted>
  <dcterms:created xsi:type="dcterms:W3CDTF">2021-10-28T12:06:00Z</dcterms:created>
  <dcterms:modified xsi:type="dcterms:W3CDTF">2021-11-09T08:32:00Z</dcterms:modified>
</cp:coreProperties>
</file>