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bookmarkStart w:name="_Hlk147316919" w:id="2"/>
    <w:p w:rsidRPr="009B062B" w:rsidR="00AF30DD" w:rsidP="000A2585" w:rsidRDefault="00033259" w14:paraId="38FD8FE5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D754DF074D3D4EE4B968EFBEFD40A28E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8daef5f0-d1e9-4481-8b2d-858714097413"/>
        <w:id w:val="1564525769"/>
        <w:lock w:val="sdtLocked"/>
      </w:sdtPr>
      <w:sdtEndPr/>
      <w:sdtContent>
        <w:p w:rsidR="00D05311" w:rsidRDefault="0047497D" w14:paraId="7A2A24DD" w14:textId="77777777">
          <w:pPr>
            <w:pStyle w:val="Frslagstext"/>
          </w:pPr>
          <w:r>
            <w:t>Riksdagen ställer sig bakom det som anförs i motionen om att Sverige i bilaterala samtal med representanter för Kina bör lyfta kränkningarna av mänskliga rättigheter i Tibet i enlighet med vad som anförs i motionen och tillkännager detta för regeringen.</w:t>
          </w:r>
        </w:p>
      </w:sdtContent>
    </w:sdt>
    <w:sdt>
      <w:sdtPr>
        <w:alias w:val="Yrkande 2"/>
        <w:tag w:val="00ae6af2-1e7f-4c42-91eb-5d31a185e369"/>
        <w:id w:val="1731880879"/>
        <w:lock w:val="sdtLocked"/>
      </w:sdtPr>
      <w:sdtEndPr/>
      <w:sdtContent>
        <w:p w:rsidR="00D05311" w:rsidRDefault="0047497D" w14:paraId="5BCF1D20" w14:textId="77777777">
          <w:pPr>
            <w:pStyle w:val="Frslagstext"/>
          </w:pPr>
          <w:r>
            <w:t>Riksdagen ställer sig bakom det som anförs i motionen om att Sverige bör verka för att lyfta problematiken kring Kinas ”internatskolor” och tillkännager detta för regeringen.</w:t>
          </w:r>
        </w:p>
      </w:sdtContent>
    </w:sdt>
    <w:sdt>
      <w:sdtPr>
        <w:alias w:val="Yrkande 3"/>
        <w:tag w:val="26898125-b541-4d20-8ee1-0b161422a23a"/>
        <w:id w:val="-1094326230"/>
        <w:lock w:val="sdtLocked"/>
      </w:sdtPr>
      <w:sdtEndPr/>
      <w:sdtContent>
        <w:p w:rsidR="00D05311" w:rsidRDefault="0047497D" w14:paraId="7E4CB259" w14:textId="77777777">
          <w:pPr>
            <w:pStyle w:val="Frslagstext"/>
          </w:pPr>
          <w:r>
            <w:t>Riksdagen ställer sig bakom det som anförs i motionen om att Sverige bör verka för att det är tibetanerna själva som har rätt att utse nästa Dalai lama och tillkännager detta för regeringen.</w:t>
          </w:r>
        </w:p>
      </w:sdtContent>
    </w:sdt>
    <w:bookmarkStart w:name="MotionsStart" w:displacedByCustomXml="next" w:id="3"/>
    <w:bookmarkEnd w:displacedByCustomXml="next" w:id="3"/>
    <w:bookmarkStart w:name="_Toc106801301" w:displacedByCustomXml="next" w:id="4"/>
    <w:bookmarkStart w:name="_Toc106800476" w:displacedByCustomXml="next" w:id="5"/>
    <w:sdt>
      <w:sdtPr>
        <w:alias w:val="CC_Motivering_Rubrik"/>
        <w:tag w:val="CC_Motivering_Rubrik"/>
        <w:id w:val="1433397530"/>
        <w:lock w:val="sdtLocked"/>
        <w:placeholder>
          <w:docPart w:val="5246364EC19E48269BA0BF3311CB5DDC"/>
        </w:placeholder>
        <w:text/>
      </w:sdtPr>
      <w:sdtEndPr/>
      <w:sdtContent>
        <w:p w:rsidRPr="009B062B" w:rsidR="006D79C9" w:rsidP="00333E95" w:rsidRDefault="006D79C9" w14:paraId="1FF87689" w14:textId="77777777">
          <w:pPr>
            <w:pStyle w:val="Rubrik1"/>
          </w:pPr>
          <w:r>
            <w:t>Motivering</w:t>
          </w:r>
        </w:p>
      </w:sdtContent>
    </w:sdt>
    <w:bookmarkEnd w:displacedByCustomXml="prev" w:id="4"/>
    <w:bookmarkEnd w:displacedByCustomXml="prev" w:id="5"/>
    <w:p w:rsidR="00BB65C7" w:rsidP="00033259" w:rsidRDefault="00BB65C7" w14:paraId="0D0B402F" w14:textId="52041637">
      <w:pPr>
        <w:pStyle w:val="Normalutanindragellerluft"/>
      </w:pPr>
      <w:r>
        <w:t>Kinas förtryck av Tibet och dess tibetanska befolkning är en långvarig och kontro</w:t>
      </w:r>
      <w:r w:rsidR="00033259">
        <w:softHyphen/>
      </w:r>
      <w:r>
        <w:t>versiell fråga som har lockat internationell uppmärksamhet och oro. Detta förtryck har många dimensioner och har pågått i årtionden.</w:t>
      </w:r>
    </w:p>
    <w:p w:rsidR="00BB65C7" w:rsidP="00C96525" w:rsidRDefault="00BB65C7" w14:paraId="03AA1123" w14:textId="1DA96ACA">
      <w:r>
        <w:t xml:space="preserve">År 1950 invaderade Kina Tibet och detta ledde till en omdaningsprocess som resulterade i en förlust av tibetansk autonomi </w:t>
      </w:r>
      <w:r w:rsidR="00B16F3E">
        <w:t xml:space="preserve">samt </w:t>
      </w:r>
      <w:r>
        <w:t>öka</w:t>
      </w:r>
      <w:r w:rsidR="00B16F3E">
        <w:t>d</w:t>
      </w:r>
      <w:r>
        <w:t xml:space="preserve"> kinesisk kontroll och förtryck av regionen.</w:t>
      </w:r>
    </w:p>
    <w:p w:rsidRPr="00033259" w:rsidR="00BB65C7" w:rsidP="00C96525" w:rsidRDefault="00BB65C7" w14:paraId="36F36AD5" w14:textId="37E1EEB3">
      <w:r>
        <w:t>Kinesiska myndigheter har genomfört en politik som syftar till att kraftigt assimilera den tibetanska kulturen och språket. Detta har inkluderat förstörelse av tibetanska kulturskatter, förbud mot</w:t>
      </w:r>
      <w:r w:rsidR="00B16F3E">
        <w:t xml:space="preserve"> det</w:t>
      </w:r>
      <w:r>
        <w:t xml:space="preserve"> tibetanska språket i skolor och tvångsförflyttning av tibetanska barn till ”internatskolor”. </w:t>
      </w:r>
      <w:r w:rsidRPr="00BB65C7">
        <w:rPr>
          <w:rFonts w:cstheme="minorHAnsi"/>
          <w:color w:val="1D1D1D"/>
          <w:shd w:val="clear" w:color="auto" w:fill="FFFFFF"/>
        </w:rPr>
        <w:t>Enligt FN-rapportörer har hundratusentals tibetanska barn skickats till internatskolor utan att ha möjlighet att upprätthålla sin egen kultur och sitt språk genom undervisning</w:t>
      </w:r>
      <w:r>
        <w:rPr>
          <w:rFonts w:ascii="Helvetica" w:hAnsi="Helvetica" w:cs="Helvetica"/>
          <w:color w:val="1D1D1D"/>
          <w:shd w:val="clear" w:color="auto" w:fill="FFFFFF"/>
        </w:rPr>
        <w:t xml:space="preserve">. </w:t>
      </w:r>
    </w:p>
    <w:p w:rsidR="00DA0158" w:rsidP="00C96525" w:rsidRDefault="00BB65C7" w14:paraId="1DD61D72" w14:textId="72F12797">
      <w:r w:rsidRPr="00BB65C7">
        <w:rPr>
          <w:shd w:val="clear" w:color="auto" w:fill="FFFFFF"/>
        </w:rPr>
        <w:t>FN:s människorättsrapportörer kritiserade våren 2023 även Peking för att använda obligatoriska program för yrkesutbildning samt omflyttningar av arbetskraft som ett sätt att systematiskt hindra tibetaner i Tibet att utöva sin religion och kultur</w:t>
      </w:r>
      <w:r w:rsidR="00B16F3E">
        <w:rPr>
          <w:shd w:val="clear" w:color="auto" w:fill="FFFFFF"/>
        </w:rPr>
        <w:t>.</w:t>
      </w:r>
    </w:p>
    <w:p w:rsidR="00BB65C7" w:rsidP="00033259" w:rsidRDefault="00BB65C7" w14:paraId="37A51777" w14:textId="61DBB205">
      <w:r>
        <w:lastRenderedPageBreak/>
        <w:t xml:space="preserve">Kina har nu också börjat samla in </w:t>
      </w:r>
      <w:r w:rsidR="00B16F3E">
        <w:t>t</w:t>
      </w:r>
      <w:r>
        <w:t>ibetanernas DNA, ytterligare ett uttryck för det förtryck man utsätter tibetanerna för.</w:t>
      </w:r>
    </w:p>
    <w:p w:rsidR="00DA0158" w:rsidP="00C96525" w:rsidRDefault="00BB65C7" w14:paraId="08A1869D" w14:textId="44D48DCB">
      <w:r>
        <w:t>Tibetanska buddhister har drabbats av omfattande religiöst förtryck. Många buddhistiska kloster har blivit föremål för regelbunden övervakning och inblandning av kinesiska myndigheter. Tibetanska munkar och nunnor tvingas att delta i politiska studieprogram och att visa lojalitet gentemot den kinesiska staten istället för sin religiösa övertygelse.</w:t>
      </w:r>
    </w:p>
    <w:p w:rsidR="00DA0158" w:rsidP="00C96525" w:rsidRDefault="00BB65C7" w14:paraId="59E4CCE8" w14:textId="1B479957">
      <w:r>
        <w:t>Tibetanernas andlige och politisk</w:t>
      </w:r>
      <w:r w:rsidR="0047497D">
        <w:t>e</w:t>
      </w:r>
      <w:r>
        <w:t xml:space="preserve"> ledare Hans helighet Dalai </w:t>
      </w:r>
      <w:r w:rsidR="0047497D">
        <w:t>l</w:t>
      </w:r>
      <w:r>
        <w:t xml:space="preserve">ama börjar bli till åren. Enligt </w:t>
      </w:r>
      <w:r w:rsidR="00B16F3E">
        <w:t>t</w:t>
      </w:r>
      <w:r>
        <w:t xml:space="preserve">ibetansk kultur, tradition och religion utser de själva reinkarnationen av Dalai </w:t>
      </w:r>
      <w:r w:rsidR="0047497D">
        <w:t>l</w:t>
      </w:r>
      <w:r>
        <w:t xml:space="preserve">ama den dag nuvarande Dalai </w:t>
      </w:r>
      <w:r w:rsidR="0047497D">
        <w:t>l</w:t>
      </w:r>
      <w:r>
        <w:t xml:space="preserve">ama avlider. Kina gör nu anspråk på att det är de som ska utse nästa Dalai </w:t>
      </w:r>
      <w:r w:rsidR="0047497D">
        <w:t>l</w:t>
      </w:r>
      <w:r>
        <w:t>ama</w:t>
      </w:r>
      <w:r w:rsidR="0047497D">
        <w:t>,</w:t>
      </w:r>
      <w:r w:rsidR="00B16F3E">
        <w:t xml:space="preserve"> varför</w:t>
      </w:r>
      <w:r>
        <w:t xml:space="preserve"> det är viktigt att visa stöd för </w:t>
      </w:r>
      <w:r w:rsidR="00B16F3E">
        <w:t>t</w:t>
      </w:r>
      <w:r>
        <w:t>ibetanernas rätt att själva utse sin andlige och politiske ledare.</w:t>
      </w:r>
    </w:p>
    <w:p w:rsidRPr="00BB65C7" w:rsidR="00BB65C7" w:rsidP="00C96525" w:rsidRDefault="0090567A" w14:paraId="022B7672" w14:textId="35E2A770">
      <w:pPr>
        <w:rPr>
          <w:shd w:val="clear" w:color="auto" w:fill="FFFFFF"/>
        </w:rPr>
      </w:pPr>
      <w:r w:rsidRPr="00BB65C7">
        <w:rPr>
          <w:shd w:val="clear" w:color="auto" w:fill="FFFFFF"/>
        </w:rPr>
        <w:t>Vid början av 2020-talet låg Tibet på sista plats i den årliga genomgången av Freedom House över läget när det</w:t>
      </w:r>
      <w:r w:rsidR="0047497D">
        <w:rPr>
          <w:shd w:val="clear" w:color="auto" w:fill="FFFFFF"/>
        </w:rPr>
        <w:t xml:space="preserve"> </w:t>
      </w:r>
      <w:r w:rsidRPr="00BB65C7">
        <w:rPr>
          <w:shd w:val="clear" w:color="auto" w:fill="FFFFFF"/>
        </w:rPr>
        <w:t xml:space="preserve">gäller politiska och medborgerliga rättigheter i världen. </w:t>
      </w:r>
    </w:p>
    <w:sdt>
      <w:sdtPr>
        <w:alias w:val="CC_Underskrifter"/>
        <w:tag w:val="CC_Underskrifter"/>
        <w:id w:val="583496634"/>
        <w:lock w:val="sdtContentLocked"/>
        <w:placeholder>
          <w:docPart w:val="3D64B4FFA96F49B8B7684C689483CE2A"/>
        </w:placeholder>
      </w:sdtPr>
      <w:sdtEndPr/>
      <w:sdtContent>
        <w:p w:rsidR="000A2585" w:rsidP="00641398" w:rsidRDefault="000A2585" w14:paraId="1960FD39" w14:textId="77777777"/>
        <w:p w:rsidRPr="008E0FE2" w:rsidR="004801AC" w:rsidP="00641398" w:rsidRDefault="00033259" w14:paraId="2C3A7530" w14:textId="69590BB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05311" w14:paraId="02FC6667" w14:textId="77777777">
        <w:trPr>
          <w:cantSplit/>
        </w:trPr>
        <w:tc>
          <w:tcPr>
            <w:tcW w:w="50" w:type="pct"/>
            <w:vAlign w:val="bottom"/>
          </w:tcPr>
          <w:p w:rsidR="00D05311" w:rsidRDefault="0047497D" w14:paraId="76EB734A" w14:textId="77777777">
            <w:pPr>
              <w:pStyle w:val="Underskrifter"/>
              <w:spacing w:after="0"/>
            </w:pPr>
            <w:r>
              <w:t>Maria Stockhaus (M)</w:t>
            </w:r>
          </w:p>
        </w:tc>
        <w:tc>
          <w:tcPr>
            <w:tcW w:w="50" w:type="pct"/>
            <w:vAlign w:val="bottom"/>
          </w:tcPr>
          <w:p w:rsidR="00D05311" w:rsidRDefault="00D05311" w14:paraId="41B2CA01" w14:textId="77777777">
            <w:pPr>
              <w:pStyle w:val="Underskrifter"/>
              <w:spacing w:after="0"/>
            </w:pPr>
          </w:p>
        </w:tc>
      </w:tr>
      <w:tr w:rsidR="00D05311" w14:paraId="2B6168FA" w14:textId="77777777">
        <w:trPr>
          <w:cantSplit/>
        </w:trPr>
        <w:tc>
          <w:tcPr>
            <w:tcW w:w="50" w:type="pct"/>
            <w:vAlign w:val="bottom"/>
          </w:tcPr>
          <w:p w:rsidR="00D05311" w:rsidRDefault="0047497D" w14:paraId="27F12F52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D05311" w:rsidRDefault="0047497D" w14:paraId="6AB13594" w14:textId="77777777">
            <w:pPr>
              <w:pStyle w:val="Underskrifter"/>
              <w:spacing w:after="0"/>
            </w:pPr>
            <w:r>
              <w:t>Alexandra Anstrell (M)</w:t>
            </w:r>
          </w:p>
        </w:tc>
        <w:bookmarkEnd w:id="2"/>
      </w:tr>
    </w:tbl>
    <w:p w:rsidR="0090350F" w:rsidRDefault="0090350F" w14:paraId="1EB55E1A" w14:textId="77777777"/>
    <w:sectPr w:rsidR="0090350F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153CF" w14:textId="77777777" w:rsidR="00A44656" w:rsidRDefault="00A44656" w:rsidP="000C1CAD">
      <w:pPr>
        <w:spacing w:line="240" w:lineRule="auto"/>
      </w:pPr>
      <w:r>
        <w:separator/>
      </w:r>
    </w:p>
  </w:endnote>
  <w:endnote w:type="continuationSeparator" w:id="0">
    <w:p w14:paraId="00C34330" w14:textId="77777777" w:rsidR="00A44656" w:rsidRDefault="00A4465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DC2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B72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A31F" w14:textId="48277289" w:rsidR="00262EA3" w:rsidRPr="00641398" w:rsidRDefault="00262EA3" w:rsidP="0064139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E5771" w14:textId="77777777" w:rsidR="00A44656" w:rsidRDefault="00A44656" w:rsidP="000C1CAD">
      <w:pPr>
        <w:spacing w:line="240" w:lineRule="auto"/>
      </w:pPr>
      <w:r>
        <w:separator/>
      </w:r>
    </w:p>
  </w:footnote>
  <w:footnote w:type="continuationSeparator" w:id="0">
    <w:p w14:paraId="19206DB3" w14:textId="77777777" w:rsidR="00A44656" w:rsidRDefault="00A4465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48D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30ECDC" wp14:editId="78FB87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ED66F9" w14:textId="756281D6" w:rsidR="00262EA3" w:rsidRDefault="0003325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01EF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F1729C">
                                <w:t>1111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30ECD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9ED66F9" w14:textId="756281D6" w:rsidR="00262EA3" w:rsidRDefault="0003325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01EF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F1729C">
                          <w:t>1111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84B0F7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2DF4" w14:textId="77777777" w:rsidR="00262EA3" w:rsidRDefault="00262EA3" w:rsidP="008563AC">
    <w:pPr>
      <w:jc w:val="right"/>
    </w:pPr>
  </w:p>
  <w:p w14:paraId="415DAA4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47316917"/>
  <w:bookmarkStart w:id="7" w:name="_Hlk147316918"/>
  <w:p w14:paraId="447CBB3B" w14:textId="77777777" w:rsidR="00262EA3" w:rsidRDefault="0003325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4830EA2" wp14:editId="12D53F6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0279F3A" w14:textId="4D994C70" w:rsidR="00262EA3" w:rsidRDefault="0003325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4139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601EF3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F1729C">
          <w:t>1111</w:t>
        </w:r>
      </w:sdtContent>
    </w:sdt>
  </w:p>
  <w:p w14:paraId="0B1430EA" w14:textId="77777777" w:rsidR="00262EA3" w:rsidRPr="008227B3" w:rsidRDefault="0003325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0A5475F" w14:textId="4DDDCBCE" w:rsidR="00262EA3" w:rsidRPr="008227B3" w:rsidRDefault="0003325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41398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41398">
          <w:t>:2207</w:t>
        </w:r>
      </w:sdtContent>
    </w:sdt>
  </w:p>
  <w:p w14:paraId="7FAFB880" w14:textId="7C96E024" w:rsidR="00262EA3" w:rsidRDefault="0003325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641398">
          <w:t>av Maria Stockhaus m.fl.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E39F88148CEF4967BDABE70B93AB0E15"/>
      </w:placeholder>
      <w:text/>
    </w:sdtPr>
    <w:sdtEndPr/>
    <w:sdtContent>
      <w:p w14:paraId="134615E1" w14:textId="3C952A04" w:rsidR="00262EA3" w:rsidRDefault="00601EF3" w:rsidP="00283E0F">
        <w:pPr>
          <w:pStyle w:val="FSHRub2"/>
        </w:pPr>
        <w:r>
          <w:t>Stöd för Tibets folk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2C20EEA" w14:textId="77777777" w:rsidR="00262EA3" w:rsidRDefault="00262EA3" w:rsidP="00283E0F">
        <w:pPr>
          <w:pStyle w:val="FSHNormL"/>
        </w:pPr>
        <w:r>
          <w:br/>
        </w:r>
      </w:p>
    </w:sdtContent>
  </w:sdt>
  <w:bookmarkEnd w:id="7" w:displacedByCustomXml="prev"/>
  <w:bookmarkEnd w:id="6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601EF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259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585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5F5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713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7D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1EF3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398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91B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3B95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2D30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49EB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CFD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50F"/>
    <w:rsid w:val="00903C78"/>
    <w:rsid w:val="00903E2A"/>
    <w:rsid w:val="00903FEE"/>
    <w:rsid w:val="009043FE"/>
    <w:rsid w:val="009044E4"/>
    <w:rsid w:val="00904DBD"/>
    <w:rsid w:val="0090567A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56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1E57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3E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65C7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6A50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525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2C64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311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68C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971AC"/>
    <w:rsid w:val="00DA0158"/>
    <w:rsid w:val="00DA0A9B"/>
    <w:rsid w:val="00DA0E2D"/>
    <w:rsid w:val="00DA2077"/>
    <w:rsid w:val="00DA2107"/>
    <w:rsid w:val="00DA2858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29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3B5A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6ED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29C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8DE404"/>
  <w15:chartTrackingRefBased/>
  <w15:docId w15:val="{605155BB-F57B-4DE9-B85F-EF5F3083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22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  <w:style w:type="paragraph" w:styleId="Normalwebb">
    <w:name w:val="Normal (Web)"/>
    <w:basedOn w:val="Normal"/>
    <w:uiPriority w:val="99"/>
    <w:semiHidden/>
    <w:unhideWhenUsed/>
    <w:locked/>
    <w:rsid w:val="0090567A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  <w:style w:type="character" w:styleId="Stark">
    <w:name w:val="Strong"/>
    <w:basedOn w:val="Standardstycketeckensnitt"/>
    <w:uiPriority w:val="22"/>
    <w:qFormat/>
    <w:locked/>
    <w:rsid w:val="009056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54DF074D3D4EE4B968EFBEFD40A2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142456-6574-44C4-A503-4A0E1AEF0F4F}"/>
      </w:docPartPr>
      <w:docPartBody>
        <w:p w:rsidR="002E182A" w:rsidRDefault="003A6B04">
          <w:pPr>
            <w:pStyle w:val="D754DF074D3D4EE4B968EFBEFD40A28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246364EC19E48269BA0BF3311CB5D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B7427A-0D7E-4F4B-BEC3-70413949FDCC}"/>
      </w:docPartPr>
      <w:docPartBody>
        <w:p w:rsidR="002E182A" w:rsidRDefault="003A6B04">
          <w:pPr>
            <w:pStyle w:val="5246364EC19E48269BA0BF3311CB5DD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662CB0-A4E3-4807-91DC-9757928DA505}"/>
      </w:docPartPr>
      <w:docPartBody>
        <w:p w:rsidR="002E182A" w:rsidRDefault="003A6B04">
          <w:r w:rsidRPr="0087503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9F88148CEF4967BDABE70B93AB0E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C58DB9-E090-47EE-96DF-8943B25FB1C5}"/>
      </w:docPartPr>
      <w:docPartBody>
        <w:p w:rsidR="002E182A" w:rsidRDefault="003A6B04">
          <w:r w:rsidRPr="0087503B">
            <w:rPr>
              <w:rStyle w:val="Platshllartext"/>
            </w:rPr>
            <w:t>[ange din text här]</w:t>
          </w:r>
        </w:p>
      </w:docPartBody>
    </w:docPart>
    <w:docPart>
      <w:docPartPr>
        <w:name w:val="3D64B4FFA96F49B8B7684C689483CE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7C6A8A-FB6F-46EC-B59C-05A78D2C8240}"/>
      </w:docPartPr>
      <w:docPartBody>
        <w:p w:rsidR="00C453AC" w:rsidRDefault="00C453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04"/>
    <w:rsid w:val="00030CBE"/>
    <w:rsid w:val="0021218F"/>
    <w:rsid w:val="002E182A"/>
    <w:rsid w:val="003A6B04"/>
    <w:rsid w:val="003E73E6"/>
    <w:rsid w:val="00C453AC"/>
    <w:rsid w:val="00C66509"/>
    <w:rsid w:val="00FA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A6B04"/>
    <w:rPr>
      <w:color w:val="F4B083" w:themeColor="accent2" w:themeTint="99"/>
    </w:rPr>
  </w:style>
  <w:style w:type="paragraph" w:customStyle="1" w:styleId="D754DF074D3D4EE4B968EFBEFD40A28E">
    <w:name w:val="D754DF074D3D4EE4B968EFBEFD40A28E"/>
  </w:style>
  <w:style w:type="paragraph" w:customStyle="1" w:styleId="5246364EC19E48269BA0BF3311CB5DDC">
    <w:name w:val="5246364EC19E48269BA0BF3311CB5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653A92-1394-490B-B6A8-EFDDA556F0AC}"/>
</file>

<file path=customXml/itemProps2.xml><?xml version="1.0" encoding="utf-8"?>
<ds:datastoreItem xmlns:ds="http://schemas.openxmlformats.org/officeDocument/2006/customXml" ds:itemID="{DD8F150A-92F9-4928-8C20-1BCC07B5C56A}"/>
</file>

<file path=customXml/itemProps3.xml><?xml version="1.0" encoding="utf-8"?>
<ds:datastoreItem xmlns:ds="http://schemas.openxmlformats.org/officeDocument/2006/customXml" ds:itemID="{483CE4A1-4532-463C-B61D-12D332FE0A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425</Words>
  <Characters>2471</Characters>
  <Application>Microsoft Office Word</Application>
  <DocSecurity>0</DocSecurity>
  <Lines>49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M1111 Stöd för Tibets folk</vt:lpstr>
      <vt:lpstr>
      </vt:lpstr>
    </vt:vector>
  </TitlesOfParts>
  <Company>Sveriges riksdag</Company>
  <LinksUpToDate>false</LinksUpToDate>
  <CharactersWithSpaces>2878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