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6F6B635D47446C9B509FD3951880F0"/>
        </w:placeholder>
        <w:text/>
      </w:sdtPr>
      <w:sdtEndPr/>
      <w:sdtContent>
        <w:p w:rsidRPr="009B062B" w:rsidR="00AF30DD" w:rsidP="00DA28CE" w:rsidRDefault="00AF30DD" w14:paraId="6ADC7A4F" w14:textId="77777777">
          <w:pPr>
            <w:pStyle w:val="Rubrik1"/>
            <w:spacing w:after="300"/>
          </w:pPr>
          <w:r w:rsidRPr="009B062B">
            <w:t>Förslag till riksdagsbeslut</w:t>
          </w:r>
        </w:p>
      </w:sdtContent>
    </w:sdt>
    <w:sdt>
      <w:sdtPr>
        <w:alias w:val="Yrkande 1"/>
        <w:tag w:val="5334fd0e-e76b-42f8-8b6e-9e67d3a80d55"/>
        <w:id w:val="1872501737"/>
        <w:lock w:val="sdtLocked"/>
      </w:sdtPr>
      <w:sdtEndPr/>
      <w:sdtContent>
        <w:p w:rsidR="009D3F77" w:rsidRDefault="00800E6D" w14:paraId="03E90FD0" w14:textId="77777777">
          <w:pPr>
            <w:pStyle w:val="Frslagstext"/>
            <w:numPr>
              <w:ilvl w:val="0"/>
              <w:numId w:val="0"/>
            </w:numPr>
          </w:pPr>
          <w:r>
            <w:t>Riksdagen ställer sig bakom det som anförs i motionen om att utreda möjligheten att inrätta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8DA114E584EC4924D9F1937248C54"/>
        </w:placeholder>
        <w:text/>
      </w:sdtPr>
      <w:sdtEndPr/>
      <w:sdtContent>
        <w:p w:rsidRPr="009B062B" w:rsidR="006D79C9" w:rsidP="00333E95" w:rsidRDefault="006D79C9" w14:paraId="55272340" w14:textId="77777777">
          <w:pPr>
            <w:pStyle w:val="Rubrik1"/>
          </w:pPr>
          <w:r>
            <w:t>Motivering</w:t>
          </w:r>
        </w:p>
      </w:sdtContent>
    </w:sdt>
    <w:p w:rsidR="005B5A35" w:rsidP="00C76311" w:rsidRDefault="005B5A35" w14:paraId="598024B7"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5B5A35" w:rsidR="005B5A35" w:rsidP="005B5A35" w:rsidRDefault="005B5A35" w14:paraId="240D71D9" w14:textId="77777777">
      <w:r w:rsidRPr="005B5A35">
        <w:t>Eftersom att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5B5A35" w:rsidR="005B5A35" w:rsidP="00C14094" w:rsidRDefault="00191A67" w14:paraId="32D564DB" w14:textId="77777777">
      <w:r>
        <w:t>I Stockholm inrättade därför P</w:t>
      </w:r>
      <w:r w:rsidRPr="005B5A35" w:rsidR="005B5A35">
        <w:t xml:space="preserve">olisen en särskild så kallad djurskyddspolis 2011, </w:t>
      </w:r>
      <w:r w:rsidR="00326E53">
        <w:t xml:space="preserve">med uppgift att </w:t>
      </w:r>
      <w:r w:rsidRPr="005B5A35" w:rsidR="005B5A35">
        <w:t xml:space="preserve">på heltid </w:t>
      </w:r>
      <w:r w:rsidR="00326E53">
        <w:t xml:space="preserve">arbeta </w:t>
      </w:r>
      <w:r w:rsidRPr="005B5A35" w:rsidR="005B5A35">
        <w:t>mot djurplågeri och djurskyddsb</w:t>
      </w:r>
      <w:r w:rsidR="00B3159B">
        <w:t xml:space="preserve">rott. Syftet med </w:t>
      </w:r>
      <w:r w:rsidR="00057F3E">
        <w:t>detta</w:t>
      </w:r>
      <w:r w:rsidR="00B3159B">
        <w:t xml:space="preserve"> </w:t>
      </w:r>
      <w:r w:rsidR="00326E53">
        <w:t>var</w:t>
      </w:r>
      <w:r w:rsidRPr="005B5A35" w:rsidR="005B5A35">
        <w:t xml:space="preserve"> framförallt att samordn</w:t>
      </w:r>
      <w:r w:rsidR="00B3159B">
        <w:t xml:space="preserve">a verksamheten och utveckla det </w:t>
      </w:r>
      <w:r w:rsidRPr="005B5A35" w:rsidR="005B5A35">
        <w:t xml:space="preserve">förebyggande arbetet, samt att öka lagföringen och skapa en mer rättssäker hantering av brott mot djur. </w:t>
      </w:r>
      <w:r w:rsidR="00C14094">
        <w:t xml:space="preserve">Den dåvarande </w:t>
      </w:r>
      <w:r w:rsidRPr="005B5A35" w:rsidR="00C14094">
        <w:t>länspolismästaren Carin Götblad</w:t>
      </w:r>
      <w:r w:rsidR="00C14094">
        <w:t xml:space="preserve"> uttalade sig på följande vis om satsningen </w:t>
      </w:r>
      <w:r w:rsidR="00EB3297">
        <w:t xml:space="preserve">år </w:t>
      </w:r>
      <w:r w:rsidR="00C14094">
        <w:t xml:space="preserve">2012: </w:t>
      </w:r>
      <w:r w:rsidRPr="005B5A35" w:rsidR="005B5A35">
        <w:t xml:space="preserve">”Den här satsningen leder till mindre lidande för både människor och djur. Det går att </w:t>
      </w:r>
      <w:r w:rsidRPr="005B5A35" w:rsidR="005B5A35">
        <w:lastRenderedPageBreak/>
        <w:t>använda flera mjuka instrument som förelägganden och tillsyn. Det gör att vi kan hjälpa djurägare innan det går för långt och undvika att ärendena slutar med polisutredning. Men det är också viktigt att den som plågar djur får att kännbar</w:t>
      </w:r>
      <w:r w:rsidR="00C14094">
        <w:t xml:space="preserve">t straff.” (Källa: </w:t>
      </w:r>
      <w:r w:rsidRPr="005B5A35" w:rsidR="005B5A35">
        <w:t>Ti</w:t>
      </w:r>
      <w:r w:rsidR="00022E52">
        <w:t>dningen Djurens Rätt nr 2, 2012</w:t>
      </w:r>
      <w:r w:rsidRPr="005B5A35" w:rsidR="005B5A35">
        <w:t xml:space="preserve">) </w:t>
      </w:r>
    </w:p>
    <w:p w:rsidR="00326E53" w:rsidP="00246FBB" w:rsidRDefault="005B5A35" w14:paraId="3F8AE2ED" w14:textId="30DA8CD4">
      <w:r w:rsidRPr="005B5A35">
        <w:t xml:space="preserve">Det finns ytterligare några län som </w:t>
      </w:r>
      <w:r w:rsidR="00022E52">
        <w:t xml:space="preserve">tidigare </w:t>
      </w:r>
      <w:r w:rsidRPr="005B5A35">
        <w:t xml:space="preserve">valt att inrätta liknande tjänster. I exempelvis Norrbotten anställde </w:t>
      </w:r>
      <w:r w:rsidR="00022E52">
        <w:t>P</w:t>
      </w:r>
      <w:r w:rsidRPr="005B5A35">
        <w:t xml:space="preserve">olisen en särskild djurpolis 2011. Detta för att effektivisera och säkra arbetet med djur som farit illa. </w:t>
      </w:r>
      <w:r w:rsidR="00326E53">
        <w:t xml:space="preserve">Den dåvarande djurpolisen i Norrbotten Martin Wass uttryckte sig bland annat </w:t>
      </w:r>
      <w:r w:rsidR="00231C14">
        <w:t xml:space="preserve">på </w:t>
      </w:r>
      <w:r w:rsidR="00326E53">
        <w:t xml:space="preserve">följande </w:t>
      </w:r>
      <w:r w:rsidR="00231C14">
        <w:t xml:space="preserve">vis </w:t>
      </w:r>
      <w:r w:rsidR="00326E53">
        <w:t xml:space="preserve">om satsningen: </w:t>
      </w:r>
      <w:r w:rsidRPr="005B5A35">
        <w:t>”Det är färre djur som faller mellan stolarna och handläggningen har blivit snabbare. Fram</w:t>
      </w:r>
      <w:r w:rsidR="00C76311">
        <w:softHyphen/>
      </w:r>
      <w:r w:rsidRPr="005B5A35">
        <w:t>förallt därför att polisen gör mindre fel”</w:t>
      </w:r>
      <w:r w:rsidR="00326E53">
        <w:t xml:space="preserve">. </w:t>
      </w:r>
      <w:r w:rsidRPr="005B5A35">
        <w:t>(Källa: Tidn</w:t>
      </w:r>
      <w:r w:rsidR="00022E52">
        <w:t>ingen Djurskyddet 28 mars, 2012</w:t>
      </w:r>
      <w:r w:rsidRPr="005B5A35">
        <w:t xml:space="preserve">) </w:t>
      </w:r>
    </w:p>
    <w:p w:rsidR="00246FBB" w:rsidP="00246FBB" w:rsidRDefault="00022E52" w14:paraId="4E306EDF" w14:textId="37B76ABA">
      <w:r>
        <w:t xml:space="preserve">I </w:t>
      </w:r>
      <w:r w:rsidR="00246FBB">
        <w:t xml:space="preserve">juni 2018 tog dock landets länsstyrelser över djurskyddspolisens arbetsuppgifter, det vill säga </w:t>
      </w:r>
      <w:r w:rsidRPr="00246FBB" w:rsidR="00246FBB">
        <w:t xml:space="preserve">omhändertagande, förvaring och försäljning av djur som </w:t>
      </w:r>
      <w:r w:rsidR="00246FBB">
        <w:t>av någon an</w:t>
      </w:r>
      <w:r w:rsidR="00C76311">
        <w:softHyphen/>
      </w:r>
      <w:r w:rsidR="00246FBB">
        <w:t xml:space="preserve">ledning </w:t>
      </w:r>
      <w:r w:rsidRPr="00246FBB" w:rsidR="00246FBB">
        <w:t>farit illa.</w:t>
      </w:r>
      <w:r w:rsidR="00246FBB">
        <w:t xml:space="preserve"> Detta trots att l</w:t>
      </w:r>
      <w:r w:rsidRPr="00246FBB" w:rsidR="00246FBB">
        <w:t xml:space="preserve">änsstyrelserna </w:t>
      </w:r>
      <w:r w:rsidR="00246FBB">
        <w:t xml:space="preserve">själva </w:t>
      </w:r>
      <w:r w:rsidRPr="00246FBB" w:rsidR="00246FBB">
        <w:t>ställ</w:t>
      </w:r>
      <w:r w:rsidR="00246FBB">
        <w:t>de</w:t>
      </w:r>
      <w:r w:rsidR="004F2C8B">
        <w:t xml:space="preserve"> sig kritiska till förslaget.</w:t>
      </w:r>
    </w:p>
    <w:p w:rsidRPr="005B5A35" w:rsidR="00422B9E" w:rsidP="00231C14" w:rsidRDefault="004F2C8B" w14:paraId="331A3382" w14:textId="0134B2FF">
      <w:r>
        <w:t xml:space="preserve">Själv anser jag att detta var fel väg att gå. </w:t>
      </w:r>
      <w:r w:rsidRPr="005B5A35" w:rsidR="005B5A35">
        <w:t xml:space="preserve">De lokala satsningarna </w:t>
      </w:r>
      <w:r w:rsidR="00B611F0">
        <w:t>på djurskydds</w:t>
      </w:r>
      <w:r w:rsidR="00C76311">
        <w:softHyphen/>
      </w:r>
      <w:r w:rsidR="00B611F0">
        <w:t xml:space="preserve">poliser </w:t>
      </w:r>
      <w:r w:rsidRPr="005B5A35" w:rsidR="005B5A35">
        <w:t>i Sverige har</w:t>
      </w:r>
      <w:r w:rsidR="00B93446">
        <w:t xml:space="preserve"> </w:t>
      </w:r>
      <w:r>
        <w:t>varit mycket lyckade</w:t>
      </w:r>
      <w:r w:rsidR="00B60FB3">
        <w:t>.</w:t>
      </w:r>
      <w:r>
        <w:t xml:space="preserve"> </w:t>
      </w:r>
      <w:r w:rsidR="00B60FB3">
        <w:t>De har</w:t>
      </w:r>
      <w:r>
        <w:t xml:space="preserve"> </w:t>
      </w:r>
      <w:r w:rsidRPr="005B5A35" w:rsidR="005B5A35">
        <w:t xml:space="preserve">lyfts fram som föregångsexempel </w:t>
      </w:r>
      <w:r w:rsidR="00B60FB3">
        <w:t>och</w:t>
      </w:r>
      <w:r>
        <w:t xml:space="preserve"> </w:t>
      </w:r>
      <w:r w:rsidRPr="005B5A35" w:rsidR="005B5A35">
        <w:t>varit uppskattad</w:t>
      </w:r>
      <w:r w:rsidR="00B60FB3">
        <w:t>e av såväl polis som allmänhet</w:t>
      </w:r>
      <w:r w:rsidRPr="005B5A35" w:rsidR="005B5A35">
        <w:t xml:space="preserve">. </w:t>
      </w:r>
      <w:r w:rsidR="00983A34">
        <w:t xml:space="preserve">Det bör därför </w:t>
      </w:r>
      <w:r>
        <w:t xml:space="preserve">inrättas </w:t>
      </w:r>
      <w:r w:rsidRPr="005B5A35" w:rsidR="005B5A35">
        <w:t>en djurskydds</w:t>
      </w:r>
      <w:r w:rsidR="00C76311">
        <w:softHyphen/>
      </w:r>
      <w:r w:rsidRPr="005B5A35" w:rsidR="005B5A35">
        <w:t>polis på nationell nivå</w:t>
      </w:r>
      <w:r w:rsidR="000B1E13">
        <w:t xml:space="preserve"> och frågan bör utredas skyndsamt</w:t>
      </w:r>
      <w:r w:rsidRPr="005B5A35" w:rsidR="005B5A35">
        <w:t xml:space="preserve">. För att denna djurskyddspolis inte ska ta resurser från den övriga polisverksamheten </w:t>
      </w:r>
      <w:r w:rsidR="00022E52">
        <w:t xml:space="preserve">bör det </w:t>
      </w:r>
      <w:r w:rsidRPr="005B5A35" w:rsidR="005B5A35">
        <w:t>inför</w:t>
      </w:r>
      <w:r w:rsidR="00022E52">
        <w:t>a</w:t>
      </w:r>
      <w:r w:rsidRPr="005B5A35" w:rsidR="005B5A35">
        <w:t>s en särskild ut</w:t>
      </w:r>
      <w:r w:rsidR="00C76311">
        <w:softHyphen/>
      </w:r>
      <w:r w:rsidRPr="005B5A35" w:rsidR="005B5A35">
        <w:t>bildning i syfte att rekrytera ny kompetent personal.</w:t>
      </w:r>
    </w:p>
    <w:sdt>
      <w:sdtPr>
        <w:alias w:val="CC_Underskrifter"/>
        <w:tag w:val="CC_Underskrifter"/>
        <w:id w:val="583496634"/>
        <w:lock w:val="sdtContentLocked"/>
        <w:placeholder>
          <w:docPart w:val="E888DFE11BA64F7D936EA44D5FBD7C70"/>
        </w:placeholder>
      </w:sdtPr>
      <w:sdtEndPr/>
      <w:sdtContent>
        <w:p w:rsidR="009E4213" w:rsidP="009E4213" w:rsidRDefault="009E4213" w14:paraId="0ED0EADB" w14:textId="77777777"/>
        <w:p w:rsidRPr="008E0FE2" w:rsidR="004801AC" w:rsidP="009E4213" w:rsidRDefault="001D2B2A" w14:paraId="26845866" w14:textId="234BDADF"/>
      </w:sdtContent>
    </w:sdt>
    <w:tbl>
      <w:tblPr>
        <w:tblW w:w="5000" w:type="pct"/>
        <w:tblLook w:val="04A0" w:firstRow="1" w:lastRow="0" w:firstColumn="1" w:lastColumn="0" w:noHBand="0" w:noVBand="1"/>
        <w:tblCaption w:val="underskrifter"/>
      </w:tblPr>
      <w:tblGrid>
        <w:gridCol w:w="4252"/>
        <w:gridCol w:w="4252"/>
      </w:tblGrid>
      <w:tr w:rsidR="009D3F77" w14:paraId="60CAE8EC" w14:textId="77777777">
        <w:trPr>
          <w:cantSplit/>
        </w:trPr>
        <w:tc>
          <w:tcPr>
            <w:tcW w:w="50" w:type="pct"/>
            <w:vAlign w:val="bottom"/>
          </w:tcPr>
          <w:p w:rsidR="009D3F77" w:rsidRDefault="00800E6D" w14:paraId="7AD90774" w14:textId="77777777">
            <w:pPr>
              <w:pStyle w:val="Underskrifter"/>
            </w:pPr>
            <w:r>
              <w:t>Richard Jomshof (SD)</w:t>
            </w:r>
          </w:p>
        </w:tc>
        <w:tc>
          <w:tcPr>
            <w:tcW w:w="50" w:type="pct"/>
            <w:vAlign w:val="bottom"/>
          </w:tcPr>
          <w:p w:rsidR="009D3F77" w:rsidRDefault="009D3F77" w14:paraId="72FFF79B" w14:textId="77777777">
            <w:pPr>
              <w:pStyle w:val="Underskrifter"/>
            </w:pPr>
          </w:p>
        </w:tc>
      </w:tr>
    </w:tbl>
    <w:p w:rsidR="003E4D95" w:rsidRDefault="003E4D95" w14:paraId="12C188D9" w14:textId="77777777"/>
    <w:sectPr w:rsidR="003E4D9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7D2D" w14:textId="77777777" w:rsidR="00504CD6" w:rsidRDefault="00504CD6" w:rsidP="000C1CAD">
      <w:pPr>
        <w:spacing w:line="240" w:lineRule="auto"/>
      </w:pPr>
      <w:r>
        <w:separator/>
      </w:r>
    </w:p>
  </w:endnote>
  <w:endnote w:type="continuationSeparator" w:id="0">
    <w:p w14:paraId="55C17D29" w14:textId="77777777" w:rsidR="00504CD6" w:rsidRDefault="00504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2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A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F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D58B" w14:textId="77777777" w:rsidR="00262EA3" w:rsidRPr="009E4213" w:rsidRDefault="00262EA3" w:rsidP="009E4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509F" w14:textId="77777777" w:rsidR="00504CD6" w:rsidRDefault="00504CD6" w:rsidP="000C1CAD">
      <w:pPr>
        <w:spacing w:line="240" w:lineRule="auto"/>
      </w:pPr>
      <w:r>
        <w:separator/>
      </w:r>
    </w:p>
  </w:footnote>
  <w:footnote w:type="continuationSeparator" w:id="0">
    <w:p w14:paraId="446C102B" w14:textId="77777777" w:rsidR="00504CD6" w:rsidRDefault="00504C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A876E" wp14:editId="686A5B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77EA6E" w14:textId="77777777" w:rsidR="00262EA3" w:rsidRDefault="001D2B2A"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A87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77EA6E" w14:textId="77777777" w:rsidR="00262EA3" w:rsidRDefault="001D2B2A" w:rsidP="008103B5">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v:textbox>
              <w10:wrap anchorx="page"/>
            </v:shape>
          </w:pict>
        </mc:Fallback>
      </mc:AlternateContent>
    </w:r>
  </w:p>
  <w:p w14:paraId="199EC5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F1B6" w14:textId="77777777" w:rsidR="00262EA3" w:rsidRDefault="00262EA3" w:rsidP="008563AC">
    <w:pPr>
      <w:jc w:val="right"/>
    </w:pPr>
  </w:p>
  <w:p w14:paraId="68ADB6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026" w14:textId="77777777" w:rsidR="00262EA3" w:rsidRDefault="001D2B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5928D" wp14:editId="14E40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64607" w14:textId="77777777" w:rsidR="00262EA3" w:rsidRDefault="001D2B2A" w:rsidP="00A314CF">
    <w:pPr>
      <w:pStyle w:val="FSHNormal"/>
      <w:spacing w:before="40"/>
    </w:pPr>
    <w:sdt>
      <w:sdtPr>
        <w:alias w:val="CC_Noformat_Motionstyp"/>
        <w:tag w:val="CC_Noformat_Motionstyp"/>
        <w:id w:val="1162973129"/>
        <w:lock w:val="sdtContentLocked"/>
        <w15:appearance w15:val="hidden"/>
        <w:text/>
      </w:sdtPr>
      <w:sdtEndPr/>
      <w:sdtContent>
        <w:r w:rsidR="009E4213">
          <w:t>Enskild motion</w:t>
        </w:r>
      </w:sdtContent>
    </w:sdt>
    <w:r w:rsidR="00821B36">
      <w:t xml:space="preserve"> </w:t>
    </w:r>
    <w:sdt>
      <w:sdtPr>
        <w:alias w:val="CC_Noformat_Partikod"/>
        <w:tag w:val="CC_Noformat_Partikod"/>
        <w:id w:val="1471015553"/>
        <w:text/>
      </w:sdtPr>
      <w:sdtEndPr/>
      <w:sdtContent>
        <w:r w:rsidR="005B5A35">
          <w:t>SD</w:t>
        </w:r>
      </w:sdtContent>
    </w:sdt>
    <w:sdt>
      <w:sdtPr>
        <w:alias w:val="CC_Noformat_Partinummer"/>
        <w:tag w:val="CC_Noformat_Partinummer"/>
        <w:id w:val="-2014525982"/>
        <w:showingPlcHdr/>
        <w:text/>
      </w:sdtPr>
      <w:sdtEndPr/>
      <w:sdtContent>
        <w:r w:rsidR="00821B36">
          <w:t xml:space="preserve"> </w:t>
        </w:r>
      </w:sdtContent>
    </w:sdt>
  </w:p>
  <w:p w14:paraId="10396B8A" w14:textId="77777777" w:rsidR="00262EA3" w:rsidRPr="008227B3" w:rsidRDefault="001D2B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F3D51" w14:textId="673F2A7B" w:rsidR="00262EA3" w:rsidRPr="008227B3" w:rsidRDefault="001D2B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42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4213">
          <w:t>:1129</w:t>
        </w:r>
      </w:sdtContent>
    </w:sdt>
  </w:p>
  <w:p w14:paraId="603FF808" w14:textId="77777777" w:rsidR="00262EA3" w:rsidRDefault="001D2B2A" w:rsidP="00E03A3D">
    <w:pPr>
      <w:pStyle w:val="Motionr"/>
    </w:pPr>
    <w:sdt>
      <w:sdtPr>
        <w:alias w:val="CC_Noformat_Avtext"/>
        <w:tag w:val="CC_Noformat_Avtext"/>
        <w:id w:val="-2020768203"/>
        <w:lock w:val="sdtContentLocked"/>
        <w15:appearance w15:val="hidden"/>
        <w:text/>
      </w:sdtPr>
      <w:sdtEndPr/>
      <w:sdtContent>
        <w:r w:rsidR="009E4213">
          <w:t>av Richard Jomshof (SD)</w:t>
        </w:r>
      </w:sdtContent>
    </w:sdt>
  </w:p>
  <w:sdt>
    <w:sdtPr>
      <w:alias w:val="CC_Noformat_Rubtext"/>
      <w:tag w:val="CC_Noformat_Rubtext"/>
      <w:id w:val="-218060500"/>
      <w:lock w:val="sdtLocked"/>
      <w:text/>
    </w:sdtPr>
    <w:sdtEndPr/>
    <w:sdtContent>
      <w:p w14:paraId="111B402C" w14:textId="77777777" w:rsidR="00262EA3" w:rsidRDefault="005B5A35" w:rsidP="00283E0F">
        <w:pPr>
          <w:pStyle w:val="FSHRub2"/>
        </w:pPr>
        <w:r>
          <w:t>Nationell djurskyddspolis</w:t>
        </w:r>
      </w:p>
    </w:sdtContent>
  </w:sdt>
  <w:sdt>
    <w:sdtPr>
      <w:alias w:val="CC_Boilerplate_3"/>
      <w:tag w:val="CC_Boilerplate_3"/>
      <w:id w:val="1606463544"/>
      <w:lock w:val="sdtContentLocked"/>
      <w15:appearance w15:val="hidden"/>
      <w:text w:multiLine="1"/>
    </w:sdtPr>
    <w:sdtEndPr/>
    <w:sdtContent>
      <w:p w14:paraId="5D7995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5B5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F4"/>
    <w:rsid w:val="00047CB1"/>
    <w:rsid w:val="00050A98"/>
    <w:rsid w:val="00050DBC"/>
    <w:rsid w:val="0005184F"/>
    <w:rsid w:val="00051929"/>
    <w:rsid w:val="0005206D"/>
    <w:rsid w:val="00052A07"/>
    <w:rsid w:val="00053AC8"/>
    <w:rsid w:val="000542C8"/>
    <w:rsid w:val="00055933"/>
    <w:rsid w:val="00055B43"/>
    <w:rsid w:val="0005734F"/>
    <w:rsid w:val="000577E2"/>
    <w:rsid w:val="00057F3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E13"/>
    <w:rsid w:val="000B22C0"/>
    <w:rsid w:val="000B2DAD"/>
    <w:rsid w:val="000B2E6B"/>
    <w:rsid w:val="000B3279"/>
    <w:rsid w:val="000B3BB1"/>
    <w:rsid w:val="000B4478"/>
    <w:rsid w:val="000B472D"/>
    <w:rsid w:val="000B4801"/>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6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2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C1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C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53"/>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9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9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8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D6"/>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3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3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C8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6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D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57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6A"/>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34"/>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7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13"/>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9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B3"/>
    <w:rsid w:val="00B61044"/>
    <w:rsid w:val="00B611F0"/>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9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311"/>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9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CD"/>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E7938"/>
  <w15:chartTrackingRefBased/>
  <w15:docId w15:val="{81A824F0-0144-4822-8058-CE144D5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F6B635D47446C9B509FD3951880F0"/>
        <w:category>
          <w:name w:val="Allmänt"/>
          <w:gallery w:val="placeholder"/>
        </w:category>
        <w:types>
          <w:type w:val="bbPlcHdr"/>
        </w:types>
        <w:behaviors>
          <w:behavior w:val="content"/>
        </w:behaviors>
        <w:guid w:val="{C694A418-F778-43D2-B443-70FEC38DB994}"/>
      </w:docPartPr>
      <w:docPartBody>
        <w:p w:rsidR="00A524C9" w:rsidRDefault="00F6050A">
          <w:pPr>
            <w:pStyle w:val="8D6F6B635D47446C9B509FD3951880F0"/>
          </w:pPr>
          <w:r w:rsidRPr="005A0A93">
            <w:rPr>
              <w:rStyle w:val="Platshllartext"/>
            </w:rPr>
            <w:t>Förslag till riksdagsbeslut</w:t>
          </w:r>
        </w:p>
      </w:docPartBody>
    </w:docPart>
    <w:docPart>
      <w:docPartPr>
        <w:name w:val="4958DA114E584EC4924D9F1937248C54"/>
        <w:category>
          <w:name w:val="Allmänt"/>
          <w:gallery w:val="placeholder"/>
        </w:category>
        <w:types>
          <w:type w:val="bbPlcHdr"/>
        </w:types>
        <w:behaviors>
          <w:behavior w:val="content"/>
        </w:behaviors>
        <w:guid w:val="{C560FD31-52A0-4EBF-A257-C8E77FA0DA70}"/>
      </w:docPartPr>
      <w:docPartBody>
        <w:p w:rsidR="00A524C9" w:rsidRDefault="00F6050A">
          <w:pPr>
            <w:pStyle w:val="4958DA114E584EC4924D9F1937248C54"/>
          </w:pPr>
          <w:r w:rsidRPr="005A0A93">
            <w:rPr>
              <w:rStyle w:val="Platshllartext"/>
            </w:rPr>
            <w:t>Motivering</w:t>
          </w:r>
        </w:p>
      </w:docPartBody>
    </w:docPart>
    <w:docPart>
      <w:docPartPr>
        <w:name w:val="26CC16E5E46240908EEC96D7D45EE73E"/>
        <w:category>
          <w:name w:val="Allmänt"/>
          <w:gallery w:val="placeholder"/>
        </w:category>
        <w:types>
          <w:type w:val="bbPlcHdr"/>
        </w:types>
        <w:behaviors>
          <w:behavior w:val="content"/>
        </w:behaviors>
        <w:guid w:val="{3E32322E-28C6-49CD-8495-BD8D6E6A1B65}"/>
      </w:docPartPr>
      <w:docPartBody>
        <w:p w:rsidR="00A524C9" w:rsidRDefault="00F6050A">
          <w:pPr>
            <w:pStyle w:val="26CC16E5E46240908EEC96D7D45EE73E"/>
          </w:pPr>
          <w:r>
            <w:rPr>
              <w:rStyle w:val="Platshllartext"/>
            </w:rPr>
            <w:t xml:space="preserve"> </w:t>
          </w:r>
        </w:p>
      </w:docPartBody>
    </w:docPart>
    <w:docPart>
      <w:docPartPr>
        <w:name w:val="F841B1100F4E49AFA3116767DD453601"/>
        <w:category>
          <w:name w:val="Allmänt"/>
          <w:gallery w:val="placeholder"/>
        </w:category>
        <w:types>
          <w:type w:val="bbPlcHdr"/>
        </w:types>
        <w:behaviors>
          <w:behavior w:val="content"/>
        </w:behaviors>
        <w:guid w:val="{D2B862E6-2C21-4DD3-A36A-D0D28BFD04B6}"/>
      </w:docPartPr>
      <w:docPartBody>
        <w:p w:rsidR="00A524C9" w:rsidRDefault="00F6050A">
          <w:pPr>
            <w:pStyle w:val="F841B1100F4E49AFA3116767DD453601"/>
          </w:pPr>
          <w:r>
            <w:t xml:space="preserve"> </w:t>
          </w:r>
        </w:p>
      </w:docPartBody>
    </w:docPart>
    <w:docPart>
      <w:docPartPr>
        <w:name w:val="E888DFE11BA64F7D936EA44D5FBD7C70"/>
        <w:category>
          <w:name w:val="Allmänt"/>
          <w:gallery w:val="placeholder"/>
        </w:category>
        <w:types>
          <w:type w:val="bbPlcHdr"/>
        </w:types>
        <w:behaviors>
          <w:behavior w:val="content"/>
        </w:behaviors>
        <w:guid w:val="{5982E46B-A134-4CE8-B01B-DFF15A10D602}"/>
      </w:docPartPr>
      <w:docPartBody>
        <w:p w:rsidR="00FA4858" w:rsidRDefault="00FA48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0A"/>
    <w:rsid w:val="00336E3E"/>
    <w:rsid w:val="007635B3"/>
    <w:rsid w:val="00801033"/>
    <w:rsid w:val="008459BC"/>
    <w:rsid w:val="00A524C9"/>
    <w:rsid w:val="00F6050A"/>
    <w:rsid w:val="00FA4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F6B635D47446C9B509FD3951880F0">
    <w:name w:val="8D6F6B635D47446C9B509FD3951880F0"/>
  </w:style>
  <w:style w:type="paragraph" w:customStyle="1" w:styleId="4958DA114E584EC4924D9F1937248C54">
    <w:name w:val="4958DA114E584EC4924D9F1937248C54"/>
  </w:style>
  <w:style w:type="paragraph" w:customStyle="1" w:styleId="26CC16E5E46240908EEC96D7D45EE73E">
    <w:name w:val="26CC16E5E46240908EEC96D7D45EE73E"/>
  </w:style>
  <w:style w:type="paragraph" w:customStyle="1" w:styleId="F841B1100F4E49AFA3116767DD453601">
    <w:name w:val="F841B1100F4E49AFA3116767DD453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03BA1-1432-488F-AB68-DA4E7CF57655}"/>
</file>

<file path=customXml/itemProps2.xml><?xml version="1.0" encoding="utf-8"?>
<ds:datastoreItem xmlns:ds="http://schemas.openxmlformats.org/officeDocument/2006/customXml" ds:itemID="{30E49488-E6B2-4C9C-8334-B82F2B379549}"/>
</file>

<file path=customXml/itemProps3.xml><?xml version="1.0" encoding="utf-8"?>
<ds:datastoreItem xmlns:ds="http://schemas.openxmlformats.org/officeDocument/2006/customXml" ds:itemID="{0F8EEBB0-4CB2-4F55-8307-7EE7902634D8}"/>
</file>

<file path=docProps/app.xml><?xml version="1.0" encoding="utf-8"?>
<Properties xmlns="http://schemas.openxmlformats.org/officeDocument/2006/extended-properties" xmlns:vt="http://schemas.openxmlformats.org/officeDocument/2006/docPropsVTypes">
  <Template>Normal</Template>
  <TotalTime>110</TotalTime>
  <Pages>2</Pages>
  <Words>453</Words>
  <Characters>2511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djurskyddspolis</vt:lpstr>
      <vt:lpstr>
      </vt:lpstr>
    </vt:vector>
  </TitlesOfParts>
  <Company>Sveriges riksdag</Company>
  <LinksUpToDate>false</LinksUpToDate>
  <CharactersWithSpaces>2953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