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3F0970BE24A48969893DE05289AFA84"/>
        </w:placeholder>
        <w:text/>
      </w:sdtPr>
      <w:sdtEndPr/>
      <w:sdtContent>
        <w:p w:rsidRPr="009B062B" w:rsidR="00AF30DD" w:rsidP="00486727" w:rsidRDefault="00AF30DD" w14:paraId="60ADCC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3f7aad4-9ff2-474b-9bb1-22c97802732c"/>
        <w:id w:val="-2055690795"/>
        <w:lock w:val="sdtLocked"/>
      </w:sdtPr>
      <w:sdtEndPr/>
      <w:sdtContent>
        <w:p w:rsidR="006D2040" w:rsidRDefault="004F6EF3" w14:paraId="6DA7358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länder och språk på bibliotek ska vara sökbara under den begynnelsebokstav som anger landet och språket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ECD09FE41244984AA22B71603D3FF4D"/>
        </w:placeholder>
        <w:text/>
      </w:sdtPr>
      <w:sdtEndPr/>
      <w:sdtContent>
        <w:p w:rsidRPr="009B062B" w:rsidR="006D79C9" w:rsidP="00333E95" w:rsidRDefault="006D79C9" w14:paraId="04E8509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8A3CF2" w:rsidR="008A3CF2" w:rsidP="00B33C89" w:rsidRDefault="008A3CF2" w14:paraId="5F67444E" w14:textId="277F9723">
      <w:pPr>
        <w:pStyle w:val="Normalutanindragellerluft"/>
      </w:pPr>
      <w:r w:rsidRPr="008A3CF2">
        <w:t>Bibliotek runt om i Sverige klassificerar år efter år bosniska</w:t>
      </w:r>
      <w:r w:rsidR="009B357C">
        <w:t>,</w:t>
      </w:r>
      <w:r w:rsidRPr="008A3CF2">
        <w:t xml:space="preserve"> kroatiska och serbiska böcker under benämningen ”BKS”. Förkortningen är en gammal benämning som har upphört och språken hanteras var</w:t>
      </w:r>
      <w:r w:rsidR="004F6EF3">
        <w:t>t</w:t>
      </w:r>
      <w:r w:rsidRPr="008A3CF2">
        <w:t xml:space="preserve"> för sig. Dessa</w:t>
      </w:r>
      <w:r w:rsidR="009B357C">
        <w:t xml:space="preserve"> länder</w:t>
      </w:r>
      <w:r w:rsidRPr="008A3CF2">
        <w:t xml:space="preserve"> är fristående nationer och när man söker på dem som land bör de stå under den bokstav som landet börjar på.</w:t>
      </w:r>
    </w:p>
    <w:p w:rsidRPr="008A3CF2" w:rsidR="008A3CF2" w:rsidP="00B33C89" w:rsidRDefault="008A3CF2" w14:paraId="17B453AF" w14:textId="3DE60C07">
      <w:r w:rsidRPr="008A3CF2">
        <w:t>Kroatiens språk kroatiska är exempelvis ett av de 24 officiella språken i E</w:t>
      </w:r>
      <w:r w:rsidR="009B357C">
        <w:t>uropa</w:t>
      </w:r>
      <w:r w:rsidR="00B33C89">
        <w:softHyphen/>
      </w:r>
      <w:r w:rsidRPr="008A3CF2">
        <w:t xml:space="preserve">parlamentet sedan 2013. Därför är det också logiskt att kroatisk litteratur ska stå för sig </w:t>
      </w:r>
      <w:r w:rsidRPr="00B33C89">
        <w:rPr>
          <w:spacing w:val="-1"/>
        </w:rPr>
        <w:t>själv, som alla andra självständiga språk</w:t>
      </w:r>
      <w:r w:rsidRPr="00B33C89" w:rsidR="00073BC3">
        <w:rPr>
          <w:spacing w:val="-1"/>
        </w:rPr>
        <w:t>,</w:t>
      </w:r>
      <w:r w:rsidRPr="00B33C89">
        <w:rPr>
          <w:spacing w:val="-1"/>
        </w:rPr>
        <w:t xml:space="preserve"> och sorterad under bokstaven</w:t>
      </w:r>
      <w:r w:rsidRPr="00B33C89" w:rsidR="004F6EF3">
        <w:rPr>
          <w:spacing w:val="-1"/>
        </w:rPr>
        <w:t> </w:t>
      </w:r>
      <w:r w:rsidRPr="00B33C89">
        <w:rPr>
          <w:spacing w:val="-1"/>
        </w:rPr>
        <w:t>K</w:t>
      </w:r>
      <w:r w:rsidRPr="00B33C89" w:rsidR="004F6EF3">
        <w:rPr>
          <w:spacing w:val="-1"/>
        </w:rPr>
        <w:t>, l</w:t>
      </w:r>
      <w:r w:rsidRPr="00B33C89" w:rsidR="009B357C">
        <w:rPr>
          <w:spacing w:val="-1"/>
        </w:rPr>
        <w:t>ikt</w:t>
      </w:r>
      <w:r w:rsidRPr="00B33C89">
        <w:rPr>
          <w:spacing w:val="-1"/>
        </w:rPr>
        <w:t xml:space="preserve"> koreanska,</w:t>
      </w:r>
      <w:r w:rsidRPr="008A3CF2">
        <w:t xml:space="preserve"> kurdiska, kinesiska och så vidare. Detta ska även gälla barnavdelningarna.</w:t>
      </w:r>
    </w:p>
    <w:p w:rsidRPr="00B33C89" w:rsidR="00D94E15" w:rsidP="00B33C89" w:rsidRDefault="008A3CF2" w14:paraId="4A2E0E65" w14:textId="636EC5DC">
      <w:pPr>
        <w:rPr>
          <w:spacing w:val="-1"/>
        </w:rPr>
      </w:pPr>
      <w:r w:rsidRPr="00B33C89">
        <w:rPr>
          <w:spacing w:val="-1"/>
        </w:rPr>
        <w:t>Att söka på litteratur innebär att söka på första bokstaven i landet eller språket och för Kroatien innebär det K, inte BKS. Därför anser vi att samtliga bibliotek ska tillgänglig</w:t>
      </w:r>
      <w:r w:rsidRPr="00B33C89" w:rsidR="00B33C89">
        <w:rPr>
          <w:spacing w:val="-1"/>
        </w:rPr>
        <w:softHyphen/>
      </w:r>
      <w:r w:rsidRPr="00B33C89">
        <w:rPr>
          <w:spacing w:val="-1"/>
        </w:rPr>
        <w:t>göra litteraturen på ett tydligt och logiskt sätt i bokstavsordning.</w:t>
      </w:r>
    </w:p>
    <w:sdt>
      <w:sdtPr>
        <w:alias w:val="CC_Underskrifter"/>
        <w:tag w:val="CC_Underskrifter"/>
        <w:id w:val="583496634"/>
        <w:lock w:val="sdtContentLocked"/>
        <w:placeholder>
          <w:docPart w:val="C4F66771631B4FA2B2B11B79025643C3"/>
        </w:placeholder>
      </w:sdtPr>
      <w:sdtEndPr/>
      <w:sdtContent>
        <w:p w:rsidR="00486727" w:rsidP="00486727" w:rsidRDefault="00486727" w14:paraId="3581287A" w14:textId="77777777"/>
        <w:p w:rsidRPr="008E0FE2" w:rsidR="004801AC" w:rsidP="00486727" w:rsidRDefault="00B33C89" w14:paraId="4F189306" w14:textId="500B4CB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D2040" w14:paraId="0B677E2A" w14:textId="77777777">
        <w:trPr>
          <w:cantSplit/>
        </w:trPr>
        <w:tc>
          <w:tcPr>
            <w:tcW w:w="50" w:type="pct"/>
            <w:vAlign w:val="bottom"/>
          </w:tcPr>
          <w:p w:rsidR="006D2040" w:rsidRDefault="004F6EF3" w14:paraId="15E9A0FC" w14:textId="77777777">
            <w:pPr>
              <w:pStyle w:val="Underskrifter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 w:rsidR="006D2040" w:rsidRDefault="004F6EF3" w14:paraId="3ED1A303" w14:textId="77777777">
            <w:pPr>
              <w:pStyle w:val="Underskrifter"/>
            </w:pPr>
            <w:r>
              <w:t>Ulrika Heindorff (M)</w:t>
            </w:r>
          </w:p>
        </w:tc>
      </w:tr>
    </w:tbl>
    <w:p w:rsidR="00EF7D74" w:rsidRDefault="00EF7D74" w14:paraId="679BFDC6" w14:textId="77777777"/>
    <w:sectPr w:rsidR="00EF7D7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4444" w14:textId="77777777" w:rsidR="008A3CF2" w:rsidRDefault="008A3CF2" w:rsidP="000C1CAD">
      <w:pPr>
        <w:spacing w:line="240" w:lineRule="auto"/>
      </w:pPr>
      <w:r>
        <w:separator/>
      </w:r>
    </w:p>
  </w:endnote>
  <w:endnote w:type="continuationSeparator" w:id="0">
    <w:p w14:paraId="01174585" w14:textId="77777777" w:rsidR="008A3CF2" w:rsidRDefault="008A3CF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58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22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D649" w14:textId="487DA26D" w:rsidR="00262EA3" w:rsidRPr="00486727" w:rsidRDefault="00262EA3" w:rsidP="004867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4F83" w14:textId="77777777" w:rsidR="008A3CF2" w:rsidRDefault="008A3CF2" w:rsidP="000C1CAD">
      <w:pPr>
        <w:spacing w:line="240" w:lineRule="auto"/>
      </w:pPr>
      <w:r>
        <w:separator/>
      </w:r>
    </w:p>
  </w:footnote>
  <w:footnote w:type="continuationSeparator" w:id="0">
    <w:p w14:paraId="26C53655" w14:textId="77777777" w:rsidR="008A3CF2" w:rsidRDefault="008A3CF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24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EE86C5" wp14:editId="49B4F1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5A230" w14:textId="74DF45EB" w:rsidR="00262EA3" w:rsidRDefault="00B33C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A3CF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70DEF">
                                <w:t>1219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EE86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A85A230" w14:textId="74DF45EB" w:rsidR="00262EA3" w:rsidRDefault="00B33C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A3CF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70DEF">
                          <w:t>1219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3C4F2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8B5" w14:textId="77777777" w:rsidR="00262EA3" w:rsidRDefault="00262EA3" w:rsidP="008563AC">
    <w:pPr>
      <w:jc w:val="right"/>
    </w:pPr>
  </w:p>
  <w:p w14:paraId="05648E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01A" w14:textId="77777777" w:rsidR="00262EA3" w:rsidRDefault="00B33C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947136" wp14:editId="02C7EA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D1B414" w14:textId="343DAD1F" w:rsidR="00262EA3" w:rsidRDefault="00B33C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8672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A3CF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70DEF">
          <w:t>1219</w:t>
        </w:r>
      </w:sdtContent>
    </w:sdt>
  </w:p>
  <w:p w14:paraId="20F64CEB" w14:textId="77777777" w:rsidR="00262EA3" w:rsidRPr="008227B3" w:rsidRDefault="00B33C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F18B58" w14:textId="77777777" w:rsidR="00262EA3" w:rsidRPr="008227B3" w:rsidRDefault="00B33C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672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6727">
          <w:t>:1983</w:t>
        </w:r>
      </w:sdtContent>
    </w:sdt>
  </w:p>
  <w:p w14:paraId="047B7CC0" w14:textId="77777777" w:rsidR="00262EA3" w:rsidRDefault="00B33C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86727">
          <w:t>av Ann-Charlotte Hammar Johnsson och Ulrika Heindorff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6D73B2" w14:textId="4CE1CDB0" w:rsidR="00262EA3" w:rsidRDefault="001260E9" w:rsidP="00283E0F">
        <w:pPr>
          <w:pStyle w:val="FSHRub2"/>
        </w:pPr>
        <w:r>
          <w:t>Indelning av länder och språk på bibliotek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FC320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A3C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BC3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60E9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3C15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727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6EF3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040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621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11D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6CDD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CF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4CD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57C"/>
    <w:rsid w:val="009B36AC"/>
    <w:rsid w:val="009B3876"/>
    <w:rsid w:val="009B4205"/>
    <w:rsid w:val="009B42D9"/>
    <w:rsid w:val="009B4D85"/>
    <w:rsid w:val="009B5013"/>
    <w:rsid w:val="009B60C7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3C89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E15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DF7F07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DEF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D74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48B36F"/>
  <w15:chartTrackingRefBased/>
  <w15:docId w15:val="{E1D3A65E-E606-437D-AAF4-BFABCA3E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0970BE24A48969893DE05289AF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AA0C7-3FEC-46F9-BA5F-4289F7AAB5CC}"/>
      </w:docPartPr>
      <w:docPartBody>
        <w:p w:rsidR="00C601C6" w:rsidRDefault="00C601C6">
          <w:pPr>
            <w:pStyle w:val="93F0970BE24A48969893DE05289AFA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CD09FE41244984AA22B71603D3F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C96A8-41C6-4AD4-9E38-23E7473106A0}"/>
      </w:docPartPr>
      <w:docPartBody>
        <w:p w:rsidR="00C601C6" w:rsidRDefault="00C601C6">
          <w:pPr>
            <w:pStyle w:val="CECD09FE41244984AA22B71603D3FF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F66771631B4FA2B2B11B7902564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C9BCE-9B19-419A-98CC-1B52CB22A958}"/>
      </w:docPartPr>
      <w:docPartBody>
        <w:p w:rsidR="00355BFD" w:rsidRDefault="00355B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C6"/>
    <w:rsid w:val="00355BFD"/>
    <w:rsid w:val="00C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3F0970BE24A48969893DE05289AFA84">
    <w:name w:val="93F0970BE24A48969893DE05289AFA84"/>
  </w:style>
  <w:style w:type="paragraph" w:customStyle="1" w:styleId="CECD09FE41244984AA22B71603D3FF4D">
    <w:name w:val="CECD09FE41244984AA22B71603D3F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702DF-41D5-40D4-9643-514BBC3E557E}"/>
</file>

<file path=customXml/itemProps2.xml><?xml version="1.0" encoding="utf-8"?>
<ds:datastoreItem xmlns:ds="http://schemas.openxmlformats.org/officeDocument/2006/customXml" ds:itemID="{F5D79F90-D160-43DE-858C-8748C9739FB6}"/>
</file>

<file path=customXml/itemProps3.xml><?xml version="1.0" encoding="utf-8"?>
<ds:datastoreItem xmlns:ds="http://schemas.openxmlformats.org/officeDocument/2006/customXml" ds:itemID="{5C89B9B0-00A7-4953-BAFD-ECF4EA0D9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1038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M1219 Indelning av länder och språk på bibliotek</vt:lpstr>
      <vt:lpstr>
      </vt:lpstr>
    </vt:vector>
  </TitlesOfParts>
  <Company>Sveriges riksdag</Company>
  <LinksUpToDate>false</LinksUpToDate>
  <CharactersWithSpaces>1217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