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A3608A4F8E4B4634BF3271BA59136DB8"/>
        </w:placeholder>
        <w:text/>
      </w:sdtPr>
      <w:sdtEndPr/>
      <w:sdtContent>
        <w:p w:rsidRPr="009B062B" w:rsidR="00AF30DD" w:rsidP="000F402F" w:rsidRDefault="00AF30DD" w14:paraId="7C473EB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9c4b1a1-652f-4bd4-9018-bd1bf2db4589"/>
        <w:id w:val="1360399098"/>
        <w:lock w:val="sdtLocked"/>
      </w:sdtPr>
      <w:sdtEndPr/>
      <w:sdtContent>
        <w:p w:rsidR="006571EC" w:rsidRDefault="003527A0" w14:paraId="2C9791C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det kan förtydligas vilka skatter, moms och avgifter som betalas på lön och köpta varor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B681BABBC6C4ACEA371B6DD20D2ECF1"/>
        </w:placeholder>
        <w:text/>
      </w:sdtPr>
      <w:sdtEndPr/>
      <w:sdtContent>
        <w:p w:rsidRPr="009B062B" w:rsidR="006D79C9" w:rsidP="00333E95" w:rsidRDefault="006D79C9" w14:paraId="0EC9B1B8" w14:textId="77777777">
          <w:pPr>
            <w:pStyle w:val="Rubrik1"/>
          </w:pPr>
          <w:r>
            <w:t>Motivering</w:t>
          </w:r>
        </w:p>
      </w:sdtContent>
    </w:sdt>
    <w:p w:rsidR="00E40F56" w:rsidP="003466FD" w:rsidRDefault="00CD0E08" w14:paraId="7692682C" w14:textId="2295E442">
      <w:pPr>
        <w:pStyle w:val="Normalutanindragellerluft"/>
      </w:pPr>
      <w:r>
        <w:t>Skatter på såväl lön</w:t>
      </w:r>
      <w:r w:rsidR="003527A0">
        <w:t>er</w:t>
      </w:r>
      <w:r>
        <w:t xml:space="preserve"> som köpta varor är den enskilt största utgiften</w:t>
      </w:r>
      <w:r w:rsidR="00F51D8E">
        <w:t xml:space="preserve"> för Sveriges med</w:t>
      </w:r>
      <w:r w:rsidR="003466FD">
        <w:softHyphen/>
      </w:r>
      <w:r w:rsidR="00F51D8E">
        <w:t>borgare</w:t>
      </w:r>
      <w:r>
        <w:t xml:space="preserve">. För en vanlig familj är det mer än hälften av den totala ekonomin. </w:t>
      </w:r>
      <w:r w:rsidR="00F51D8E">
        <w:t>Medborgar</w:t>
      </w:r>
      <w:r w:rsidR="003466FD">
        <w:softHyphen/>
      </w:r>
      <w:r w:rsidR="00F51D8E">
        <w:t>nas uppfattning speglar dock inte verkligheten. Tydligt görs vilken skatt som inbetalats på lönespecifikationen</w:t>
      </w:r>
      <w:r w:rsidR="00825332">
        <w:t xml:space="preserve"> i skillnaden mellan netto</w:t>
      </w:r>
      <w:r w:rsidR="003527A0">
        <w:t>-</w:t>
      </w:r>
      <w:r w:rsidR="00825332">
        <w:t xml:space="preserve"> och bruttolön</w:t>
      </w:r>
      <w:r w:rsidR="00F51D8E">
        <w:t>. Däremot saknas arbets</w:t>
      </w:r>
      <w:r w:rsidR="003466FD">
        <w:softHyphen/>
      </w:r>
      <w:r w:rsidR="00F51D8E">
        <w:t>givaravgifte</w:t>
      </w:r>
      <w:r w:rsidR="00825332">
        <w:t>n</w:t>
      </w:r>
      <w:r w:rsidR="00F51D8E">
        <w:t xml:space="preserve"> som betalats in</w:t>
      </w:r>
      <w:r w:rsidR="00825332">
        <w:t xml:space="preserve"> av arbetsgivaren</w:t>
      </w:r>
      <w:r w:rsidR="00F51D8E">
        <w:t xml:space="preserve">. </w:t>
      </w:r>
      <w:r w:rsidR="00825332">
        <w:t xml:space="preserve">Ett system som håller medborgarna utan tydlig information och därmed kunskap om helheten skadar medborgarnas </w:t>
      </w:r>
      <w:r w:rsidR="00CB29E2">
        <w:t xml:space="preserve">möjlighet att kunna fatta beslut på rätt grunder. Alla medborgare har rätt att tydligt se vart deras pengar tar vägen och inga avgifter eller skatter borde vara gömda eller osynliga </w:t>
      </w:r>
      <w:r w:rsidR="003527A0">
        <w:t>för</w:t>
      </w:r>
      <w:r w:rsidR="00CB29E2">
        <w:t xml:space="preserve"> medborgaren. I en demokrati kräver vi transparens och öppenhet. Det borde gälla även avgifter/skatter/moms.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CDAD4E18C964442B455EAA7C80D7398"/>
        </w:placeholder>
      </w:sdtPr>
      <w:sdtEndPr>
        <w:rPr>
          <w:i w:val="0"/>
          <w:noProof w:val="0"/>
        </w:rPr>
      </w:sdtEndPr>
      <w:sdtContent>
        <w:p w:rsidR="000F402F" w:rsidP="000F402F" w:rsidRDefault="000F402F" w14:paraId="03FF37F9" w14:textId="77777777"/>
        <w:p w:rsidRPr="008E0FE2" w:rsidR="004801AC" w:rsidP="000F402F" w:rsidRDefault="003466FD" w14:paraId="5BD94F7F" w14:textId="42B9F66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571EC" w14:paraId="54EC2666" w14:textId="77777777">
        <w:trPr>
          <w:cantSplit/>
        </w:trPr>
        <w:tc>
          <w:tcPr>
            <w:tcW w:w="50" w:type="pct"/>
            <w:vAlign w:val="bottom"/>
          </w:tcPr>
          <w:p w:rsidR="006571EC" w:rsidRDefault="003527A0" w14:paraId="341217E3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6571EC" w:rsidRDefault="006571EC" w14:paraId="352B3063" w14:textId="77777777">
            <w:pPr>
              <w:pStyle w:val="Underskrifter"/>
              <w:spacing w:after="0"/>
            </w:pPr>
          </w:p>
        </w:tc>
      </w:tr>
    </w:tbl>
    <w:p w:rsidR="008150CA" w:rsidRDefault="008150CA" w14:paraId="43FD32BA" w14:textId="77777777"/>
    <w:sectPr w:rsidR="008150C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1A88" w14:textId="77777777" w:rsidR="00AF601A" w:rsidRDefault="00AF601A" w:rsidP="000C1CAD">
      <w:pPr>
        <w:spacing w:line="240" w:lineRule="auto"/>
      </w:pPr>
      <w:r>
        <w:separator/>
      </w:r>
    </w:p>
  </w:endnote>
  <w:endnote w:type="continuationSeparator" w:id="0">
    <w:p w14:paraId="2296D4FB" w14:textId="77777777" w:rsidR="00AF601A" w:rsidRDefault="00AF601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BD3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737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99C6" w14:textId="09B9E498" w:rsidR="00262EA3" w:rsidRPr="000F402F" w:rsidRDefault="00262EA3" w:rsidP="000F40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B98B" w14:textId="77777777" w:rsidR="00AF601A" w:rsidRDefault="00AF601A" w:rsidP="000C1CAD">
      <w:pPr>
        <w:spacing w:line="240" w:lineRule="auto"/>
      </w:pPr>
      <w:r>
        <w:separator/>
      </w:r>
    </w:p>
  </w:footnote>
  <w:footnote w:type="continuationSeparator" w:id="0">
    <w:p w14:paraId="7D389476" w14:textId="77777777" w:rsidR="00AF601A" w:rsidRDefault="00AF601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7D0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A41099" wp14:editId="7B1DA2E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05F9B" w14:textId="25D1A129" w:rsidR="00262EA3" w:rsidRDefault="003466F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7B833952ED844B7A30B6ED949B5072A"/>
                              </w:placeholder>
                              <w:text/>
                            </w:sdtPr>
                            <w:sdtEndPr/>
                            <w:sdtContent>
                              <w:r w:rsidR="00CD0E0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97A4C24AE7A4DDD961F20C733C9B605"/>
                              </w:placeholder>
                              <w:text/>
                            </w:sdtPr>
                            <w:sdtEndPr/>
                            <w:sdtContent>
                              <w:r w:rsidR="00E40F56">
                                <w:t>1200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A4109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2B05F9B" w14:textId="25D1A129" w:rsidR="00262EA3" w:rsidRDefault="003466F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7B833952ED844B7A30B6ED949B5072A"/>
                        </w:placeholder>
                        <w:text/>
                      </w:sdtPr>
                      <w:sdtEndPr/>
                      <w:sdtContent>
                        <w:r w:rsidR="00CD0E0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97A4C24AE7A4DDD961F20C733C9B605"/>
                        </w:placeholder>
                        <w:text/>
                      </w:sdtPr>
                      <w:sdtEndPr/>
                      <w:sdtContent>
                        <w:r w:rsidR="00E40F56">
                          <w:t>1200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0C77A7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7658" w14:textId="77777777" w:rsidR="00262EA3" w:rsidRDefault="00262EA3" w:rsidP="008563AC">
    <w:pPr>
      <w:jc w:val="right"/>
    </w:pPr>
  </w:p>
  <w:p w14:paraId="1BDA01F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D15E" w14:textId="77777777" w:rsidR="00262EA3" w:rsidRDefault="003466F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AFEA81F" wp14:editId="5684760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437D0B3" w14:textId="5343DA7E" w:rsidR="00262EA3" w:rsidRDefault="003466F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F402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D0E0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40F56">
          <w:t>1200</w:t>
        </w:r>
      </w:sdtContent>
    </w:sdt>
  </w:p>
  <w:p w14:paraId="2C4E3CCB" w14:textId="77777777" w:rsidR="00262EA3" w:rsidRPr="008227B3" w:rsidRDefault="003466F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07F0273" w14:textId="53536E53" w:rsidR="00262EA3" w:rsidRPr="008227B3" w:rsidRDefault="003466F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F402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F402F">
          <w:t>:644</w:t>
        </w:r>
      </w:sdtContent>
    </w:sdt>
  </w:p>
  <w:p w14:paraId="338DD34A" w14:textId="77777777" w:rsidR="00262EA3" w:rsidRDefault="003466F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F402F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2EF8BBB" w14:textId="77777777" w:rsidR="00262EA3" w:rsidRDefault="00CB29E2" w:rsidP="00283E0F">
        <w:pPr>
          <w:pStyle w:val="FSHRub2"/>
        </w:pPr>
        <w:r>
          <w:t>Synliggörande av skatter, moms och avgifter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D07A9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D0E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839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02F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A6A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774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66FD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7A0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457E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B5A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C6E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1EC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CB5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4DC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0CA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332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24E"/>
    <w:rsid w:val="008F364F"/>
    <w:rsid w:val="008F3816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601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9E2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0E08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5B7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0F56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D8E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DC8968"/>
  <w15:chartTrackingRefBased/>
  <w15:docId w15:val="{73C51C2E-B81E-4DE8-AEAE-7CDDAB0C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608A4F8E4B4634BF3271BA59136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10DED-11BB-4065-8169-45300E0BAE70}"/>
      </w:docPartPr>
      <w:docPartBody>
        <w:p w:rsidR="001F6310" w:rsidRDefault="00682EDD">
          <w:pPr>
            <w:pStyle w:val="A3608A4F8E4B4634BF3271BA59136DB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B681BABBC6C4ACEA371B6DD20D2E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8133A-B8C0-42C8-A6B2-813F9DDF0536}"/>
      </w:docPartPr>
      <w:docPartBody>
        <w:p w:rsidR="001F6310" w:rsidRDefault="00682EDD">
          <w:pPr>
            <w:pStyle w:val="1B681BABBC6C4ACEA371B6DD20D2ECF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7B833952ED844B7A30B6ED949B50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AC6C3-0998-46F6-886B-E1D73A2E8222}"/>
      </w:docPartPr>
      <w:docPartBody>
        <w:p w:rsidR="001F6310" w:rsidRDefault="00682EDD">
          <w:pPr>
            <w:pStyle w:val="27B833952ED844B7A30B6ED949B507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7A4C24AE7A4DDD961F20C733C9B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D2F94-DC7E-40B6-9E22-B1627F8A5763}"/>
      </w:docPartPr>
      <w:docPartBody>
        <w:p w:rsidR="001F6310" w:rsidRDefault="00682EDD">
          <w:pPr>
            <w:pStyle w:val="897A4C24AE7A4DDD961F20C733C9B605"/>
          </w:pPr>
          <w:r>
            <w:t xml:space="preserve"> </w:t>
          </w:r>
        </w:p>
      </w:docPartBody>
    </w:docPart>
    <w:docPart>
      <w:docPartPr>
        <w:name w:val="CCDAD4E18C964442B455EAA7C80D7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46E90-1B35-49E6-9E65-B7E85E2F00C5}"/>
      </w:docPartPr>
      <w:docPartBody>
        <w:p w:rsidR="002245C8" w:rsidRDefault="002245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10"/>
    <w:rsid w:val="001F6310"/>
    <w:rsid w:val="002245C8"/>
    <w:rsid w:val="0031305D"/>
    <w:rsid w:val="00395CDD"/>
    <w:rsid w:val="004F4267"/>
    <w:rsid w:val="00682EDD"/>
    <w:rsid w:val="00E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608A4F8E4B4634BF3271BA59136DB8">
    <w:name w:val="A3608A4F8E4B4634BF3271BA59136DB8"/>
  </w:style>
  <w:style w:type="paragraph" w:customStyle="1" w:styleId="1B681BABBC6C4ACEA371B6DD20D2ECF1">
    <w:name w:val="1B681BABBC6C4ACEA371B6DD20D2ECF1"/>
  </w:style>
  <w:style w:type="paragraph" w:customStyle="1" w:styleId="27B833952ED844B7A30B6ED949B5072A">
    <w:name w:val="27B833952ED844B7A30B6ED949B5072A"/>
  </w:style>
  <w:style w:type="paragraph" w:customStyle="1" w:styleId="897A4C24AE7A4DDD961F20C733C9B605">
    <w:name w:val="897A4C24AE7A4DDD961F20C733C9B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A2080-1FB4-43D9-B95A-6F8662D79ABA}"/>
</file>

<file path=customXml/itemProps2.xml><?xml version="1.0" encoding="utf-8"?>
<ds:datastoreItem xmlns:ds="http://schemas.openxmlformats.org/officeDocument/2006/customXml" ds:itemID="{587B49FB-DCF0-4F0D-B205-348FD4109735}"/>
</file>

<file path=customXml/itemProps3.xml><?xml version="1.0" encoding="utf-8"?>
<ds:datastoreItem xmlns:ds="http://schemas.openxmlformats.org/officeDocument/2006/customXml" ds:itemID="{269D2236-253B-4A8B-BDF4-6CE8FB721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Synliggör skatter  moms och avgifter</vt:lpstr>
      <vt:lpstr>
      </vt:lpstr>
    </vt:vector>
  </TitlesOfParts>
  <Company>Sveriges riksdag</Company>
  <LinksUpToDate>false</LinksUpToDate>
  <CharactersWithSpaces>1073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