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63FA107D" w14:textId="3A70A7B1" w:rsidR="004B5291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B69B1">
              <w:rPr>
                <w:b/>
              </w:rPr>
              <w:t>1</w:t>
            </w:r>
            <w:r w:rsidR="0047582C">
              <w:rPr>
                <w:b/>
              </w:rPr>
              <w:t>8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19997C94" w:rsidR="000B67FD" w:rsidRDefault="00EF70DA" w:rsidP="0096348C">
            <w:r>
              <w:t>20</w:t>
            </w:r>
            <w:r w:rsidR="00C3591B">
              <w:t>2</w:t>
            </w:r>
            <w:r w:rsidR="000B67FD">
              <w:t>4</w:t>
            </w:r>
            <w:r w:rsidR="009D6560">
              <w:t>-</w:t>
            </w:r>
            <w:r w:rsidR="000B67FD">
              <w:t>0</w:t>
            </w:r>
            <w:r w:rsidR="00AD0424">
              <w:t>1</w:t>
            </w:r>
            <w:r w:rsidR="007A17C6">
              <w:t>-</w:t>
            </w:r>
            <w:r w:rsidR="0047582C">
              <w:t>25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774EA72F" w:rsidR="00D12EAD" w:rsidRDefault="007A17C6" w:rsidP="0096348C">
            <w:r>
              <w:t>1</w:t>
            </w:r>
            <w:r w:rsidR="004F535C">
              <w:t xml:space="preserve">0.00 </w:t>
            </w:r>
            <w:r w:rsidR="008474CF">
              <w:t>–</w:t>
            </w:r>
            <w:r w:rsidR="004F535C">
              <w:t xml:space="preserve"> </w:t>
            </w:r>
            <w:r w:rsidR="00FB3499">
              <w:t>11.35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7582C" w14:paraId="38996B64" w14:textId="77777777" w:rsidTr="007E1B8E">
        <w:tc>
          <w:tcPr>
            <w:tcW w:w="567" w:type="dxa"/>
          </w:tcPr>
          <w:p w14:paraId="4F03B0A9" w14:textId="1E2612C8" w:rsidR="0047582C" w:rsidRDefault="0047582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49138106" w14:textId="77777777" w:rsidR="0047582C" w:rsidRDefault="0047582C" w:rsidP="004F535C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Information från Tullverket</w:t>
            </w:r>
          </w:p>
          <w:p w14:paraId="5B9D3224" w14:textId="51BC742E" w:rsidR="006E38E8" w:rsidRPr="006E38E8" w:rsidRDefault="006E38E8" w:rsidP="004F535C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6E38E8">
              <w:rPr>
                <w:bCs/>
              </w:rPr>
              <w:t xml:space="preserve">Generaltulldirektör Charlotte Svensson med medarbetare </w:t>
            </w:r>
            <w:r w:rsidR="00263F64">
              <w:rPr>
                <w:bCs/>
              </w:rPr>
              <w:t xml:space="preserve">informerade </w:t>
            </w:r>
            <w:r w:rsidRPr="006E38E8">
              <w:rPr>
                <w:bCs/>
              </w:rPr>
              <w:t>om rapport Uppdrag skyddsutrustning och svarade på ledamöternas frågor.</w:t>
            </w:r>
          </w:p>
        </w:tc>
      </w:tr>
      <w:tr w:rsidR="000B67FD" w14:paraId="6C80D3AD" w14:textId="77777777" w:rsidTr="007E1B8E">
        <w:tc>
          <w:tcPr>
            <w:tcW w:w="567" w:type="dxa"/>
          </w:tcPr>
          <w:p w14:paraId="53E717AF" w14:textId="22002FF0" w:rsidR="000B67FD" w:rsidRDefault="002F56F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256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7CA4FA35" w14:textId="77777777" w:rsidR="004F535C" w:rsidRDefault="004F535C" w:rsidP="004F535C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63847B73" w14:textId="019E5747" w:rsidR="002F56FB" w:rsidRPr="002F56FB" w:rsidRDefault="004F535C" w:rsidP="002E2F97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>Utskottet justerade p</w:t>
            </w:r>
            <w:r w:rsidRPr="003A00D1">
              <w:rPr>
                <w:bCs/>
              </w:rPr>
              <w:t>rotokoll 2023/24:</w:t>
            </w:r>
            <w:r>
              <w:rPr>
                <w:bCs/>
              </w:rPr>
              <w:t>1</w:t>
            </w:r>
            <w:r w:rsidR="0047582C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2045F69D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256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305771C" w14:textId="41A0AF72" w:rsidR="0047582C" w:rsidRDefault="0047582C" w:rsidP="0047582C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243C65">
              <w:rPr>
                <w:b/>
                <w:bCs/>
              </w:rPr>
              <w:t>Subsidiaritetsprövning av kommissionens förslag till direktiv om ett gemensamt ramverk för företagsbeskattning i Europa (SkU17)</w:t>
            </w:r>
          </w:p>
          <w:p w14:paraId="786E584B" w14:textId="77777777" w:rsidR="0047582C" w:rsidRDefault="0047582C" w:rsidP="0047582C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fortsatte subsidiaritetsprövningen av COM(2023) 532.</w:t>
            </w:r>
          </w:p>
          <w:p w14:paraId="27D2CE4F" w14:textId="3A08495A" w:rsidR="004B5291" w:rsidRPr="00806444" w:rsidRDefault="004F535C" w:rsidP="004B5291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>Utskottet justerade utlåtande 2023/24:SkU1</w:t>
            </w:r>
            <w:r w:rsidR="0047582C">
              <w:rPr>
                <w:bCs/>
              </w:rPr>
              <w:t>7</w:t>
            </w:r>
            <w:r w:rsidR="004B5291">
              <w:rPr>
                <w:bCs/>
              </w:rPr>
              <w:t>.</w:t>
            </w:r>
          </w:p>
        </w:tc>
      </w:tr>
      <w:tr w:rsidR="008B51D4" w14:paraId="35E7731F" w14:textId="77777777" w:rsidTr="007E1B8E">
        <w:tc>
          <w:tcPr>
            <w:tcW w:w="567" w:type="dxa"/>
          </w:tcPr>
          <w:p w14:paraId="1324BDD2" w14:textId="632080D7" w:rsidR="008B51D4" w:rsidRDefault="008B51D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256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12210DA" w14:textId="671CBE27" w:rsidR="0047582C" w:rsidRPr="0047582C" w:rsidRDefault="0047582C" w:rsidP="00E704F2">
            <w:pPr>
              <w:tabs>
                <w:tab w:val="left" w:pos="1701"/>
              </w:tabs>
              <w:spacing w:after="240"/>
              <w:rPr>
                <w:b/>
                <w:bCs/>
              </w:rPr>
            </w:pPr>
            <w:r w:rsidRPr="0047582C">
              <w:rPr>
                <w:b/>
                <w:bCs/>
              </w:rPr>
              <w:t>Punktskatt och tull (SkU13)</w:t>
            </w:r>
          </w:p>
          <w:p w14:paraId="7411CCBE" w14:textId="317049D9" w:rsidR="004F535C" w:rsidRDefault="004F535C" w:rsidP="00E704F2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</w:t>
            </w:r>
            <w:r w:rsidR="0047582C">
              <w:rPr>
                <w:bCs/>
              </w:rPr>
              <w:t>inledde</w:t>
            </w:r>
            <w:r>
              <w:rPr>
                <w:bCs/>
              </w:rPr>
              <w:t xml:space="preserve"> </w:t>
            </w:r>
            <w:r w:rsidR="0047582C">
              <w:rPr>
                <w:bCs/>
              </w:rPr>
              <w:t>beredningen av motioner</w:t>
            </w:r>
            <w:r w:rsidR="00B7256B">
              <w:rPr>
                <w:bCs/>
              </w:rPr>
              <w:t>.</w:t>
            </w:r>
          </w:p>
          <w:p w14:paraId="0392E853" w14:textId="1E153AE8" w:rsidR="004F535C" w:rsidRPr="002F56FB" w:rsidRDefault="004F535C" w:rsidP="00E704F2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>Ärendet bordlades.</w:t>
            </w:r>
          </w:p>
        </w:tc>
      </w:tr>
      <w:tr w:rsidR="002F56FB" w14:paraId="1BD65C42" w14:textId="77777777" w:rsidTr="007E1B8E">
        <w:tc>
          <w:tcPr>
            <w:tcW w:w="567" w:type="dxa"/>
          </w:tcPr>
          <w:p w14:paraId="59537B63" w14:textId="027050AC" w:rsidR="002F56FB" w:rsidRDefault="00D87796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256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6CF53C09" w14:textId="3BCDD450" w:rsidR="002F56FB" w:rsidRDefault="0047582C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Fråga om utskottsinitiativ om </w:t>
            </w:r>
            <w:r w:rsidR="006E38E8">
              <w:rPr>
                <w:b/>
                <w:snapToGrid w:val="0"/>
              </w:rPr>
              <w:t>livsmedelsföretagens skatter och avgifter</w:t>
            </w:r>
          </w:p>
          <w:p w14:paraId="409F2FB3" w14:textId="35F5B9B9" w:rsidR="006D033F" w:rsidRDefault="004F535C" w:rsidP="00D87796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6D033F">
              <w:rPr>
                <w:snapToGrid w:val="0"/>
              </w:rPr>
              <w:t>fortsatte behandlingen av frågan om ett initiativ om livsmedelsföretagens skatter och avgifter.</w:t>
            </w:r>
          </w:p>
          <w:p w14:paraId="06B7E0C4" w14:textId="52EC3463" w:rsidR="00D87796" w:rsidRDefault="006D033F" w:rsidP="00D87796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4F535C">
              <w:rPr>
                <w:snapToGrid w:val="0"/>
              </w:rPr>
              <w:t xml:space="preserve">beslutade </w:t>
            </w:r>
            <w:r w:rsidR="006E38E8">
              <w:rPr>
                <w:snapToGrid w:val="0"/>
              </w:rPr>
              <w:t>att inte ta något initiativ.</w:t>
            </w:r>
          </w:p>
          <w:p w14:paraId="72B16E03" w14:textId="566FCA14" w:rsidR="00FB3499" w:rsidRDefault="006D033F" w:rsidP="00D87796">
            <w:pPr>
              <w:tabs>
                <w:tab w:val="left" w:pos="1701"/>
              </w:tabs>
              <w:spacing w:before="240" w:after="240"/>
              <w:rPr>
                <w:b/>
                <w:snapToGrid w:val="0"/>
              </w:rPr>
            </w:pPr>
            <w:r>
              <w:rPr>
                <w:snapToGrid w:val="0"/>
              </w:rPr>
              <w:t xml:space="preserve">C- och </w:t>
            </w:r>
            <w:r w:rsidR="00FB3499">
              <w:rPr>
                <w:snapToGrid w:val="0"/>
              </w:rPr>
              <w:t>MP-ledamöter</w:t>
            </w:r>
            <w:r>
              <w:rPr>
                <w:snapToGrid w:val="0"/>
              </w:rPr>
              <w:t>na</w:t>
            </w:r>
            <w:r w:rsidR="00FB3499">
              <w:rPr>
                <w:snapToGrid w:val="0"/>
              </w:rPr>
              <w:t xml:space="preserve"> reserverade sig mot beslutet</w:t>
            </w:r>
            <w:r>
              <w:rPr>
                <w:snapToGrid w:val="0"/>
              </w:rPr>
              <w:t xml:space="preserve"> och ansåg att utskottet borde ha inlett ett beredningsarbete i syfte att kunna ta ett initiativ i frågan</w:t>
            </w:r>
            <w:r w:rsidR="00FB3499">
              <w:rPr>
                <w:snapToGrid w:val="0"/>
              </w:rPr>
              <w:t>.</w:t>
            </w:r>
          </w:p>
        </w:tc>
      </w:tr>
      <w:tr w:rsidR="000B7B34" w14:paraId="5E0D4A31" w14:textId="77777777" w:rsidTr="007E1B8E">
        <w:tc>
          <w:tcPr>
            <w:tcW w:w="567" w:type="dxa"/>
          </w:tcPr>
          <w:p w14:paraId="1ABC547E" w14:textId="5E044873" w:rsidR="000B7B34" w:rsidRDefault="000B7B34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6571D22B" w14:textId="5A98B0E2" w:rsidR="006D033F" w:rsidRDefault="000B7B34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335EBAAA" w14:textId="3ACD215B" w:rsidR="000B7B34" w:rsidRDefault="000B7B34" w:rsidP="000B7B34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fattade </w:t>
            </w:r>
            <w:r w:rsidRPr="000B7B34">
              <w:rPr>
                <w:snapToGrid w:val="0"/>
              </w:rPr>
              <w:t>ett</w:t>
            </w:r>
            <w:r>
              <w:rPr>
                <w:bCs/>
                <w:snapToGrid w:val="0"/>
              </w:rPr>
              <w:t xml:space="preserve"> enhälligt beslut </w:t>
            </w:r>
            <w:r w:rsidR="006D033F">
              <w:rPr>
                <w:bCs/>
                <w:snapToGrid w:val="0"/>
              </w:rPr>
              <w:t xml:space="preserve">om </w:t>
            </w:r>
            <w:r>
              <w:rPr>
                <w:bCs/>
                <w:snapToGrid w:val="0"/>
              </w:rPr>
              <w:t xml:space="preserve">att </w:t>
            </w:r>
            <w:r w:rsidR="00FB3499">
              <w:rPr>
                <w:bCs/>
                <w:snapToGrid w:val="0"/>
              </w:rPr>
              <w:t xml:space="preserve">ta upp frågan om att </w:t>
            </w:r>
            <w:r>
              <w:rPr>
                <w:bCs/>
                <w:snapToGrid w:val="0"/>
              </w:rPr>
              <w:t xml:space="preserve">lämna ett yttrande till </w:t>
            </w:r>
            <w:r w:rsidR="006D033F">
              <w:rPr>
                <w:bCs/>
                <w:snapToGrid w:val="0"/>
              </w:rPr>
              <w:t xml:space="preserve">socialutskottet </w:t>
            </w:r>
            <w:r w:rsidR="00FB3499">
              <w:rPr>
                <w:bCs/>
                <w:snapToGrid w:val="0"/>
              </w:rPr>
              <w:t>över</w:t>
            </w:r>
            <w:r>
              <w:rPr>
                <w:bCs/>
                <w:snapToGrid w:val="0"/>
              </w:rPr>
              <w:t xml:space="preserve"> utskottsinitiativ om </w:t>
            </w:r>
            <w:r w:rsidR="006D033F">
              <w:rPr>
                <w:bCs/>
                <w:snapToGrid w:val="0"/>
              </w:rPr>
              <w:t>f</w:t>
            </w:r>
            <w:r>
              <w:rPr>
                <w:bCs/>
                <w:snapToGrid w:val="0"/>
              </w:rPr>
              <w:t>örslag till könstillhörighetslagstiftning</w:t>
            </w:r>
            <w:r w:rsidR="00EE10B8">
              <w:rPr>
                <w:bCs/>
                <w:snapToGrid w:val="0"/>
              </w:rPr>
              <w:t xml:space="preserve"> trots att punkten inte fanns upptagen på dagordningen</w:t>
            </w:r>
            <w:r w:rsidR="00FB3499">
              <w:rPr>
                <w:bCs/>
                <w:snapToGrid w:val="0"/>
              </w:rPr>
              <w:t>.</w:t>
            </w:r>
          </w:p>
          <w:p w14:paraId="60F485A4" w14:textId="58B1C4D0" w:rsidR="00053706" w:rsidRDefault="00053706" w:rsidP="000B7B34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lastRenderedPageBreak/>
              <w:t>På begäran av SD- och KD-ledamöterna</w:t>
            </w:r>
            <w:r w:rsidR="00EE10B8">
              <w:rPr>
                <w:bCs/>
                <w:snapToGrid w:val="0"/>
              </w:rPr>
              <w:t xml:space="preserve"> beslutade utskottet att yttra sig. Utskottets beslut fattades med stöd av 10 kap. 9 § andra stycket riksdagsordningen.</w:t>
            </w:r>
          </w:p>
          <w:p w14:paraId="46023738" w14:textId="0E66E1A1" w:rsidR="00FB3499" w:rsidRPr="000B7B34" w:rsidRDefault="00FB3499" w:rsidP="000B7B34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Frågan </w:t>
            </w:r>
            <w:r w:rsidR="00EE10B8">
              <w:rPr>
                <w:bCs/>
                <w:snapToGrid w:val="0"/>
              </w:rPr>
              <w:t xml:space="preserve">om yttrande </w:t>
            </w:r>
            <w:r>
              <w:rPr>
                <w:bCs/>
                <w:snapToGrid w:val="0"/>
              </w:rPr>
              <w:t xml:space="preserve">bordlades. 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239FAF6D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lastRenderedPageBreak/>
              <w:t xml:space="preserve">§ </w:t>
            </w:r>
            <w:r w:rsidR="000B7B3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7C5E2102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555220">
              <w:rPr>
                <w:snapToGrid w:val="0"/>
              </w:rPr>
              <w:t>torsdagen</w:t>
            </w:r>
            <w:r>
              <w:rPr>
                <w:snapToGrid w:val="0"/>
              </w:rPr>
              <w:t xml:space="preserve"> </w:t>
            </w:r>
            <w:r w:rsidR="004C2DAD">
              <w:rPr>
                <w:snapToGrid w:val="0"/>
              </w:rPr>
              <w:t xml:space="preserve">den </w:t>
            </w:r>
            <w:r w:rsidR="00555220">
              <w:rPr>
                <w:snapToGrid w:val="0"/>
              </w:rPr>
              <w:t>1 februari</w:t>
            </w:r>
            <w:r>
              <w:rPr>
                <w:snapToGrid w:val="0"/>
              </w:rPr>
              <w:t xml:space="preserve"> 202</w:t>
            </w:r>
            <w:r w:rsidR="008B51D4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555220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7BD0C701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0E6416">
              <w:t>6</w:t>
            </w:r>
            <w:r w:rsidR="002B42C1">
              <w:t xml:space="preserve"> februari</w:t>
            </w:r>
            <w:r w:rsidR="007A53CB">
              <w:t xml:space="preserve"> 2024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56186BE8" w:rsidR="00867EA5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5A10C3">
              <w:rPr>
                <w:b/>
              </w:rPr>
              <w:t>1</w:t>
            </w:r>
            <w:r w:rsidR="00B7256B">
              <w:rPr>
                <w:b/>
              </w:rPr>
              <w:t>8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7B748F93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E513F9">
              <w:rPr>
                <w:sz w:val="22"/>
              </w:rPr>
              <w:t xml:space="preserve"> </w:t>
            </w:r>
            <w:r w:rsidR="00793EF8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230A93F2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4CEC1217" w:rsidR="00B07302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423B3348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177EDF0A" w:rsidR="00B07302" w:rsidRPr="001E1FAC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742B23B9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7C317FC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360676DB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793F3E93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310A72C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0A50733C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6BD3B01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4B617294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78E1C6C8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747570ED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504B593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587A3A25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0893D0FC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641575A1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29C4FD6F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7791EB8B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053B536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3406265D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1C2B291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6AFA82CB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4FFB8C9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27788AC0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004CF4C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566FBBE5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2356C55E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1788195C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52DE698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69A96875" w:rsidR="00B07302" w:rsidRPr="00136AB8" w:rsidRDefault="00070F9F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="00B07302"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5B4197BE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39839273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7E672C23" w:rsidR="00B07302" w:rsidRPr="00E70A95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07960BEA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037491C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2253C416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57152BEE" w:rsidR="00B07302" w:rsidRPr="0078232D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624334FB" w:rsidR="00B07302" w:rsidRPr="0078232D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02963CB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47547420" w:rsidR="00B07302" w:rsidRPr="0078232D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58A2E45B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0B5E9CC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C1F6EA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23F7F1AA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0DF7BB88" w:rsidR="00B07302" w:rsidRPr="0078232D" w:rsidRDefault="00DD24A6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0EA2041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79FED11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31B6468E" w:rsidR="00B07302" w:rsidRPr="00136AB8" w:rsidRDefault="00070F9F" w:rsidP="00552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="00B07302"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757DA17B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5CE49CE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63C02795" w:rsidR="00B07302" w:rsidRPr="00136AB8" w:rsidRDefault="00070F9F" w:rsidP="00552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</w:t>
            </w:r>
            <w:r w:rsidR="00B07302"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2B0DA7A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053706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2913BD43" w14:textId="77777777" w:rsidR="00E71D9A" w:rsidRDefault="00E71D9A" w:rsidP="00FF1408">
      <w:pPr>
        <w:widowControl/>
      </w:pPr>
    </w:p>
    <w:sectPr w:rsidR="00E71D9A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E107" w14:textId="77777777" w:rsidR="00E71D9A" w:rsidRDefault="00E71D9A" w:rsidP="00E71D9A">
      <w:r>
        <w:separator/>
      </w:r>
    </w:p>
  </w:endnote>
  <w:endnote w:type="continuationSeparator" w:id="0">
    <w:p w14:paraId="2EC93FA0" w14:textId="77777777" w:rsidR="00E71D9A" w:rsidRDefault="00E71D9A" w:rsidP="00E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F73B" w14:textId="77777777" w:rsidR="00E71D9A" w:rsidRDefault="00E71D9A" w:rsidP="00E71D9A">
      <w:r>
        <w:separator/>
      </w:r>
    </w:p>
  </w:footnote>
  <w:footnote w:type="continuationSeparator" w:id="0">
    <w:p w14:paraId="356E953A" w14:textId="77777777" w:rsidR="00E71D9A" w:rsidRDefault="00E71D9A" w:rsidP="00E7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605C"/>
    <w:multiLevelType w:val="hybridMultilevel"/>
    <w:tmpl w:val="B8F065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291"/>
    <w:rsid w:val="00012D39"/>
    <w:rsid w:val="0001599A"/>
    <w:rsid w:val="00016B3F"/>
    <w:rsid w:val="000258E8"/>
    <w:rsid w:val="0003470E"/>
    <w:rsid w:val="00034CDD"/>
    <w:rsid w:val="00035496"/>
    <w:rsid w:val="00037EDF"/>
    <w:rsid w:val="0004283E"/>
    <w:rsid w:val="00043563"/>
    <w:rsid w:val="00052017"/>
    <w:rsid w:val="000531E7"/>
    <w:rsid w:val="00053706"/>
    <w:rsid w:val="000641CD"/>
    <w:rsid w:val="00064405"/>
    <w:rsid w:val="00070F9F"/>
    <w:rsid w:val="00073002"/>
    <w:rsid w:val="000833DF"/>
    <w:rsid w:val="000854D9"/>
    <w:rsid w:val="000910E8"/>
    <w:rsid w:val="000925AE"/>
    <w:rsid w:val="0009468C"/>
    <w:rsid w:val="000A10F5"/>
    <w:rsid w:val="000A2410"/>
    <w:rsid w:val="000B0899"/>
    <w:rsid w:val="000B2293"/>
    <w:rsid w:val="000B67FD"/>
    <w:rsid w:val="000B7B34"/>
    <w:rsid w:val="000B7C05"/>
    <w:rsid w:val="000C0F16"/>
    <w:rsid w:val="000D0939"/>
    <w:rsid w:val="000D3043"/>
    <w:rsid w:val="000D4D83"/>
    <w:rsid w:val="000E59DD"/>
    <w:rsid w:val="000E6416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2ABA"/>
    <w:rsid w:val="00133B7E"/>
    <w:rsid w:val="00137E14"/>
    <w:rsid w:val="00140387"/>
    <w:rsid w:val="00144FCB"/>
    <w:rsid w:val="001507C0"/>
    <w:rsid w:val="001522CE"/>
    <w:rsid w:val="0015797C"/>
    <w:rsid w:val="00161AA6"/>
    <w:rsid w:val="00162DFF"/>
    <w:rsid w:val="001631CE"/>
    <w:rsid w:val="00170806"/>
    <w:rsid w:val="001753FD"/>
    <w:rsid w:val="00180E79"/>
    <w:rsid w:val="001826FB"/>
    <w:rsid w:val="00186BCD"/>
    <w:rsid w:val="0019207A"/>
    <w:rsid w:val="0019469E"/>
    <w:rsid w:val="001A1578"/>
    <w:rsid w:val="001B463E"/>
    <w:rsid w:val="001C74B4"/>
    <w:rsid w:val="001D188C"/>
    <w:rsid w:val="001D5827"/>
    <w:rsid w:val="001E1EE0"/>
    <w:rsid w:val="001E1FAC"/>
    <w:rsid w:val="001F29A9"/>
    <w:rsid w:val="001F67F5"/>
    <w:rsid w:val="00207531"/>
    <w:rsid w:val="0021301E"/>
    <w:rsid w:val="00216A46"/>
    <w:rsid w:val="002174A8"/>
    <w:rsid w:val="002223EA"/>
    <w:rsid w:val="00222B70"/>
    <w:rsid w:val="002240E5"/>
    <w:rsid w:val="002348E1"/>
    <w:rsid w:val="002373C0"/>
    <w:rsid w:val="00245992"/>
    <w:rsid w:val="00246650"/>
    <w:rsid w:val="00246D79"/>
    <w:rsid w:val="00246FAC"/>
    <w:rsid w:val="00251E9F"/>
    <w:rsid w:val="00252470"/>
    <w:rsid w:val="002544E0"/>
    <w:rsid w:val="0025581D"/>
    <w:rsid w:val="00256C69"/>
    <w:rsid w:val="002624FF"/>
    <w:rsid w:val="00263F64"/>
    <w:rsid w:val="00267857"/>
    <w:rsid w:val="0027165A"/>
    <w:rsid w:val="00274266"/>
    <w:rsid w:val="00275CD2"/>
    <w:rsid w:val="00276013"/>
    <w:rsid w:val="00276F72"/>
    <w:rsid w:val="00277F93"/>
    <w:rsid w:val="00282668"/>
    <w:rsid w:val="00286838"/>
    <w:rsid w:val="00293B45"/>
    <w:rsid w:val="00295D07"/>
    <w:rsid w:val="00296D10"/>
    <w:rsid w:val="002A19A3"/>
    <w:rsid w:val="002A4752"/>
    <w:rsid w:val="002B1854"/>
    <w:rsid w:val="002B194F"/>
    <w:rsid w:val="002B2CE5"/>
    <w:rsid w:val="002B42C1"/>
    <w:rsid w:val="002B51DB"/>
    <w:rsid w:val="002C03CD"/>
    <w:rsid w:val="002D2AB5"/>
    <w:rsid w:val="002D4C51"/>
    <w:rsid w:val="002D5EE6"/>
    <w:rsid w:val="002D71CD"/>
    <w:rsid w:val="002E0540"/>
    <w:rsid w:val="002E1614"/>
    <w:rsid w:val="002E2F97"/>
    <w:rsid w:val="002F284C"/>
    <w:rsid w:val="002F56FB"/>
    <w:rsid w:val="00302E42"/>
    <w:rsid w:val="0030408A"/>
    <w:rsid w:val="003071C9"/>
    <w:rsid w:val="003075C2"/>
    <w:rsid w:val="00310017"/>
    <w:rsid w:val="003102EF"/>
    <w:rsid w:val="00314F14"/>
    <w:rsid w:val="00315BF7"/>
    <w:rsid w:val="00315D18"/>
    <w:rsid w:val="003276CE"/>
    <w:rsid w:val="003378A2"/>
    <w:rsid w:val="00337E04"/>
    <w:rsid w:val="00340F42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81936"/>
    <w:rsid w:val="00394192"/>
    <w:rsid w:val="003952A4"/>
    <w:rsid w:val="0039591D"/>
    <w:rsid w:val="0039595F"/>
    <w:rsid w:val="003A306F"/>
    <w:rsid w:val="003A48EB"/>
    <w:rsid w:val="003A729A"/>
    <w:rsid w:val="003B0182"/>
    <w:rsid w:val="003B1BA4"/>
    <w:rsid w:val="003B707A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4842"/>
    <w:rsid w:val="00445589"/>
    <w:rsid w:val="00446353"/>
    <w:rsid w:val="00446C86"/>
    <w:rsid w:val="00455642"/>
    <w:rsid w:val="004628B4"/>
    <w:rsid w:val="004673D5"/>
    <w:rsid w:val="0047582C"/>
    <w:rsid w:val="00476EF9"/>
    <w:rsid w:val="00481B64"/>
    <w:rsid w:val="004853C2"/>
    <w:rsid w:val="00494D6F"/>
    <w:rsid w:val="004A0DC8"/>
    <w:rsid w:val="004A0EF6"/>
    <w:rsid w:val="004B4E97"/>
    <w:rsid w:val="004B5291"/>
    <w:rsid w:val="004B5542"/>
    <w:rsid w:val="004B6D8F"/>
    <w:rsid w:val="004C0198"/>
    <w:rsid w:val="004C27C6"/>
    <w:rsid w:val="004C2DAD"/>
    <w:rsid w:val="004C5D4F"/>
    <w:rsid w:val="004C6112"/>
    <w:rsid w:val="004D3A1E"/>
    <w:rsid w:val="004D6C23"/>
    <w:rsid w:val="004D717F"/>
    <w:rsid w:val="004D7B56"/>
    <w:rsid w:val="004E0699"/>
    <w:rsid w:val="004E7E4E"/>
    <w:rsid w:val="004F14A4"/>
    <w:rsid w:val="004F1B55"/>
    <w:rsid w:val="004F535C"/>
    <w:rsid w:val="004F680C"/>
    <w:rsid w:val="004F6D91"/>
    <w:rsid w:val="0050040F"/>
    <w:rsid w:val="00502075"/>
    <w:rsid w:val="005108E6"/>
    <w:rsid w:val="00511E86"/>
    <w:rsid w:val="00517151"/>
    <w:rsid w:val="00517E7E"/>
    <w:rsid w:val="005300FA"/>
    <w:rsid w:val="00533D68"/>
    <w:rsid w:val="00540AE9"/>
    <w:rsid w:val="00554B30"/>
    <w:rsid w:val="00555220"/>
    <w:rsid w:val="00555EB7"/>
    <w:rsid w:val="00565087"/>
    <w:rsid w:val="005727BD"/>
    <w:rsid w:val="00572B1E"/>
    <w:rsid w:val="00574036"/>
    <w:rsid w:val="00574897"/>
    <w:rsid w:val="00581568"/>
    <w:rsid w:val="00585B29"/>
    <w:rsid w:val="00586C10"/>
    <w:rsid w:val="00592BE9"/>
    <w:rsid w:val="00593407"/>
    <w:rsid w:val="005A10C3"/>
    <w:rsid w:val="005B0262"/>
    <w:rsid w:val="005B13B2"/>
    <w:rsid w:val="005B2625"/>
    <w:rsid w:val="005B5AD8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2136"/>
    <w:rsid w:val="00613B07"/>
    <w:rsid w:val="00614540"/>
    <w:rsid w:val="00614844"/>
    <w:rsid w:val="006150AA"/>
    <w:rsid w:val="00615D9E"/>
    <w:rsid w:val="00681B04"/>
    <w:rsid w:val="00694A06"/>
    <w:rsid w:val="00697EB5"/>
    <w:rsid w:val="006A511D"/>
    <w:rsid w:val="006B7B0C"/>
    <w:rsid w:val="006C21FA"/>
    <w:rsid w:val="006C301E"/>
    <w:rsid w:val="006C33F2"/>
    <w:rsid w:val="006C34A5"/>
    <w:rsid w:val="006D033F"/>
    <w:rsid w:val="006D07E1"/>
    <w:rsid w:val="006D3126"/>
    <w:rsid w:val="006E2693"/>
    <w:rsid w:val="006E38E8"/>
    <w:rsid w:val="006F03D9"/>
    <w:rsid w:val="006F5FFE"/>
    <w:rsid w:val="00710541"/>
    <w:rsid w:val="00716BF2"/>
    <w:rsid w:val="00723D66"/>
    <w:rsid w:val="0072602E"/>
    <w:rsid w:val="00726EE5"/>
    <w:rsid w:val="0073064C"/>
    <w:rsid w:val="00731EE4"/>
    <w:rsid w:val="00737785"/>
    <w:rsid w:val="00743803"/>
    <w:rsid w:val="007505AD"/>
    <w:rsid w:val="00750FF0"/>
    <w:rsid w:val="007515BB"/>
    <w:rsid w:val="00751CCC"/>
    <w:rsid w:val="007534D9"/>
    <w:rsid w:val="007557B6"/>
    <w:rsid w:val="00755B50"/>
    <w:rsid w:val="0075792B"/>
    <w:rsid w:val="00761FA9"/>
    <w:rsid w:val="00765FEF"/>
    <w:rsid w:val="00767BDA"/>
    <w:rsid w:val="00771B76"/>
    <w:rsid w:val="00780720"/>
    <w:rsid w:val="00785299"/>
    <w:rsid w:val="00791AAB"/>
    <w:rsid w:val="00793EF8"/>
    <w:rsid w:val="007A17C6"/>
    <w:rsid w:val="007A53CB"/>
    <w:rsid w:val="007C61E3"/>
    <w:rsid w:val="007C6F15"/>
    <w:rsid w:val="007D2629"/>
    <w:rsid w:val="007D295D"/>
    <w:rsid w:val="007D67C1"/>
    <w:rsid w:val="007E1B8E"/>
    <w:rsid w:val="007E4B5A"/>
    <w:rsid w:val="007F2EDA"/>
    <w:rsid w:val="007F55E5"/>
    <w:rsid w:val="007F6B0D"/>
    <w:rsid w:val="007F78E4"/>
    <w:rsid w:val="00806444"/>
    <w:rsid w:val="0080789B"/>
    <w:rsid w:val="00815B5B"/>
    <w:rsid w:val="00820AC7"/>
    <w:rsid w:val="00826737"/>
    <w:rsid w:val="00834B38"/>
    <w:rsid w:val="00835DF4"/>
    <w:rsid w:val="008378F7"/>
    <w:rsid w:val="0084012B"/>
    <w:rsid w:val="00841280"/>
    <w:rsid w:val="008474CF"/>
    <w:rsid w:val="008501C3"/>
    <w:rsid w:val="008557FA"/>
    <w:rsid w:val="0086262B"/>
    <w:rsid w:val="00867EA5"/>
    <w:rsid w:val="0087359E"/>
    <w:rsid w:val="008808A5"/>
    <w:rsid w:val="008A5327"/>
    <w:rsid w:val="008B15BB"/>
    <w:rsid w:val="008B3238"/>
    <w:rsid w:val="008B51D4"/>
    <w:rsid w:val="008B6C3B"/>
    <w:rsid w:val="008C2DE4"/>
    <w:rsid w:val="008C68ED"/>
    <w:rsid w:val="008D0667"/>
    <w:rsid w:val="008D12B1"/>
    <w:rsid w:val="008D1C8E"/>
    <w:rsid w:val="008E297D"/>
    <w:rsid w:val="008E3711"/>
    <w:rsid w:val="008E72AD"/>
    <w:rsid w:val="008F0BCC"/>
    <w:rsid w:val="008F1A6E"/>
    <w:rsid w:val="008F40AD"/>
    <w:rsid w:val="008F4D68"/>
    <w:rsid w:val="008F656A"/>
    <w:rsid w:val="008F67D6"/>
    <w:rsid w:val="008F79F2"/>
    <w:rsid w:val="00906C2D"/>
    <w:rsid w:val="00915674"/>
    <w:rsid w:val="009216D5"/>
    <w:rsid w:val="00921E58"/>
    <w:rsid w:val="00923554"/>
    <w:rsid w:val="009249A0"/>
    <w:rsid w:val="009249EA"/>
    <w:rsid w:val="0092600A"/>
    <w:rsid w:val="00926304"/>
    <w:rsid w:val="00937BF3"/>
    <w:rsid w:val="00946978"/>
    <w:rsid w:val="00947E4C"/>
    <w:rsid w:val="00950FCA"/>
    <w:rsid w:val="00953D59"/>
    <w:rsid w:val="00954010"/>
    <w:rsid w:val="009609ED"/>
    <w:rsid w:val="0096238C"/>
    <w:rsid w:val="0096348C"/>
    <w:rsid w:val="00973D8B"/>
    <w:rsid w:val="009801E5"/>
    <w:rsid w:val="009815DB"/>
    <w:rsid w:val="009824ED"/>
    <w:rsid w:val="0098426A"/>
    <w:rsid w:val="00984C96"/>
    <w:rsid w:val="00984F1C"/>
    <w:rsid w:val="009A0664"/>
    <w:rsid w:val="009A06C3"/>
    <w:rsid w:val="009A68FE"/>
    <w:rsid w:val="009A7C3A"/>
    <w:rsid w:val="009B0A01"/>
    <w:rsid w:val="009B0AA9"/>
    <w:rsid w:val="009B0E9B"/>
    <w:rsid w:val="009B69B1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2A29"/>
    <w:rsid w:val="00A55748"/>
    <w:rsid w:val="00A623E2"/>
    <w:rsid w:val="00A63738"/>
    <w:rsid w:val="00A70B78"/>
    <w:rsid w:val="00A744C3"/>
    <w:rsid w:val="00A81721"/>
    <w:rsid w:val="00A838C9"/>
    <w:rsid w:val="00A84DE6"/>
    <w:rsid w:val="00A907AB"/>
    <w:rsid w:val="00A90C14"/>
    <w:rsid w:val="00A9262A"/>
    <w:rsid w:val="00A940BD"/>
    <w:rsid w:val="00A9755E"/>
    <w:rsid w:val="00AB15F1"/>
    <w:rsid w:val="00AB3136"/>
    <w:rsid w:val="00AC0FE4"/>
    <w:rsid w:val="00AC1A15"/>
    <w:rsid w:val="00AC7C29"/>
    <w:rsid w:val="00AD0424"/>
    <w:rsid w:val="00AD4893"/>
    <w:rsid w:val="00AE0290"/>
    <w:rsid w:val="00AE4A5A"/>
    <w:rsid w:val="00AF4E88"/>
    <w:rsid w:val="00AF5B6A"/>
    <w:rsid w:val="00AF7BF0"/>
    <w:rsid w:val="00AF7C8D"/>
    <w:rsid w:val="00B00E3C"/>
    <w:rsid w:val="00B0646B"/>
    <w:rsid w:val="00B07302"/>
    <w:rsid w:val="00B10295"/>
    <w:rsid w:val="00B15788"/>
    <w:rsid w:val="00B17955"/>
    <w:rsid w:val="00B2552C"/>
    <w:rsid w:val="00B304B3"/>
    <w:rsid w:val="00B30F51"/>
    <w:rsid w:val="00B3204F"/>
    <w:rsid w:val="00B341C7"/>
    <w:rsid w:val="00B35446"/>
    <w:rsid w:val="00B36536"/>
    <w:rsid w:val="00B54D41"/>
    <w:rsid w:val="00B60B32"/>
    <w:rsid w:val="00B64A91"/>
    <w:rsid w:val="00B7081E"/>
    <w:rsid w:val="00B722B3"/>
    <w:rsid w:val="00B7256B"/>
    <w:rsid w:val="00B800FD"/>
    <w:rsid w:val="00B85160"/>
    <w:rsid w:val="00B9203B"/>
    <w:rsid w:val="00BA0FED"/>
    <w:rsid w:val="00BB0969"/>
    <w:rsid w:val="00BE3527"/>
    <w:rsid w:val="00BE56A5"/>
    <w:rsid w:val="00BE7A1F"/>
    <w:rsid w:val="00BF03FD"/>
    <w:rsid w:val="00BF4C14"/>
    <w:rsid w:val="00C00C2D"/>
    <w:rsid w:val="00C03BBC"/>
    <w:rsid w:val="00C11901"/>
    <w:rsid w:val="00C137FA"/>
    <w:rsid w:val="00C15FDC"/>
    <w:rsid w:val="00C16B87"/>
    <w:rsid w:val="00C25306"/>
    <w:rsid w:val="00C25C69"/>
    <w:rsid w:val="00C25CDE"/>
    <w:rsid w:val="00C33FC2"/>
    <w:rsid w:val="00C3591B"/>
    <w:rsid w:val="00C3694B"/>
    <w:rsid w:val="00C4713F"/>
    <w:rsid w:val="00C51784"/>
    <w:rsid w:val="00C54F54"/>
    <w:rsid w:val="00C60220"/>
    <w:rsid w:val="00C702CD"/>
    <w:rsid w:val="00C761EE"/>
    <w:rsid w:val="00C81684"/>
    <w:rsid w:val="00C901AA"/>
    <w:rsid w:val="00C919F3"/>
    <w:rsid w:val="00C92589"/>
    <w:rsid w:val="00C93236"/>
    <w:rsid w:val="00C96890"/>
    <w:rsid w:val="00CA0868"/>
    <w:rsid w:val="00CA262C"/>
    <w:rsid w:val="00CA39FE"/>
    <w:rsid w:val="00CA4F10"/>
    <w:rsid w:val="00CB4BD3"/>
    <w:rsid w:val="00CB6177"/>
    <w:rsid w:val="00CC5535"/>
    <w:rsid w:val="00CD40AD"/>
    <w:rsid w:val="00CF4289"/>
    <w:rsid w:val="00D12EAD"/>
    <w:rsid w:val="00D15488"/>
    <w:rsid w:val="00D16528"/>
    <w:rsid w:val="00D226B6"/>
    <w:rsid w:val="00D3303B"/>
    <w:rsid w:val="00D34F82"/>
    <w:rsid w:val="00D360F7"/>
    <w:rsid w:val="00D44270"/>
    <w:rsid w:val="00D47AB1"/>
    <w:rsid w:val="00D52384"/>
    <w:rsid w:val="00D52626"/>
    <w:rsid w:val="00D5385D"/>
    <w:rsid w:val="00D55F95"/>
    <w:rsid w:val="00D61603"/>
    <w:rsid w:val="00D67826"/>
    <w:rsid w:val="00D73352"/>
    <w:rsid w:val="00D77353"/>
    <w:rsid w:val="00D86979"/>
    <w:rsid w:val="00D87775"/>
    <w:rsid w:val="00D87796"/>
    <w:rsid w:val="00D90620"/>
    <w:rsid w:val="00D93637"/>
    <w:rsid w:val="00D96F98"/>
    <w:rsid w:val="00DA15EE"/>
    <w:rsid w:val="00DA3029"/>
    <w:rsid w:val="00DA4439"/>
    <w:rsid w:val="00DA7DB7"/>
    <w:rsid w:val="00DC0D78"/>
    <w:rsid w:val="00DC2D9C"/>
    <w:rsid w:val="00DC58D9"/>
    <w:rsid w:val="00DD0388"/>
    <w:rsid w:val="00DD24A6"/>
    <w:rsid w:val="00DD2E3A"/>
    <w:rsid w:val="00DD7DC3"/>
    <w:rsid w:val="00DF0B15"/>
    <w:rsid w:val="00E02BEB"/>
    <w:rsid w:val="00E066D8"/>
    <w:rsid w:val="00E13C56"/>
    <w:rsid w:val="00E23475"/>
    <w:rsid w:val="00E31AA3"/>
    <w:rsid w:val="00E33857"/>
    <w:rsid w:val="00E356E9"/>
    <w:rsid w:val="00E45D77"/>
    <w:rsid w:val="00E513F9"/>
    <w:rsid w:val="00E57DF8"/>
    <w:rsid w:val="00E67EBA"/>
    <w:rsid w:val="00E704F2"/>
    <w:rsid w:val="00E70505"/>
    <w:rsid w:val="00E70A95"/>
    <w:rsid w:val="00E71D9A"/>
    <w:rsid w:val="00E73DF4"/>
    <w:rsid w:val="00E764E6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9783E"/>
    <w:rsid w:val="00EA2807"/>
    <w:rsid w:val="00EA7B07"/>
    <w:rsid w:val="00EA7B2F"/>
    <w:rsid w:val="00EA7B53"/>
    <w:rsid w:val="00EB60FE"/>
    <w:rsid w:val="00EB6A08"/>
    <w:rsid w:val="00EC0C5A"/>
    <w:rsid w:val="00EC5852"/>
    <w:rsid w:val="00ED4EF3"/>
    <w:rsid w:val="00ED51DB"/>
    <w:rsid w:val="00EE10B8"/>
    <w:rsid w:val="00EE1DE5"/>
    <w:rsid w:val="00EE30AF"/>
    <w:rsid w:val="00EE3DCF"/>
    <w:rsid w:val="00EE7FFE"/>
    <w:rsid w:val="00EF70DA"/>
    <w:rsid w:val="00F0569E"/>
    <w:rsid w:val="00F064EF"/>
    <w:rsid w:val="00F207AD"/>
    <w:rsid w:val="00F234AE"/>
    <w:rsid w:val="00F236AC"/>
    <w:rsid w:val="00F243E4"/>
    <w:rsid w:val="00F33650"/>
    <w:rsid w:val="00F37A94"/>
    <w:rsid w:val="00F40A33"/>
    <w:rsid w:val="00F46F5A"/>
    <w:rsid w:val="00F57031"/>
    <w:rsid w:val="00F61FD7"/>
    <w:rsid w:val="00F70370"/>
    <w:rsid w:val="00F86900"/>
    <w:rsid w:val="00F93B25"/>
    <w:rsid w:val="00F946D4"/>
    <w:rsid w:val="00F968D3"/>
    <w:rsid w:val="00FA384F"/>
    <w:rsid w:val="00FA743A"/>
    <w:rsid w:val="00FB0A2A"/>
    <w:rsid w:val="00FB3499"/>
    <w:rsid w:val="00FB3BD6"/>
    <w:rsid w:val="00FB538C"/>
    <w:rsid w:val="00FC7B39"/>
    <w:rsid w:val="00FD13A3"/>
    <w:rsid w:val="00FD75A8"/>
    <w:rsid w:val="00FE35DD"/>
    <w:rsid w:val="00FE7C0F"/>
    <w:rsid w:val="00FF1408"/>
    <w:rsid w:val="00FF1690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  <w:style w:type="paragraph" w:customStyle="1" w:styleId="Default">
    <w:name w:val="Default"/>
    <w:rsid w:val="00D154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E71D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71D9A"/>
    <w:rPr>
      <w:sz w:val="24"/>
    </w:rPr>
  </w:style>
  <w:style w:type="paragraph" w:styleId="Sidfot">
    <w:name w:val="footer"/>
    <w:basedOn w:val="Normal"/>
    <w:link w:val="SidfotChar"/>
    <w:rsid w:val="00E71D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71D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474</TotalTime>
  <Pages>3</Pages>
  <Words>437</Words>
  <Characters>3151</Characters>
  <Application>Microsoft Office Word</Application>
  <DocSecurity>0</DocSecurity>
  <Lines>1050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16</cp:revision>
  <cp:lastPrinted>2024-01-25T06:46:00Z</cp:lastPrinted>
  <dcterms:created xsi:type="dcterms:W3CDTF">2024-01-23T09:14:00Z</dcterms:created>
  <dcterms:modified xsi:type="dcterms:W3CDTF">2024-02-01T13:03:00Z</dcterms:modified>
</cp:coreProperties>
</file>