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D45F5">
              <w:rPr>
                <w:b/>
                <w:sz w:val="20"/>
              </w:rPr>
              <w:t>1</w:t>
            </w:r>
            <w:r w:rsidR="00460992">
              <w:rPr>
                <w:b/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</w:t>
            </w:r>
            <w:r w:rsidR="00460992">
              <w:rPr>
                <w:sz w:val="20"/>
              </w:rPr>
              <w:t>2</w:t>
            </w:r>
            <w:r w:rsidR="00680038" w:rsidRPr="006F58FB">
              <w:rPr>
                <w:sz w:val="20"/>
              </w:rPr>
              <w:t>–</w:t>
            </w:r>
            <w:r w:rsidR="00460992">
              <w:rPr>
                <w:sz w:val="20"/>
              </w:rPr>
              <w:t>03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D3CA3" w:rsidRPr="006F58FB" w:rsidRDefault="00460992" w:rsidP="00715AE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94FC8">
              <w:rPr>
                <w:sz w:val="20"/>
              </w:rPr>
              <w:t>1</w:t>
            </w:r>
            <w:r w:rsidR="003C3BA2">
              <w:rPr>
                <w:sz w:val="20"/>
              </w:rPr>
              <w:t>:</w:t>
            </w:r>
            <w:r w:rsidR="007A4D7F">
              <w:rPr>
                <w:sz w:val="20"/>
              </w:rPr>
              <w:t>0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715AEA">
              <w:rPr>
                <w:sz w:val="20"/>
              </w:rPr>
              <w:t>1</w:t>
            </w:r>
            <w:r w:rsidR="00294FC8">
              <w:rPr>
                <w:sz w:val="20"/>
              </w:rPr>
              <w:t>1</w:t>
            </w:r>
            <w:r w:rsidR="00715AEA">
              <w:rPr>
                <w:sz w:val="20"/>
              </w:rPr>
              <w:t>:15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460992" w:rsidRDefault="00460992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460992" w:rsidRDefault="00460992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F7232" w:rsidRDefault="00460992" w:rsidP="0046099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A4A25">
              <w:rPr>
                <w:bCs/>
                <w:color w:val="000000"/>
              </w:rPr>
              <w:t>Utskottet justerade protokoll 2019/20:1</w:t>
            </w:r>
            <w:r>
              <w:rPr>
                <w:bCs/>
                <w:color w:val="000000"/>
              </w:rPr>
              <w:t>5</w:t>
            </w:r>
            <w:r w:rsidRPr="002A4A25"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60992" w:rsidRDefault="00460992" w:rsidP="00DB17B8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7 Internationellt bistånd (UU2)</w:t>
            </w:r>
          </w:p>
          <w:p w:rsidR="00D44B6B" w:rsidRDefault="00D44B6B" w:rsidP="00DB17B8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  <w:p w:rsidR="00D44B6B" w:rsidRDefault="00D44B6B" w:rsidP="00D44B6B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062C">
              <w:rPr>
                <w:bCs/>
                <w:color w:val="000000"/>
              </w:rPr>
              <w:t xml:space="preserve">Utskottet </w:t>
            </w:r>
            <w:r>
              <w:rPr>
                <w:bCs/>
                <w:color w:val="000000"/>
              </w:rPr>
              <w:t>fortsatte behandlingen av</w:t>
            </w:r>
            <w:r w:rsidRPr="0091062C">
              <w:rPr>
                <w:color w:val="000000"/>
                <w:lang w:eastAsia="en-US"/>
              </w:rPr>
              <w:t xml:space="preserve"> b</w:t>
            </w:r>
            <w:r w:rsidRPr="0091062C">
              <w:rPr>
                <w:lang w:eastAsia="en-US"/>
              </w:rPr>
              <w:t xml:space="preserve">udgetproposition 2019/20:1, utgiftsområde </w:t>
            </w:r>
            <w:r>
              <w:rPr>
                <w:lang w:eastAsia="en-US"/>
              </w:rPr>
              <w:t>7</w:t>
            </w:r>
            <w:r w:rsidRPr="0091062C">
              <w:rPr>
                <w:color w:val="000000"/>
                <w:lang w:eastAsia="en-US"/>
              </w:rPr>
              <w:t xml:space="preserve"> och motioner.</w:t>
            </w:r>
          </w:p>
          <w:p w:rsidR="00D44B6B" w:rsidRDefault="00D44B6B" w:rsidP="00D44B6B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D44B6B" w:rsidRDefault="00D44B6B" w:rsidP="00D44B6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Pr="003F1665">
              <w:rPr>
                <w:rFonts w:eastAsiaTheme="minorHAnsi"/>
                <w:szCs w:val="24"/>
                <w:lang w:eastAsia="en-US"/>
              </w:rPr>
              <w:t>betänkande 2019/</w:t>
            </w:r>
            <w:proofErr w:type="gramStart"/>
            <w:r w:rsidRPr="003F1665">
              <w:rPr>
                <w:rFonts w:eastAsiaTheme="minorHAnsi"/>
                <w:szCs w:val="24"/>
                <w:lang w:eastAsia="en-US"/>
              </w:rPr>
              <w:t>20:UU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>2.</w:t>
            </w:r>
          </w:p>
          <w:p w:rsidR="00D44B6B" w:rsidRDefault="00D44B6B" w:rsidP="00D44B6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44B6B" w:rsidRDefault="00D44B6B" w:rsidP="00D44B6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715AEA">
              <w:rPr>
                <w:rFonts w:eastAsia="Calibri"/>
                <w:bCs/>
                <w:color w:val="000000"/>
                <w:szCs w:val="24"/>
                <w:lang w:eastAsia="en-US"/>
              </w:rPr>
              <w:t>M-, SD-</w:t>
            </w:r>
            <w:r w:rsidR="00715AEA" w:rsidRPr="00715AEA">
              <w:rPr>
                <w:rFonts w:eastAsia="Calibri"/>
                <w:bCs/>
                <w:color w:val="000000"/>
                <w:szCs w:val="24"/>
                <w:lang w:eastAsia="en-US"/>
              </w:rPr>
              <w:t>, C-, KD-</w:t>
            </w:r>
            <w:r w:rsidRPr="00715AE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och </w:t>
            </w:r>
            <w:r w:rsidR="00715AEA" w:rsidRPr="00715AEA">
              <w:rPr>
                <w:rFonts w:eastAsia="Calibri"/>
                <w:bCs/>
                <w:color w:val="000000"/>
                <w:szCs w:val="24"/>
                <w:lang w:eastAsia="en-US"/>
              </w:rPr>
              <w:t>L</w:t>
            </w:r>
            <w:r w:rsidRPr="00715AEA">
              <w:rPr>
                <w:rFonts w:eastAsia="Calibri"/>
                <w:bCs/>
                <w:color w:val="000000"/>
                <w:szCs w:val="24"/>
                <w:lang w:eastAsia="en-US"/>
              </w:rPr>
              <w:t>-ledamöterna anmälde reservationer. M-</w:t>
            </w:r>
            <w:r w:rsidR="00715AEA" w:rsidRPr="00715AE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och</w:t>
            </w:r>
            <w:r w:rsidRPr="00715AE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V-ledamöterna anmälde särskilda yttranden.</w:t>
            </w:r>
            <w:r w:rsidR="00715AEA" w:rsidRPr="00715AE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Ledamöterna från Moderaterna och Vänsterpartiet avstår från ställningstagande när det gäller anslagsbeslutet och redovisar i stället sina överväganden i särskilda yttranden.</w:t>
            </w:r>
          </w:p>
          <w:p w:rsidR="003F1665" w:rsidRDefault="003F1665" w:rsidP="00D44B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A1291" w:rsidRDefault="00CA129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484DC7" w:rsidRPr="00EE5D8F" w:rsidRDefault="00484DC7" w:rsidP="00484D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5D8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Arbetet i frågor som rör Kina (UU4)</w:t>
            </w:r>
            <w:r w:rsidRPr="00EE5D8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Pr="00EE5D8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Pr="00EE5D8F">
              <w:rPr>
                <w:bCs/>
                <w:color w:val="000000"/>
                <w:szCs w:val="24"/>
              </w:rPr>
              <w:t>Utskottet fortsatte behandlingen av skrivelse 2019/20:18 och motioner.</w:t>
            </w:r>
          </w:p>
          <w:p w:rsidR="00484DC7" w:rsidRPr="00EE5D8F" w:rsidRDefault="00484DC7" w:rsidP="00484D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84DC7" w:rsidRPr="00EE5D8F" w:rsidRDefault="00484DC7" w:rsidP="00484D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5D8F">
              <w:rPr>
                <w:bCs/>
                <w:color w:val="000000"/>
                <w:szCs w:val="24"/>
              </w:rPr>
              <w:t>Ärendet bordlades.</w:t>
            </w:r>
          </w:p>
          <w:p w:rsidR="00CA1291" w:rsidRPr="00BE4F81" w:rsidRDefault="00CA1291" w:rsidP="0012210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84DC1" w:rsidRPr="00ED752A" w:rsidTr="00D0772A">
        <w:trPr>
          <w:trHeight w:val="1075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4DC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handlingar</w:t>
            </w: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F84DC1" w:rsidRPr="00A902BB" w:rsidRDefault="00F84DC1" w:rsidP="00F84DC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</w:tr>
      <w:tr w:rsidR="00F84DC1" w:rsidRPr="00ED752A" w:rsidTr="003E0B30">
        <w:trPr>
          <w:trHeight w:val="1157"/>
        </w:trPr>
        <w:tc>
          <w:tcPr>
            <w:tcW w:w="567" w:type="dxa"/>
          </w:tcPr>
          <w:p w:rsidR="00F84DC1" w:rsidRDefault="00F84DC1" w:rsidP="00F84DC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A397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F84DC1" w:rsidRPr="001F48B7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F84DC1" w:rsidRPr="001F48B7" w:rsidRDefault="00F84DC1" w:rsidP="00F84DC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F84DC1" w:rsidRDefault="00F84DC1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>orsdagen den</w:t>
            </w:r>
          </w:p>
          <w:p w:rsidR="00F84DC1" w:rsidRDefault="00484DC7" w:rsidP="00F84DC1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 december</w:t>
            </w:r>
            <w:r w:rsidR="00F84DC1">
              <w:rPr>
                <w:bCs/>
                <w:color w:val="000000"/>
                <w:lang w:eastAsia="en-US"/>
              </w:rPr>
              <w:t xml:space="preserve"> 2</w:t>
            </w:r>
            <w:r w:rsidR="00F84DC1" w:rsidRPr="001F48B7">
              <w:rPr>
                <w:bCs/>
                <w:color w:val="000000"/>
                <w:lang w:eastAsia="en-US"/>
              </w:rPr>
              <w:t xml:space="preserve">019 kl. </w:t>
            </w:r>
            <w:r w:rsidR="00F84DC1">
              <w:rPr>
                <w:bCs/>
                <w:color w:val="000000"/>
                <w:lang w:eastAsia="en-US"/>
              </w:rPr>
              <w:t>0</w:t>
            </w:r>
            <w:r>
              <w:rPr>
                <w:bCs/>
                <w:color w:val="000000"/>
                <w:lang w:eastAsia="en-US"/>
              </w:rPr>
              <w:t>9</w:t>
            </w:r>
            <w:r w:rsidR="00F84DC1"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30</w:t>
            </w:r>
            <w:r w:rsidR="00F84DC1" w:rsidRPr="001F48B7">
              <w:rPr>
                <w:bCs/>
                <w:color w:val="000000"/>
                <w:lang w:eastAsia="en-US"/>
              </w:rPr>
              <w:t xml:space="preserve">. </w:t>
            </w:r>
          </w:p>
          <w:p w:rsidR="00F84DC1" w:rsidRDefault="00F84DC1" w:rsidP="00F84D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484566" w:rsidRPr="00ED752A" w:rsidRDefault="00484566" w:rsidP="00EB705E">
      <w:pPr>
        <w:widowControl/>
        <w:rPr>
          <w:highlight w:val="yellow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78334E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78334E" w:rsidRPr="003200BF" w:rsidRDefault="0078334E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484DC7">
              <w:t>5 december</w:t>
            </w:r>
            <w:r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78334E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E01B87">
              <w:rPr>
                <w:sz w:val="20"/>
              </w:rPr>
              <w:t>1</w:t>
            </w:r>
            <w:r w:rsidR="00D222DD">
              <w:rPr>
                <w:sz w:val="20"/>
              </w:rPr>
              <w:t>6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430C1">
              <w:rPr>
                <w:sz w:val="18"/>
                <w:szCs w:val="18"/>
              </w:rPr>
              <w:t xml:space="preserve">§ </w:t>
            </w:r>
            <w:proofErr w:type="gramStart"/>
            <w:r w:rsidRPr="009430C1">
              <w:rPr>
                <w:sz w:val="18"/>
                <w:szCs w:val="18"/>
              </w:rPr>
              <w:t>1</w:t>
            </w:r>
            <w:r w:rsidR="0008762A">
              <w:rPr>
                <w:sz w:val="18"/>
                <w:szCs w:val="18"/>
              </w:rPr>
              <w:t>-2</w:t>
            </w:r>
            <w:proofErr w:type="gramEnd"/>
            <w:r w:rsidR="00A17A9E" w:rsidRPr="009430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proofErr w:type="gramStart"/>
            <w:r w:rsidR="0008762A">
              <w:rPr>
                <w:sz w:val="18"/>
                <w:szCs w:val="18"/>
              </w:rPr>
              <w:t>3-5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3852AF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  <w:r w:rsidR="00D93501"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D93501"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D93501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000787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E01B87" w:rsidRDefault="00D93501" w:rsidP="00D93501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08762A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A7053C" w:rsidRDefault="00D93501" w:rsidP="00D93501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A2076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A7053C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0C0FAD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000787" w:rsidRDefault="0008762A" w:rsidP="0008762A">
            <w:pPr>
              <w:tabs>
                <w:tab w:val="left" w:pos="1701"/>
              </w:tabs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E01B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62A" w:rsidRPr="00A7053C" w:rsidRDefault="0008762A" w:rsidP="0008762A">
            <w:pPr>
              <w:rPr>
                <w:sz w:val="20"/>
              </w:rPr>
            </w:pPr>
          </w:p>
        </w:tc>
      </w:tr>
      <w:tr w:rsidR="0008762A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8762A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08762A" w:rsidRPr="005F371A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C1" w:rsidRDefault="00BD46C1" w:rsidP="009255E3">
      <w:r>
        <w:separator/>
      </w:r>
    </w:p>
  </w:endnote>
  <w:endnote w:type="continuationSeparator" w:id="0">
    <w:p w:rsidR="00BD46C1" w:rsidRDefault="00BD46C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C1" w:rsidRDefault="00BD46C1" w:rsidP="009255E3">
      <w:r>
        <w:separator/>
      </w:r>
    </w:p>
  </w:footnote>
  <w:footnote w:type="continuationSeparator" w:id="0">
    <w:p w:rsidR="00BD46C1" w:rsidRDefault="00BD46C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27FF"/>
    <w:rsid w:val="00403311"/>
    <w:rsid w:val="004037A1"/>
    <w:rsid w:val="00404EDC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0A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D37"/>
    <w:rsid w:val="00653656"/>
    <w:rsid w:val="00654375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41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72D9"/>
    <w:rsid w:val="007E0343"/>
    <w:rsid w:val="007E338F"/>
    <w:rsid w:val="007E388F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5A6B"/>
    <w:rsid w:val="00BA7367"/>
    <w:rsid w:val="00BB0A48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6DF9"/>
    <w:rsid w:val="00D2019C"/>
    <w:rsid w:val="00D222DD"/>
    <w:rsid w:val="00D22469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5875"/>
    <w:rsid w:val="00D861C2"/>
    <w:rsid w:val="00D86358"/>
    <w:rsid w:val="00D863EB"/>
    <w:rsid w:val="00D87B47"/>
    <w:rsid w:val="00D90D53"/>
    <w:rsid w:val="00D91D0B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9BFC9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0622-B3A3-47B1-92AD-E90D63AB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280</TotalTime>
  <Pages>3</Pages>
  <Words>361</Words>
  <Characters>2853</Characters>
  <Application>Microsoft Office Word</Application>
  <DocSecurity>0</DocSecurity>
  <Lines>1426</Lines>
  <Paragraphs>292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44</cp:revision>
  <cp:lastPrinted>2019-11-22T09:00:00Z</cp:lastPrinted>
  <dcterms:created xsi:type="dcterms:W3CDTF">2019-11-21T08:57:00Z</dcterms:created>
  <dcterms:modified xsi:type="dcterms:W3CDTF">2019-12-03T11:29:00Z</dcterms:modified>
</cp:coreProperties>
</file>