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AAEC8C5C614ADB8B1BBD3516EFE36E"/>
        </w:placeholder>
        <w:text/>
      </w:sdtPr>
      <w:sdtEndPr/>
      <w:sdtContent>
        <w:p w:rsidRPr="009B062B" w:rsidR="00AF30DD" w:rsidP="00B45C31" w:rsidRDefault="00AF30DD" w14:paraId="7DA35058" w14:textId="078B570E">
          <w:pPr>
            <w:pStyle w:val="Rubrik1"/>
            <w:spacing w:after="300"/>
          </w:pPr>
          <w:r w:rsidRPr="009B062B">
            <w:t>Förslag till riksdagsbeslut</w:t>
          </w:r>
          <w:r w:rsidR="00053CE5">
            <w:t xml:space="preserve"> </w:t>
          </w:r>
        </w:p>
      </w:sdtContent>
    </w:sdt>
    <w:sdt>
      <w:sdtPr>
        <w:alias w:val="Yrkande 1"/>
        <w:tag w:val="a3a862dd-1740-4073-bd5a-609bb7e39493"/>
        <w:id w:val="1437414743"/>
        <w:lock w:val="sdtLocked"/>
      </w:sdtPr>
      <w:sdtEndPr/>
      <w:sdtContent>
        <w:p w:rsidR="008F77AF" w:rsidRDefault="004901B7" w14:paraId="36AD49A9" w14:textId="77777777">
          <w:pPr>
            <w:pStyle w:val="Frslagstext"/>
            <w:numPr>
              <w:ilvl w:val="0"/>
              <w:numId w:val="0"/>
            </w:numPr>
          </w:pPr>
          <w:r>
            <w:t>Riksdagen ställer sig bakom det som anförs i motionen om att utreda ett förverkligande av en metro mellan Malmö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9E1958FE0D44E78867B14B5FFD890B"/>
        </w:placeholder>
        <w:text/>
      </w:sdtPr>
      <w:sdtEndPr/>
      <w:sdtContent>
        <w:p w:rsidRPr="009B062B" w:rsidR="006D79C9" w:rsidP="00333E95" w:rsidRDefault="006D79C9" w14:paraId="3ADBCDF1" w14:textId="77777777">
          <w:pPr>
            <w:pStyle w:val="Rubrik1"/>
          </w:pPr>
          <w:r>
            <w:t>Motivering</w:t>
          </w:r>
        </w:p>
      </w:sdtContent>
    </w:sdt>
    <w:p w:rsidR="00D97320" w:rsidP="00D97320" w:rsidRDefault="00D97320" w14:paraId="31EC6D73" w14:textId="3A45D644">
      <w:pPr>
        <w:pStyle w:val="Normalutanindragellerluft"/>
      </w:pPr>
      <w:r>
        <w:t>Öresundsbron stod klar för drygt 20 år sedan. Bron har haft oändlig betydelse, och idag är det svårt att erinra sig hur det såg ut innan dess. Bron har stärkt integrationen i Öresundsregionen, unga har fått sitt första arbete på flygplatsen Kastrup eller i olika sektorer i centrala Köpenhamn. Danskarna har åkt till Malmö för inköp, nöjen och evenemang. Sydsvenskar har på motsvarande sätt enkelt ta</w:t>
      </w:r>
      <w:r w:rsidR="00A4675B">
        <w:t>git</w:t>
      </w:r>
      <w:r>
        <w:t xml:space="preserve"> sig till Tivoli, Louisiana eller bara för att strosa på Ströget. Människor har funnit kärleken.</w:t>
      </w:r>
    </w:p>
    <w:p w:rsidR="00D97320" w:rsidP="00B45C31" w:rsidRDefault="00D97320" w14:paraId="79E9A781" w14:textId="53D44AAA">
      <w:r>
        <w:t>Bron har underlättat kultur, handel, näringsliv och transporter. Den har helt enkelt revolutionerat tillvaron.</w:t>
      </w:r>
    </w:p>
    <w:p w:rsidR="00D97320" w:rsidP="00B45C31" w:rsidRDefault="00D97320" w14:paraId="137EE5AF" w14:textId="4B9852D7">
      <w:r>
        <w:t xml:space="preserve">För Malmös del så har Citytunneln haft en nästan lika stor betydelse som själva Öresundsbron. Citytunneln innebar att en ny station förlades i centrala Malmö, vid </w:t>
      </w:r>
      <w:r w:rsidR="007179FD">
        <w:t>T</w:t>
      </w:r>
      <w:r>
        <w:t>riangeln. Detta har utvecklat Malmö city enormt. En station placerades vid Hyllie, där ett helt nytt stadsområde växt upp runt station</w:t>
      </w:r>
      <w:r w:rsidR="00EC38D1">
        <w:t>en</w:t>
      </w:r>
      <w:r>
        <w:t xml:space="preserve">. Där finns idag Malmö arena, </w:t>
      </w:r>
      <w:r w:rsidR="00053CE5">
        <w:t>restau</w:t>
      </w:r>
      <w:r w:rsidR="007A7DEF">
        <w:softHyphen/>
      </w:r>
      <w:r w:rsidR="00053CE5">
        <w:t>ranger</w:t>
      </w:r>
      <w:r>
        <w:t>, köpcentret Emporia, kontor och bostäder.</w:t>
      </w:r>
    </w:p>
    <w:p w:rsidR="00D97320" w:rsidP="00B45C31" w:rsidRDefault="00D97320" w14:paraId="1B9D21A9" w14:textId="0F171EE2">
      <w:r>
        <w:t>Öresundsbron finansieras av användarna. Den som kör bil eller tung trafik över bron betalar per passage, liksom tågoperatörerna. Bron betalar av sig snabbare än vad man prognostiserade från början.</w:t>
      </w:r>
    </w:p>
    <w:p w:rsidR="00D97320" w:rsidP="00B45C31" w:rsidRDefault="00D97320" w14:paraId="6C7BA9B9" w14:textId="13B1D96B">
      <w:pPr>
        <w:pStyle w:val="Rubrik2"/>
      </w:pPr>
      <w:r>
        <w:t>Fehmarn</w:t>
      </w:r>
      <w:r w:rsidR="008E7A50">
        <w:t xml:space="preserve"> B</w:t>
      </w:r>
      <w:r>
        <w:t>ält-förbindelsen kommer få stor betydelse</w:t>
      </w:r>
    </w:p>
    <w:p w:rsidR="00D97320" w:rsidP="00D97320" w:rsidRDefault="00D97320" w14:paraId="129C8684" w14:textId="653EFE80">
      <w:pPr>
        <w:pStyle w:val="Normalutanindragellerluft"/>
      </w:pPr>
      <w:r>
        <w:t xml:space="preserve">Just nu byggs en förbindelse mellan Danmark och Tyskland, över Fehmarn </w:t>
      </w:r>
      <w:r w:rsidR="008E7A50">
        <w:t>B</w:t>
      </w:r>
      <w:r>
        <w:t>ält. Den kommer få oerhörd betydelse också för Sverige. För skåningar och sydsvenskar kommer restiden med tåg till Hamburg och Berlin kortas väsentligt. Mer gods kommer kunna fraktas på järnväg.</w:t>
      </w:r>
    </w:p>
    <w:p w:rsidR="00D97320" w:rsidP="00B45C31" w:rsidRDefault="00D97320" w14:paraId="71AB2857" w14:textId="618125CF">
      <w:pPr>
        <w:pStyle w:val="Rubrik2"/>
      </w:pPr>
      <w:r>
        <w:lastRenderedPageBreak/>
        <w:t>En ny metro skulle betyda mycket</w:t>
      </w:r>
    </w:p>
    <w:p w:rsidR="00D97320" w:rsidP="00D97320" w:rsidRDefault="00D97320" w14:paraId="44156D0E" w14:textId="55B1BE3E">
      <w:pPr>
        <w:pStyle w:val="Normalutanindragellerluft"/>
      </w:pPr>
      <w:r w:rsidRPr="007A7DEF">
        <w:rPr>
          <w:spacing w:val="-2"/>
        </w:rPr>
        <w:t>En ny metro mellan Malmö och Köpenhamn behövs för att avlasta Öresundsbron i fram</w:t>
      </w:r>
      <w:r w:rsidRPr="007A7DEF" w:rsidR="007A7DEF">
        <w:rPr>
          <w:spacing w:val="-2"/>
        </w:rPr>
        <w:softHyphen/>
      </w:r>
      <w:r w:rsidRPr="007A7DEF">
        <w:rPr>
          <w:spacing w:val="-2"/>
        </w:rPr>
        <w:t>t</w:t>
      </w:r>
      <w:r>
        <w:t>iden. Den blir ett komplement, och kommer bidra till stadsutveckling i Köpenhamn, Malmö och Lund, men också regional utveckling i hela Öresundsregionen. Arbets</w:t>
      </w:r>
      <w:r w:rsidR="007A7DEF">
        <w:softHyphen/>
      </w:r>
      <w:r>
        <w:t xml:space="preserve">marknadsregionen blir större, och det kommer bli lättare att nyttja en större del av </w:t>
      </w:r>
      <w:r w:rsidR="00815C3A">
        <w:t xml:space="preserve">det </w:t>
      </w:r>
      <w:r>
        <w:t>utbud som finns på respektive sidor.</w:t>
      </w:r>
    </w:p>
    <w:p w:rsidR="00D97320" w:rsidP="00B45C31" w:rsidRDefault="00D97320" w14:paraId="3E9F8E3F" w14:textId="00ACA9B1">
      <w:r>
        <w:t>Den skulle dock ha fördelar för hela Sverige, inte minst genom att mer transporter kan gå på järnväg istället för att belasta såväl klimatet som slitaget av vägarna E22 och E4. Möjligheterna att ta tåget ner till kontinenten för övriga Sverige skulle också förbättras.</w:t>
      </w:r>
    </w:p>
    <w:p w:rsidRPr="00422B9E" w:rsidR="00422B9E" w:rsidP="00B45C31" w:rsidRDefault="00D97320" w14:paraId="07822A7F" w14:textId="324345A5">
      <w:r>
        <w:t>Därför bör riksdagen tillkännage för regeringen som sin mening att utreda ett förverkligande av en metro mellan Malmö och Köpenhamn.</w:t>
      </w:r>
    </w:p>
    <w:sdt>
      <w:sdtPr>
        <w:rPr>
          <w:i/>
          <w:noProof/>
        </w:rPr>
        <w:alias w:val="CC_Underskrifter"/>
        <w:tag w:val="CC_Underskrifter"/>
        <w:id w:val="583496634"/>
        <w:lock w:val="sdtContentLocked"/>
        <w:placeholder>
          <w:docPart w:val="0FFA831BBEB34C8EBAEF751766626A90"/>
        </w:placeholder>
      </w:sdtPr>
      <w:sdtEndPr>
        <w:rPr>
          <w:i w:val="0"/>
          <w:noProof w:val="0"/>
        </w:rPr>
      </w:sdtEndPr>
      <w:sdtContent>
        <w:p w:rsidR="00B45C31" w:rsidP="004133A0" w:rsidRDefault="00B45C31" w14:paraId="56D2F648" w14:textId="77777777"/>
        <w:p w:rsidRPr="008E0FE2" w:rsidR="004801AC" w:rsidP="004133A0" w:rsidRDefault="003E35DE" w14:paraId="0862A022" w14:textId="3CC6D9EE"/>
      </w:sdtContent>
    </w:sdt>
    <w:tbl>
      <w:tblPr>
        <w:tblW w:w="5000" w:type="pct"/>
        <w:tblLook w:val="04A0" w:firstRow="1" w:lastRow="0" w:firstColumn="1" w:lastColumn="0" w:noHBand="0" w:noVBand="1"/>
        <w:tblCaption w:val="underskrifter"/>
      </w:tblPr>
      <w:tblGrid>
        <w:gridCol w:w="4252"/>
        <w:gridCol w:w="4252"/>
      </w:tblGrid>
      <w:tr w:rsidR="008F77AF" w14:paraId="3B6949C8" w14:textId="77777777">
        <w:trPr>
          <w:cantSplit/>
        </w:trPr>
        <w:tc>
          <w:tcPr>
            <w:tcW w:w="50" w:type="pct"/>
            <w:vAlign w:val="bottom"/>
          </w:tcPr>
          <w:p w:rsidR="008F77AF" w:rsidRDefault="004901B7" w14:paraId="47CA2935" w14:textId="77777777">
            <w:pPr>
              <w:pStyle w:val="Underskrifter"/>
              <w:spacing w:after="0"/>
            </w:pPr>
            <w:r>
              <w:t>Rasmus Ling (MP)</w:t>
            </w:r>
          </w:p>
        </w:tc>
        <w:tc>
          <w:tcPr>
            <w:tcW w:w="50" w:type="pct"/>
            <w:vAlign w:val="bottom"/>
          </w:tcPr>
          <w:p w:rsidR="008F77AF" w:rsidRDefault="008F77AF" w14:paraId="319BA72D" w14:textId="77777777">
            <w:pPr>
              <w:pStyle w:val="Underskrifter"/>
              <w:spacing w:after="0"/>
            </w:pPr>
          </w:p>
        </w:tc>
      </w:tr>
    </w:tbl>
    <w:p w:rsidR="001F4C99" w:rsidRDefault="001F4C99" w14:paraId="4BDAA290" w14:textId="77777777"/>
    <w:sectPr w:rsidR="001F4C9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4069" w14:textId="77777777" w:rsidR="00D97320" w:rsidRDefault="00D97320" w:rsidP="000C1CAD">
      <w:pPr>
        <w:spacing w:line="240" w:lineRule="auto"/>
      </w:pPr>
      <w:r>
        <w:separator/>
      </w:r>
    </w:p>
  </w:endnote>
  <w:endnote w:type="continuationSeparator" w:id="0">
    <w:p w14:paraId="6DFA93A6" w14:textId="77777777" w:rsidR="00D97320" w:rsidRDefault="00D973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3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E0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90E4" w14:textId="7E891895" w:rsidR="00262EA3" w:rsidRPr="004133A0" w:rsidRDefault="00262EA3" w:rsidP="00413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F8D9" w14:textId="77777777" w:rsidR="00D97320" w:rsidRDefault="00D97320" w:rsidP="000C1CAD">
      <w:pPr>
        <w:spacing w:line="240" w:lineRule="auto"/>
      </w:pPr>
      <w:r>
        <w:separator/>
      </w:r>
    </w:p>
  </w:footnote>
  <w:footnote w:type="continuationSeparator" w:id="0">
    <w:p w14:paraId="1ADE53F6" w14:textId="77777777" w:rsidR="00D97320" w:rsidRDefault="00D973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05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7DD2EF" wp14:editId="4E11E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A7EA5" w14:textId="5B1CCA7F" w:rsidR="00262EA3" w:rsidRDefault="003E35DE" w:rsidP="008103B5">
                          <w:pPr>
                            <w:jc w:val="right"/>
                          </w:pPr>
                          <w:sdt>
                            <w:sdtPr>
                              <w:alias w:val="CC_Noformat_Partikod"/>
                              <w:tag w:val="CC_Noformat_Partikod"/>
                              <w:id w:val="-53464382"/>
                              <w:placeholder>
                                <w:docPart w:val="B2411110712F43CCA7EA837C98BF507F"/>
                              </w:placeholder>
                              <w:text/>
                            </w:sdtPr>
                            <w:sdtEndPr/>
                            <w:sdtContent>
                              <w:r w:rsidR="00D97320">
                                <w:t>MP</w:t>
                              </w:r>
                            </w:sdtContent>
                          </w:sdt>
                          <w:sdt>
                            <w:sdtPr>
                              <w:alias w:val="CC_Noformat_Partinummer"/>
                              <w:tag w:val="CC_Noformat_Partinummer"/>
                              <w:id w:val="-1709555926"/>
                              <w:placeholder>
                                <w:docPart w:val="F4F03883F7D941CC8FB18E8FE2181884"/>
                              </w:placeholder>
                              <w:text/>
                            </w:sdtPr>
                            <w:sdtEndPr/>
                            <w:sdtContent>
                              <w:r w:rsidR="00B45C31">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DD2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A7EA5" w14:textId="5B1CCA7F" w:rsidR="00262EA3" w:rsidRDefault="003E35DE" w:rsidP="008103B5">
                    <w:pPr>
                      <w:jc w:val="right"/>
                    </w:pPr>
                    <w:sdt>
                      <w:sdtPr>
                        <w:alias w:val="CC_Noformat_Partikod"/>
                        <w:tag w:val="CC_Noformat_Partikod"/>
                        <w:id w:val="-53464382"/>
                        <w:placeholder>
                          <w:docPart w:val="B2411110712F43CCA7EA837C98BF507F"/>
                        </w:placeholder>
                        <w:text/>
                      </w:sdtPr>
                      <w:sdtEndPr/>
                      <w:sdtContent>
                        <w:r w:rsidR="00D97320">
                          <w:t>MP</w:t>
                        </w:r>
                      </w:sdtContent>
                    </w:sdt>
                    <w:sdt>
                      <w:sdtPr>
                        <w:alias w:val="CC_Noformat_Partinummer"/>
                        <w:tag w:val="CC_Noformat_Partinummer"/>
                        <w:id w:val="-1709555926"/>
                        <w:placeholder>
                          <w:docPart w:val="F4F03883F7D941CC8FB18E8FE2181884"/>
                        </w:placeholder>
                        <w:text/>
                      </w:sdtPr>
                      <w:sdtEndPr/>
                      <w:sdtContent>
                        <w:r w:rsidR="00B45C31">
                          <w:t>2102</w:t>
                        </w:r>
                      </w:sdtContent>
                    </w:sdt>
                  </w:p>
                </w:txbxContent>
              </v:textbox>
              <w10:wrap anchorx="page"/>
            </v:shape>
          </w:pict>
        </mc:Fallback>
      </mc:AlternateContent>
    </w:r>
  </w:p>
  <w:p w14:paraId="75CAC6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DAF6" w14:textId="77777777" w:rsidR="00262EA3" w:rsidRDefault="00262EA3" w:rsidP="008563AC">
    <w:pPr>
      <w:jc w:val="right"/>
    </w:pPr>
  </w:p>
  <w:p w14:paraId="2964DE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82E" w14:textId="77777777" w:rsidR="00262EA3" w:rsidRDefault="003E35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C47C5D" wp14:editId="2CE3CB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D64D4" w14:textId="3228DCA6" w:rsidR="00262EA3" w:rsidRDefault="003E35DE" w:rsidP="00A314CF">
    <w:pPr>
      <w:pStyle w:val="FSHNormal"/>
      <w:spacing w:before="40"/>
    </w:pPr>
    <w:sdt>
      <w:sdtPr>
        <w:alias w:val="CC_Noformat_Motionstyp"/>
        <w:tag w:val="CC_Noformat_Motionstyp"/>
        <w:id w:val="1162973129"/>
        <w:lock w:val="sdtContentLocked"/>
        <w15:appearance w15:val="hidden"/>
        <w:text/>
      </w:sdtPr>
      <w:sdtEndPr/>
      <w:sdtContent>
        <w:r w:rsidR="004133A0">
          <w:t>Enskild motion</w:t>
        </w:r>
      </w:sdtContent>
    </w:sdt>
    <w:r w:rsidR="00821B36">
      <w:t xml:space="preserve"> </w:t>
    </w:r>
    <w:sdt>
      <w:sdtPr>
        <w:alias w:val="CC_Noformat_Partikod"/>
        <w:tag w:val="CC_Noformat_Partikod"/>
        <w:id w:val="1471015553"/>
        <w:text/>
      </w:sdtPr>
      <w:sdtEndPr/>
      <w:sdtContent>
        <w:r w:rsidR="00D97320">
          <w:t>MP</w:t>
        </w:r>
      </w:sdtContent>
    </w:sdt>
    <w:sdt>
      <w:sdtPr>
        <w:alias w:val="CC_Noformat_Partinummer"/>
        <w:tag w:val="CC_Noformat_Partinummer"/>
        <w:id w:val="-2014525982"/>
        <w:text/>
      </w:sdtPr>
      <w:sdtEndPr/>
      <w:sdtContent>
        <w:r w:rsidR="00B45C31">
          <w:t>2102</w:t>
        </w:r>
      </w:sdtContent>
    </w:sdt>
  </w:p>
  <w:p w14:paraId="6571E3DE" w14:textId="77777777" w:rsidR="00262EA3" w:rsidRPr="008227B3" w:rsidRDefault="003E35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FA718" w14:textId="0DD8353B" w:rsidR="00262EA3" w:rsidRPr="008227B3" w:rsidRDefault="003E35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33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33A0">
          <w:t>:688</w:t>
        </w:r>
      </w:sdtContent>
    </w:sdt>
  </w:p>
  <w:p w14:paraId="6DFA2FB0" w14:textId="77777777" w:rsidR="00262EA3" w:rsidRDefault="003E35DE" w:rsidP="00E03A3D">
    <w:pPr>
      <w:pStyle w:val="Motionr"/>
    </w:pPr>
    <w:sdt>
      <w:sdtPr>
        <w:alias w:val="CC_Noformat_Avtext"/>
        <w:tag w:val="CC_Noformat_Avtext"/>
        <w:id w:val="-2020768203"/>
        <w:lock w:val="sdtContentLocked"/>
        <w15:appearance w15:val="hidden"/>
        <w:text/>
      </w:sdtPr>
      <w:sdtEndPr/>
      <w:sdtContent>
        <w:r w:rsidR="004133A0">
          <w:t>av Rasmus Ling (MP)</w:t>
        </w:r>
      </w:sdtContent>
    </w:sdt>
  </w:p>
  <w:sdt>
    <w:sdtPr>
      <w:alias w:val="CC_Noformat_Rubtext"/>
      <w:tag w:val="CC_Noformat_Rubtext"/>
      <w:id w:val="-218060500"/>
      <w:lock w:val="sdtLocked"/>
      <w:text/>
    </w:sdtPr>
    <w:sdtEndPr/>
    <w:sdtContent>
      <w:p w14:paraId="32046953" w14:textId="77777777" w:rsidR="00262EA3" w:rsidRDefault="00D97320" w:rsidP="00283E0F">
        <w:pPr>
          <w:pStyle w:val="FSHRub2"/>
        </w:pPr>
        <w:r>
          <w:t>En metro mellan Malmö och Köpenhamn</w:t>
        </w:r>
      </w:p>
    </w:sdtContent>
  </w:sdt>
  <w:sdt>
    <w:sdtPr>
      <w:alias w:val="CC_Boilerplate_3"/>
      <w:tag w:val="CC_Boilerplate_3"/>
      <w:id w:val="1606463544"/>
      <w:lock w:val="sdtContentLocked"/>
      <w15:appearance w15:val="hidden"/>
      <w:text w:multiLine="1"/>
    </w:sdtPr>
    <w:sdtEndPr/>
    <w:sdtContent>
      <w:p w14:paraId="6E496E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73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E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C99"/>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2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D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3A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B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0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9FD"/>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C8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EF"/>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3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A5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AF"/>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9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5B"/>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C31"/>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D9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2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8D1"/>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A290C"/>
  <w15:chartTrackingRefBased/>
  <w15:docId w15:val="{5F38F812-EFF7-4D43-8AE7-C608F0E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AEC8C5C614ADB8B1BBD3516EFE36E"/>
        <w:category>
          <w:name w:val="Allmänt"/>
          <w:gallery w:val="placeholder"/>
        </w:category>
        <w:types>
          <w:type w:val="bbPlcHdr"/>
        </w:types>
        <w:behaviors>
          <w:behavior w:val="content"/>
        </w:behaviors>
        <w:guid w:val="{7A11DC48-BE6B-45C2-AE3A-E869C3615B53}"/>
      </w:docPartPr>
      <w:docPartBody>
        <w:p w:rsidR="005D7EF0" w:rsidRDefault="005D7EF0">
          <w:pPr>
            <w:pStyle w:val="B7AAEC8C5C614ADB8B1BBD3516EFE36E"/>
          </w:pPr>
          <w:r w:rsidRPr="005A0A93">
            <w:rPr>
              <w:rStyle w:val="Platshllartext"/>
            </w:rPr>
            <w:t>Förslag till riksdagsbeslut</w:t>
          </w:r>
        </w:p>
      </w:docPartBody>
    </w:docPart>
    <w:docPart>
      <w:docPartPr>
        <w:name w:val="079E1958FE0D44E78867B14B5FFD890B"/>
        <w:category>
          <w:name w:val="Allmänt"/>
          <w:gallery w:val="placeholder"/>
        </w:category>
        <w:types>
          <w:type w:val="bbPlcHdr"/>
        </w:types>
        <w:behaviors>
          <w:behavior w:val="content"/>
        </w:behaviors>
        <w:guid w:val="{7AB04AF9-37DF-48E0-9460-D6DD9E89C696}"/>
      </w:docPartPr>
      <w:docPartBody>
        <w:p w:rsidR="005D7EF0" w:rsidRDefault="005D7EF0">
          <w:pPr>
            <w:pStyle w:val="079E1958FE0D44E78867B14B5FFD890B"/>
          </w:pPr>
          <w:r w:rsidRPr="005A0A93">
            <w:rPr>
              <w:rStyle w:val="Platshllartext"/>
            </w:rPr>
            <w:t>Motivering</w:t>
          </w:r>
        </w:p>
      </w:docPartBody>
    </w:docPart>
    <w:docPart>
      <w:docPartPr>
        <w:name w:val="B2411110712F43CCA7EA837C98BF507F"/>
        <w:category>
          <w:name w:val="Allmänt"/>
          <w:gallery w:val="placeholder"/>
        </w:category>
        <w:types>
          <w:type w:val="bbPlcHdr"/>
        </w:types>
        <w:behaviors>
          <w:behavior w:val="content"/>
        </w:behaviors>
        <w:guid w:val="{F7180D34-EE3D-4DE4-9AD8-AB24A4A5FED9}"/>
      </w:docPartPr>
      <w:docPartBody>
        <w:p w:rsidR="005D7EF0" w:rsidRDefault="005D7EF0">
          <w:pPr>
            <w:pStyle w:val="B2411110712F43CCA7EA837C98BF507F"/>
          </w:pPr>
          <w:r>
            <w:rPr>
              <w:rStyle w:val="Platshllartext"/>
            </w:rPr>
            <w:t xml:space="preserve"> </w:t>
          </w:r>
        </w:p>
      </w:docPartBody>
    </w:docPart>
    <w:docPart>
      <w:docPartPr>
        <w:name w:val="F4F03883F7D941CC8FB18E8FE2181884"/>
        <w:category>
          <w:name w:val="Allmänt"/>
          <w:gallery w:val="placeholder"/>
        </w:category>
        <w:types>
          <w:type w:val="bbPlcHdr"/>
        </w:types>
        <w:behaviors>
          <w:behavior w:val="content"/>
        </w:behaviors>
        <w:guid w:val="{CF0C4D61-E63F-43B9-9DAA-D51C57FB0AC7}"/>
      </w:docPartPr>
      <w:docPartBody>
        <w:p w:rsidR="005D7EF0" w:rsidRDefault="005D7EF0">
          <w:pPr>
            <w:pStyle w:val="F4F03883F7D941CC8FB18E8FE2181884"/>
          </w:pPr>
          <w:r>
            <w:t xml:space="preserve"> </w:t>
          </w:r>
        </w:p>
      </w:docPartBody>
    </w:docPart>
    <w:docPart>
      <w:docPartPr>
        <w:name w:val="0FFA831BBEB34C8EBAEF751766626A90"/>
        <w:category>
          <w:name w:val="Allmänt"/>
          <w:gallery w:val="placeholder"/>
        </w:category>
        <w:types>
          <w:type w:val="bbPlcHdr"/>
        </w:types>
        <w:behaviors>
          <w:behavior w:val="content"/>
        </w:behaviors>
        <w:guid w:val="{C5173EA3-9136-4777-B9F8-17DD155A67C3}"/>
      </w:docPartPr>
      <w:docPartBody>
        <w:p w:rsidR="0060602B" w:rsidRDefault="00606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0"/>
    <w:rsid w:val="00137327"/>
    <w:rsid w:val="005D7EF0"/>
    <w:rsid w:val="00606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AEC8C5C614ADB8B1BBD3516EFE36E">
    <w:name w:val="B7AAEC8C5C614ADB8B1BBD3516EFE36E"/>
  </w:style>
  <w:style w:type="paragraph" w:customStyle="1" w:styleId="079E1958FE0D44E78867B14B5FFD890B">
    <w:name w:val="079E1958FE0D44E78867B14B5FFD890B"/>
  </w:style>
  <w:style w:type="paragraph" w:customStyle="1" w:styleId="B2411110712F43CCA7EA837C98BF507F">
    <w:name w:val="B2411110712F43CCA7EA837C98BF507F"/>
  </w:style>
  <w:style w:type="paragraph" w:customStyle="1" w:styleId="F4F03883F7D941CC8FB18E8FE2181884">
    <w:name w:val="F4F03883F7D941CC8FB18E8FE2181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A01F7-5E0A-4DE8-B7A8-77C4437BA25B}"/>
</file>

<file path=customXml/itemProps2.xml><?xml version="1.0" encoding="utf-8"?>
<ds:datastoreItem xmlns:ds="http://schemas.openxmlformats.org/officeDocument/2006/customXml" ds:itemID="{2051C2CF-825D-4334-B6B8-9C059F6865E5}"/>
</file>

<file path=customXml/itemProps3.xml><?xml version="1.0" encoding="utf-8"?>
<ds:datastoreItem xmlns:ds="http://schemas.openxmlformats.org/officeDocument/2006/customXml" ds:itemID="{0B227367-DAC9-4705-8A3F-AA688178A425}"/>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2162</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