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03F9" w14:textId="77777777"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E98C3EC" w14:textId="77777777" w:rsidTr="0096348C">
        <w:tc>
          <w:tcPr>
            <w:tcW w:w="9141" w:type="dxa"/>
          </w:tcPr>
          <w:p w14:paraId="6AED1C21" w14:textId="77777777" w:rsidR="0096348C" w:rsidRDefault="0096348C" w:rsidP="0096348C">
            <w:r>
              <w:t>RIKSDAGEN</w:t>
            </w:r>
          </w:p>
          <w:p w14:paraId="255D126E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45A13D41" w14:textId="77777777" w:rsidR="0096348C" w:rsidRDefault="0096348C" w:rsidP="0096348C"/>
    <w:p w14:paraId="55B7BEA7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1332E88C" w14:textId="77777777" w:rsidTr="00012D39">
        <w:trPr>
          <w:cantSplit/>
          <w:trHeight w:val="742"/>
        </w:trPr>
        <w:tc>
          <w:tcPr>
            <w:tcW w:w="1985" w:type="dxa"/>
          </w:tcPr>
          <w:p w14:paraId="0519F6EC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50225E93" w14:textId="7777777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583C09">
              <w:rPr>
                <w:b/>
              </w:rPr>
              <w:t>25</w:t>
            </w:r>
          </w:p>
          <w:p w14:paraId="51931900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AEE8CC4" w14:textId="77777777" w:rsidTr="00012D39">
        <w:tc>
          <w:tcPr>
            <w:tcW w:w="1985" w:type="dxa"/>
          </w:tcPr>
          <w:p w14:paraId="23100AA5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39750FDE" w14:textId="77777777"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583C09">
              <w:t>04-07</w:t>
            </w:r>
          </w:p>
        </w:tc>
      </w:tr>
      <w:tr w:rsidR="0096348C" w14:paraId="74BEFE44" w14:textId="77777777" w:rsidTr="00012D39">
        <w:tc>
          <w:tcPr>
            <w:tcW w:w="1985" w:type="dxa"/>
          </w:tcPr>
          <w:p w14:paraId="0C9B223C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367D01E8" w14:textId="77777777" w:rsidR="00D12EAD" w:rsidRDefault="00583C09" w:rsidP="0096348C">
            <w:r>
              <w:t>10.00–</w:t>
            </w:r>
            <w:r w:rsidR="007E5BE0">
              <w:t>10.15</w:t>
            </w:r>
          </w:p>
        </w:tc>
      </w:tr>
      <w:tr w:rsidR="0096348C" w14:paraId="4B2A83B9" w14:textId="77777777" w:rsidTr="00012D39">
        <w:tc>
          <w:tcPr>
            <w:tcW w:w="1985" w:type="dxa"/>
          </w:tcPr>
          <w:p w14:paraId="5E2D6080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0DDBFAA0" w14:textId="77777777" w:rsidR="0096348C" w:rsidRDefault="0096348C" w:rsidP="0096348C">
            <w:r>
              <w:t>Se bilaga 1</w:t>
            </w:r>
          </w:p>
        </w:tc>
      </w:tr>
    </w:tbl>
    <w:p w14:paraId="390C2181" w14:textId="77777777" w:rsidR="0096348C" w:rsidRDefault="0096348C" w:rsidP="0096348C"/>
    <w:p w14:paraId="216E2EC7" w14:textId="77777777" w:rsidR="00F93B25" w:rsidRDefault="00F93B25" w:rsidP="0096348C"/>
    <w:p w14:paraId="1B0544C3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4AFBE0E4" w14:textId="77777777" w:rsidTr="00D12EAD">
        <w:tc>
          <w:tcPr>
            <w:tcW w:w="567" w:type="dxa"/>
          </w:tcPr>
          <w:p w14:paraId="342BB6B8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0D8E6F" w14:textId="77777777" w:rsidR="00583C09" w:rsidRPr="001E1FAC" w:rsidRDefault="00583C09" w:rsidP="00583C0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7F1DE6C7" w14:textId="77777777" w:rsidR="00583C09" w:rsidRDefault="00583C09" w:rsidP="00583C09">
            <w:pPr>
              <w:tabs>
                <w:tab w:val="left" w:pos="1701"/>
              </w:tabs>
              <w:rPr>
                <w:snapToGrid w:val="0"/>
              </w:rPr>
            </w:pPr>
          </w:p>
          <w:p w14:paraId="392B51CF" w14:textId="77777777" w:rsidR="00583C09" w:rsidRDefault="00583C09" w:rsidP="00583C0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2021/22:24.</w:t>
            </w:r>
          </w:p>
          <w:p w14:paraId="4DEE533B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F93B25" w14:paraId="3BDA6D41" w14:textId="77777777" w:rsidTr="00D12EAD">
        <w:tc>
          <w:tcPr>
            <w:tcW w:w="567" w:type="dxa"/>
          </w:tcPr>
          <w:p w14:paraId="3BEF583B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42A8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68189B42" w14:textId="77777777" w:rsidR="007E4B5A" w:rsidRDefault="00583C09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Företag, kapital och fastighet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(SkU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14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14:paraId="13092C4A" w14:textId="77777777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behandling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motioner.</w:t>
            </w:r>
          </w:p>
          <w:p w14:paraId="61F4C947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06DAA40E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96238C">
              <w:rPr>
                <w:snapToGrid w:val="0"/>
              </w:rPr>
              <w:t>1</w:t>
            </w:r>
            <w:r>
              <w:rPr>
                <w:snapToGrid w:val="0"/>
              </w:rPr>
              <w:t>/2</w:t>
            </w:r>
            <w:r w:rsidR="0096238C">
              <w:rPr>
                <w:snapToGrid w:val="0"/>
              </w:rPr>
              <w:t>2</w:t>
            </w:r>
            <w:r>
              <w:rPr>
                <w:snapToGrid w:val="0"/>
              </w:rPr>
              <w:t>:SkU</w:t>
            </w:r>
            <w:r w:rsidR="00583C09">
              <w:rPr>
                <w:snapToGrid w:val="0"/>
              </w:rPr>
              <w:t>14</w:t>
            </w:r>
            <w:r>
              <w:rPr>
                <w:snapToGrid w:val="0"/>
              </w:rPr>
              <w:t>.</w:t>
            </w:r>
          </w:p>
          <w:p w14:paraId="0CD458D9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4961334E" w14:textId="77777777" w:rsidR="00D11F29" w:rsidRDefault="00D11F2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V-, KD</w:t>
            </w:r>
            <w:r w:rsidR="0063440E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och L-</w:t>
            </w:r>
            <w:r w:rsidR="007E4B5A">
              <w:rPr>
                <w:snapToGrid w:val="0"/>
              </w:rPr>
              <w:t>ledamöterna anmälde reservationer.</w:t>
            </w:r>
          </w:p>
          <w:p w14:paraId="30FA1333" w14:textId="77777777" w:rsidR="00F93B25" w:rsidRDefault="00D11F2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</w:t>
            </w:r>
            <w:r w:rsidR="007E4B5A">
              <w:rPr>
                <w:snapToGrid w:val="0"/>
              </w:rPr>
              <w:t>-</w:t>
            </w:r>
            <w:r>
              <w:rPr>
                <w:snapToGrid w:val="0"/>
              </w:rPr>
              <w:t>l</w:t>
            </w:r>
            <w:r w:rsidR="007E4B5A">
              <w:rPr>
                <w:snapToGrid w:val="0"/>
              </w:rPr>
              <w:t xml:space="preserve">edamoten anmälde ett särskilt yttrande. </w:t>
            </w:r>
          </w:p>
          <w:p w14:paraId="04BF5988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14:paraId="7E49007B" w14:textId="77777777" w:rsidTr="00D12EAD">
        <w:tc>
          <w:tcPr>
            <w:tcW w:w="567" w:type="dxa"/>
          </w:tcPr>
          <w:p w14:paraId="459E2EF4" w14:textId="77777777" w:rsidR="00C3694B" w:rsidRDefault="00142A8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607C2666" w14:textId="77777777" w:rsidR="00C3694B" w:rsidRDefault="00583C09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Skatteförfarande och folkbokföring</w:t>
            </w:r>
            <w:r w:rsidR="00C3694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(SkU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17</w:t>
            </w:r>
            <w:r w:rsidR="00C3694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14:paraId="15D9F624" w14:textId="77777777" w:rsidR="005E13C8" w:rsidRDefault="005E13C8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5C489CF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583C09">
              <w:rPr>
                <w:rFonts w:eastAsiaTheme="minorHAnsi"/>
                <w:color w:val="000000"/>
                <w:szCs w:val="24"/>
                <w:lang w:eastAsia="en-US"/>
              </w:rPr>
              <w:t xml:space="preserve">fortsatte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behandl</w:t>
            </w:r>
            <w:r w:rsidR="00583C09">
              <w:rPr>
                <w:rFonts w:eastAsiaTheme="minorHAnsi"/>
                <w:color w:val="000000"/>
                <w:szCs w:val="24"/>
                <w:lang w:eastAsia="en-US"/>
              </w:rPr>
              <w:t>ingen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motioner. </w:t>
            </w:r>
          </w:p>
          <w:p w14:paraId="3FE7B605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73EC644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820AC7" w14:paraId="41548C12" w14:textId="77777777" w:rsidTr="00D12EAD">
        <w:tc>
          <w:tcPr>
            <w:tcW w:w="567" w:type="dxa"/>
          </w:tcPr>
          <w:p w14:paraId="51A47075" w14:textId="77777777" w:rsidR="00820AC7" w:rsidRDefault="00142A8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2C7B296C" w14:textId="77777777" w:rsidR="00820AC7" w:rsidRDefault="00583C09" w:rsidP="00820A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inom EU</w:t>
            </w:r>
          </w:p>
          <w:p w14:paraId="0BF0E3D0" w14:textId="77777777" w:rsidR="00820AC7" w:rsidRDefault="00820AC7" w:rsidP="00820AC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360524B" w14:textId="77777777" w:rsidR="00820AC7" w:rsidRPr="00EC4698" w:rsidRDefault="00820AC7" w:rsidP="00820AC7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EC4698">
              <w:rPr>
                <w:szCs w:val="24"/>
              </w:rPr>
              <w:t xml:space="preserve">Utskottet behandlade fråga om yttrande till </w:t>
            </w:r>
            <w:r w:rsidR="00583C09" w:rsidRPr="00EC4698">
              <w:rPr>
                <w:szCs w:val="24"/>
              </w:rPr>
              <w:t>utrikes</w:t>
            </w:r>
            <w:r w:rsidRPr="00EC4698">
              <w:rPr>
                <w:szCs w:val="24"/>
              </w:rPr>
              <w:t>utskottet</w:t>
            </w:r>
          </w:p>
          <w:p w14:paraId="1141D5C6" w14:textId="77777777" w:rsidR="00820AC7" w:rsidRPr="00EC4698" w:rsidRDefault="00820AC7" w:rsidP="00820AC7">
            <w:pPr>
              <w:tabs>
                <w:tab w:val="left" w:pos="1701"/>
              </w:tabs>
              <w:rPr>
                <w:szCs w:val="24"/>
              </w:rPr>
            </w:pPr>
            <w:r w:rsidRPr="00EC4698">
              <w:rPr>
                <w:szCs w:val="24"/>
              </w:rPr>
              <w:t xml:space="preserve">över </w:t>
            </w:r>
            <w:r w:rsidR="00583C09" w:rsidRPr="00EC4698">
              <w:rPr>
                <w:szCs w:val="24"/>
              </w:rPr>
              <w:t>skrivelse</w:t>
            </w:r>
            <w:r w:rsidRPr="00EC4698">
              <w:rPr>
                <w:szCs w:val="24"/>
              </w:rPr>
              <w:t xml:space="preserve"> 2021/22</w:t>
            </w:r>
            <w:r w:rsidR="00583C09" w:rsidRPr="00EC4698">
              <w:rPr>
                <w:szCs w:val="24"/>
              </w:rPr>
              <w:t>:115</w:t>
            </w:r>
            <w:r w:rsidRPr="00EC4698">
              <w:rPr>
                <w:szCs w:val="24"/>
              </w:rPr>
              <w:t xml:space="preserve"> och motion.</w:t>
            </w:r>
          </w:p>
          <w:p w14:paraId="25B2CE32" w14:textId="77777777" w:rsidR="00583C09" w:rsidRPr="00EC4698" w:rsidRDefault="00583C09" w:rsidP="00820AC7">
            <w:pPr>
              <w:tabs>
                <w:tab w:val="left" w:pos="1701"/>
              </w:tabs>
              <w:rPr>
                <w:szCs w:val="24"/>
              </w:rPr>
            </w:pPr>
          </w:p>
          <w:p w14:paraId="579D0FA8" w14:textId="77777777" w:rsidR="00820AC7" w:rsidRPr="00EC4698" w:rsidRDefault="00583C09" w:rsidP="00820AC7">
            <w:pPr>
              <w:tabs>
                <w:tab w:val="left" w:pos="1701"/>
              </w:tabs>
              <w:rPr>
                <w:szCs w:val="24"/>
              </w:rPr>
            </w:pPr>
            <w:r w:rsidRPr="00EC4698">
              <w:rPr>
                <w:szCs w:val="24"/>
              </w:rPr>
              <w:t>Utskottet beslutade att inte yttra sig.</w:t>
            </w:r>
          </w:p>
          <w:p w14:paraId="3F6E826A" w14:textId="77777777" w:rsidR="00583C09" w:rsidRPr="00EC4698" w:rsidRDefault="00583C09" w:rsidP="00820AC7">
            <w:pPr>
              <w:tabs>
                <w:tab w:val="left" w:pos="1701"/>
              </w:tabs>
              <w:rPr>
                <w:szCs w:val="24"/>
              </w:rPr>
            </w:pPr>
          </w:p>
          <w:p w14:paraId="0D8DE2F2" w14:textId="77777777" w:rsidR="00583C09" w:rsidRDefault="00583C09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 w:rsidRPr="00EC4698">
              <w:rPr>
                <w:szCs w:val="24"/>
              </w:rPr>
              <w:t>Denna paragraf förklarades omedelbart justerad</w:t>
            </w:r>
            <w:r>
              <w:rPr>
                <w:rFonts w:ascii="TimesNewRomanPSMT" w:hAnsi="TimesNewRomanPSMT" w:cs="TimesNewRomanPSMT"/>
                <w:szCs w:val="24"/>
              </w:rPr>
              <w:t>.</w:t>
            </w:r>
          </w:p>
          <w:p w14:paraId="17480781" w14:textId="77777777" w:rsidR="00820AC7" w:rsidRDefault="00820AC7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02280C81" w14:textId="77777777" w:rsidTr="00D12EAD">
        <w:tc>
          <w:tcPr>
            <w:tcW w:w="567" w:type="dxa"/>
          </w:tcPr>
          <w:p w14:paraId="638E6ED2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42A8E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6A3E57C9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74BAB0A1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3916FEEF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583C09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583C09">
              <w:rPr>
                <w:snapToGrid w:val="0"/>
              </w:rPr>
              <w:t>21 april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583C09">
              <w:rPr>
                <w:snapToGrid w:val="0"/>
              </w:rPr>
              <w:t>10</w:t>
            </w:r>
            <w:r>
              <w:rPr>
                <w:snapToGrid w:val="0"/>
              </w:rPr>
              <w:t>.</w:t>
            </w:r>
            <w:r w:rsidR="00583C09">
              <w:rPr>
                <w:snapToGrid w:val="0"/>
              </w:rPr>
              <w:t>00.</w:t>
            </w:r>
          </w:p>
          <w:p w14:paraId="423EE6C6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615D1967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746AC8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6E316428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77DC39C8" w14:textId="77777777" w:rsidR="0096348C" w:rsidRDefault="0096348C" w:rsidP="0096348C">
            <w:pPr>
              <w:tabs>
                <w:tab w:val="left" w:pos="1701"/>
              </w:tabs>
            </w:pPr>
          </w:p>
          <w:p w14:paraId="56A1932F" w14:textId="77777777" w:rsidR="0096348C" w:rsidRDefault="0096348C" w:rsidP="0096348C">
            <w:pPr>
              <w:tabs>
                <w:tab w:val="left" w:pos="1701"/>
              </w:tabs>
            </w:pPr>
          </w:p>
          <w:p w14:paraId="0F9850B6" w14:textId="77777777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583C09">
              <w:t>21 april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14:paraId="4BA4629A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11BFB5DB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679425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AB465B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B6CEBA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1D257BDB" w14:textId="77777777" w:rsidR="0096348C" w:rsidRDefault="0096348C" w:rsidP="00EA7B53">
            <w:r>
              <w:t>till protokoll</w:t>
            </w:r>
          </w:p>
          <w:p w14:paraId="420D4292" w14:textId="77777777"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583C09">
              <w:t>25</w:t>
            </w:r>
          </w:p>
        </w:tc>
      </w:tr>
      <w:tr w:rsidR="0096348C" w14:paraId="5855DC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4BB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F1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CE0A1F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9EA2" w14:textId="77777777" w:rsidR="0096348C" w:rsidRDefault="00CE0A1F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4–</w:t>
            </w:r>
            <w:r w:rsidR="00142A8E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883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836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40A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691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4F9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6CA4AF1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029E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5B62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C5B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2AA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606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2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0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C47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5B7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4B62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D64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30C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E05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637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CCF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3CD36F7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E857" w14:textId="77777777"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0322" w14:textId="77777777" w:rsidR="003F642F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0BAB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4A35" w14:textId="77777777" w:rsidR="003F642F" w:rsidRDefault="00CE0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97BD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0840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49E1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349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8321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57E4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8393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454A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0C24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75E6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FAEE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14:paraId="071796A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6E32" w14:textId="77777777"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</w:t>
            </w:r>
            <w:r w:rsidR="00852B59">
              <w:rPr>
                <w:sz w:val="22"/>
                <w:lang w:val="de-DE"/>
              </w:rPr>
              <w:t>(C)</w:t>
            </w:r>
            <w:r>
              <w:rPr>
                <w:sz w:val="22"/>
                <w:lang w:val="de-DE"/>
              </w:rPr>
              <w:t xml:space="preserve"> </w:t>
            </w:r>
            <w:r w:rsidR="00D226B6">
              <w:rPr>
                <w:sz w:val="22"/>
                <w:lang w:val="de-DE"/>
              </w:rPr>
              <w:t>förste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2398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573C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6A8C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36DB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39AA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FAE3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9EEC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9004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997C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EE15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7E47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0F1D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6A2E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4BB8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14:paraId="2B6414D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6E97" w14:textId="77777777"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5100" w14:textId="77777777" w:rsidR="003F642F" w:rsidRPr="00E70A95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450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7AE1" w14:textId="77777777" w:rsidR="003F642F" w:rsidRPr="00E70A95" w:rsidRDefault="00CE0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F94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10E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745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284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9F8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1FF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E6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B20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CFF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1D6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0C9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344031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3120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6FF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352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A0E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193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DFA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B16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E09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B35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943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840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2D9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E7B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C8F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E2B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2E728EA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1C58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274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70F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609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394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501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15C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DB7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6D4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1ED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8E8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668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E7C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35E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D32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5CA328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70B4" w14:textId="77777777"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AEC3" w14:textId="77777777" w:rsidR="003F642F" w:rsidRPr="00E70A95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54F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77BF" w14:textId="77777777" w:rsidR="003F642F" w:rsidRPr="00E70A95" w:rsidRDefault="00CE0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C96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622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EF7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BA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DD7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5D3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2D9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056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15A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CF8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A95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1C3C5F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0976" w14:textId="77777777"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1FC" w14:textId="77777777" w:rsidR="003F642F" w:rsidRPr="00E70A95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DA4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A571" w14:textId="77777777" w:rsidR="003F642F" w:rsidRPr="00E70A95" w:rsidRDefault="00CE0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BD1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CBF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9E3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75C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FAB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BA0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B62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D4C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A61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D17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E89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C7FCF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B8DF" w14:textId="77777777" w:rsidR="003F642F" w:rsidRPr="00E70A95" w:rsidRDefault="0061484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Ulla Andersson </w:t>
            </w:r>
            <w:r w:rsidR="00E70A95">
              <w:rPr>
                <w:sz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0254" w14:textId="77777777" w:rsidR="003F642F" w:rsidRPr="00E70A95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16A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B8BE" w14:textId="77777777" w:rsidR="003F642F" w:rsidRPr="00E70A95" w:rsidRDefault="00CE0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341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20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3E0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22C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FC4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CF2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426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148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5D5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F9E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9D5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F7CAF6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19B8F" w14:textId="77777777" w:rsidR="003F642F" w:rsidRPr="00E70A95" w:rsidRDefault="00340F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Magnus Stuart</w:t>
            </w:r>
            <w:r w:rsidR="00E70A95">
              <w:rPr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B92E" w14:textId="77777777" w:rsidR="003F642F" w:rsidRPr="00E70A95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F9D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AF08" w14:textId="77777777" w:rsidR="003F642F" w:rsidRPr="00E70A95" w:rsidRDefault="00CE0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9E6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766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8AC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EEA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6DF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689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2EF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7A5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8B6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33B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1DF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260E6B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C302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ED3A" w14:textId="77777777" w:rsidR="003F642F" w:rsidRPr="00E70A95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D18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848E" w14:textId="77777777" w:rsidR="003F642F" w:rsidRPr="00E70A95" w:rsidRDefault="00CE0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2B3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42A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36A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F9B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782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C48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86B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733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46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9E0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C8B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B81BD9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186E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09E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C9D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398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5E1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4ED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B0A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E93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723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BCD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410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769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B47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C36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8AE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3A8A71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351D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3D6D" w14:textId="77777777" w:rsidR="003F642F" w:rsidRPr="00E70A95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58A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31F9" w14:textId="77777777" w:rsidR="003F642F" w:rsidRPr="00E70A95" w:rsidRDefault="00CE0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EA7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666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183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DD6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EBA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055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945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48A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5A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EFB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405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712BD8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F4C5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E8E3" w14:textId="77777777" w:rsidR="003F642F" w:rsidRPr="00E70A95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EC3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943C" w14:textId="77777777" w:rsidR="003F642F" w:rsidRPr="00E70A95" w:rsidRDefault="00CE0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B33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052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626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4DA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F50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126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1BD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058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F04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B52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1E7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463D3C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CB947" w14:textId="77777777"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DA9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DD9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DFC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44F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7A5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6DE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CCC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97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C45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F77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FF6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E47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7F1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C21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498DD2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4035" w14:textId="77777777"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F7D6" w14:textId="77777777" w:rsidR="003F642F" w:rsidRPr="00E70A95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AAA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ACD1" w14:textId="77777777" w:rsidR="003F642F" w:rsidRPr="00E70A95" w:rsidRDefault="00CE0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AEF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CF7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AF4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B5E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E52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4C7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B93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51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D34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4D0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86D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F507BD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600E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D8D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B58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CF5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423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535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EC0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7D9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FAC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4D8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23F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3C8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05A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704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27A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D2885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E3D1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9F8B" w14:textId="77777777" w:rsidR="003F642F" w:rsidRPr="00E70A95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706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4377" w14:textId="77777777" w:rsidR="003F642F" w:rsidRPr="00E70A95" w:rsidRDefault="00CE0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10B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DFD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577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E6B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F7C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E86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D5F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25F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3D0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66F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3D1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7032F5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558C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C20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B05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9D6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518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7AB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BF4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1037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D1DE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FAD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68CB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074B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9006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36D6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5E9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3B1A971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269E" w14:textId="77777777"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7F33" w14:textId="77777777" w:rsidR="003F642F" w:rsidRPr="0078232D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8E7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0569" w14:textId="77777777" w:rsidR="003F642F" w:rsidRPr="0078232D" w:rsidRDefault="00CE0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693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DF5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DD7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84A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E36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9D6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ABB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7F2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59C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F42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D74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3C594A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1956" w14:textId="77777777" w:rsidR="003F642F" w:rsidRPr="0078232D" w:rsidRDefault="00FD75A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Jasmin Farid</w:t>
            </w:r>
            <w:r w:rsidR="00AB313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B2C4" w14:textId="77777777" w:rsidR="003F642F" w:rsidRPr="0078232D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B75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1A11" w14:textId="77777777" w:rsidR="003F642F" w:rsidRPr="0078232D" w:rsidRDefault="00CE0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C94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9C9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9F8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DBB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8A4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42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823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0FE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28D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B4D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9C2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3BFFB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C620" w14:textId="77777777"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</w:t>
            </w:r>
            <w:r w:rsidR="006C34A5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 xml:space="preserve"> Bergstedt</w:t>
            </w:r>
            <w:r w:rsidR="00D8697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60B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057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286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DB8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70E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3EB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CDA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0C2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6D9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E94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6E8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4F8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5B4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D6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14:paraId="2FFEE7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BD34" w14:textId="77777777"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6689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45F2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4D40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5F26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18EA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6FE5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873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58C1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A7B3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51BA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FBED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8525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B24F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60AF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DDC280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7042" w14:textId="77777777"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80E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BB9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8D1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8C6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946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C0A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F90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EDF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134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B8F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612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E57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BBB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C2E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92507B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B99D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756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DC0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7F1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812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83C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0B0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67F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F10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7F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2BD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BE1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350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EC2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18A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6F0B0D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44FB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Helena Vilhelmsson </w:t>
            </w:r>
            <w:r w:rsidR="009F40B3">
              <w:rPr>
                <w:sz w:val="22"/>
                <w:szCs w:val="22"/>
                <w:lang w:val="en-US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1AB0" w14:textId="77777777" w:rsidR="003F642F" w:rsidRPr="0078232D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B30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966B" w14:textId="77777777" w:rsidR="003F642F" w:rsidRPr="0078232D" w:rsidRDefault="00CE0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768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724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F7B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4DF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EE1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E20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4CC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574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B7E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D77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7D4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102058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E97A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2F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E00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67E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EC7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873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329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6EE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2F3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492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917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571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7EF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CEB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9F3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D1C07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F23F" w14:textId="77777777"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2B6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30B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C6A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035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CDD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AC4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37F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FBD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E7B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CF9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911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6ED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B9C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877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BFD675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8FB5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1D4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C0E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451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882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2EB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A67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A1C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90F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B5B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DAB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2D5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54E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82B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A3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6C8A8C4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D371" w14:textId="77777777"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778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825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EBB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7FB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337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A38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C54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9D4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123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CF7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11F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A8A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83D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68C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18ED571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CAA0" w14:textId="77777777"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2A9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2A1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679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625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B20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354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94A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AD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2BC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47D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D4C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D5D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DF1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64F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B58DEE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9EEB" w14:textId="77777777"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7DB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390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00C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014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8CE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B6D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D9F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632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65C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176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B18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12C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755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74C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14:paraId="2A0A219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C08C" w14:textId="77777777"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8E07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9435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A426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190D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D9FF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D00C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2FFA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7EEE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6D12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01A4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A99A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3531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4DC6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EE1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6AF0372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34C8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CC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914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DD0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608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195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0EB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B8A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A1F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11E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53B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6A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F9E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8CD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45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10EE171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67DA" w14:textId="77777777"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CEC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145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017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D9C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5D3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BEE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848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BB4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C3D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3E1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CAA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00A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D5A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05D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15B0CB1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AF7C" w14:textId="77777777"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E66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429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D14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827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D77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CDB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06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BE2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CCB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52B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AA4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B9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882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E90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14:paraId="12A3C43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5259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EDE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D0D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9F5A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1D3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481A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031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1D3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7FA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034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9E3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B15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33E4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9CC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534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14:paraId="05FF589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FC2C" w14:textId="77777777"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F26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6CFA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BF2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69F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6CB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957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A9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47C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3FD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C47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ED4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E9A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612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5688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403840D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EFF2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EA0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396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D74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851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CC0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0E1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CD3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B12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3C0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982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F27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CBB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1BD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FF8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3806D19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846" w14:textId="77777777"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830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90D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8ED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DEE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E7E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AA2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BCC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1E9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C5C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0FD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E13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B08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0C8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CA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58CC66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5D8C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B4B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262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419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2A4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B94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268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745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E88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6D9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1EF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91F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793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B7F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FE9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607E2E7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1AD2" w14:textId="77777777"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C2E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F9B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498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D50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3EB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950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FCF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A45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986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E92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7F4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910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538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CA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03B012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F468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1DC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7AD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98D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714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B6B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6E7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4ED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102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BE4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876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22D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351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D34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2FE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20E4D92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DB09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B66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120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19E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069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ADD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DD6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F51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351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B27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E25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C4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8DB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FC8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604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14:paraId="0990E90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C62D" w14:textId="77777777" w:rsidR="00B60B32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5C60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B946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8993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8966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BBFC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99A6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4CC0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1441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C56C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A8D6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E319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0940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CDEB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78FA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14:paraId="0FF52B1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CC6C" w14:textId="77777777"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Jon Thorbjörnsson</w:t>
            </w:r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1004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5FE9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7485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C3FF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D185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AE3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2BB4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4593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E030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455C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D5E8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E5F2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4563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C3F3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14:paraId="63BBFB2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6406" w14:textId="77777777" w:rsidR="00BE7A1F" w:rsidRDefault="006F03D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Aphram Melki </w:t>
            </w:r>
            <w:r w:rsidR="009F40B3">
              <w:rPr>
                <w:sz w:val="22"/>
                <w:szCs w:val="22"/>
                <w:lang w:val="en-US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1823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EE61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B5CA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C2D9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EF13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89A4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14F9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575E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92DB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B001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E50B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7FD6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E7FE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DE68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B77D1" w:rsidRPr="00140387" w14:paraId="38A74C8F" w14:textId="77777777" w:rsidTr="00035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9416" w14:textId="77777777" w:rsidR="00CB77D1" w:rsidRDefault="00CB77D1" w:rsidP="00035A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E650" w14:textId="77777777" w:rsidR="00CB77D1" w:rsidRDefault="00CB77D1" w:rsidP="00035A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4820" w14:textId="77777777" w:rsidR="00CB77D1" w:rsidRPr="00140387" w:rsidRDefault="00CB77D1" w:rsidP="00035A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F541" w14:textId="77777777" w:rsidR="00CB77D1" w:rsidRPr="00140387" w:rsidRDefault="00CB77D1" w:rsidP="00035A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7B62" w14:textId="77777777" w:rsidR="00CB77D1" w:rsidRPr="00140387" w:rsidRDefault="00CB77D1" w:rsidP="00035A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1DFD" w14:textId="77777777" w:rsidR="00CB77D1" w:rsidRPr="00140387" w:rsidRDefault="00CB77D1" w:rsidP="00035A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71E1" w14:textId="77777777" w:rsidR="00CB77D1" w:rsidRPr="00140387" w:rsidRDefault="00CB77D1" w:rsidP="00035A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8375" w14:textId="77777777" w:rsidR="00CB77D1" w:rsidRPr="00140387" w:rsidRDefault="00CB77D1" w:rsidP="00035A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D441" w14:textId="77777777" w:rsidR="00CB77D1" w:rsidRPr="00140387" w:rsidRDefault="00CB77D1" w:rsidP="00035A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96A9" w14:textId="77777777" w:rsidR="00CB77D1" w:rsidRPr="00140387" w:rsidRDefault="00CB77D1" w:rsidP="00035A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8B17" w14:textId="77777777" w:rsidR="00CB77D1" w:rsidRPr="00140387" w:rsidRDefault="00CB77D1" w:rsidP="00035A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C5F4" w14:textId="77777777" w:rsidR="00CB77D1" w:rsidRPr="00140387" w:rsidRDefault="00CB77D1" w:rsidP="00035A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D7E3" w14:textId="77777777" w:rsidR="00CB77D1" w:rsidRPr="00140387" w:rsidRDefault="00CB77D1" w:rsidP="00035A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0CCA" w14:textId="77777777" w:rsidR="00CB77D1" w:rsidRPr="00140387" w:rsidRDefault="00CB77D1" w:rsidP="00035A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5576" w14:textId="77777777" w:rsidR="00CB77D1" w:rsidRPr="00140387" w:rsidRDefault="00CB77D1" w:rsidP="00035A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27D77" w:rsidRPr="00140387" w14:paraId="5C862F5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E8BD" w14:textId="77777777" w:rsidR="00327D77" w:rsidRDefault="00327D7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Emilia Töyrä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4585" w14:textId="77777777" w:rsidR="00327D77" w:rsidRPr="00140387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D542" w14:textId="77777777" w:rsidR="00327D77" w:rsidRPr="00140387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2BEE" w14:textId="77777777" w:rsidR="00327D77" w:rsidRPr="00140387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12F8" w14:textId="77777777" w:rsidR="00327D77" w:rsidRPr="00140387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6ED6" w14:textId="77777777" w:rsidR="00327D77" w:rsidRPr="00140387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F12A" w14:textId="77777777" w:rsidR="00327D77" w:rsidRPr="00140387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C7E6" w14:textId="77777777" w:rsidR="00327D77" w:rsidRPr="00140387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B545" w14:textId="77777777" w:rsidR="00327D77" w:rsidRPr="00140387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F581" w14:textId="77777777" w:rsidR="00327D77" w:rsidRPr="00140387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1CC0" w14:textId="77777777" w:rsidR="00327D77" w:rsidRPr="00140387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9EC9" w14:textId="77777777" w:rsidR="00327D77" w:rsidRPr="00140387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3EDE" w14:textId="77777777" w:rsidR="00327D77" w:rsidRPr="00140387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86D1" w14:textId="77777777" w:rsidR="00327D77" w:rsidRPr="00140387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D44C" w14:textId="77777777" w:rsidR="00327D77" w:rsidRPr="00140387" w:rsidRDefault="00327D7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BF4C14" w14:paraId="1CAD05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09C0" w14:textId="77777777" w:rsidR="00F946D4" w:rsidRPr="00BF4C14" w:rsidRDefault="00F946D4" w:rsidP="00F946D4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BDA0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89C7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B71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80DA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0AE0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31DB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696A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CC98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A8D4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9D0B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622D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0E26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8B52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F27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BF4C14" w14:paraId="75F8429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EF66" w14:textId="77777777" w:rsidR="00F946D4" w:rsidRPr="00BF4C14" w:rsidRDefault="009A06C3" w:rsidP="00F946D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571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E4A4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3354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FDB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2597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F44F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6E77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9722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CD44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8257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3F3C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D5E9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21D0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FE0E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9A06C3" w:rsidRPr="00BF4C14" w14:paraId="73821B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7D16" w14:textId="77777777" w:rsidR="009A06C3" w:rsidRDefault="009A06C3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 Wagenius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93ED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CA42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13AD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BB8D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D2AF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61D6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158D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8EA6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5AA2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DB15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9390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DA79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21A9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11BC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140387" w14:paraId="03C1316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BFBC" w14:textId="77777777" w:rsidR="00F946D4" w:rsidRDefault="009A06C3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7C9F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93C4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7BED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1600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F536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F215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E4D3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A49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CEE0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1E5F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08CB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04E7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CB63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7B05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140387" w14:paraId="22BBF6E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0ECC" w14:textId="77777777" w:rsidR="00F946D4" w:rsidRDefault="00F946D4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66AC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C806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6B9E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5348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C48E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356F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9F7F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7924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4827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AD33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5DBC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D7D4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B462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01AB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14:paraId="63CE7EA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1FFAF606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79BD0750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6BD554D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03DE7B02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14:paraId="0921AC22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14:paraId="72258B2F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14:paraId="25596F4E" w14:textId="77777777" w:rsidR="00953D59" w:rsidRDefault="00953D59" w:rsidP="00F16E7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E67DA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2A8E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A0E27"/>
    <w:rsid w:val="002B1854"/>
    <w:rsid w:val="002B51DB"/>
    <w:rsid w:val="002D2AB5"/>
    <w:rsid w:val="002E1614"/>
    <w:rsid w:val="002F284C"/>
    <w:rsid w:val="003102EF"/>
    <w:rsid w:val="00314F14"/>
    <w:rsid w:val="00327D77"/>
    <w:rsid w:val="003378A2"/>
    <w:rsid w:val="00340F4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36EA7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74897"/>
    <w:rsid w:val="00581568"/>
    <w:rsid w:val="00583C09"/>
    <w:rsid w:val="00585B29"/>
    <w:rsid w:val="00592BE9"/>
    <w:rsid w:val="005B0262"/>
    <w:rsid w:val="005C1541"/>
    <w:rsid w:val="005C2F5F"/>
    <w:rsid w:val="005C3A33"/>
    <w:rsid w:val="005E13C8"/>
    <w:rsid w:val="005E28B9"/>
    <w:rsid w:val="005E439C"/>
    <w:rsid w:val="005F493C"/>
    <w:rsid w:val="005F57D4"/>
    <w:rsid w:val="00614540"/>
    <w:rsid w:val="00614844"/>
    <w:rsid w:val="006150AA"/>
    <w:rsid w:val="0063440E"/>
    <w:rsid w:val="00697EB5"/>
    <w:rsid w:val="006A511D"/>
    <w:rsid w:val="006B7B0C"/>
    <w:rsid w:val="006C21FA"/>
    <w:rsid w:val="006C34A5"/>
    <w:rsid w:val="006D3126"/>
    <w:rsid w:val="006F03D9"/>
    <w:rsid w:val="00723D66"/>
    <w:rsid w:val="0072602E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E4B5A"/>
    <w:rsid w:val="007E5BE0"/>
    <w:rsid w:val="007F6B0D"/>
    <w:rsid w:val="00815B5B"/>
    <w:rsid w:val="00820AC7"/>
    <w:rsid w:val="00834B38"/>
    <w:rsid w:val="008378F7"/>
    <w:rsid w:val="00852B59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15FC8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40B3"/>
    <w:rsid w:val="009F6E99"/>
    <w:rsid w:val="00A01787"/>
    <w:rsid w:val="00A258F2"/>
    <w:rsid w:val="00A304E0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4C14"/>
    <w:rsid w:val="00C00C2D"/>
    <w:rsid w:val="00C036A9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B77D1"/>
    <w:rsid w:val="00CE0A1F"/>
    <w:rsid w:val="00CF4289"/>
    <w:rsid w:val="00D11F2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343B1"/>
    <w:rsid w:val="00E45D77"/>
    <w:rsid w:val="00E57DF8"/>
    <w:rsid w:val="00E6204E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C4698"/>
    <w:rsid w:val="00ED4EF3"/>
    <w:rsid w:val="00EE30AF"/>
    <w:rsid w:val="00EE7FFE"/>
    <w:rsid w:val="00EF70DA"/>
    <w:rsid w:val="00F0569E"/>
    <w:rsid w:val="00F064EF"/>
    <w:rsid w:val="00F16E79"/>
    <w:rsid w:val="00F236AC"/>
    <w:rsid w:val="00F37A94"/>
    <w:rsid w:val="00F46F5A"/>
    <w:rsid w:val="00F70370"/>
    <w:rsid w:val="00F93B25"/>
    <w:rsid w:val="00F946D4"/>
    <w:rsid w:val="00F968D3"/>
    <w:rsid w:val="00FA384F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F0809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341A-4C80-4EB3-8483-D4E9BE65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364</Words>
  <Characters>2756</Characters>
  <Application>Microsoft Office Word</Application>
  <DocSecurity>0</DocSecurity>
  <Lines>1378</Lines>
  <Paragraphs>222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2022-04-11T12:34:00Z</cp:lastPrinted>
  <dcterms:created xsi:type="dcterms:W3CDTF">2022-04-22T12:33:00Z</dcterms:created>
  <dcterms:modified xsi:type="dcterms:W3CDTF">2022-04-22T12:33:00Z</dcterms:modified>
</cp:coreProperties>
</file>