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71D39" w:rsidR="00C57C2E" w:rsidP="00C57C2E" w:rsidRDefault="001F4293" w14:paraId="1F117DE8" w14:textId="77777777">
      <w:pPr>
        <w:pStyle w:val="Normalutanindragellerluft"/>
      </w:pPr>
      <w:r w:rsidRPr="00171D39">
        <w:t xml:space="preserve"> </w:t>
      </w:r>
    </w:p>
    <w:sdt>
      <w:sdtPr>
        <w:alias w:val="CC_Boilerplate_4"/>
        <w:tag w:val="CC_Boilerplate_4"/>
        <w:id w:val="-1644581176"/>
        <w:lock w:val="sdtLocked"/>
        <w:placeholder>
          <w:docPart w:val="0C9081D19130421580B11302CD430225"/>
        </w:placeholder>
        <w15:appearance w15:val="hidden"/>
        <w:text/>
      </w:sdtPr>
      <w:sdtEndPr/>
      <w:sdtContent>
        <w:p w:rsidRPr="00171D39" w:rsidR="00AF30DD" w:rsidP="00CC4C93" w:rsidRDefault="00AF30DD" w14:paraId="1F117DE9" w14:textId="77777777">
          <w:pPr>
            <w:pStyle w:val="Rubrik1"/>
          </w:pPr>
          <w:r w:rsidRPr="00171D39">
            <w:t>Förslag till riksdagsbeslut</w:t>
          </w:r>
        </w:p>
      </w:sdtContent>
    </w:sdt>
    <w:sdt>
      <w:sdtPr>
        <w:alias w:val="Yrkande 1"/>
        <w:tag w:val="38fb22b0-c499-4145-a904-ff49b79cfac3"/>
        <w:id w:val="982969080"/>
        <w:lock w:val="sdtLocked"/>
      </w:sdtPr>
      <w:sdtEndPr/>
      <w:sdtContent>
        <w:p w:rsidR="0008749B" w:rsidRDefault="008703B8" w14:paraId="1F117DEA" w14:textId="45A124FE">
          <w:pPr>
            <w:pStyle w:val="Frslagstext"/>
          </w:pPr>
          <w:r>
            <w:t>Riksdagen ställer sig bakom det som anförs i motionen om att regeringen bör se till att fördelningen av filmstöden rent beloppsmässigt blir mer jämställd och tillkännager detta för regeringen.</w:t>
          </w:r>
        </w:p>
      </w:sdtContent>
    </w:sdt>
    <w:sdt>
      <w:sdtPr>
        <w:alias w:val="Yrkande 2"/>
        <w:tag w:val="2fba03fb-34e3-4973-bf6f-6c78f1fe48aa"/>
        <w:id w:val="-1973126163"/>
        <w:lock w:val="sdtLocked"/>
      </w:sdtPr>
      <w:sdtEndPr/>
      <w:sdtContent>
        <w:p w:rsidR="0008749B" w:rsidRDefault="008703B8" w14:paraId="1F117DEB" w14:textId="0B120DDD">
          <w:pPr>
            <w:pStyle w:val="Frslagstext"/>
          </w:pPr>
          <w:r>
            <w:t>Riksdagen ställer sig bakom det som anförs i motionen om att regeringen bör se till att det regelbundet utvärderas hur väl jämställdhets- och mångfaldsmålen efterlevs samt att det analyseras om den förda filmpolitiken leder till ökad jämställdhet och mångfald, och riksdagen tillkännager detta för regeringen.</w:t>
          </w:r>
        </w:p>
      </w:sdtContent>
    </w:sdt>
    <w:p w:rsidRPr="00171D39" w:rsidR="00AF30DD" w:rsidP="00AF30DD" w:rsidRDefault="00860231" w14:paraId="1F117DEC" w14:textId="77777777">
      <w:pPr>
        <w:pStyle w:val="Rubrik1"/>
      </w:pPr>
      <w:bookmarkStart w:name="MotionsStart" w:id="0"/>
      <w:bookmarkEnd w:id="0"/>
      <w:r w:rsidRPr="00171D39">
        <w:t>Motivering</w:t>
      </w:r>
    </w:p>
    <w:p w:rsidRPr="00171D39" w:rsidR="00860231" w:rsidP="00860231" w:rsidRDefault="00860231" w14:paraId="1F117DED" w14:textId="693EBE8F">
      <w:pPr>
        <w:pStyle w:val="Normalutanindragellerluft"/>
      </w:pPr>
      <w:r w:rsidRPr="00171D39">
        <w:t xml:space="preserve">Kultur och kulturyttringar är aldrig neutrala, utan präglas av sin tids föreställningar, motsättningar och villkor. </w:t>
      </w:r>
      <w:r w:rsidRPr="00171D39" w:rsidR="00054176">
        <w:t>Film är en konstart som i sig rymmer många andra konstarter</w:t>
      </w:r>
      <w:r w:rsidRPr="00171D39">
        <w:t xml:space="preserve"> och </w:t>
      </w:r>
      <w:r w:rsidRPr="00171D39" w:rsidR="00054176">
        <w:t>är ett medium med stor genomslagskraft som i hög grad formar vår bild av världen</w:t>
      </w:r>
      <w:r w:rsidRPr="00171D39">
        <w:t xml:space="preserve"> och är avgörande för hur vi förstår oss själva och vårt samhälle</w:t>
      </w:r>
      <w:r w:rsidRPr="00171D39" w:rsidR="00054176">
        <w:t xml:space="preserve">. </w:t>
      </w:r>
      <w:r w:rsidRPr="00171D39" w:rsidR="00DD504F">
        <w:t>F</w:t>
      </w:r>
      <w:r w:rsidRPr="00171D39" w:rsidR="00054176">
        <w:t>ilmpolitik</w:t>
      </w:r>
      <w:r w:rsidRPr="00171D39">
        <w:t>en</w:t>
      </w:r>
      <w:r w:rsidRPr="00171D39" w:rsidR="00DD504F">
        <w:t xml:space="preserve"> behöver därför utformas så </w:t>
      </w:r>
      <w:r w:rsidRPr="00171D39" w:rsidR="00DD504F">
        <w:lastRenderedPageBreak/>
        <w:t>att den</w:t>
      </w:r>
      <w:r w:rsidRPr="00171D39" w:rsidR="00054176">
        <w:t xml:space="preserve"> gynnar produktion av film som </w:t>
      </w:r>
      <w:r w:rsidRPr="00171D39" w:rsidR="00F273C4">
        <w:t xml:space="preserve">både </w:t>
      </w:r>
      <w:r w:rsidRPr="00171D39" w:rsidR="00054176">
        <w:t xml:space="preserve">utmanar normer och </w:t>
      </w:r>
      <w:r w:rsidRPr="00171D39">
        <w:t>maktstrukturer</w:t>
      </w:r>
      <w:r w:rsidR="00256F55">
        <w:t xml:space="preserve"> och</w:t>
      </w:r>
      <w:r w:rsidRPr="00171D39" w:rsidR="00054176">
        <w:t xml:space="preserve"> speglar verkligheter och erfarenheter </w:t>
      </w:r>
      <w:r w:rsidRPr="00171D39">
        <w:t xml:space="preserve">som annars </w:t>
      </w:r>
      <w:r w:rsidRPr="00171D39" w:rsidR="00F273C4">
        <w:t>sällan uppmärksammas och ges utrymme.</w:t>
      </w:r>
    </w:p>
    <w:p w:rsidRPr="00171D39" w:rsidR="001F7D7B" w:rsidP="001F7D7B" w:rsidRDefault="00DB2FD6" w14:paraId="1F117DEE" w14:textId="77777777">
      <w:r w:rsidRPr="00171D39">
        <w:t>Bechdeltestet gav när det kom</w:t>
      </w:r>
      <w:r w:rsidRPr="00171D39" w:rsidR="002435BA">
        <w:t xml:space="preserve"> ett </w:t>
      </w:r>
      <w:r w:rsidRPr="00171D39">
        <w:t xml:space="preserve">snabbt och </w:t>
      </w:r>
      <w:r w:rsidRPr="00171D39" w:rsidR="002435BA">
        <w:t xml:space="preserve">osentimentalt facit över hur mansdominerad filmvärlden var </w:t>
      </w:r>
      <w:r w:rsidRPr="00171D39">
        <w:t xml:space="preserve">både beträffande vad som berättades </w:t>
      </w:r>
      <w:r w:rsidRPr="00171D39" w:rsidR="002435BA">
        <w:t>och vilka som fick ta plats i berättelserna.</w:t>
      </w:r>
      <w:r w:rsidR="00171D39">
        <w:t xml:space="preserve"> För</w:t>
      </w:r>
      <w:r w:rsidRPr="00171D39">
        <w:t xml:space="preserve"> några år sedan skapades</w:t>
      </w:r>
      <w:r w:rsidRPr="00171D39" w:rsidR="00860231">
        <w:t xml:space="preserve"> i Sverige den </w:t>
      </w:r>
      <w:r w:rsidR="00171D39">
        <w:t xml:space="preserve">s.k. </w:t>
      </w:r>
      <w:r w:rsidRPr="00171D39">
        <w:t xml:space="preserve">a-märkningen av film. </w:t>
      </w:r>
      <w:r w:rsidRPr="00171D39" w:rsidR="0002423D">
        <w:t xml:space="preserve">A-märkningen ges till </w:t>
      </w:r>
      <w:r w:rsidRPr="00171D39" w:rsidR="00860231">
        <w:t xml:space="preserve">filmer som klarar Bechdeltestet, </w:t>
      </w:r>
      <w:r w:rsidR="00171D39">
        <w:t xml:space="preserve">dvs. </w:t>
      </w:r>
      <w:r w:rsidRPr="00171D39" w:rsidR="00860231">
        <w:t xml:space="preserve">filmer som </w:t>
      </w:r>
      <w:r w:rsidRPr="00171D39" w:rsidR="0002423D">
        <w:t xml:space="preserve">porträtterar två </w:t>
      </w:r>
      <w:r w:rsidRPr="00171D39" w:rsidR="00860231">
        <w:t xml:space="preserve">namngivna kvinnor som </w:t>
      </w:r>
      <w:r w:rsidRPr="00171D39" w:rsidR="0002423D">
        <w:t xml:space="preserve">talar </w:t>
      </w:r>
      <w:r w:rsidRPr="00171D39" w:rsidR="00860231">
        <w:t xml:space="preserve">med varandra </w:t>
      </w:r>
      <w:r w:rsidRPr="00171D39" w:rsidR="0002423D">
        <w:t>om någonting utöver män.</w:t>
      </w:r>
      <w:r w:rsidRPr="00171D39" w:rsidR="0005605A">
        <w:t xml:space="preserve"> A-märkning </w:t>
      </w:r>
      <w:r w:rsidRPr="00171D39" w:rsidR="00860231">
        <w:t xml:space="preserve">i sig </w:t>
      </w:r>
      <w:r w:rsidRPr="00171D39" w:rsidR="0005605A">
        <w:t>leder inte till jäm</w:t>
      </w:r>
      <w:r w:rsidRPr="00171D39" w:rsidR="00C16946">
        <w:t>ställdhet och Bechdel</w:t>
      </w:r>
      <w:r w:rsidRPr="00171D39">
        <w:t xml:space="preserve">testet mäter inte </w:t>
      </w:r>
      <w:r w:rsidRPr="00171D39" w:rsidR="0005605A">
        <w:t xml:space="preserve">om filmer utmanar könsmaktsordningen eller gestaltar kvinnor och män </w:t>
      </w:r>
      <w:r w:rsidRPr="00171D39">
        <w:t xml:space="preserve">mer jämställt än </w:t>
      </w:r>
      <w:r w:rsidRPr="00171D39" w:rsidR="00C16946">
        <w:t>filmer i gemen.</w:t>
      </w:r>
      <w:r w:rsidRPr="00171D39">
        <w:t xml:space="preserve"> </w:t>
      </w:r>
      <w:r w:rsidRPr="00171D39" w:rsidR="00C16946">
        <w:t>D</w:t>
      </w:r>
      <w:r w:rsidRPr="00171D39" w:rsidR="0005605A">
        <w:t xml:space="preserve">et faktum att så många filmer inte klarar testet </w:t>
      </w:r>
      <w:r w:rsidRPr="00171D39" w:rsidR="00C16946">
        <w:t xml:space="preserve">är dock </w:t>
      </w:r>
      <w:r w:rsidRPr="00171D39" w:rsidR="0005605A">
        <w:t xml:space="preserve">en indikator på hur illa ställt det är med </w:t>
      </w:r>
      <w:r w:rsidRPr="00171D39" w:rsidR="00C16946">
        <w:t xml:space="preserve">gestaltning av kvinnor på film och testet fungerar därför som ett enkelt verktyg för att synliggöra en strukturell obalans. </w:t>
      </w:r>
    </w:p>
    <w:p w:rsidRPr="00171D39" w:rsidR="001F7D7B" w:rsidP="000D31CE" w:rsidRDefault="00044B89" w14:paraId="1F117DEF" w14:textId="27217607">
      <w:r w:rsidRPr="00171D39">
        <w:t>F</w:t>
      </w:r>
      <w:r w:rsidRPr="00171D39" w:rsidR="001F65BB">
        <w:t xml:space="preserve">ör </w:t>
      </w:r>
      <w:r w:rsidRPr="00171D39">
        <w:t xml:space="preserve">att </w:t>
      </w:r>
      <w:r w:rsidRPr="00171D39" w:rsidR="001F65BB">
        <w:t>jämställdhet</w:t>
      </w:r>
      <w:r w:rsidRPr="00171D39">
        <w:t>en</w:t>
      </w:r>
      <w:r w:rsidRPr="00171D39" w:rsidR="001F65BB">
        <w:t xml:space="preserve"> och mångfald</w:t>
      </w:r>
      <w:r w:rsidRPr="00171D39">
        <w:t xml:space="preserve">en </w:t>
      </w:r>
      <w:r w:rsidRPr="00171D39" w:rsidR="000D31CE">
        <w:t xml:space="preserve">inom filmbranschen </w:t>
      </w:r>
      <w:r w:rsidRPr="00171D39">
        <w:t>ska öka måste</w:t>
      </w:r>
      <w:r w:rsidRPr="00171D39" w:rsidR="001F65BB">
        <w:t xml:space="preserve"> filmpolitikens jämställdh</w:t>
      </w:r>
      <w:r w:rsidRPr="00171D39" w:rsidR="001F7D7B">
        <w:t>ets- och mångfaldsmål ta</w:t>
      </w:r>
      <w:r w:rsidRPr="00171D39" w:rsidR="001F65BB">
        <w:t xml:space="preserve"> sikte </w:t>
      </w:r>
      <w:r w:rsidRPr="00171D39" w:rsidR="001F7D7B">
        <w:t xml:space="preserve">och tillämpas </w:t>
      </w:r>
      <w:r w:rsidRPr="00171D39" w:rsidR="001F65BB">
        <w:t xml:space="preserve">på hela produktionsprocessen </w:t>
      </w:r>
      <w:r w:rsidRPr="00171D39" w:rsidR="000D31CE">
        <w:t>– från utvecklingsstadiet ti</w:t>
      </w:r>
      <w:r w:rsidRPr="00171D39" w:rsidR="001F7D7B">
        <w:t xml:space="preserve">ll produktion </w:t>
      </w:r>
      <w:r w:rsidRPr="00171D39" w:rsidR="001F7D7B">
        <w:lastRenderedPageBreak/>
        <w:t>och distribution. Det innebär även att de relationer som sty</w:t>
      </w:r>
      <w:r w:rsidRPr="00171D39" w:rsidR="001F65BB">
        <w:t>r de</w:t>
      </w:r>
      <w:r w:rsidRPr="00171D39" w:rsidR="001F7D7B">
        <w:t xml:space="preserve"> ekonomiska flödena i branschen behöver förändras. </w:t>
      </w:r>
    </w:p>
    <w:p w:rsidR="00FD33E3" w:rsidP="000D31CE" w:rsidRDefault="00CB4C74" w14:paraId="1F117DF0" w14:textId="72D2E1C2">
      <w:r w:rsidRPr="00171D39">
        <w:t>I propositionen anges att de nationella filmstöden även fortsättningsvis ska fördela</w:t>
      </w:r>
      <w:r w:rsidRPr="00171D39" w:rsidR="00C16946">
        <w:t xml:space="preserve">s </w:t>
      </w:r>
      <w:r w:rsidRPr="00171D39">
        <w:t>jämnt mellan kvinnor och</w:t>
      </w:r>
      <w:r w:rsidRPr="00171D39" w:rsidR="00822F11">
        <w:t xml:space="preserve"> män. </w:t>
      </w:r>
      <w:r w:rsidRPr="00171D39" w:rsidR="007F4771">
        <w:t xml:space="preserve">När resultatet av hur filmstöden fördelats mellan könen </w:t>
      </w:r>
      <w:r w:rsidRPr="00171D39" w:rsidR="00D32728">
        <w:t xml:space="preserve">redovisas </w:t>
      </w:r>
      <w:r w:rsidRPr="00171D39" w:rsidR="007F4771">
        <w:t xml:space="preserve">så </w:t>
      </w:r>
      <w:r w:rsidRPr="00171D39" w:rsidR="00D32728">
        <w:t>brukar fokus vanligtvis vara på hur många kvinnor som uppburit filmstöd, dvs. hur stor andelen av samtliga som tilldelats stöd som var kvinnor. Naturligtvis är det viktigt att</w:t>
      </w:r>
      <w:r w:rsidR="00256F55">
        <w:t xml:space="preserve"> fördelningen av stöden är jämn</w:t>
      </w:r>
      <w:r w:rsidRPr="00171D39" w:rsidR="00D32728">
        <w:t xml:space="preserve"> numerärt sett. Vänsterpartiet anser dock att det även är viktigt att se till hur filmstöden fördelas rent beloppsmässigt och att det även i det avseendet ska finnas en strävan om att fördelningen ska vara jämn mellan könen. Hur stort stöd som beviljas för enskilda filmer beror givetvis på flera faktorer. Vänsterpartiet anser dock att det i så lång utsträckning som det är möjligt ska säkerställas att fördelningen av filmstöden rent beloppsmässigt blir jämstäl</w:t>
      </w:r>
      <w:r w:rsidR="00320CFF">
        <w:t>ld</w:t>
      </w:r>
      <w:r w:rsidR="00FD33E3">
        <w:t>.</w:t>
      </w:r>
    </w:p>
    <w:p w:rsidRPr="00171D39" w:rsidR="00D32728" w:rsidP="000D31CE" w:rsidRDefault="001F7D7B" w14:paraId="1F117DF1" w14:textId="77777777">
      <w:r w:rsidRPr="00171D39">
        <w:t>Regeringen bör tillse att fördelningen av filmstöden rent b</w:t>
      </w:r>
      <w:r w:rsidR="00FD33E3">
        <w:t>eloppsmässigt blir mer jämställd</w:t>
      </w:r>
      <w:r w:rsidRPr="00171D39">
        <w:t xml:space="preserve">. Detta bör riksdagen ställa sig bakom och ge regeringen till känna. </w:t>
      </w:r>
    </w:p>
    <w:p w:rsidRPr="00171D39" w:rsidR="00DA120B" w:rsidP="00DA120B" w:rsidRDefault="00256F55" w14:paraId="1F117DF2" w14:textId="46580144">
      <w:r>
        <w:t>Svenska F</w:t>
      </w:r>
      <w:r w:rsidRPr="00171D39" w:rsidR="00DA120B">
        <w:t>ilminstitutets egna siffror över vilka som beviljade</w:t>
      </w:r>
      <w:r w:rsidRPr="00171D39" w:rsidR="00C16946">
        <w:t>s</w:t>
      </w:r>
      <w:r w:rsidRPr="00171D39" w:rsidR="00DA120B">
        <w:t xml:space="preserve"> förhandsstöd för långfilm (ej barn-/ungdomsfilm elle</w:t>
      </w:r>
      <w:r>
        <w:t>r dokumentärer) under åren 2001–</w:t>
      </w:r>
      <w:bookmarkStart w:name="_GoBack" w:id="1"/>
      <w:bookmarkEnd w:id="1"/>
      <w:r w:rsidRPr="00171D39" w:rsidR="00DA120B">
        <w:t xml:space="preserve">2005 visar att en tredjedel av förhandsstödet gick till tio kända etablerade regissörer. De tre toppnamnen, alla män, delade i sin tur på hälften av den tredjedelen </w:t>
      </w:r>
      <w:r w:rsidR="00264C0C">
        <w:t xml:space="preserve">– </w:t>
      </w:r>
      <w:r w:rsidRPr="00171D39" w:rsidR="00DA120B">
        <w:t xml:space="preserve">sammanlagt mer än 55 miljoner kronor. Sedan dess har det dock blivit bättre på vissa områden. </w:t>
      </w:r>
      <w:r w:rsidRPr="00171D39" w:rsidR="00D32728">
        <w:t>Sta</w:t>
      </w:r>
      <w:r w:rsidRPr="00171D39" w:rsidR="00DA120B">
        <w:t>tistiken</w:t>
      </w:r>
      <w:r w:rsidRPr="00171D39" w:rsidR="00D32728">
        <w:t xml:space="preserve"> från 2014 visar att kvinnor </w:t>
      </w:r>
      <w:r w:rsidRPr="00171D39" w:rsidR="00DA120B">
        <w:t xml:space="preserve">visserligen </w:t>
      </w:r>
      <w:r w:rsidRPr="00171D39" w:rsidR="00D32728">
        <w:t xml:space="preserve">fått mindre pengar än män, men </w:t>
      </w:r>
      <w:r w:rsidRPr="00171D39" w:rsidR="00DA120B">
        <w:t xml:space="preserve">att </w:t>
      </w:r>
      <w:r w:rsidRPr="00171D39" w:rsidR="00D32728">
        <w:t>antalet konsulentstödda filmer med en kvinna respekt</w:t>
      </w:r>
      <w:r w:rsidRPr="00171D39" w:rsidR="00DA120B">
        <w:t xml:space="preserve">ive en man i regissörsstolen </w:t>
      </w:r>
      <w:r w:rsidRPr="00171D39" w:rsidR="00D32728">
        <w:t>för först</w:t>
      </w:r>
      <w:r w:rsidRPr="00171D39" w:rsidR="00DA120B">
        <w:t>a gången i svensk historia var lika år 2014.</w:t>
      </w:r>
    </w:p>
    <w:p w:rsidR="00DA7CE7" w:rsidP="00DA120B" w:rsidRDefault="00DD504F" w14:paraId="1F117DF3" w14:textId="77777777">
      <w:r w:rsidRPr="00171D39">
        <w:t>För att de senaste årens framsteg</w:t>
      </w:r>
      <w:r w:rsidRPr="00171D39" w:rsidR="00C16946">
        <w:t xml:space="preserve"> på vissa områden</w:t>
      </w:r>
      <w:r w:rsidRPr="00171D39">
        <w:t xml:space="preserve"> inte ska bli en parentes</w:t>
      </w:r>
      <w:r w:rsidRPr="00171D39" w:rsidR="00C16946">
        <w:t xml:space="preserve"> och för att jämställdheten ska öka inom samtliga områden</w:t>
      </w:r>
      <w:r w:rsidRPr="00171D39">
        <w:t xml:space="preserve">, så måste </w:t>
      </w:r>
      <w:r w:rsidRPr="00171D39" w:rsidR="00C16946">
        <w:t xml:space="preserve">den föreslagna </w:t>
      </w:r>
      <w:r w:rsidRPr="00171D39">
        <w:t>målsättningen om jämställ</w:t>
      </w:r>
      <w:r w:rsidRPr="00171D39" w:rsidR="00C16946">
        <w:t xml:space="preserve">dhet och mångfald för </w:t>
      </w:r>
      <w:r w:rsidRPr="00171D39">
        <w:t>filmpolitik</w:t>
      </w:r>
      <w:r w:rsidRPr="00171D39" w:rsidR="00C16946">
        <w:t xml:space="preserve">en </w:t>
      </w:r>
      <w:r w:rsidRPr="00171D39">
        <w:t xml:space="preserve">kompletteras med en analys av hur den nya politiken påverkar </w:t>
      </w:r>
      <w:r w:rsidRPr="00171D39" w:rsidR="001F7D7B">
        <w:t>kvinnors</w:t>
      </w:r>
      <w:r w:rsidR="00264C0C">
        <w:t>,</w:t>
      </w:r>
      <w:r w:rsidRPr="00171D39" w:rsidR="001F7D7B">
        <w:t xml:space="preserve"> och andra grupper som har marginaliserats, </w:t>
      </w:r>
      <w:r w:rsidRPr="00171D39">
        <w:t>möjligheter att inkluderas i filmbranschen på goda villkor</w:t>
      </w:r>
      <w:r w:rsidRPr="00171D39" w:rsidR="00C16946">
        <w:t>.</w:t>
      </w:r>
    </w:p>
    <w:p w:rsidRPr="00171D39" w:rsidR="00DD504F" w:rsidP="00DA120B" w:rsidRDefault="001F7D7B" w14:paraId="1F117DF4" w14:textId="77777777">
      <w:r w:rsidRPr="00171D39">
        <w:t xml:space="preserve">Regeringen bör tillse att det regelbundet utvärderas hur väl jämställdhets- och mångfaldsmålen efterlevs samt </w:t>
      </w:r>
      <w:r w:rsidR="00264C0C">
        <w:t xml:space="preserve">att det </w:t>
      </w:r>
      <w:r w:rsidRPr="00171D39">
        <w:t xml:space="preserve">analyseras </w:t>
      </w:r>
      <w:r w:rsidR="00264C0C">
        <w:t>huruvida</w:t>
      </w:r>
      <w:r w:rsidRPr="00171D39">
        <w:t xml:space="preserve"> den förda filmpolitiken leder till ökad jämställdhet och mångfald. Detta bör riksdagen ställa sig bakom och ge regeringen till känna. </w:t>
      </w:r>
    </w:p>
    <w:p w:rsidRPr="00171D39" w:rsidR="00822F11" w:rsidP="00CB4C74" w:rsidRDefault="00822F11" w14:paraId="1F117DF5" w14:textId="77777777">
      <w:pPr>
        <w:ind w:firstLine="0"/>
      </w:pPr>
    </w:p>
    <w:sdt>
      <w:sdtPr>
        <w:rPr>
          <w:i/>
        </w:rPr>
        <w:alias w:val="CC_Underskrifter"/>
        <w:tag w:val="CC_Underskrifter"/>
        <w:id w:val="583496634"/>
        <w:lock w:val="sdtContentLocked"/>
        <w:placeholder>
          <w:docPart w:val="E0BB3442C4124172BECADA4C74C3906E"/>
        </w:placeholder>
        <w15:appearance w15:val="hidden"/>
      </w:sdtPr>
      <w:sdtEndPr/>
      <w:sdtContent>
        <w:p w:rsidRPr="00ED19F0" w:rsidR="00865E70" w:rsidP="00E128F5" w:rsidRDefault="00256F55" w14:paraId="1F117D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Rossana Dinamarca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Lotta Johnsson Fornarve (V)</w:t>
            </w:r>
          </w:p>
        </w:tc>
      </w:tr>
      <w:tr>
        <w:trPr>
          <w:cantSplit/>
        </w:trPr>
        <w:tc>
          <w:tcPr>
            <w:tcW w:w="50" w:type="pct"/>
            <w:vAlign w:val="bottom"/>
          </w:tcPr>
          <w:p>
            <w:pPr>
              <w:pStyle w:val="Underskrifter"/>
            </w:pPr>
            <w:r>
              <w:t>Maj Karlsson (V)</w:t>
            </w:r>
          </w:p>
        </w:tc>
        <w:tc>
          <w:tcPr>
            <w:tcW w:w="50" w:type="pct"/>
            <w:vAlign w:val="bottom"/>
          </w:tcPr>
          <w:p>
            <w:pPr>
              <w:pStyle w:val="Underskrifter"/>
            </w:pPr>
            <w:r>
              <w:t>Karin Rågsjö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bl>
    <w:p w:rsidR="00D444C3" w:rsidRDefault="00D444C3" w14:paraId="1F117E03" w14:textId="77777777"/>
    <w:sectPr w:rsidR="00D444C3"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17E05" w14:textId="77777777" w:rsidR="00684F20" w:rsidRDefault="00684F20" w:rsidP="000C1CAD">
      <w:pPr>
        <w:spacing w:line="240" w:lineRule="auto"/>
      </w:pPr>
      <w:r>
        <w:separator/>
      </w:r>
    </w:p>
  </w:endnote>
  <w:endnote w:type="continuationSeparator" w:id="0">
    <w:p w14:paraId="1F117E06" w14:textId="77777777" w:rsidR="00684F20" w:rsidRDefault="00684F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17E0A"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256F5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17E03" w14:textId="77777777" w:rsidR="00684F20" w:rsidRDefault="00684F20" w:rsidP="000C1CAD">
      <w:pPr>
        <w:spacing w:line="240" w:lineRule="auto"/>
      </w:pPr>
      <w:r>
        <w:separator/>
      </w:r>
    </w:p>
  </w:footnote>
  <w:footnote w:type="continuationSeparator" w:id="0">
    <w:p w14:paraId="1F117E04" w14:textId="77777777" w:rsidR="00684F20" w:rsidRDefault="00684F2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256F55" w14:paraId="1F117E08" w14:textId="77777777">
    <w:pPr>
      <w:pStyle w:val="FSHNormal"/>
      <w:jc w:val="right"/>
    </w:pPr>
    <w:sdt>
      <w:sdtPr>
        <w:alias w:val="CC_Noformat_Partikod"/>
        <w:tag w:val="CC_Noformat_Partikod"/>
        <w:id w:val="-1099096319"/>
        <w:text/>
      </w:sdtPr>
      <w:sdtEndPr/>
      <w:sdtContent>
        <w:r w:rsidR="007B6DBE">
          <w:t>V</w:t>
        </w:r>
      </w:sdtContent>
    </w:sdt>
    <w:sdt>
      <w:sdtPr>
        <w:alias w:val="CC_Noformat_Partinummer"/>
        <w:tag w:val="CC_Noformat_Partinummer"/>
        <w:id w:val="-1032268433"/>
        <w:text/>
      </w:sdtPr>
      <w:sdtEndPr/>
      <w:sdtContent>
        <w:r w:rsidR="000D267E">
          <w:t>023</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256F55" w14:paraId="1F117E0B" w14:textId="77777777">
    <w:pPr>
      <w:pStyle w:val="FSHNormal"/>
      <w:jc w:val="right"/>
    </w:pPr>
    <w:sdt>
      <w:sdtPr>
        <w:alias w:val="CC_Noformat_Partikod"/>
        <w:tag w:val="CC_Noformat_Partikod"/>
        <w:id w:val="1471015553"/>
        <w:lock w:val="sdtLocked"/>
        <w:text/>
      </w:sdtPr>
      <w:sdtEndPr/>
      <w:sdtContent>
        <w:r w:rsidR="007B6DBE">
          <w:t>V</w:t>
        </w:r>
      </w:sdtContent>
    </w:sdt>
    <w:sdt>
      <w:sdtPr>
        <w:alias w:val="CC_Noformat_Partinummer"/>
        <w:tag w:val="CC_Noformat_Partinummer"/>
        <w:id w:val="-2014525982"/>
        <w:lock w:val="sdtLocked"/>
        <w:text/>
      </w:sdtPr>
      <w:sdtEndPr/>
      <w:sdtContent>
        <w:r w:rsidR="000D267E">
          <w:t>023</w:t>
        </w:r>
      </w:sdtContent>
    </w:sdt>
  </w:p>
  <w:p w:rsidRPr="00C57C2E" w:rsidR="00FD05C7" w:rsidP="00283E0F" w:rsidRDefault="00FD05C7" w14:paraId="1F117E0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256F55" w14:paraId="1F117E0E"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:3366</w:t>
        </w:r>
      </w:sdtContent>
    </w:sdt>
  </w:p>
  <w:p w:rsidR="00FD05C7" w:rsidP="00283E0F" w:rsidRDefault="00256F55" w14:paraId="1F117E0F" w14:textId="77777777">
    <w:pPr>
      <w:pStyle w:val="FSHRub2"/>
    </w:pPr>
    <w:sdt>
      <w:sdtPr>
        <w:alias w:val="CC_Noformat_Avtext"/>
        <w:tag w:val="CC_Noformat_Avtext"/>
        <w:id w:val="1389603703"/>
        <w:lock w:val="sdtContentLocked"/>
        <w15:appearance w15:val="hidden"/>
        <w:text/>
      </w:sdtPr>
      <w:sdtEndPr/>
      <w:sdtContent>
        <w:r>
          <w:t>av Rossana Dinamarca m.fl. (V)</w:t>
        </w:r>
      </w:sdtContent>
    </w:sdt>
  </w:p>
  <w:sdt>
    <w:sdtPr>
      <w:alias w:val="CC_Noformat_Rubtext"/>
      <w:tag w:val="CC_Noformat_Rubtext"/>
      <w:id w:val="1800419874"/>
      <w:lock w:val="sdtLocked"/>
      <w15:appearance w15:val="hidden"/>
      <w:text/>
    </w:sdtPr>
    <w:sdtEndPr/>
    <w:sdtContent>
      <w:p w:rsidR="00FD05C7" w:rsidP="00283E0F" w:rsidRDefault="008703B8" w14:paraId="1F117E10" w14:textId="16506FE1">
        <w:pPr>
          <w:pStyle w:val="FSHRub2"/>
        </w:pPr>
        <w:r>
          <w:t>med anledning av prop. 2015/16:132 Mer film till fler – en sammanhållen filmpolitik</w:t>
        </w:r>
      </w:p>
    </w:sdtContent>
  </w:sdt>
  <w:sdt>
    <w:sdtPr>
      <w:alias w:val="CC_Boilerplate_3"/>
      <w:tag w:val="CC_Boilerplate_3"/>
      <w:id w:val="-1567486118"/>
      <w:lock w:val="sdtContentLocked"/>
      <w15:appearance w15:val="hidden"/>
      <w:text w:multiLine="1"/>
    </w:sdtPr>
    <w:sdtEndPr/>
    <w:sdtContent>
      <w:p w:rsidR="00FD05C7" w:rsidP="00283E0F" w:rsidRDefault="00FD05C7" w14:paraId="1F117E1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07339F6"/>
    <w:multiLevelType w:val="hybridMultilevel"/>
    <w:tmpl w:val="96163BDC"/>
    <w:lvl w:ilvl="0" w:tplc="635C1FE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B6DBE"/>
    <w:rsid w:val="00003CCB"/>
    <w:rsid w:val="00006BF0"/>
    <w:rsid w:val="00010168"/>
    <w:rsid w:val="00010DF8"/>
    <w:rsid w:val="00011724"/>
    <w:rsid w:val="00011F33"/>
    <w:rsid w:val="00015064"/>
    <w:rsid w:val="000156D9"/>
    <w:rsid w:val="000178B1"/>
    <w:rsid w:val="00022F5C"/>
    <w:rsid w:val="0002423D"/>
    <w:rsid w:val="00024356"/>
    <w:rsid w:val="00024712"/>
    <w:rsid w:val="000269AE"/>
    <w:rsid w:val="000314C1"/>
    <w:rsid w:val="0003287D"/>
    <w:rsid w:val="00032A5E"/>
    <w:rsid w:val="00041BE8"/>
    <w:rsid w:val="00042A9E"/>
    <w:rsid w:val="00043AA9"/>
    <w:rsid w:val="00044B89"/>
    <w:rsid w:val="0004587D"/>
    <w:rsid w:val="00046B18"/>
    <w:rsid w:val="00051929"/>
    <w:rsid w:val="00054176"/>
    <w:rsid w:val="000542C8"/>
    <w:rsid w:val="0005605A"/>
    <w:rsid w:val="00057D86"/>
    <w:rsid w:val="0006032F"/>
    <w:rsid w:val="0006043F"/>
    <w:rsid w:val="00061E36"/>
    <w:rsid w:val="0006435B"/>
    <w:rsid w:val="000656E1"/>
    <w:rsid w:val="0006570C"/>
    <w:rsid w:val="00065CDF"/>
    <w:rsid w:val="00065CE6"/>
    <w:rsid w:val="0006753D"/>
    <w:rsid w:val="0006767D"/>
    <w:rsid w:val="00072835"/>
    <w:rsid w:val="000734AE"/>
    <w:rsid w:val="000743FF"/>
    <w:rsid w:val="00074588"/>
    <w:rsid w:val="00075A31"/>
    <w:rsid w:val="000777E3"/>
    <w:rsid w:val="00082BEA"/>
    <w:rsid w:val="000845E2"/>
    <w:rsid w:val="00084C74"/>
    <w:rsid w:val="00084E38"/>
    <w:rsid w:val="00086B78"/>
    <w:rsid w:val="0008749B"/>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267E"/>
    <w:rsid w:val="000D31CE"/>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1D39"/>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0D8C"/>
    <w:rsid w:val="001F22DC"/>
    <w:rsid w:val="001F369D"/>
    <w:rsid w:val="001F4293"/>
    <w:rsid w:val="001F65BB"/>
    <w:rsid w:val="001F7D7B"/>
    <w:rsid w:val="00200BAB"/>
    <w:rsid w:val="002013EA"/>
    <w:rsid w:val="00202D08"/>
    <w:rsid w:val="002048F3"/>
    <w:rsid w:val="0020635C"/>
    <w:rsid w:val="0020768B"/>
    <w:rsid w:val="00213E34"/>
    <w:rsid w:val="00215274"/>
    <w:rsid w:val="00215AD1"/>
    <w:rsid w:val="002166EB"/>
    <w:rsid w:val="00223315"/>
    <w:rsid w:val="00223328"/>
    <w:rsid w:val="002257F5"/>
    <w:rsid w:val="0023042C"/>
    <w:rsid w:val="00233501"/>
    <w:rsid w:val="00237A4F"/>
    <w:rsid w:val="00237EA6"/>
    <w:rsid w:val="002435BA"/>
    <w:rsid w:val="002477A3"/>
    <w:rsid w:val="00247FE0"/>
    <w:rsid w:val="00251F8B"/>
    <w:rsid w:val="0025501B"/>
    <w:rsid w:val="002551EA"/>
    <w:rsid w:val="00256E82"/>
    <w:rsid w:val="00256F55"/>
    <w:rsid w:val="00260671"/>
    <w:rsid w:val="00260A22"/>
    <w:rsid w:val="002633CE"/>
    <w:rsid w:val="00263B31"/>
    <w:rsid w:val="00264C0C"/>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40D5"/>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0CFF"/>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11BB"/>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0B09"/>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5608B"/>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4F2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B6DBE"/>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771"/>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2F11"/>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231"/>
    <w:rsid w:val="00860F5A"/>
    <w:rsid w:val="00862501"/>
    <w:rsid w:val="00862502"/>
    <w:rsid w:val="0086434E"/>
    <w:rsid w:val="00865E70"/>
    <w:rsid w:val="00865F0E"/>
    <w:rsid w:val="00865FA2"/>
    <w:rsid w:val="008703B8"/>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3693"/>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48FD"/>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0769"/>
    <w:rsid w:val="009315BF"/>
    <w:rsid w:val="00931DEF"/>
    <w:rsid w:val="00931FCC"/>
    <w:rsid w:val="0093384E"/>
    <w:rsid w:val="009369F5"/>
    <w:rsid w:val="00937358"/>
    <w:rsid w:val="00937E97"/>
    <w:rsid w:val="00942AA1"/>
    <w:rsid w:val="00943898"/>
    <w:rsid w:val="00950317"/>
    <w:rsid w:val="00951B93"/>
    <w:rsid w:val="009527EA"/>
    <w:rsid w:val="009564E1"/>
    <w:rsid w:val="00956681"/>
    <w:rsid w:val="009573B3"/>
    <w:rsid w:val="00961460"/>
    <w:rsid w:val="00961DB8"/>
    <w:rsid w:val="0096384D"/>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1B91"/>
    <w:rsid w:val="00992414"/>
    <w:rsid w:val="00995213"/>
    <w:rsid w:val="00997CB0"/>
    <w:rsid w:val="009A44A0"/>
    <w:rsid w:val="009A5B1A"/>
    <w:rsid w:val="009B0BA1"/>
    <w:rsid w:val="009B0C68"/>
    <w:rsid w:val="009B13D9"/>
    <w:rsid w:val="009B36AC"/>
    <w:rsid w:val="009B42D9"/>
    <w:rsid w:val="009B58E0"/>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6946"/>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47C"/>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289"/>
    <w:rsid w:val="00CB4538"/>
    <w:rsid w:val="00CB4C74"/>
    <w:rsid w:val="00CB6984"/>
    <w:rsid w:val="00CB6B0C"/>
    <w:rsid w:val="00CC0F6F"/>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639"/>
    <w:rsid w:val="00CE7274"/>
    <w:rsid w:val="00CF4519"/>
    <w:rsid w:val="00CF4FAC"/>
    <w:rsid w:val="00D0227E"/>
    <w:rsid w:val="00D03CE4"/>
    <w:rsid w:val="00D047CF"/>
    <w:rsid w:val="00D05932"/>
    <w:rsid w:val="00D12A28"/>
    <w:rsid w:val="00D131C0"/>
    <w:rsid w:val="00D15950"/>
    <w:rsid w:val="00D17F21"/>
    <w:rsid w:val="00D2384D"/>
    <w:rsid w:val="00D3037D"/>
    <w:rsid w:val="00D32203"/>
    <w:rsid w:val="00D32728"/>
    <w:rsid w:val="00D328D4"/>
    <w:rsid w:val="00D32A4F"/>
    <w:rsid w:val="00D33B16"/>
    <w:rsid w:val="00D36559"/>
    <w:rsid w:val="00D3655C"/>
    <w:rsid w:val="00D369A2"/>
    <w:rsid w:val="00D37091"/>
    <w:rsid w:val="00D40325"/>
    <w:rsid w:val="00D4151B"/>
    <w:rsid w:val="00D444C3"/>
    <w:rsid w:val="00D45FEA"/>
    <w:rsid w:val="00D50742"/>
    <w:rsid w:val="00D512FE"/>
    <w:rsid w:val="00D53752"/>
    <w:rsid w:val="00D5394C"/>
    <w:rsid w:val="00D55F2D"/>
    <w:rsid w:val="00D5673A"/>
    <w:rsid w:val="00D56F5C"/>
    <w:rsid w:val="00D5706D"/>
    <w:rsid w:val="00D57CFF"/>
    <w:rsid w:val="00D62826"/>
    <w:rsid w:val="00D63254"/>
    <w:rsid w:val="00D63CDD"/>
    <w:rsid w:val="00D64CAB"/>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120B"/>
    <w:rsid w:val="00DA451B"/>
    <w:rsid w:val="00DA5731"/>
    <w:rsid w:val="00DA5854"/>
    <w:rsid w:val="00DA6396"/>
    <w:rsid w:val="00DA7CE7"/>
    <w:rsid w:val="00DA7F72"/>
    <w:rsid w:val="00DB2FD6"/>
    <w:rsid w:val="00DB65E8"/>
    <w:rsid w:val="00DB7E7F"/>
    <w:rsid w:val="00DC2A5B"/>
    <w:rsid w:val="00DC3EF5"/>
    <w:rsid w:val="00DC668D"/>
    <w:rsid w:val="00DD2331"/>
    <w:rsid w:val="00DD2DD6"/>
    <w:rsid w:val="00DD504F"/>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128F5"/>
    <w:rsid w:val="00E20446"/>
    <w:rsid w:val="00E2212B"/>
    <w:rsid w:val="00E24663"/>
    <w:rsid w:val="00E31332"/>
    <w:rsid w:val="00E32218"/>
    <w:rsid w:val="00E34A56"/>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273C4"/>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33E3"/>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117DE8"/>
  <w15:chartTrackingRefBased/>
  <w15:docId w15:val="{A78405FB-A634-4EB7-A7CD-2E7AF83E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7B6DBE"/>
    <w:pPr>
      <w:ind w:left="720"/>
      <w:contextualSpacing/>
    </w:pPr>
  </w:style>
  <w:style w:type="character" w:styleId="Hyperlnk">
    <w:name w:val="Hyperlink"/>
    <w:basedOn w:val="Standardstycketeckensnitt"/>
    <w:uiPriority w:val="58"/>
    <w:semiHidden/>
    <w:locked/>
    <w:rsid w:val="00D059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9081D19130421580B11302CD430225"/>
        <w:category>
          <w:name w:val="Allmänt"/>
          <w:gallery w:val="placeholder"/>
        </w:category>
        <w:types>
          <w:type w:val="bbPlcHdr"/>
        </w:types>
        <w:behaviors>
          <w:behavior w:val="content"/>
        </w:behaviors>
        <w:guid w:val="{B1318020-9423-4B7D-B373-F56464BE3140}"/>
      </w:docPartPr>
      <w:docPartBody>
        <w:p w:rsidR="00D44F70" w:rsidRDefault="00D807A3">
          <w:pPr>
            <w:pStyle w:val="0C9081D19130421580B11302CD430225"/>
          </w:pPr>
          <w:r w:rsidRPr="009A726D">
            <w:rPr>
              <w:rStyle w:val="Platshllartext"/>
            </w:rPr>
            <w:t>Klicka här för att ange text.</w:t>
          </w:r>
        </w:p>
      </w:docPartBody>
    </w:docPart>
    <w:docPart>
      <w:docPartPr>
        <w:name w:val="E0BB3442C4124172BECADA4C74C3906E"/>
        <w:category>
          <w:name w:val="Allmänt"/>
          <w:gallery w:val="placeholder"/>
        </w:category>
        <w:types>
          <w:type w:val="bbPlcHdr"/>
        </w:types>
        <w:behaviors>
          <w:behavior w:val="content"/>
        </w:behaviors>
        <w:guid w:val="{0D2DE302-CC35-4496-B826-BF76206A460F}"/>
      </w:docPartPr>
      <w:docPartBody>
        <w:p w:rsidR="00D44F70" w:rsidRDefault="00D807A3">
          <w:pPr>
            <w:pStyle w:val="E0BB3442C4124172BECADA4C74C3906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A3"/>
    <w:rsid w:val="00312862"/>
    <w:rsid w:val="005407DF"/>
    <w:rsid w:val="007B5577"/>
    <w:rsid w:val="008839B2"/>
    <w:rsid w:val="00884B04"/>
    <w:rsid w:val="00B4149F"/>
    <w:rsid w:val="00B550DC"/>
    <w:rsid w:val="00D44F70"/>
    <w:rsid w:val="00D807A3"/>
    <w:rsid w:val="00DC711A"/>
    <w:rsid w:val="00F15A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9081D19130421580B11302CD430225">
    <w:name w:val="0C9081D19130421580B11302CD430225"/>
  </w:style>
  <w:style w:type="paragraph" w:customStyle="1" w:styleId="849F55F48AC24F509C9A398E859709C5">
    <w:name w:val="849F55F48AC24F509C9A398E859709C5"/>
  </w:style>
  <w:style w:type="paragraph" w:customStyle="1" w:styleId="E0BB3442C4124172BECADA4C74C3906E">
    <w:name w:val="E0BB3442C4124172BECADA4C74C390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6507</RubrikLookup>
    <MotionGuid xmlns="00d11361-0b92-4bae-a181-288d6a55b763">78a705a3-43d6-4d04-84bf-506e2a6de4fc</MotionGuid>
    <Textgranskad xmlns="00d11361-0b92-4bae-a181-288d6a55b763">true</Textgranskad>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6D49-0DAE-4B83-9050-29AF033FC68A}"/>
</file>

<file path=customXml/itemProps2.xml><?xml version="1.0" encoding="utf-8"?>
<ds:datastoreItem xmlns:ds="http://schemas.openxmlformats.org/officeDocument/2006/customXml" ds:itemID="{0E40861B-225B-4A24-98B5-BEA48C41832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EC65F94-5957-4F83-83AB-606A127FAEF3}"/>
</file>

<file path=customXml/itemProps5.xml><?xml version="1.0" encoding="utf-8"?>
<ds:datastoreItem xmlns:ds="http://schemas.openxmlformats.org/officeDocument/2006/customXml" ds:itemID="{369217B3-8EDB-4B5B-A375-D14F2DCDBDE4}"/>
</file>

<file path=customXml/itemProps6.xml><?xml version="1.0" encoding="utf-8"?>
<ds:datastoreItem xmlns:ds="http://schemas.openxmlformats.org/officeDocument/2006/customXml" ds:itemID="{E8A05D44-2C87-4D3D-BD1F-BA0BA05DEDCE}"/>
</file>

<file path=docProps/app.xml><?xml version="1.0" encoding="utf-8"?>
<Properties xmlns="http://schemas.openxmlformats.org/officeDocument/2006/extended-properties" xmlns:vt="http://schemas.openxmlformats.org/officeDocument/2006/docPropsVTypes">
  <Template>GranskaMot</Template>
  <TotalTime>12</TotalTime>
  <Pages>3</Pages>
  <Words>704</Words>
  <Characters>3991</Characters>
  <Application>Microsoft Office Word</Application>
  <DocSecurity>0</DocSecurity>
  <Lines>71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201516V023 med anledning av proposition 2015 16 132 Mer film till fler   en sammanhållen filmpolitik</vt:lpstr>
      <vt:lpstr/>
    </vt:vector>
  </TitlesOfParts>
  <Company>Sveriges riksdag</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201516V023 med anledning av proposition 2015 16 132 Mer film till fler   en sammanhållen filmpolitik</dc:title>
  <dc:subject/>
  <dc:creator>Nicklas Håkansson</dc:creator>
  <cp:keywords/>
  <dc:description/>
  <cp:lastModifiedBy>Kerstin Carlqvist</cp:lastModifiedBy>
  <cp:revision>14</cp:revision>
  <cp:lastPrinted>2014-02-11T10:54:00Z</cp:lastPrinted>
  <dcterms:created xsi:type="dcterms:W3CDTF">2016-04-04T10:35:00Z</dcterms:created>
  <dcterms:modified xsi:type="dcterms:W3CDTF">2016-04-14T10:07:00Z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*T9032F19FDD1C*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https://filur.riksdagen.se/drop/DropOffLibrary/T9032F19FDD1C.docx</vt:lpwstr>
  </property>
  <property fmtid="{D5CDD505-2E9C-101B-9397-08002B2CF9AE}" pid="11" name="RevisionsOn">
    <vt:lpwstr>1</vt:lpwstr>
  </property>
</Properties>
</file>