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B38A0" w:rsidRDefault="000A7B2F" w14:paraId="579C1943" w14:textId="77777777">
      <w:pPr>
        <w:pStyle w:val="Rubrik1"/>
        <w:spacing w:after="300"/>
      </w:pPr>
      <w:sdt>
        <w:sdtPr>
          <w:alias w:val="CC_Boilerplate_4"/>
          <w:tag w:val="CC_Boilerplate_4"/>
          <w:id w:val="-1644581176"/>
          <w:lock w:val="sdtLocked"/>
          <w:placeholder>
            <w:docPart w:val="E76CB0DE6E8E46FE8488B63BBF4C03D6"/>
          </w:placeholder>
          <w:text/>
        </w:sdtPr>
        <w:sdtEndPr/>
        <w:sdtContent>
          <w:r w:rsidRPr="009B062B" w:rsidR="00AF30DD">
            <w:t>Förslag till riksdagsbeslut</w:t>
          </w:r>
        </w:sdtContent>
      </w:sdt>
      <w:bookmarkEnd w:id="0"/>
      <w:bookmarkEnd w:id="1"/>
    </w:p>
    <w:sdt>
      <w:sdtPr>
        <w:alias w:val="Yrkande 1"/>
        <w:tag w:val="a4439aad-3ce7-4e03-9b4b-c8a5c47d3426"/>
        <w:id w:val="348374814"/>
        <w:lock w:val="sdtLocked"/>
      </w:sdtPr>
      <w:sdtEndPr/>
      <w:sdtContent>
        <w:p w:rsidR="00B50C05" w:rsidRDefault="00957741" w14:paraId="54E95B4B" w14:textId="77777777">
          <w:pPr>
            <w:pStyle w:val="Frslagstext"/>
            <w:numPr>
              <w:ilvl w:val="0"/>
              <w:numId w:val="0"/>
            </w:numPr>
          </w:pPr>
          <w:r>
            <w:t>Riksdagen ställer sig bakom det som anförs i motionen om att samverkan mellan trafikpolisen och utbildade fordonskontrollanter bör öka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51E675174FF4C4FB1792F0EC13AA3D7"/>
        </w:placeholder>
        <w:text/>
      </w:sdtPr>
      <w:sdtEndPr/>
      <w:sdtContent>
        <w:p w:rsidRPr="009B062B" w:rsidR="006D79C9" w:rsidP="00333E95" w:rsidRDefault="006D79C9" w14:paraId="0AB6838E" w14:textId="77777777">
          <w:pPr>
            <w:pStyle w:val="Rubrik1"/>
          </w:pPr>
          <w:r>
            <w:t>Motivering</w:t>
          </w:r>
        </w:p>
      </w:sdtContent>
    </w:sdt>
    <w:bookmarkEnd w:displacedByCustomXml="prev" w:id="3"/>
    <w:bookmarkEnd w:displacedByCustomXml="prev" w:id="4"/>
    <w:p w:rsidR="00A91479" w:rsidP="000A7B2F" w:rsidRDefault="00A91479" w14:paraId="6093AB2D" w14:textId="4AAD753D">
      <w:pPr>
        <w:pStyle w:val="Normalutanindragellerluft"/>
      </w:pPr>
      <w:r>
        <w:t xml:space="preserve">Många fordon rör sig på våra vägar idag eftersom mängden transporter ständigt ökar i samhället. Det handlar både om långa och korta transporter och det handlar om transporter som går mellan företag och mellan företag och individer. </w:t>
      </w:r>
    </w:p>
    <w:p w:rsidR="00A91479" w:rsidP="000A7B2F" w:rsidRDefault="00A91479" w14:paraId="1C1ABEC2" w14:textId="77777777">
      <w:r>
        <w:t xml:space="preserve">Gemensamt för våra transporter är att de måste ske med hänsyn både till miljön, till arbetsmiljön för föraren och till att man följer de trafikregler som finns. </w:t>
      </w:r>
    </w:p>
    <w:p w:rsidR="00A91479" w:rsidP="000A7B2F" w:rsidRDefault="00A91479" w14:paraId="4914D10C" w14:textId="77777777">
      <w:r>
        <w:t xml:space="preserve">Det svenska polisväsendet har till uppdrag att arbeta med många olika frågor och däribland även att övervaka trafiken och godstransporter som sker på vägen. </w:t>
      </w:r>
    </w:p>
    <w:p w:rsidR="00A91479" w:rsidP="000A7B2F" w:rsidRDefault="00A91479" w14:paraId="3EA49885" w14:textId="77777777">
      <w:r>
        <w:t xml:space="preserve">Att kunna bedöma om en lastbilstransport sker enligt givna regler kräver ofta specialkunskaper. Det krävs att man både kan bedöma fordonets korrekta lastning, läsa av färdskrivare, genomföra flygande besiktningar, kontrollera att man inte överskridit cabotagereglerna med mera. </w:t>
      </w:r>
    </w:p>
    <w:p w:rsidRPr="00422B9E" w:rsidR="00422B9E" w:rsidP="000A7B2F" w:rsidRDefault="00A91479" w14:paraId="16E18E51" w14:textId="0D294DDA">
      <w:r>
        <w:t xml:space="preserve">De senaste åren har antalet trafikpoliser minskat då de behövs inom andra delar av </w:t>
      </w:r>
      <w:r w:rsidRPr="000A7B2F">
        <w:rPr>
          <w:spacing w:val="-2"/>
        </w:rPr>
        <w:t>polisväsendet</w:t>
      </w:r>
      <w:r w:rsidRPr="000A7B2F" w:rsidR="00957741">
        <w:rPr>
          <w:spacing w:val="-2"/>
        </w:rPr>
        <w:t>,</w:t>
      </w:r>
      <w:r w:rsidRPr="000A7B2F">
        <w:rPr>
          <w:spacing w:val="-2"/>
        </w:rPr>
        <w:t xml:space="preserve"> och färre kontroller sker på våra vägar. För att kunna öka antalet </w:t>
      </w:r>
      <w:r w:rsidRPr="000A7B2F">
        <w:rPr>
          <w:spacing w:val="-2"/>
        </w:rPr>
        <w:lastRenderedPageBreak/>
        <w:t>kontroller</w:t>
      </w:r>
      <w:r>
        <w:t xml:space="preserve"> på våra vägar så menar vi att det behövs fler kontrollanter. Kontrollanterna behöver inte </w:t>
      </w:r>
      <w:r w:rsidRPr="000A7B2F">
        <w:rPr>
          <w:spacing w:val="-1"/>
        </w:rPr>
        <w:t>nödvändigtvis vara utbildade poliser utan kan vara specialutbildade besiktnings</w:t>
      </w:r>
      <w:r w:rsidRPr="000A7B2F" w:rsidR="000A7B2F">
        <w:rPr>
          <w:spacing w:val="-1"/>
        </w:rPr>
        <w:softHyphen/>
      </w:r>
      <w:r w:rsidRPr="000A7B2F">
        <w:rPr>
          <w:spacing w:val="-1"/>
        </w:rPr>
        <w:t>personer.</w:t>
      </w:r>
      <w:r>
        <w:t xml:space="preserve"> På det sättet behöver polisen bistå med en person som kan stå för själva </w:t>
      </w:r>
      <w:r w:rsidRPr="000A7B2F">
        <w:rPr>
          <w:spacing w:val="-1"/>
        </w:rPr>
        <w:t>trafik</w:t>
      </w:r>
      <w:r w:rsidRPr="000A7B2F" w:rsidR="000A7B2F">
        <w:rPr>
          <w:spacing w:val="-1"/>
        </w:rPr>
        <w:softHyphen/>
      </w:r>
      <w:r w:rsidRPr="000A7B2F">
        <w:rPr>
          <w:spacing w:val="-1"/>
        </w:rPr>
        <w:t>över</w:t>
      </w:r>
      <w:r w:rsidR="000A7B2F">
        <w:rPr>
          <w:spacing w:val="-1"/>
        </w:rPr>
        <w:softHyphen/>
      </w:r>
      <w:r w:rsidRPr="000A7B2F">
        <w:rPr>
          <w:spacing w:val="-1"/>
        </w:rPr>
        <w:t>vakandet och invikningen av fordonet, medan kontrollanterna kan göra kontrollerna.</w:t>
      </w:r>
      <w:r>
        <w:t xml:space="preserve"> Detta frigör det antal trafikpoliser som krävs</w:t>
      </w:r>
      <w:r w:rsidR="00957741">
        <w:t>,</w:t>
      </w:r>
      <w:r>
        <w:t xml:space="preserve"> och kontrollerna blir mer effektiva. </w:t>
      </w:r>
    </w:p>
    <w:sdt>
      <w:sdtPr>
        <w:alias w:val="CC_Underskrifter"/>
        <w:tag w:val="CC_Underskrifter"/>
        <w:id w:val="583496634"/>
        <w:lock w:val="sdtContentLocked"/>
        <w:placeholder>
          <w:docPart w:val="795D9FBE00EC418090492A0747031ED0"/>
        </w:placeholder>
      </w:sdtPr>
      <w:sdtEndPr/>
      <w:sdtContent>
        <w:p w:rsidR="000B38A0" w:rsidP="000B38A0" w:rsidRDefault="000B38A0" w14:paraId="4D2C6DBF" w14:textId="77777777"/>
        <w:p w:rsidRPr="008E0FE2" w:rsidR="004801AC" w:rsidP="000B38A0" w:rsidRDefault="000A7B2F" w14:paraId="00F9EBC7" w14:textId="08CF9831"/>
      </w:sdtContent>
    </w:sdt>
    <w:tbl>
      <w:tblPr>
        <w:tblW w:w="5000" w:type="pct"/>
        <w:tblLook w:val="04A0" w:firstRow="1" w:lastRow="0" w:firstColumn="1" w:lastColumn="0" w:noHBand="0" w:noVBand="1"/>
        <w:tblCaption w:val="underskrifter"/>
      </w:tblPr>
      <w:tblGrid>
        <w:gridCol w:w="4252"/>
        <w:gridCol w:w="4252"/>
      </w:tblGrid>
      <w:tr w:rsidR="00B50C05" w14:paraId="22ADA2B9" w14:textId="77777777">
        <w:trPr>
          <w:cantSplit/>
        </w:trPr>
        <w:tc>
          <w:tcPr>
            <w:tcW w:w="50" w:type="pct"/>
            <w:vAlign w:val="bottom"/>
          </w:tcPr>
          <w:p w:rsidR="00B50C05" w:rsidRDefault="00957741" w14:paraId="1502E8E2" w14:textId="77777777">
            <w:pPr>
              <w:pStyle w:val="Underskrifter"/>
              <w:spacing w:after="0"/>
            </w:pPr>
            <w:r>
              <w:t>Martina Johansson (C)</w:t>
            </w:r>
          </w:p>
        </w:tc>
        <w:tc>
          <w:tcPr>
            <w:tcW w:w="50" w:type="pct"/>
            <w:vAlign w:val="bottom"/>
          </w:tcPr>
          <w:p w:rsidR="00B50C05" w:rsidRDefault="00957741" w14:paraId="2BACE3D8" w14:textId="77777777">
            <w:pPr>
              <w:pStyle w:val="Underskrifter"/>
              <w:spacing w:after="0"/>
            </w:pPr>
            <w:r>
              <w:t>Mikael Larsson (C)</w:t>
            </w:r>
          </w:p>
        </w:tc>
      </w:tr>
    </w:tbl>
    <w:p w:rsidR="009C05B9" w:rsidRDefault="009C05B9" w14:paraId="57597E66" w14:textId="77777777"/>
    <w:sectPr w:rsidR="009C05B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82CA" w14:textId="77777777" w:rsidR="00A91479" w:rsidRDefault="00A91479" w:rsidP="000C1CAD">
      <w:pPr>
        <w:spacing w:line="240" w:lineRule="auto"/>
      </w:pPr>
      <w:r>
        <w:separator/>
      </w:r>
    </w:p>
  </w:endnote>
  <w:endnote w:type="continuationSeparator" w:id="0">
    <w:p w14:paraId="2B4647A0" w14:textId="77777777" w:rsidR="00A91479" w:rsidRDefault="00A914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5B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C1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9725" w14:textId="4BBB9A2D" w:rsidR="00262EA3" w:rsidRPr="000B38A0" w:rsidRDefault="00262EA3" w:rsidP="000B38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DC7F" w14:textId="77777777" w:rsidR="00A91479" w:rsidRDefault="00A91479" w:rsidP="000C1CAD">
      <w:pPr>
        <w:spacing w:line="240" w:lineRule="auto"/>
      </w:pPr>
      <w:r>
        <w:separator/>
      </w:r>
    </w:p>
  </w:footnote>
  <w:footnote w:type="continuationSeparator" w:id="0">
    <w:p w14:paraId="472D8EC0" w14:textId="77777777" w:rsidR="00A91479" w:rsidRDefault="00A914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9E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ADDF81" wp14:editId="676438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F0E795" w14:textId="56791AFC" w:rsidR="00262EA3" w:rsidRDefault="000A7B2F" w:rsidP="008103B5">
                          <w:pPr>
                            <w:jc w:val="right"/>
                          </w:pPr>
                          <w:sdt>
                            <w:sdtPr>
                              <w:alias w:val="CC_Noformat_Partikod"/>
                              <w:tag w:val="CC_Noformat_Partikod"/>
                              <w:id w:val="-53464382"/>
                              <w:text/>
                            </w:sdtPr>
                            <w:sdtEndPr/>
                            <w:sdtContent>
                              <w:r w:rsidR="00A9147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ADDF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F0E795" w14:textId="56791AFC" w:rsidR="00262EA3" w:rsidRDefault="000A7B2F" w:rsidP="008103B5">
                    <w:pPr>
                      <w:jc w:val="right"/>
                    </w:pPr>
                    <w:sdt>
                      <w:sdtPr>
                        <w:alias w:val="CC_Noformat_Partikod"/>
                        <w:tag w:val="CC_Noformat_Partikod"/>
                        <w:id w:val="-53464382"/>
                        <w:text/>
                      </w:sdtPr>
                      <w:sdtEndPr/>
                      <w:sdtContent>
                        <w:r w:rsidR="00A9147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BFF61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440" w14:textId="77777777" w:rsidR="00262EA3" w:rsidRDefault="00262EA3" w:rsidP="008563AC">
    <w:pPr>
      <w:jc w:val="right"/>
    </w:pPr>
  </w:p>
  <w:p w14:paraId="0C18E75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291E" w14:textId="77777777" w:rsidR="00262EA3" w:rsidRDefault="000A7B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E78BA7" wp14:editId="6FE52C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974947" w14:textId="353C01CF" w:rsidR="00262EA3" w:rsidRDefault="000A7B2F" w:rsidP="00A314CF">
    <w:pPr>
      <w:pStyle w:val="FSHNormal"/>
      <w:spacing w:before="40"/>
    </w:pPr>
    <w:sdt>
      <w:sdtPr>
        <w:alias w:val="CC_Noformat_Motionstyp"/>
        <w:tag w:val="CC_Noformat_Motionstyp"/>
        <w:id w:val="1162973129"/>
        <w:lock w:val="sdtContentLocked"/>
        <w15:appearance w15:val="hidden"/>
        <w:text/>
      </w:sdtPr>
      <w:sdtEndPr/>
      <w:sdtContent>
        <w:r w:rsidR="000B38A0">
          <w:t>Enskild motion</w:t>
        </w:r>
      </w:sdtContent>
    </w:sdt>
    <w:r w:rsidR="00821B36">
      <w:t xml:space="preserve"> </w:t>
    </w:r>
    <w:sdt>
      <w:sdtPr>
        <w:alias w:val="CC_Noformat_Partikod"/>
        <w:tag w:val="CC_Noformat_Partikod"/>
        <w:id w:val="1471015553"/>
        <w:text/>
      </w:sdtPr>
      <w:sdtEndPr/>
      <w:sdtContent>
        <w:r w:rsidR="00A91479">
          <w:t>C</w:t>
        </w:r>
      </w:sdtContent>
    </w:sdt>
    <w:sdt>
      <w:sdtPr>
        <w:alias w:val="CC_Noformat_Partinummer"/>
        <w:tag w:val="CC_Noformat_Partinummer"/>
        <w:id w:val="-2014525982"/>
        <w:showingPlcHdr/>
        <w:text/>
      </w:sdtPr>
      <w:sdtEndPr/>
      <w:sdtContent>
        <w:r w:rsidR="00821B36">
          <w:t xml:space="preserve"> </w:t>
        </w:r>
      </w:sdtContent>
    </w:sdt>
  </w:p>
  <w:p w14:paraId="2BE2F96B" w14:textId="77777777" w:rsidR="00262EA3" w:rsidRPr="008227B3" w:rsidRDefault="000A7B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87426E" w14:textId="65BC1A27" w:rsidR="00262EA3" w:rsidRPr="008227B3" w:rsidRDefault="000A7B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38A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38A0">
          <w:t>:1251</w:t>
        </w:r>
      </w:sdtContent>
    </w:sdt>
  </w:p>
  <w:p w14:paraId="090C5785" w14:textId="28656902" w:rsidR="00262EA3" w:rsidRDefault="000A7B2F" w:rsidP="00E03A3D">
    <w:pPr>
      <w:pStyle w:val="Motionr"/>
    </w:pPr>
    <w:sdt>
      <w:sdtPr>
        <w:alias w:val="CC_Noformat_Avtext"/>
        <w:tag w:val="CC_Noformat_Avtext"/>
        <w:id w:val="-2020768203"/>
        <w:lock w:val="sdtContentLocked"/>
        <w15:appearance w15:val="hidden"/>
        <w:text/>
      </w:sdtPr>
      <w:sdtEndPr/>
      <w:sdtContent>
        <w:r w:rsidR="000B38A0">
          <w:t>av Martina Johansson och Mikael Larsson (båda C)</w:t>
        </w:r>
      </w:sdtContent>
    </w:sdt>
  </w:p>
  <w:sdt>
    <w:sdtPr>
      <w:alias w:val="CC_Noformat_Rubtext"/>
      <w:tag w:val="CC_Noformat_Rubtext"/>
      <w:id w:val="-218060500"/>
      <w:lock w:val="sdtLocked"/>
      <w:text/>
    </w:sdtPr>
    <w:sdtEndPr/>
    <w:sdtContent>
      <w:p w14:paraId="39864FD3" w14:textId="6A36ADEF" w:rsidR="00262EA3" w:rsidRDefault="00A91479" w:rsidP="00283E0F">
        <w:pPr>
          <w:pStyle w:val="FSHRub2"/>
        </w:pPr>
        <w:r>
          <w:t>Trafikpoliser</w:t>
        </w:r>
      </w:p>
    </w:sdtContent>
  </w:sdt>
  <w:sdt>
    <w:sdtPr>
      <w:alias w:val="CC_Boilerplate_3"/>
      <w:tag w:val="CC_Boilerplate_3"/>
      <w:id w:val="1606463544"/>
      <w:lock w:val="sdtContentLocked"/>
      <w15:appearance w15:val="hidden"/>
      <w:text w:multiLine="1"/>
    </w:sdtPr>
    <w:sdtEndPr/>
    <w:sdtContent>
      <w:p w14:paraId="70B128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914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B2F"/>
    <w:rsid w:val="000B22C0"/>
    <w:rsid w:val="000B2DAD"/>
    <w:rsid w:val="000B2E6B"/>
    <w:rsid w:val="000B3279"/>
    <w:rsid w:val="000B38A0"/>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081"/>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2CE"/>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1"/>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5B9"/>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479"/>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05"/>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5FA5CB"/>
  <w15:chartTrackingRefBased/>
  <w15:docId w15:val="{08BC0E5B-93C3-4DB6-A7F7-17C8A168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6CB0DE6E8E46FE8488B63BBF4C03D6"/>
        <w:category>
          <w:name w:val="Allmänt"/>
          <w:gallery w:val="placeholder"/>
        </w:category>
        <w:types>
          <w:type w:val="bbPlcHdr"/>
        </w:types>
        <w:behaviors>
          <w:behavior w:val="content"/>
        </w:behaviors>
        <w:guid w:val="{1C002D9C-CBDC-4BD8-8342-C3D6E617D7FA}"/>
      </w:docPartPr>
      <w:docPartBody>
        <w:p w:rsidR="005B225A" w:rsidRDefault="005B225A">
          <w:pPr>
            <w:pStyle w:val="E76CB0DE6E8E46FE8488B63BBF4C03D6"/>
          </w:pPr>
          <w:r w:rsidRPr="005A0A93">
            <w:rPr>
              <w:rStyle w:val="Platshllartext"/>
            </w:rPr>
            <w:t>Förslag till riksdagsbeslut</w:t>
          </w:r>
        </w:p>
      </w:docPartBody>
    </w:docPart>
    <w:docPart>
      <w:docPartPr>
        <w:name w:val="251E675174FF4C4FB1792F0EC13AA3D7"/>
        <w:category>
          <w:name w:val="Allmänt"/>
          <w:gallery w:val="placeholder"/>
        </w:category>
        <w:types>
          <w:type w:val="bbPlcHdr"/>
        </w:types>
        <w:behaviors>
          <w:behavior w:val="content"/>
        </w:behaviors>
        <w:guid w:val="{A68F0461-9E3A-4E5A-8CBE-8D0A23A26C34}"/>
      </w:docPartPr>
      <w:docPartBody>
        <w:p w:rsidR="005B225A" w:rsidRDefault="005B225A">
          <w:pPr>
            <w:pStyle w:val="251E675174FF4C4FB1792F0EC13AA3D7"/>
          </w:pPr>
          <w:r w:rsidRPr="005A0A93">
            <w:rPr>
              <w:rStyle w:val="Platshllartext"/>
            </w:rPr>
            <w:t>Motivering</w:t>
          </w:r>
        </w:p>
      </w:docPartBody>
    </w:docPart>
    <w:docPart>
      <w:docPartPr>
        <w:name w:val="795D9FBE00EC418090492A0747031ED0"/>
        <w:category>
          <w:name w:val="Allmänt"/>
          <w:gallery w:val="placeholder"/>
        </w:category>
        <w:types>
          <w:type w:val="bbPlcHdr"/>
        </w:types>
        <w:behaviors>
          <w:behavior w:val="content"/>
        </w:behaviors>
        <w:guid w:val="{77EC188E-3DDB-4807-A133-306DD681FBC2}"/>
      </w:docPartPr>
      <w:docPartBody>
        <w:p w:rsidR="002C355D" w:rsidRDefault="002C35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5A"/>
    <w:rsid w:val="002C355D"/>
    <w:rsid w:val="005B22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6CB0DE6E8E46FE8488B63BBF4C03D6">
    <w:name w:val="E76CB0DE6E8E46FE8488B63BBF4C03D6"/>
  </w:style>
  <w:style w:type="paragraph" w:customStyle="1" w:styleId="251E675174FF4C4FB1792F0EC13AA3D7">
    <w:name w:val="251E675174FF4C4FB1792F0EC13AA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77195-07D3-4B31-9EB0-C5B6860D7ABF}"/>
</file>

<file path=customXml/itemProps2.xml><?xml version="1.0" encoding="utf-8"?>
<ds:datastoreItem xmlns:ds="http://schemas.openxmlformats.org/officeDocument/2006/customXml" ds:itemID="{DBEC2A45-9B49-418F-8A6D-D2F01A1DD1A2}"/>
</file>

<file path=customXml/itemProps3.xml><?xml version="1.0" encoding="utf-8"?>
<ds:datastoreItem xmlns:ds="http://schemas.openxmlformats.org/officeDocument/2006/customXml" ds:itemID="{44DBD205-990F-42B5-9D01-B7A3F9B2637F}"/>
</file>

<file path=docProps/app.xml><?xml version="1.0" encoding="utf-8"?>
<Properties xmlns="http://schemas.openxmlformats.org/officeDocument/2006/extended-properties" xmlns:vt="http://schemas.openxmlformats.org/officeDocument/2006/docPropsVTypes">
  <Template>Normal</Template>
  <TotalTime>8</TotalTime>
  <Pages>2</Pages>
  <Words>248</Words>
  <Characters>1460</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