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202460" w14:textId="77777777">
      <w:pPr>
        <w:pStyle w:val="Normalutanindragellerluft"/>
      </w:pPr>
    </w:p>
    <w:sdt>
      <w:sdtPr>
        <w:alias w:val="CC_Boilerplate_4"/>
        <w:tag w:val="CC_Boilerplate_4"/>
        <w:id w:val="-1644581176"/>
        <w:lock w:val="sdtLocked"/>
        <w:placeholder>
          <w:docPart w:val="D5A81C4924644FDEB93D52EC871CF50B"/>
        </w:placeholder>
        <w15:appearance w15:val="hidden"/>
        <w:text/>
      </w:sdtPr>
      <w:sdtEndPr/>
      <w:sdtContent>
        <w:p w:rsidR="00AF30DD" w:rsidP="00CC4C93" w:rsidRDefault="00AF30DD" w14:paraId="63202461" w14:textId="77777777">
          <w:pPr>
            <w:pStyle w:val="Rubrik1"/>
          </w:pPr>
          <w:r>
            <w:t>Förslag till riksdagsbeslut</w:t>
          </w:r>
        </w:p>
      </w:sdtContent>
    </w:sdt>
    <w:sdt>
      <w:sdtPr>
        <w:alias w:val="Förslag 1"/>
        <w:tag w:val="783696f6-ca27-4a3d-9dc3-605fb416d1c9"/>
        <w:id w:val="698273504"/>
        <w:lock w:val="sdtLocked"/>
      </w:sdtPr>
      <w:sdtEndPr/>
      <w:sdtContent>
        <w:p w:rsidR="00FB219C" w:rsidRDefault="00AB0D2D" w14:paraId="63202462" w14:textId="553FC723">
          <w:pPr>
            <w:pStyle w:val="Frslagstext"/>
          </w:pPr>
          <w:r>
            <w:t>Riksdagen tillkännager för regeringen som sin mening vad som anförs i motionen om att utreda en skattereduktion för flyttkostnader.</w:t>
          </w:r>
        </w:p>
      </w:sdtContent>
    </w:sdt>
    <w:p w:rsidR="00AF30DD" w:rsidP="00AF30DD" w:rsidRDefault="000156D9" w14:paraId="63202463" w14:textId="77777777">
      <w:pPr>
        <w:pStyle w:val="Rubrik1"/>
      </w:pPr>
      <w:bookmarkStart w:name="MotionsStart" w:id="0"/>
      <w:bookmarkEnd w:id="0"/>
      <w:r>
        <w:t>Motivering</w:t>
      </w:r>
    </w:p>
    <w:p w:rsidR="00BB1B22" w:rsidP="00FB7453" w:rsidRDefault="00BB27AE" w14:paraId="63202464" w14:textId="5E938268">
      <w:pPr>
        <w:ind w:firstLine="0"/>
      </w:pPr>
      <w:r>
        <w:t>Kristdemokraterna och a</w:t>
      </w:r>
      <w:r w:rsidR="00BB1B22">
        <w:t>lliansregeringen har satsat mycket på att få fler i arbete och att svarta jobb ska bli vita. RUT-avdraget som Alliansen har infört har handlat om att förenkla människors liv, att underlätta för äldre som exempelvis bor i villa genom hjälp med snöskottningen och att hjälpa familjer att få mer tid för barnen genom hjälp med städning.</w:t>
      </w:r>
    </w:p>
    <w:p w:rsidR="00BB1B22" w:rsidP="00FB7453" w:rsidRDefault="00BB1B22" w14:paraId="63202465" w14:textId="5F1A20B1">
      <w:r>
        <w:t xml:space="preserve">Det har på kort tid visat sig att RUT-avdraget lett till att svarta jobb blivit vita och att attityden till att köpa svart städhjälp hårdnat. För den som jobbar vitt innebär detta också många fördelar som sjukpenning, föräldrapenning och pension. I fjol (2013) betalade Skatteverket ut 14,1 miljarder kronor </w:t>
      </w:r>
      <w:r w:rsidR="00BB27AE">
        <w:t>i ROT-avdrag. När det gäller RUT</w:t>
      </w:r>
      <w:r>
        <w:t xml:space="preserve">-avdrag </w:t>
      </w:r>
      <w:r w:rsidR="00BB27AE">
        <w:t>ökade dessa med hela 11 procent. T</w:t>
      </w:r>
      <w:bookmarkStart w:name="_GoBack" w:id="1"/>
      <w:bookmarkEnd w:id="1"/>
      <w:r>
        <w:t>otalt handlar det bara om 2,4 miljarder kronor. Vi vet att ROT- och RUT-avdragen har ett mycket starkt stöd hos svenska folket. I en Sifomätning som publicerades i juli 2012 konstateras att över 70 procent vill ha kvar avdragen och att bara en tiondel vill att de avskaffas.</w:t>
      </w:r>
    </w:p>
    <w:p w:rsidR="00BB1B22" w:rsidP="00FB7453" w:rsidRDefault="00BB1B22" w14:paraId="63202466" w14:textId="77777777">
      <w:r>
        <w:t>Jag anser att det finns anledning att nu gå vidare och även införa möjlighet till skattereduktion för flytthjälp. Skatteutskottet konstaterar i sitt betänkande 2012/</w:t>
      </w:r>
      <w:proofErr w:type="gramStart"/>
      <w:r>
        <w:t>13:SkU</w:t>
      </w:r>
      <w:proofErr w:type="gramEnd"/>
      <w:r>
        <w:t>16 att den nuvarande avgränsningen är väl avvägd och att utskottet därmed inte är berett att ställa sig bakom en utvidgning så att ytterligare tjänster förs in i systemet.</w:t>
      </w:r>
    </w:p>
    <w:p w:rsidR="00AF30DD" w:rsidP="00FB7453" w:rsidRDefault="00BB1B22" w14:paraId="63202467" w14:textId="77777777">
      <w:r>
        <w:lastRenderedPageBreak/>
        <w:t xml:space="preserve">Jag anser dock att det finns skäl att skattereduktion för flyttkostnader borde inkluderas. Idag får den som säljer en privatbostad skattereduktion för förbättringsutgifter, dvs. utgifter för ny-, till- eller ombyggnad och utgifter för förbättrande reparationer och underhåll, likaså för mäklararvode och </w:t>
      </w:r>
      <w:proofErr w:type="spellStart"/>
      <w:r>
        <w:t>homestyling</w:t>
      </w:r>
      <w:proofErr w:type="spellEnd"/>
      <w:r>
        <w:t xml:space="preserve">. Det vore därför logiskt om även den sista länken i flyttkedjan var avdragsgill, nämligen flytthjälpen. Ett annat alternativ med större träffbild är att inkludera </w:t>
      </w:r>
      <w:proofErr w:type="spellStart"/>
      <w:r>
        <w:t>flyttjänster</w:t>
      </w:r>
      <w:proofErr w:type="spellEnd"/>
      <w:r>
        <w:t xml:space="preserve"> i RUT-avdraget, då det ger lika möjligheter till alla oavsett upplåtelseform på boendet. </w:t>
      </w:r>
      <w:r w:rsidR="00E468DC">
        <w:t>Regeringen bör återkomma till riksdagen med förslag om hur ROT- och RUT-avdragen kan utvecklas för att fortsätta göra svarta jobb vita.</w:t>
      </w:r>
    </w:p>
    <w:sdt>
      <w:sdtPr>
        <w:rPr>
          <w:i/>
          <w:noProof/>
        </w:rPr>
        <w:alias w:val="CC_Underskrifter"/>
        <w:tag w:val="CC_Underskrifter"/>
        <w:id w:val="583496634"/>
        <w:lock w:val="sdtContentLocked"/>
        <w:placeholder>
          <w:docPart w:val="1A495AC9BF9C4A7395C212E873EFA103"/>
        </w:placeholder>
        <w15:appearance w15:val="hidden"/>
      </w:sdtPr>
      <w:sdtEndPr>
        <w:rPr>
          <w:i w:val="0"/>
          <w:noProof w:val="0"/>
        </w:rPr>
      </w:sdtEndPr>
      <w:sdtContent>
        <w:p w:rsidRPr="009E153C" w:rsidR="00865E70" w:rsidP="00C4487C" w:rsidRDefault="00FB7453" w14:paraId="632024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592BF9" w:rsidRDefault="00592BF9" w14:paraId="6320246C" w14:textId="77777777"/>
    <w:sectPr w:rsidR="00592B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246E" w14:textId="77777777" w:rsidR="009663A0" w:rsidRDefault="009663A0" w:rsidP="000C1CAD">
      <w:pPr>
        <w:spacing w:line="240" w:lineRule="auto"/>
      </w:pPr>
      <w:r>
        <w:separator/>
      </w:r>
    </w:p>
  </w:endnote>
  <w:endnote w:type="continuationSeparator" w:id="0">
    <w:p w14:paraId="6320246F" w14:textId="77777777" w:rsidR="009663A0" w:rsidRDefault="00966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24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27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247A" w14:textId="77777777" w:rsidR="00EC3C81" w:rsidRDefault="00EC3C81">
    <w:pPr>
      <w:pStyle w:val="Sidfot"/>
    </w:pPr>
    <w:r>
      <w:fldChar w:fldCharType="begin"/>
    </w:r>
    <w:r>
      <w:instrText xml:space="preserve"> PRINTDATE  \@ "yyyy-MM-dd HH:mm"  \* MERGEFORMAT </w:instrText>
    </w:r>
    <w:r>
      <w:fldChar w:fldCharType="separate"/>
    </w:r>
    <w:r>
      <w:rPr>
        <w:noProof/>
      </w:rPr>
      <w:t>2014-11-07 12:32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246C" w14:textId="77777777" w:rsidR="009663A0" w:rsidRDefault="009663A0" w:rsidP="000C1CAD">
      <w:pPr>
        <w:spacing w:line="240" w:lineRule="auto"/>
      </w:pPr>
      <w:r>
        <w:separator/>
      </w:r>
    </w:p>
  </w:footnote>
  <w:footnote w:type="continuationSeparator" w:id="0">
    <w:p w14:paraId="6320246D" w14:textId="77777777" w:rsidR="009663A0" w:rsidRDefault="009663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2024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B27AE" w14:paraId="632024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1557</w:t>
        </w:r>
      </w:sdtContent>
    </w:sdt>
  </w:p>
  <w:p w:rsidR="00467151" w:rsidP="00283E0F" w:rsidRDefault="00BB27AE" w14:paraId="63202477"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ContentLocked"/>
      <w15:appearance w15:val="hidden"/>
      <w:text/>
    </w:sdtPr>
    <w:sdtEndPr/>
    <w:sdtContent>
      <w:p w:rsidR="00467151" w:rsidP="00283E0F" w:rsidRDefault="00E468DC" w14:paraId="63202478" w14:textId="77777777">
        <w:pPr>
          <w:pStyle w:val="FSHRub2"/>
        </w:pPr>
        <w:r>
          <w:t>Inför avdrag för flyttkostnader</w:t>
        </w:r>
      </w:p>
    </w:sdtContent>
  </w:sdt>
  <w:sdt>
    <w:sdtPr>
      <w:alias w:val="CC_Boilerplate_3"/>
      <w:tag w:val="CC_Boilerplate_3"/>
      <w:id w:val="-1567486118"/>
      <w:lock w:val="sdtContentLocked"/>
      <w15:appearance w15:val="hidden"/>
      <w:text w:multiLine="1"/>
    </w:sdtPr>
    <w:sdtEndPr/>
    <w:sdtContent>
      <w:p w:rsidR="00467151" w:rsidP="00283E0F" w:rsidRDefault="00467151" w14:paraId="63202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9663A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C9C"/>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189"/>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0F0"/>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BF9"/>
    <w:rsid w:val="005A0393"/>
    <w:rsid w:val="005A19A4"/>
    <w:rsid w:val="005A1A53"/>
    <w:rsid w:val="005A4E53"/>
    <w:rsid w:val="005A5E48"/>
    <w:rsid w:val="005B1793"/>
    <w:rsid w:val="005B4B97"/>
    <w:rsid w:val="005B5F0B"/>
    <w:rsid w:val="005B5F87"/>
    <w:rsid w:val="005C4A81"/>
    <w:rsid w:val="005C4EBA"/>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25"/>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3A0"/>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3EA"/>
    <w:rsid w:val="00A125D3"/>
    <w:rsid w:val="00A13B3B"/>
    <w:rsid w:val="00A14472"/>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D2D"/>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B22"/>
    <w:rsid w:val="00BB27AE"/>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87C"/>
    <w:rsid w:val="00C51FE8"/>
    <w:rsid w:val="00C529B7"/>
    <w:rsid w:val="00C53BDA"/>
    <w:rsid w:val="00C5786A"/>
    <w:rsid w:val="00C57A48"/>
    <w:rsid w:val="00C57C2E"/>
    <w:rsid w:val="00C60742"/>
    <w:rsid w:val="00C678A4"/>
    <w:rsid w:val="00C7077B"/>
    <w:rsid w:val="00C71283"/>
    <w:rsid w:val="00C73C3A"/>
    <w:rsid w:val="00C744E0"/>
    <w:rsid w:val="00C7577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8D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C81"/>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19C"/>
    <w:rsid w:val="00FB745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02460"/>
  <w15:chartTrackingRefBased/>
  <w15:docId w15:val="{DD5A731F-B61E-4FDB-8C08-DE9CEDFD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A81C4924644FDEB93D52EC871CF50B"/>
        <w:category>
          <w:name w:val="Allmänt"/>
          <w:gallery w:val="placeholder"/>
        </w:category>
        <w:types>
          <w:type w:val="bbPlcHdr"/>
        </w:types>
        <w:behaviors>
          <w:behavior w:val="content"/>
        </w:behaviors>
        <w:guid w:val="{5EA35F18-5961-404D-864C-52CFB09C09C2}"/>
      </w:docPartPr>
      <w:docPartBody>
        <w:p w:rsidR="00F27D0B" w:rsidRDefault="00F27D0B">
          <w:pPr>
            <w:pStyle w:val="D5A81C4924644FDEB93D52EC871CF50B"/>
          </w:pPr>
          <w:r w:rsidRPr="009A726D">
            <w:rPr>
              <w:rStyle w:val="Platshllartext"/>
            </w:rPr>
            <w:t>Klicka här för att ange text.</w:t>
          </w:r>
        </w:p>
      </w:docPartBody>
    </w:docPart>
    <w:docPart>
      <w:docPartPr>
        <w:name w:val="1A495AC9BF9C4A7395C212E873EFA103"/>
        <w:category>
          <w:name w:val="Allmänt"/>
          <w:gallery w:val="placeholder"/>
        </w:category>
        <w:types>
          <w:type w:val="bbPlcHdr"/>
        </w:types>
        <w:behaviors>
          <w:behavior w:val="content"/>
        </w:behaviors>
        <w:guid w:val="{D94B476D-1A0C-4BF5-8A16-8CF5EAC3695F}"/>
      </w:docPartPr>
      <w:docPartBody>
        <w:p w:rsidR="00F27D0B" w:rsidRDefault="00F27D0B">
          <w:pPr>
            <w:pStyle w:val="1A495AC9BF9C4A7395C212E873EFA1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B"/>
    <w:rsid w:val="00F27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5A81C4924644FDEB93D52EC871CF50B">
    <w:name w:val="D5A81C4924644FDEB93D52EC871CF50B"/>
  </w:style>
  <w:style w:type="paragraph" w:customStyle="1" w:styleId="BFFE357136A34A2693064217FA5CADE0">
    <w:name w:val="BFFE357136A34A2693064217FA5CADE0"/>
  </w:style>
  <w:style w:type="paragraph" w:customStyle="1" w:styleId="1A495AC9BF9C4A7395C212E873EFA103">
    <w:name w:val="1A495AC9BF9C4A7395C212E873EFA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1579</RubrikLookup>
    <MotionGuid xmlns="00d11361-0b92-4bae-a181-288d6a55b763">effa5ed0-047c-494c-a594-50e3a271a753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975F4-630E-4AF2-9273-511B1A34D8B8}"/>
</file>

<file path=customXml/itemProps2.xml><?xml version="1.0" encoding="utf-8"?>
<ds:datastoreItem xmlns:ds="http://schemas.openxmlformats.org/officeDocument/2006/customXml" ds:itemID="{0C226E2D-500E-44BC-8942-E77F68884550}"/>
</file>

<file path=customXml/itemProps3.xml><?xml version="1.0" encoding="utf-8"?>
<ds:datastoreItem xmlns:ds="http://schemas.openxmlformats.org/officeDocument/2006/customXml" ds:itemID="{9625FEA4-9CF3-4801-90D0-DA68CB00676B}"/>
</file>

<file path=customXml/itemProps4.xml><?xml version="1.0" encoding="utf-8"?>
<ds:datastoreItem xmlns:ds="http://schemas.openxmlformats.org/officeDocument/2006/customXml" ds:itemID="{B12FC5B1-0674-487E-8FDD-6876D91189C1}"/>
</file>

<file path=docProps/app.xml><?xml version="1.0" encoding="utf-8"?>
<Properties xmlns="http://schemas.openxmlformats.org/officeDocument/2006/extended-properties" xmlns:vt="http://schemas.openxmlformats.org/officeDocument/2006/docPropsVTypes">
  <Template>GranskaMot</Template>
  <TotalTime>9</TotalTime>
  <Pages>2</Pages>
  <Words>349</Words>
  <Characters>1929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Inför avdrag för flyttkostnader</vt:lpstr>
      <vt:lpstr/>
    </vt:vector>
  </TitlesOfParts>
  <Company>Riksdagen</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201415KD503 Inför avdrag för flyttkostnader</dc:title>
  <dc:subject/>
  <dc:creator>It-avdelningen</dc:creator>
  <cp:keywords/>
  <dc:description/>
  <cp:lastModifiedBy>Kerstin Carlqvist</cp:lastModifiedBy>
  <cp:revision>13</cp:revision>
  <cp:lastPrinted>2014-11-07T11:32:00Z</cp:lastPrinted>
  <dcterms:created xsi:type="dcterms:W3CDTF">2014-10-24T14:09:00Z</dcterms:created>
  <dcterms:modified xsi:type="dcterms:W3CDTF">2015-07-22T06:07:00Z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*Z0C91DCC9BEB4*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http://filur.riksdagen.se/drop/DropOffLibrary/Z0C91DCC9BEB4.docx</vt:lpwstr>
  </property>
</Properties>
</file>