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B3F05E2F4464AD2BA8F5EC55BC088D0"/>
        </w:placeholder>
        <w15:appearance w15:val="hidden"/>
        <w:text/>
      </w:sdtPr>
      <w:sdtEndPr/>
      <w:sdtContent>
        <w:p w:rsidRPr="009B062B" w:rsidR="00AF30DD" w:rsidP="009B062B" w:rsidRDefault="00AF30DD" w14:paraId="5B07282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f66c440-201a-4da0-9e5b-9a0e2703323d"/>
        <w:id w:val="-137488827"/>
        <w:lock w:val="sdtLocked"/>
      </w:sdtPr>
      <w:sdtEndPr/>
      <w:sdtContent>
        <w:p w:rsidR="00D61B1A" w:rsidRDefault="0044512D" w14:paraId="5B07282C" w14:textId="5D175B7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den pensionsutredning som är tillsatt snarast bör lämna förslag till förändringar av pensionen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A17DE355A14455D9394657506C55876"/>
        </w:placeholder>
        <w15:appearance w15:val="hidden"/>
        <w:text/>
      </w:sdtPr>
      <w:sdtEndPr/>
      <w:sdtContent>
        <w:p w:rsidRPr="009B062B" w:rsidR="006D79C9" w:rsidP="00333E95" w:rsidRDefault="006D79C9" w14:paraId="5B07282D" w14:textId="77777777">
          <w:pPr>
            <w:pStyle w:val="Rubrik1"/>
          </w:pPr>
          <w:r>
            <w:t>Motivering</w:t>
          </w:r>
        </w:p>
      </w:sdtContent>
    </w:sdt>
    <w:p w:rsidR="00421BC7" w:rsidP="00421BC7" w:rsidRDefault="00421BC7" w14:paraId="5B07282E" w14:textId="4321ABED">
      <w:pPr>
        <w:pStyle w:val="Normalutanindragellerluft"/>
      </w:pPr>
      <w:r>
        <w:t>Regeringen är nu på god väg att sänka skatten för alla landets pensionäre</w:t>
      </w:r>
      <w:r w:rsidR="001F05F7">
        <w:t>r</w:t>
      </w:r>
      <w:bookmarkStart w:name="_GoBack" w:id="1"/>
      <w:bookmarkEnd w:id="1"/>
      <w:r w:rsidR="001F05F7">
        <w:t>,</w:t>
      </w:r>
      <w:r>
        <w:t xml:space="preserve"> vilket är mycket bra</w:t>
      </w:r>
      <w:r w:rsidR="001F05F7">
        <w:t>,</w:t>
      </w:r>
      <w:r>
        <w:t xml:space="preserve"> men sänkt skatt löser inte problemen med de alltför låga pensionerna. De med de lägsta pensionerna kommer ändå inte upp i en skälig levnadsnivå.</w:t>
      </w:r>
    </w:p>
    <w:p w:rsidRPr="001F05F7" w:rsidR="00421BC7" w:rsidP="001F05F7" w:rsidRDefault="00421BC7" w14:paraId="5B07282F" w14:textId="77777777">
      <w:r w:rsidRPr="001F05F7">
        <w:t>Huvuddelen av dessa pensionärer är ensamstående kvinnor som har haft en låg inkomst under sina verksamma år.</w:t>
      </w:r>
    </w:p>
    <w:p w:rsidRPr="001F05F7" w:rsidR="00421BC7" w:rsidP="001F05F7" w:rsidRDefault="00421BC7" w14:paraId="5B072830" w14:textId="58DB9638">
      <w:r w:rsidRPr="001F05F7">
        <w:t>I Sverige ökar ant</w:t>
      </w:r>
      <w:r w:rsidRPr="001F05F7" w:rsidR="001F05F7">
        <w:t>alet fattigpensionärer varje år;</w:t>
      </w:r>
      <w:r w:rsidRPr="001F05F7">
        <w:t xml:space="preserve"> det är nu 20 procent av alla pensionärer som har mellan 6</w:t>
      </w:r>
      <w:r w:rsidRPr="001F05F7" w:rsidR="001F05F7">
        <w:t xml:space="preserve"> 000 och </w:t>
      </w:r>
      <w:r w:rsidRPr="001F05F7">
        <w:t>8000 kronor per månad. De</w:t>
      </w:r>
      <w:r w:rsidRPr="001F05F7" w:rsidR="001F05F7">
        <w:t>t</w:t>
      </w:r>
      <w:r w:rsidRPr="001F05F7">
        <w:t xml:space="preserve"> är inte vare sig rimligt eller möjligt att leva på en så låg månadsinkomst i vårt land.</w:t>
      </w:r>
      <w:r w:rsidRPr="001F05F7" w:rsidR="00CA6637">
        <w:t xml:space="preserve"> </w:t>
      </w:r>
    </w:p>
    <w:p w:rsidR="00652B73" w:rsidP="00421BC7" w:rsidRDefault="00652B73" w14:paraId="5B072831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D072FE2190240E9A551EDB006E11B22"/>
        </w:placeholder>
        <w:showingPlcHdr/>
        <w15:appearance w15:val="hidden"/>
      </w:sdtPr>
      <w:sdtEndPr>
        <w:rPr>
          <w:i w:val="0"/>
          <w:noProof w:val="0"/>
        </w:rPr>
      </w:sdtEndPr>
      <w:sdtContent>
        <w:p w:rsidR="004801AC" w:rsidP="00656691" w:rsidRDefault="00356BA6" w14:paraId="5B072832" w14:textId="5041331A">
          <w:r>
            <w:rPr>
              <w:rStyle w:val="Platshllartext"/>
            </w:rPr>
            <w:t xml:space="preserve"> 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Catharina Bråkenhielm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25025" w:rsidRDefault="00A25025" w14:paraId="5B072836" w14:textId="77777777"/>
    <w:sectPr w:rsidR="00A2502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72838" w14:textId="77777777" w:rsidR="00421BC7" w:rsidRDefault="00421BC7" w:rsidP="000C1CAD">
      <w:pPr>
        <w:spacing w:line="240" w:lineRule="auto"/>
      </w:pPr>
      <w:r>
        <w:separator/>
      </w:r>
    </w:p>
  </w:endnote>
  <w:endnote w:type="continuationSeparator" w:id="0">
    <w:p w14:paraId="5B072839" w14:textId="77777777" w:rsidR="00421BC7" w:rsidRDefault="00421BC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283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283F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F46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2836" w14:textId="77777777" w:rsidR="00421BC7" w:rsidRDefault="00421BC7" w:rsidP="000C1CAD">
      <w:pPr>
        <w:spacing w:line="240" w:lineRule="auto"/>
      </w:pPr>
      <w:r>
        <w:separator/>
      </w:r>
    </w:p>
  </w:footnote>
  <w:footnote w:type="continuationSeparator" w:id="0">
    <w:p w14:paraId="5B072837" w14:textId="77777777" w:rsidR="00421BC7" w:rsidRDefault="00421BC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B07283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B072849" wp14:anchorId="5B07284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F05F7" w14:paraId="5B07284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AB6490460D34A7FBA3D79AD38DE1FBB"/>
                              </w:placeholder>
                              <w:text/>
                            </w:sdtPr>
                            <w:sdtEndPr/>
                            <w:sdtContent>
                              <w:r w:rsidR="00421BC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5C40D61AADA4A5199A707C2AF5D6EF3"/>
                              </w:placeholder>
                              <w:text/>
                            </w:sdtPr>
                            <w:sdtEndPr/>
                            <w:sdtContent>
                              <w:r w:rsidR="00421BC7">
                                <w:t>1295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B07284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F05F7" w14:paraId="5B07284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AB6490460D34A7FBA3D79AD38DE1FBB"/>
                        </w:placeholder>
                        <w:text/>
                      </w:sdtPr>
                      <w:sdtEndPr/>
                      <w:sdtContent>
                        <w:r w:rsidR="00421BC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5C40D61AADA4A5199A707C2AF5D6EF3"/>
                        </w:placeholder>
                        <w:text/>
                      </w:sdtPr>
                      <w:sdtEndPr/>
                      <w:sdtContent>
                        <w:r w:rsidR="00421BC7">
                          <w:t>1295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B07283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F05F7" w14:paraId="5B07283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5C40D61AADA4A5199A707C2AF5D6EF3"/>
        </w:placeholder>
        <w:text/>
      </w:sdtPr>
      <w:sdtEndPr/>
      <w:sdtContent>
        <w:r w:rsidR="00421BC7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21BC7">
          <w:t>1295</w:t>
        </w:r>
      </w:sdtContent>
    </w:sdt>
  </w:p>
  <w:p w:rsidR="004F35FE" w:rsidP="00776B74" w:rsidRDefault="004F35FE" w14:paraId="5B07283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F05F7" w14:paraId="5B07284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21BC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21BC7">
          <w:t>1295</w:t>
        </w:r>
      </w:sdtContent>
    </w:sdt>
  </w:p>
  <w:p w:rsidR="004F35FE" w:rsidP="00A314CF" w:rsidRDefault="001F05F7" w14:paraId="5B07284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F05F7" w14:paraId="5B07284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F05F7" w14:paraId="5B07284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526C091742BB47D587AF8437109BAA50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:1098</w:t>
        </w:r>
      </w:sdtContent>
    </w:sdt>
  </w:p>
  <w:p w:rsidR="004F35FE" w:rsidP="00E03A3D" w:rsidRDefault="001F05F7" w14:paraId="5B07284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Catharina Bråkenhielm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21BC7" w14:paraId="5B072845" w14:textId="77777777">
        <w:pPr>
          <w:pStyle w:val="FSHRub2"/>
        </w:pPr>
        <w:r>
          <w:t>Fattigpensionärer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B07284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C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05F7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2F46E5"/>
    <w:rsid w:val="003010E0"/>
    <w:rsid w:val="00303C09"/>
    <w:rsid w:val="0030446D"/>
    <w:rsid w:val="003045CA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6BA6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1BC7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12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3E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3CF7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669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134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B22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025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86829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637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B1A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311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2520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07282A"/>
  <w15:chartTrackingRefBased/>
  <w15:docId w15:val="{80A28E15-4B88-4D1E-92C2-151BE533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3F05E2F4464AD2BA8F5EC55BC08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9523C-FFDF-4D6B-A48F-6D236304174D}"/>
      </w:docPartPr>
      <w:docPartBody>
        <w:p w:rsidR="009F3FF0" w:rsidRDefault="009F3FF0">
          <w:pPr>
            <w:pStyle w:val="8B3F05E2F4464AD2BA8F5EC55BC088D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A17DE355A14455D9394657506C55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105466-A66D-4804-945A-D5106A5D1502}"/>
      </w:docPartPr>
      <w:docPartBody>
        <w:p w:rsidR="009F3FF0" w:rsidRDefault="009F3FF0">
          <w:pPr>
            <w:pStyle w:val="DA17DE355A14455D9394657506C558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D072FE2190240E9A551EDB006E11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D5BA-C005-4D8C-B275-21F3F4C2A2FF}"/>
      </w:docPartPr>
      <w:docPartBody>
        <w:p w:rsidR="009F3FF0" w:rsidRDefault="00006AB4" w:rsidP="00006AB4">
          <w:pPr>
            <w:pStyle w:val="3D072FE2190240E9A551EDB006E11B2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B6490460D34A7FBA3D79AD38DE1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52F6C-368F-4B0B-AA30-98C5DF80E277}"/>
      </w:docPartPr>
      <w:docPartBody>
        <w:p w:rsidR="009F3FF0" w:rsidRDefault="009F3FF0">
          <w:pPr>
            <w:pStyle w:val="AAB6490460D34A7FBA3D79AD38DE1F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C40D61AADA4A5199A707C2AF5D6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23A17-8EAC-4EF7-A031-70CC41C08DCD}"/>
      </w:docPartPr>
      <w:docPartBody>
        <w:p w:rsidR="009F3FF0" w:rsidRDefault="009F3FF0">
          <w:pPr>
            <w:pStyle w:val="C5C40D61AADA4A5199A707C2AF5D6EF3"/>
          </w:pPr>
          <w:r>
            <w:t xml:space="preserve"> </w:t>
          </w:r>
        </w:p>
      </w:docPartBody>
    </w:docPart>
    <w:docPart>
      <w:docPartPr>
        <w:name w:val="526C091742BB47D587AF8437109BA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EE1A5-DCBE-4563-B4B0-05F15004C4B1}"/>
      </w:docPartPr>
      <w:docPartBody>
        <w:p w:rsidR="00C03F0E" w:rsidRDefault="00006AB4">
          <w:r>
            <w:t>:1098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F0"/>
    <w:rsid w:val="00006AB4"/>
    <w:rsid w:val="009F3FF0"/>
    <w:rsid w:val="00C0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06AB4"/>
    <w:rPr>
      <w:color w:val="F4B083" w:themeColor="accent2" w:themeTint="99"/>
    </w:rPr>
  </w:style>
  <w:style w:type="paragraph" w:customStyle="1" w:styleId="8B3F05E2F4464AD2BA8F5EC55BC088D0">
    <w:name w:val="8B3F05E2F4464AD2BA8F5EC55BC088D0"/>
  </w:style>
  <w:style w:type="paragraph" w:customStyle="1" w:styleId="7867CB2278834AC2AC055FA57DC60ABC">
    <w:name w:val="7867CB2278834AC2AC055FA57DC60ABC"/>
  </w:style>
  <w:style w:type="paragraph" w:customStyle="1" w:styleId="B3431BABE9DD474194DA5CCD67B6D15E">
    <w:name w:val="B3431BABE9DD474194DA5CCD67B6D15E"/>
  </w:style>
  <w:style w:type="paragraph" w:customStyle="1" w:styleId="DA17DE355A14455D9394657506C55876">
    <w:name w:val="DA17DE355A14455D9394657506C55876"/>
  </w:style>
  <w:style w:type="paragraph" w:customStyle="1" w:styleId="3D072FE2190240E9A551EDB006E11B22">
    <w:name w:val="3D072FE2190240E9A551EDB006E11B22"/>
  </w:style>
  <w:style w:type="paragraph" w:customStyle="1" w:styleId="AAB6490460D34A7FBA3D79AD38DE1FBB">
    <w:name w:val="AAB6490460D34A7FBA3D79AD38DE1FBB"/>
  </w:style>
  <w:style w:type="paragraph" w:customStyle="1" w:styleId="C5C40D61AADA4A5199A707C2AF5D6EF3">
    <w:name w:val="C5C40D61AADA4A5199A707C2AF5D6EF3"/>
  </w:style>
  <w:style w:type="paragraph" w:customStyle="1" w:styleId="3D072FE2190240E9A551EDB006E11B221">
    <w:name w:val="3D072FE2190240E9A551EDB006E11B221"/>
    <w:rsid w:val="00006AB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9EC3A-48C2-4E9D-9712-578FACFD4FF3}"/>
</file>

<file path=customXml/itemProps2.xml><?xml version="1.0" encoding="utf-8"?>
<ds:datastoreItem xmlns:ds="http://schemas.openxmlformats.org/officeDocument/2006/customXml" ds:itemID="{2BE79A49-53F0-4BFB-AFD3-E899C903BA86}"/>
</file>

<file path=customXml/itemProps3.xml><?xml version="1.0" encoding="utf-8"?>
<ds:datastoreItem xmlns:ds="http://schemas.openxmlformats.org/officeDocument/2006/customXml" ds:itemID="{957DB8AB-E53B-47E8-994C-D57EF70AC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724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S1295 Fattigpensionärer</vt:lpstr>
      <vt:lpstr>
      </vt:lpstr>
    </vt:vector>
  </TitlesOfParts>
  <Company>Sveriges riksdag</Company>
  <LinksUpToDate>false</LinksUpToDate>
  <CharactersWithSpaces>855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