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092301B1FAF48FA8E431C3093EC016C"/>
        </w:placeholder>
        <w15:appearance w15:val="hidden"/>
        <w:text/>
      </w:sdtPr>
      <w:sdtEndPr/>
      <w:sdtContent>
        <w:p w:rsidRPr="009B062B" w:rsidR="00AF30DD" w:rsidP="009B062B" w:rsidRDefault="00AF30DD" w14:paraId="6B0C88F2" w14:textId="77777777">
          <w:pPr>
            <w:pStyle w:val="RubrikFrslagTIllRiksdagsbeslut"/>
          </w:pPr>
          <w:r w:rsidRPr="009B062B">
            <w:t>Förslag till riksdagsbeslut</w:t>
          </w:r>
        </w:p>
      </w:sdtContent>
    </w:sdt>
    <w:sdt>
      <w:sdtPr>
        <w:alias w:val="Yrkande 1"/>
        <w:tag w:val="837d3a12-a336-4a87-8238-fbc63cae2c10"/>
        <w:id w:val="1440570812"/>
        <w:lock w:val="sdtLocked"/>
      </w:sdtPr>
      <w:sdtEndPr/>
      <w:sdtContent>
        <w:p w:rsidR="003B32C7" w:rsidRDefault="00223277" w14:paraId="3E785F5B" w14:textId="77777777">
          <w:pPr>
            <w:pStyle w:val="Frslagstext"/>
            <w:numPr>
              <w:ilvl w:val="0"/>
              <w:numId w:val="0"/>
            </w:numPr>
          </w:pPr>
          <w:r>
            <w:t>Riksdagen ställer sig bakom det som anförs i motionen om att utöka möjligheten för polisen att använda brottsprovokation vid allvarlig brottslighet för att lagföra kriminella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A5067FD57814BC29EABB55AB0F0121B"/>
        </w:placeholder>
        <w15:appearance w15:val="hidden"/>
        <w:text/>
      </w:sdtPr>
      <w:sdtEndPr/>
      <w:sdtContent>
        <w:p w:rsidRPr="009B062B" w:rsidR="006D79C9" w:rsidP="00333E95" w:rsidRDefault="006D79C9" w14:paraId="0ED848E5" w14:textId="77777777">
          <w:pPr>
            <w:pStyle w:val="Rubrik1"/>
          </w:pPr>
          <w:r>
            <w:t>Motivering</w:t>
          </w:r>
        </w:p>
      </w:sdtContent>
    </w:sdt>
    <w:p w:rsidR="00652B73" w:rsidP="00B53D64" w:rsidRDefault="006D121B" w14:paraId="1A714060" w14:textId="294F3900">
      <w:pPr>
        <w:pStyle w:val="Normalutanindragellerluft"/>
      </w:pPr>
      <w:r w:rsidRPr="006D121B">
        <w:t>Polisen ska motverka brott och lagföra brottslingar, inte skapa förutsättningar för och uppmuntra kriminalitet. Detta förefaller vara en självklarhet. Samtidigt är det många gånger svårt för polisen att säkerställa tillräckliga bevis för att knyta kri</w:t>
      </w:r>
      <w:r w:rsidR="009F44FA">
        <w:t>minella</w:t>
      </w:r>
      <w:r w:rsidRPr="006D121B">
        <w:t xml:space="preserve"> till sina brottsliga handlingar. Detta gäller särskilt organiserad brottslighet där den kriminella verksamheten professionaliserats. När det fö</w:t>
      </w:r>
      <w:r w:rsidR="009F44FA">
        <w:t>religger en skälig misstanke om</w:t>
      </w:r>
      <w:r w:rsidRPr="006D121B">
        <w:t xml:space="preserve"> att en person begår ett allvarligt brott bör polisen därför kunna provocera fram brottet genom att förse den misstänkte med förutsättningar för att begå brott av den typ som veder</w:t>
      </w:r>
      <w:r w:rsidR="009F44FA">
        <w:softHyphen/>
      </w:r>
      <w:r w:rsidRPr="006D121B">
        <w:t xml:space="preserve">börande misstänkts för. Det är dock viktigt att regeringen först noggrant utreder ett balanserat och proportionerligt regelverk </w:t>
      </w:r>
      <w:r w:rsidRPr="006D121B">
        <w:lastRenderedPageBreak/>
        <w:t>för hur polisen får begagna sig av brotts</w:t>
      </w:r>
      <w:r w:rsidR="009F44FA">
        <w:softHyphen/>
      </w:r>
      <w:bookmarkStart w:name="_GoBack" w:id="1"/>
      <w:bookmarkEnd w:id="1"/>
      <w:r w:rsidRPr="006D121B">
        <w:t>provokation. Det måste vara frågan om just allvarlig brottslighet och att rättsväsendet in</w:t>
      </w:r>
      <w:r w:rsidR="009F44FA">
        <w:t>te provocerar fram en vilja</w:t>
      </w:r>
      <w:r w:rsidRPr="006D121B">
        <w:t xml:space="preserve"> att begå brott utan just förser den misstänkte med en förutsättning att begå brott.</w:t>
      </w:r>
    </w:p>
    <w:p w:rsidRPr="009F44FA" w:rsidR="009F44FA" w:rsidP="009F44FA" w:rsidRDefault="009F44FA" w14:paraId="6DF7F853" w14:textId="77777777"/>
    <w:sdt>
      <w:sdtPr>
        <w:rPr>
          <w:i/>
          <w:noProof/>
        </w:rPr>
        <w:alias w:val="CC_Underskrifter"/>
        <w:tag w:val="CC_Underskrifter"/>
        <w:id w:val="583496634"/>
        <w:lock w:val="sdtContentLocked"/>
        <w:placeholder>
          <w:docPart w:val="B2D5B74404BC4EBF97090F583A23F5FD"/>
        </w:placeholder>
        <w15:appearance w15:val="hidden"/>
      </w:sdtPr>
      <w:sdtEndPr>
        <w:rPr>
          <w:i w:val="0"/>
          <w:noProof w:val="0"/>
        </w:rPr>
      </w:sdtEndPr>
      <w:sdtContent>
        <w:p w:rsidR="004801AC" w:rsidP="006055CF" w:rsidRDefault="009F44FA" w14:paraId="01CFD55A" w14:textId="64931D7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9A26E6" w:rsidRDefault="009A26E6" w14:paraId="33AF8F35" w14:textId="77777777"/>
    <w:sectPr w:rsidR="009A26E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3A36A" w14:textId="77777777" w:rsidR="00184280" w:rsidRDefault="00184280" w:rsidP="000C1CAD">
      <w:pPr>
        <w:spacing w:line="240" w:lineRule="auto"/>
      </w:pPr>
      <w:r>
        <w:separator/>
      </w:r>
    </w:p>
  </w:endnote>
  <w:endnote w:type="continuationSeparator" w:id="0">
    <w:p w14:paraId="310BCF65" w14:textId="77777777" w:rsidR="00184280" w:rsidRDefault="001842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5161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D6C95" w14:textId="499FD7B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F44F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2CEB4" w14:textId="77777777" w:rsidR="00184280" w:rsidRDefault="00184280" w:rsidP="000C1CAD">
      <w:pPr>
        <w:spacing w:line="240" w:lineRule="auto"/>
      </w:pPr>
      <w:r>
        <w:separator/>
      </w:r>
    </w:p>
  </w:footnote>
  <w:footnote w:type="continuationSeparator" w:id="0">
    <w:p w14:paraId="033638A4" w14:textId="77777777" w:rsidR="00184280" w:rsidRDefault="0018428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64735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CEA998" wp14:anchorId="5AEDE7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F44FA" w14:paraId="5A4D1066" w14:textId="77777777">
                          <w:pPr>
                            <w:jc w:val="right"/>
                          </w:pPr>
                          <w:sdt>
                            <w:sdtPr>
                              <w:alias w:val="CC_Noformat_Partikod"/>
                              <w:tag w:val="CC_Noformat_Partikod"/>
                              <w:id w:val="-53464382"/>
                              <w:placeholder>
                                <w:docPart w:val="6AACB40D8272474995E2F7408D072960"/>
                              </w:placeholder>
                              <w:text/>
                            </w:sdtPr>
                            <w:sdtEndPr/>
                            <w:sdtContent>
                              <w:r w:rsidR="006D121B">
                                <w:t>M</w:t>
                              </w:r>
                            </w:sdtContent>
                          </w:sdt>
                          <w:sdt>
                            <w:sdtPr>
                              <w:alias w:val="CC_Noformat_Partinummer"/>
                              <w:tag w:val="CC_Noformat_Partinummer"/>
                              <w:id w:val="-1709555926"/>
                              <w:placeholder>
                                <w:docPart w:val="27F24BF77E444E05B351A0C672AC63E6"/>
                              </w:placeholder>
                              <w:text/>
                            </w:sdtPr>
                            <w:sdtEndPr/>
                            <w:sdtContent>
                              <w:r w:rsidR="006D121B">
                                <w:t>2412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EDE7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F44FA" w14:paraId="5A4D1066" w14:textId="77777777">
                    <w:pPr>
                      <w:jc w:val="right"/>
                    </w:pPr>
                    <w:sdt>
                      <w:sdtPr>
                        <w:alias w:val="CC_Noformat_Partikod"/>
                        <w:tag w:val="CC_Noformat_Partikod"/>
                        <w:id w:val="-53464382"/>
                        <w:placeholder>
                          <w:docPart w:val="6AACB40D8272474995E2F7408D072960"/>
                        </w:placeholder>
                        <w:text/>
                      </w:sdtPr>
                      <w:sdtEndPr/>
                      <w:sdtContent>
                        <w:r w:rsidR="006D121B">
                          <w:t>M</w:t>
                        </w:r>
                      </w:sdtContent>
                    </w:sdt>
                    <w:sdt>
                      <w:sdtPr>
                        <w:alias w:val="CC_Noformat_Partinummer"/>
                        <w:tag w:val="CC_Noformat_Partinummer"/>
                        <w:id w:val="-1709555926"/>
                        <w:placeholder>
                          <w:docPart w:val="27F24BF77E444E05B351A0C672AC63E6"/>
                        </w:placeholder>
                        <w:text/>
                      </w:sdtPr>
                      <w:sdtEndPr/>
                      <w:sdtContent>
                        <w:r w:rsidR="006D121B">
                          <w:t>2412</w:t>
                        </w:r>
                      </w:sdtContent>
                    </w:sdt>
                  </w:p>
                </w:txbxContent>
              </v:textbox>
              <w10:wrap anchorx="page"/>
            </v:shape>
          </w:pict>
        </mc:Fallback>
      </mc:AlternateContent>
    </w:r>
  </w:p>
  <w:p w:rsidRPr="00293C4F" w:rsidR="004F35FE" w:rsidP="00776B74" w:rsidRDefault="004F35FE" w14:paraId="44E540F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F44FA" w14:paraId="22ED5352" w14:textId="77777777">
    <w:pPr>
      <w:jc w:val="right"/>
    </w:pPr>
    <w:sdt>
      <w:sdtPr>
        <w:alias w:val="CC_Noformat_Partikod"/>
        <w:tag w:val="CC_Noformat_Partikod"/>
        <w:id w:val="559911109"/>
        <w:placeholder>
          <w:docPart w:val="27F24BF77E444E05B351A0C672AC63E6"/>
        </w:placeholder>
        <w:text/>
      </w:sdtPr>
      <w:sdtEndPr/>
      <w:sdtContent>
        <w:r w:rsidR="006D121B">
          <w:t>M</w:t>
        </w:r>
      </w:sdtContent>
    </w:sdt>
    <w:sdt>
      <w:sdtPr>
        <w:alias w:val="CC_Noformat_Partinummer"/>
        <w:tag w:val="CC_Noformat_Partinummer"/>
        <w:id w:val="1197820850"/>
        <w:text/>
      </w:sdtPr>
      <w:sdtEndPr/>
      <w:sdtContent>
        <w:r w:rsidR="006D121B">
          <w:t>2412</w:t>
        </w:r>
      </w:sdtContent>
    </w:sdt>
  </w:p>
  <w:p w:rsidR="004F35FE" w:rsidP="00776B74" w:rsidRDefault="004F35FE" w14:paraId="05A246A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F44FA" w14:paraId="2BA859C9" w14:textId="77777777">
    <w:pPr>
      <w:jc w:val="right"/>
    </w:pPr>
    <w:sdt>
      <w:sdtPr>
        <w:alias w:val="CC_Noformat_Partikod"/>
        <w:tag w:val="CC_Noformat_Partikod"/>
        <w:id w:val="1471015553"/>
        <w:text/>
      </w:sdtPr>
      <w:sdtEndPr/>
      <w:sdtContent>
        <w:r w:rsidR="006D121B">
          <w:t>M</w:t>
        </w:r>
      </w:sdtContent>
    </w:sdt>
    <w:sdt>
      <w:sdtPr>
        <w:alias w:val="CC_Noformat_Partinummer"/>
        <w:tag w:val="CC_Noformat_Partinummer"/>
        <w:id w:val="-2014525982"/>
        <w:text/>
      </w:sdtPr>
      <w:sdtEndPr/>
      <w:sdtContent>
        <w:r w:rsidR="006D121B">
          <w:t>2412</w:t>
        </w:r>
      </w:sdtContent>
    </w:sdt>
  </w:p>
  <w:p w:rsidR="004F35FE" w:rsidP="00A314CF" w:rsidRDefault="009F44FA" w14:paraId="74892EA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F44FA" w14:paraId="4DD0F86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F44FA" w14:paraId="64D6083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:3452</w:t>
        </w:r>
      </w:sdtContent>
    </w:sdt>
  </w:p>
  <w:p w:rsidR="004F35FE" w:rsidP="00E03A3D" w:rsidRDefault="009F44FA" w14:paraId="02070C4B" w14:textId="77777777">
    <w:pPr>
      <w:pStyle w:val="Motionr"/>
    </w:pPr>
    <w:sdt>
      <w:sdtPr>
        <w:alias w:val="CC_Noformat_Avtext"/>
        <w:tag w:val="CC_Noformat_Avtext"/>
        <w:id w:val="-2020768203"/>
        <w:lock w:val="sdtContentLocked"/>
        <w15:appearance w15:val="hidden"/>
        <w:text/>
      </w:sdtPr>
      <w:sdtEndPr/>
      <w:sdtContent>
        <w:r>
          <w:t>av Fredrik Schulte (M)</w:t>
        </w:r>
      </w:sdtContent>
    </w:sdt>
  </w:p>
  <w:sdt>
    <w:sdtPr>
      <w:alias w:val="CC_Noformat_Rubtext"/>
      <w:tag w:val="CC_Noformat_Rubtext"/>
      <w:id w:val="-218060500"/>
      <w:lock w:val="sdtLocked"/>
      <w15:appearance w15:val="hidden"/>
      <w:text/>
    </w:sdtPr>
    <w:sdtEndPr/>
    <w:sdtContent>
      <w:p w:rsidR="004F35FE" w:rsidP="00283E0F" w:rsidRDefault="00437754" w14:paraId="636F3D96" w14:textId="46FB762A">
        <w:pPr>
          <w:pStyle w:val="FSHRub2"/>
        </w:pPr>
        <w:r>
          <w:t>Brottsprovokation</w:t>
        </w:r>
      </w:p>
    </w:sdtContent>
  </w:sdt>
  <w:sdt>
    <w:sdtPr>
      <w:alias w:val="CC_Boilerplate_3"/>
      <w:tag w:val="CC_Boilerplate_3"/>
      <w:id w:val="1606463544"/>
      <w:lock w:val="sdtContentLocked"/>
      <w15:appearance w15:val="hidden"/>
      <w:text w:multiLine="1"/>
    </w:sdtPr>
    <w:sdtEndPr/>
    <w:sdtContent>
      <w:p w:rsidR="004F35FE" w:rsidP="00283E0F" w:rsidRDefault="004F35FE" w14:paraId="3D9A81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21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05A0"/>
    <w:rsid w:val="00182F7B"/>
    <w:rsid w:val="00184280"/>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277"/>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26A"/>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2C7"/>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37754"/>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77F92"/>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55CF"/>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4BCF"/>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1EE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21B"/>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CB8"/>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49B1"/>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26E6"/>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4F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39D8"/>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7E8F"/>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E734C"/>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97E"/>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06B312"/>
  <w15:chartTrackingRefBased/>
  <w15:docId w15:val="{3D334790-0401-4BEC-B7C8-84C65EC8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92301B1FAF48FA8E431C3093EC016C"/>
        <w:category>
          <w:name w:val="Allmänt"/>
          <w:gallery w:val="placeholder"/>
        </w:category>
        <w:types>
          <w:type w:val="bbPlcHdr"/>
        </w:types>
        <w:behaviors>
          <w:behavior w:val="content"/>
        </w:behaviors>
        <w:guid w:val="{4F5E0C7E-80B2-4274-ADAE-CF7CA8681A16}"/>
      </w:docPartPr>
      <w:docPartBody>
        <w:p w:rsidR="00F60A52" w:rsidRDefault="00262C72">
          <w:pPr>
            <w:pStyle w:val="7092301B1FAF48FA8E431C3093EC016C"/>
          </w:pPr>
          <w:r w:rsidRPr="005A0A93">
            <w:rPr>
              <w:rStyle w:val="Platshllartext"/>
            </w:rPr>
            <w:t>Förslag till riksdagsbeslut</w:t>
          </w:r>
        </w:p>
      </w:docPartBody>
    </w:docPart>
    <w:docPart>
      <w:docPartPr>
        <w:name w:val="5A5067FD57814BC29EABB55AB0F0121B"/>
        <w:category>
          <w:name w:val="Allmänt"/>
          <w:gallery w:val="placeholder"/>
        </w:category>
        <w:types>
          <w:type w:val="bbPlcHdr"/>
        </w:types>
        <w:behaviors>
          <w:behavior w:val="content"/>
        </w:behaviors>
        <w:guid w:val="{21CB5F07-09FA-4800-B648-2BB14070E736}"/>
      </w:docPartPr>
      <w:docPartBody>
        <w:p w:rsidR="00F60A52" w:rsidRDefault="00262C72">
          <w:pPr>
            <w:pStyle w:val="5A5067FD57814BC29EABB55AB0F0121B"/>
          </w:pPr>
          <w:r w:rsidRPr="005A0A93">
            <w:rPr>
              <w:rStyle w:val="Platshllartext"/>
            </w:rPr>
            <w:t>Motivering</w:t>
          </w:r>
        </w:p>
      </w:docPartBody>
    </w:docPart>
    <w:docPart>
      <w:docPartPr>
        <w:name w:val="6AACB40D8272474995E2F7408D072960"/>
        <w:category>
          <w:name w:val="Allmänt"/>
          <w:gallery w:val="placeholder"/>
        </w:category>
        <w:types>
          <w:type w:val="bbPlcHdr"/>
        </w:types>
        <w:behaviors>
          <w:behavior w:val="content"/>
        </w:behaviors>
        <w:guid w:val="{31AC1911-BC44-4DB9-AAC5-5C84EC3EA91C}"/>
      </w:docPartPr>
      <w:docPartBody>
        <w:p w:rsidR="00F60A52" w:rsidRDefault="00262C72">
          <w:pPr>
            <w:pStyle w:val="6AACB40D8272474995E2F7408D072960"/>
          </w:pPr>
          <w:r>
            <w:rPr>
              <w:rStyle w:val="Platshllartext"/>
            </w:rPr>
            <w:t xml:space="preserve"> </w:t>
          </w:r>
        </w:p>
      </w:docPartBody>
    </w:docPart>
    <w:docPart>
      <w:docPartPr>
        <w:name w:val="27F24BF77E444E05B351A0C672AC63E6"/>
        <w:category>
          <w:name w:val="Allmänt"/>
          <w:gallery w:val="placeholder"/>
        </w:category>
        <w:types>
          <w:type w:val="bbPlcHdr"/>
        </w:types>
        <w:behaviors>
          <w:behavior w:val="content"/>
        </w:behaviors>
        <w:guid w:val="{36CC8EB3-BDBF-41AF-AE4D-839AAF5FB359}"/>
      </w:docPartPr>
      <w:docPartBody>
        <w:p w:rsidR="00F60A52" w:rsidRDefault="00262C72">
          <w:pPr>
            <w:pStyle w:val="27F24BF77E444E05B351A0C672AC63E6"/>
          </w:pPr>
          <w:r>
            <w:t xml:space="preserve"> </w:t>
          </w:r>
        </w:p>
      </w:docPartBody>
    </w:docPart>
    <w:docPart>
      <w:docPartPr>
        <w:name w:val="B2D5B74404BC4EBF97090F583A23F5FD"/>
        <w:category>
          <w:name w:val="Allmänt"/>
          <w:gallery w:val="placeholder"/>
        </w:category>
        <w:types>
          <w:type w:val="bbPlcHdr"/>
        </w:types>
        <w:behaviors>
          <w:behavior w:val="content"/>
        </w:behaviors>
        <w:guid w:val="{FACCA151-AF7E-4588-A6B6-C31D91F7B9C2}"/>
      </w:docPartPr>
      <w:docPartBody>
        <w:p w:rsidR="00000000" w:rsidRDefault="00A00F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72"/>
    <w:rsid w:val="00246E76"/>
    <w:rsid w:val="00262C72"/>
    <w:rsid w:val="00D704D7"/>
    <w:rsid w:val="00F60A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92301B1FAF48FA8E431C3093EC016C">
    <w:name w:val="7092301B1FAF48FA8E431C3093EC016C"/>
  </w:style>
  <w:style w:type="paragraph" w:customStyle="1" w:styleId="15F40BEF999F4CB8BDCB938DEE3EB5DB">
    <w:name w:val="15F40BEF999F4CB8BDCB938DEE3EB5DB"/>
  </w:style>
  <w:style w:type="paragraph" w:customStyle="1" w:styleId="969252F92BD84BD18CBF1E5ACECED942">
    <w:name w:val="969252F92BD84BD18CBF1E5ACECED942"/>
  </w:style>
  <w:style w:type="paragraph" w:customStyle="1" w:styleId="5A5067FD57814BC29EABB55AB0F0121B">
    <w:name w:val="5A5067FD57814BC29EABB55AB0F0121B"/>
  </w:style>
  <w:style w:type="paragraph" w:customStyle="1" w:styleId="1C494591B37C4E77825E37A390F498A2">
    <w:name w:val="1C494591B37C4E77825E37A390F498A2"/>
  </w:style>
  <w:style w:type="paragraph" w:customStyle="1" w:styleId="6AACB40D8272474995E2F7408D072960">
    <w:name w:val="6AACB40D8272474995E2F7408D072960"/>
  </w:style>
  <w:style w:type="paragraph" w:customStyle="1" w:styleId="27F24BF77E444E05B351A0C672AC63E6">
    <w:name w:val="27F24BF77E444E05B351A0C672AC63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25342A-5449-4DF9-AD0C-A0CFF43E76FB}"/>
</file>

<file path=customXml/itemProps2.xml><?xml version="1.0" encoding="utf-8"?>
<ds:datastoreItem xmlns:ds="http://schemas.openxmlformats.org/officeDocument/2006/customXml" ds:itemID="{11D386A0-6744-449C-BFBA-CB4F557102D1}"/>
</file>

<file path=customXml/itemProps3.xml><?xml version="1.0" encoding="utf-8"?>
<ds:datastoreItem xmlns:ds="http://schemas.openxmlformats.org/officeDocument/2006/customXml" ds:itemID="{FAB18C8F-2D9D-40E1-B716-E6D5B990EA99}"/>
</file>

<file path=docProps/app.xml><?xml version="1.0" encoding="utf-8"?>
<Properties xmlns="http://schemas.openxmlformats.org/officeDocument/2006/extended-properties" xmlns:vt="http://schemas.openxmlformats.org/officeDocument/2006/docPropsVTypes">
  <Template>Normal</Template>
  <TotalTime>6</TotalTime>
  <Pages>1</Pages>
  <Words>179</Words>
  <Characters>1095</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M2412 Tillåt brottsprovokation</vt:lpstr>
      <vt:lpstr>
      </vt:lpstr>
    </vt:vector>
  </TitlesOfParts>
  <Company>Sveriges riksdag</Company>
  <LinksUpToDate>false</LinksUpToDate>
  <CharactersWithSpaces>1269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