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7DF011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5E7F1E614CF43DEBACD6347B148185C"/>
        </w:placeholder>
        <w15:appearance w15:val="hidden"/>
        <w:text/>
      </w:sdtPr>
      <w:sdtEndPr/>
      <w:sdtContent>
        <w:p w:rsidR="00AF30DD" w:rsidP="00CC4C93" w:rsidRDefault="00AF30DD" w14:paraId="2138F6F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18649cf-d8c3-4948-89aa-12114f31784f"/>
        <w:id w:val="340128724"/>
        <w:lock w:val="sdtLocked"/>
      </w:sdtPr>
      <w:sdtEndPr/>
      <w:sdtContent>
        <w:p w:rsidR="00525BA5" w:rsidRDefault="00554C95" w14:paraId="1AD22004" w14:textId="344F2163">
          <w:pPr>
            <w:pStyle w:val="Frslagstext"/>
          </w:pPr>
          <w:r>
            <w:t xml:space="preserve">Riksdagen tillkännager för regeringen som sin mening vad </w:t>
          </w:r>
          <w:r w:rsidR="00351025">
            <w:t xml:space="preserve">som anförs i motionen </w:t>
          </w:r>
          <w:r>
            <w:t>om att se över eventuella miljökonsekvenser av uranbrytning i Sverige.</w:t>
          </w:r>
        </w:p>
      </w:sdtContent>
    </w:sdt>
    <w:p w:rsidR="00AF30DD" w:rsidP="00AF30DD" w:rsidRDefault="000156D9" w14:paraId="6BF8453E" w14:textId="77777777">
      <w:pPr>
        <w:pStyle w:val="Rubrik1"/>
      </w:pPr>
      <w:bookmarkStart w:name="MotionsStart" w:id="0"/>
      <w:bookmarkEnd w:id="0"/>
      <w:r>
        <w:t>Motivering</w:t>
      </w:r>
    </w:p>
    <w:p w:rsidR="00E0217F" w:rsidP="00E0217F" w:rsidRDefault="00E0217F" w14:paraId="2E854732" w14:textId="77777777">
      <w:pPr>
        <w:pStyle w:val="Normalutanindragellerluft"/>
      </w:pPr>
      <w:r>
        <w:t xml:space="preserve">För närvarande sker prospektering av svenska urantillgångar på flera ställen runt om i landet. Uranbrytning i Sverige är dock ingen nyhet. Mellan 1965 och 1969 bröts sammanlagt 200 ton uran i Ranstad, Västergötland. Bedömare menar att Sverige i dag </w:t>
      </w:r>
      <w:proofErr w:type="gramStart"/>
      <w:r>
        <w:t>besitter</w:t>
      </w:r>
      <w:proofErr w:type="gramEnd"/>
      <w:r>
        <w:t xml:space="preserve"> 15 procent av världens kända uranfyndigheter och 80 procent av de kända tillgångarna i Europa. I en värld där miljövänlig och effektiv energiframställning är avgörande för vårt lands konkurrenskraft och framtida välfärd är det viktigt att energidebatten förs utifrån objektiv information kring tillgängliga alternativ. I dag är det svårt att bedöma hur uranbrytning i Sverige skulle drabba vår miljö och hälsa.</w:t>
      </w:r>
    </w:p>
    <w:p w:rsidR="00E0217F" w:rsidP="00E0217F" w:rsidRDefault="00E0217F" w14:paraId="4A0923C1" w14:textId="77777777">
      <w:pPr>
        <w:pStyle w:val="Normalutanindragellerluft"/>
      </w:pPr>
    </w:p>
    <w:p w:rsidR="00E0217F" w:rsidP="00E0217F" w:rsidRDefault="00E0217F" w14:paraId="5BAD6DBE" w14:textId="7FD2154B">
      <w:pPr>
        <w:pStyle w:val="Normalutanindragellerluft"/>
      </w:pPr>
      <w:r>
        <w:t xml:space="preserve">Såsom all gruvbrytning innebär uranbrytning en omfattande miljöpåverkan. Vad som dessutom kan vara problematiskt vid uranbrytning är den urlakningsprocess där radioaktiva ämnen kan spridas och andra </w:t>
      </w:r>
      <w:proofErr w:type="spellStart"/>
      <w:r>
        <w:t>gruvrester</w:t>
      </w:r>
      <w:proofErr w:type="spellEnd"/>
      <w:r>
        <w:t xml:space="preserve"> kan avge radioaktiv strålning. Samtidigt finns metoder som kan begränsa denna miljöpåverkan dramatiskt. Frågan är då om uranbrytning i Sverige frå</w:t>
      </w:r>
      <w:r w:rsidR="00366216">
        <w:t xml:space="preserve">n miljösynpunkt skulle klara </w:t>
      </w:r>
      <w:r>
        <w:t>de krav som vi ställ</w:t>
      </w:r>
      <w:r w:rsidR="00366216">
        <w:t>er på miljö och ansvar för fram</w:t>
      </w:r>
      <w:bookmarkStart w:name="_GoBack" w:id="1"/>
      <w:bookmarkEnd w:id="1"/>
      <w:r>
        <w:t>tida generationer.</w:t>
      </w:r>
    </w:p>
    <w:p w:rsidR="00E0217F" w:rsidP="00E0217F" w:rsidRDefault="00E0217F" w14:paraId="2757E891" w14:textId="77777777">
      <w:pPr>
        <w:pStyle w:val="Normalutanindragellerluft"/>
      </w:pPr>
    </w:p>
    <w:p w:rsidR="00E0217F" w:rsidP="00E0217F" w:rsidRDefault="00E0217F" w14:paraId="7281D4A5" w14:textId="77777777">
      <w:pPr>
        <w:pStyle w:val="Normalutanindragellerluft"/>
      </w:pPr>
      <w:r>
        <w:t xml:space="preserve">I dag domineras världens uranbrytning av ett fåtal huvudsakligen statliga bolag. Den uran vilken används för svensk kärnkraft kommer i huvudsak från Kanada och Ryssland </w:t>
      </w:r>
      <w:r>
        <w:lastRenderedPageBreak/>
        <w:t>men även från Australien, Kazakstan och Namibia. Detta väcker också frågor om vilket oberoende vår energiförsörjning kan upprätthålla.</w:t>
      </w:r>
    </w:p>
    <w:p w:rsidR="00E0217F" w:rsidP="00E0217F" w:rsidRDefault="00E0217F" w14:paraId="79C7B333" w14:textId="77777777">
      <w:pPr>
        <w:pStyle w:val="Normalutanindragellerluft"/>
      </w:pPr>
    </w:p>
    <w:p w:rsidR="00AF30DD" w:rsidP="00E0217F" w:rsidRDefault="00E0217F" w14:paraId="7D32B611" w14:textId="77777777">
      <w:pPr>
        <w:pStyle w:val="Normalutanindragellerluft"/>
      </w:pPr>
      <w:r>
        <w:t xml:space="preserve">I takt med att världsmarknadspriserna på uran har exploderat under senare år har intresset ökat för brytning av i dag oexploaterade uranfyndigheter, </w:t>
      </w:r>
      <w:proofErr w:type="gramStart"/>
      <w:r>
        <w:t>därav</w:t>
      </w:r>
      <w:proofErr w:type="gramEnd"/>
      <w:r>
        <w:t xml:space="preserve"> även brytning av </w:t>
      </w:r>
      <w:proofErr w:type="spellStart"/>
      <w:r>
        <w:t>lågthaltig</w:t>
      </w:r>
      <w:proofErr w:type="spellEnd"/>
      <w:r>
        <w:t xml:space="preserve"> svensk alunskiffer. Men även andra mineraler kan vara intressanta för exploatering i samband med brytning av uran. De svenska urantillgångarna innehåller även eventuellt aluminium, magnesium, kalcium och fosfor, vilket kan bidra till att göra svenska tillgångar kommersiellt intressanta.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DC267232BC4E25AE45E5581BCDF7A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C67DA" w:rsidRDefault="000C67DA" w14:paraId="1AF19262" w14:textId="454720BD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F207E" w:rsidRDefault="003F207E" w14:paraId="7AC36A6C" w14:textId="77777777"/>
    <w:sectPr w:rsidR="003F207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2C39" w14:textId="77777777" w:rsidR="00E0217F" w:rsidRDefault="00E0217F" w:rsidP="000C1CAD">
      <w:pPr>
        <w:spacing w:line="240" w:lineRule="auto"/>
      </w:pPr>
      <w:r>
        <w:separator/>
      </w:r>
    </w:p>
  </w:endnote>
  <w:endnote w:type="continuationSeparator" w:id="0">
    <w:p w14:paraId="3389AA77" w14:textId="77777777" w:rsidR="00E0217F" w:rsidRDefault="00E021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3802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6621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AB64" w14:textId="77777777" w:rsidR="0093508C" w:rsidRDefault="0093508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19:50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BE5A8" w14:textId="77777777" w:rsidR="00E0217F" w:rsidRDefault="00E0217F" w:rsidP="000C1CAD">
      <w:pPr>
        <w:spacing w:line="240" w:lineRule="auto"/>
      </w:pPr>
      <w:r>
        <w:separator/>
      </w:r>
    </w:p>
  </w:footnote>
  <w:footnote w:type="continuationSeparator" w:id="0">
    <w:p w14:paraId="6CF46BB6" w14:textId="77777777" w:rsidR="00E0217F" w:rsidRDefault="00E021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512220C3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93508C">
      <w:rPr>
        <w:rStyle w:val="Platshllartext"/>
        <w:color w:val="auto"/>
      </w:rPr>
      <w:t>M1521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366216" w14:paraId="7D10B42F" w14:textId="3F88FFC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2224</w:t>
        </w:r>
      </w:sdtContent>
    </w:sdt>
  </w:p>
  <w:p w:rsidR="00C850B3" w:rsidP="00283E0F" w:rsidRDefault="00366216" w14:paraId="04DD57F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E0217F" w14:paraId="3A84D0B0" w14:textId="77777777">
        <w:pPr>
          <w:pStyle w:val="FSHRub2"/>
        </w:pPr>
        <w:r>
          <w:t>Miljöprövning av uranbrytning i Sverige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1446B2A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"/>
  </w:docVars>
  <w:rsids>
    <w:rsidRoot w:val="00E0217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67DA"/>
    <w:rsid w:val="000D10B4"/>
    <w:rsid w:val="000D23A4"/>
    <w:rsid w:val="000D4D53"/>
    <w:rsid w:val="000D6584"/>
    <w:rsid w:val="000D7A5F"/>
    <w:rsid w:val="000E06CC"/>
    <w:rsid w:val="000E11C7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4EBD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025"/>
    <w:rsid w:val="0035132E"/>
    <w:rsid w:val="00353F9D"/>
    <w:rsid w:val="00361F52"/>
    <w:rsid w:val="00365CB8"/>
    <w:rsid w:val="00366216"/>
    <w:rsid w:val="00370C71"/>
    <w:rsid w:val="0037271B"/>
    <w:rsid w:val="003745D6"/>
    <w:rsid w:val="003756B0"/>
    <w:rsid w:val="00381104"/>
    <w:rsid w:val="00384563"/>
    <w:rsid w:val="00384F90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207E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5A6A"/>
    <w:rsid w:val="00476A7B"/>
    <w:rsid w:val="00476CDA"/>
    <w:rsid w:val="004836FD"/>
    <w:rsid w:val="004840CE"/>
    <w:rsid w:val="004854D7"/>
    <w:rsid w:val="00485DE3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5BA5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4C95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708A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508C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3F8E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217F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3D88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1A2D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057D08"/>
  <w15:chartTrackingRefBased/>
  <w15:docId w15:val="{AD041111-742F-4BFD-9CF2-AD692FC0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33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366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49917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0853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910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495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600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8824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8475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32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469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518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4950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173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507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91113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6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39941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66224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F1E614CF43DEBACD6347B1481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8FD8F-9CEF-4468-AEFF-3BE14C65964B}"/>
      </w:docPartPr>
      <w:docPartBody>
        <w:p w:rsidR="009D1D58" w:rsidRDefault="009D1D58">
          <w:pPr>
            <w:pStyle w:val="25E7F1E614CF43DEBACD6347B14818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DC267232BC4E25AE45E5581BCDF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A230A-7BF2-45CE-BAB1-3C8D1BBA0405}"/>
      </w:docPartPr>
      <w:docPartBody>
        <w:p w:rsidR="009D1D58" w:rsidRDefault="009D1D58">
          <w:pPr>
            <w:pStyle w:val="16DC267232BC4E25AE45E5581BCDF7A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58"/>
    <w:rsid w:val="009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5E7F1E614CF43DEBACD6347B148185C">
    <w:name w:val="25E7F1E614CF43DEBACD6347B148185C"/>
  </w:style>
  <w:style w:type="paragraph" w:customStyle="1" w:styleId="E7ABA46BEFF841779D5D5C023CEEFBD4">
    <w:name w:val="E7ABA46BEFF841779D5D5C023CEEFBD4"/>
  </w:style>
  <w:style w:type="paragraph" w:customStyle="1" w:styleId="16DC267232BC4E25AE45E5581BCDF7A4">
    <w:name w:val="16DC267232BC4E25AE45E5581BCDF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2249</RubrikLookup>
    <MotionGuid xmlns="00d11361-0b92-4bae-a181-288d6a55b763">396340b8-18da-49e7-886f-e0f4f005aa8c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56696-00AC-49AF-946D-67A7BE40FAFA}"/>
</file>

<file path=customXml/itemProps2.xml><?xml version="1.0" encoding="utf-8"?>
<ds:datastoreItem xmlns:ds="http://schemas.openxmlformats.org/officeDocument/2006/customXml" ds:itemID="{D18856FA-E343-4370-A913-5681A6F7633D}"/>
</file>

<file path=customXml/itemProps3.xml><?xml version="1.0" encoding="utf-8"?>
<ds:datastoreItem xmlns:ds="http://schemas.openxmlformats.org/officeDocument/2006/customXml" ds:itemID="{14312DCC-5416-4ECC-8E25-8E4698D0D12D}"/>
</file>

<file path=customXml/itemProps4.xml><?xml version="1.0" encoding="utf-8"?>
<ds:datastoreItem xmlns:ds="http://schemas.openxmlformats.org/officeDocument/2006/customXml" ds:itemID="{16D05808-046C-492B-AA7A-AC2A19A884A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305</Words>
  <Characters>1818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201314M1521 Miljöprövning av uranbrytning i Sverige</vt:lpstr>
      <vt:lpstr/>
    </vt:vector>
  </TitlesOfParts>
  <Company>Riksdagen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201314M1521 Miljöprövning av uranbrytning i Sverige</dc:title>
  <dc:subject/>
  <dc:creator>It-avdelningen</dc:creator>
  <cp:keywords/>
  <dc:description/>
  <cp:lastModifiedBy>Kerstin Carlqvist</cp:lastModifiedBy>
  <cp:revision>11</cp:revision>
  <cp:lastPrinted>2014-11-07T18:50:00Z</cp:lastPrinted>
  <dcterms:created xsi:type="dcterms:W3CDTF">2014-10-26T16:33:00Z</dcterms:created>
  <dcterms:modified xsi:type="dcterms:W3CDTF">2015-07-16T12:58:00Z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7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*K20F5100FA587*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M1521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http://filur.riksdagen.se/drop/DropOffLibrary/K20F5100FA587.docx</vt:lpwstr>
  </property>
</Properties>
</file>