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68D2" w:rsidRDefault="00FF4D43" w14:paraId="7AA4B88E" w14:textId="77777777">
      <w:pPr>
        <w:pStyle w:val="Rubrik1"/>
        <w:spacing w:after="300"/>
      </w:pPr>
      <w:sdt>
        <w:sdtPr>
          <w:alias w:val="CC_Boilerplate_4"/>
          <w:tag w:val="CC_Boilerplate_4"/>
          <w:id w:val="-1644581176"/>
          <w:lock w:val="sdtLocked"/>
          <w:placeholder>
            <w:docPart w:val="E849C3A082FD42A98D7B81D1FF62BC03"/>
          </w:placeholder>
          <w:text/>
        </w:sdtPr>
        <w:sdtEndPr/>
        <w:sdtContent>
          <w:r w:rsidRPr="009B062B" w:rsidR="00AF30DD">
            <w:t>Förslag till riksdagsbeslut</w:t>
          </w:r>
        </w:sdtContent>
      </w:sdt>
      <w:bookmarkEnd w:id="0"/>
      <w:bookmarkEnd w:id="1"/>
    </w:p>
    <w:sdt>
      <w:sdtPr>
        <w:alias w:val="Yrkande 1"/>
        <w:tag w:val="6a948afc-829f-42e9-8360-88d3957ac3b8"/>
        <w:id w:val="-1180887619"/>
        <w:lock w:val="sdtLocked"/>
      </w:sdtPr>
      <w:sdtEndPr/>
      <w:sdtContent>
        <w:p w:rsidR="0011684B" w:rsidRDefault="005D3B50" w14:paraId="5E404579" w14:textId="77777777">
          <w:pPr>
            <w:pStyle w:val="Frslagstext"/>
            <w:numPr>
              <w:ilvl w:val="0"/>
              <w:numId w:val="0"/>
            </w:numPr>
          </w:pPr>
          <w:r>
            <w:t>Riksdagen ställer sig bakom det som anförs i motionen om att se över möjligheten att införa ordningsomdömen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8ED83EB04340419FDEC7D87461D21F"/>
        </w:placeholder>
        <w:text/>
      </w:sdtPr>
      <w:sdtEndPr/>
      <w:sdtContent>
        <w:p w:rsidRPr="009B062B" w:rsidR="006D79C9" w:rsidP="00333E95" w:rsidRDefault="006D79C9" w14:paraId="3A69D02C" w14:textId="77777777">
          <w:pPr>
            <w:pStyle w:val="Rubrik1"/>
          </w:pPr>
          <w:r>
            <w:t>Motivering</w:t>
          </w:r>
        </w:p>
      </w:sdtContent>
    </w:sdt>
    <w:bookmarkEnd w:displacedByCustomXml="prev" w:id="3"/>
    <w:bookmarkEnd w:displacedByCustomXml="prev" w:id="4"/>
    <w:p w:rsidR="00EF4288" w:rsidP="00FF4D43" w:rsidRDefault="00EF4288" w14:paraId="47EFD584" w14:textId="572FC99C">
      <w:pPr>
        <w:pStyle w:val="Normalutanindragellerluft"/>
      </w:pPr>
      <w:r>
        <w:t xml:space="preserve">När unga söker sitt första arbete finns inte alltid några referenser för arbetsgivare att höra av sig till för att få en god bild </w:t>
      </w:r>
      <w:r w:rsidR="005D3B50">
        <w:t>av</w:t>
      </w:r>
      <w:r>
        <w:t xml:space="preserve"> personen som söker arbetet och dennes kompetenser och kvalifikationer. Det är som ung vid ansökan om </w:t>
      </w:r>
      <w:r w:rsidR="005D3B50">
        <w:t>det</w:t>
      </w:r>
      <w:r>
        <w:t xml:space="preserve"> första arbete</w:t>
      </w:r>
      <w:r w:rsidR="005D3B50">
        <w:t>t</w:t>
      </w:r>
      <w:r>
        <w:t xml:space="preserve"> svårt att stå sig i konkurrensen om arbeten då det ofta krävs arbetslivserfarenhet även för enklare jobb. Många gånger ställer lärare upp som referens åt sina nuvarande och tidigare elever då elever saknar tidigare arbetslivserfarenhet. Det är ofta en extra sak lärare gör vid sidan av ordinarie arbete av god vilja. Men referenser missbrukas också genom personer som använder sig av falska referenser. </w:t>
      </w:r>
    </w:p>
    <w:p w:rsidR="00EF4288" w:rsidP="00FF4D43" w:rsidRDefault="00EF4288" w14:paraId="56DEF48E" w14:textId="6B626059">
      <w:r>
        <w:t>Ett ordningsomdöme borde tas fram som läggs som en bilaga till terminsbetygen för elever i de högre årskurserna och som ges läsårsvis till gymnasieelever. Ett ordnings</w:t>
      </w:r>
      <w:r w:rsidR="00FF4D43">
        <w:softHyphen/>
      </w:r>
      <w:r>
        <w:t xml:space="preserve">omdöme skulle till exempel kunna innehålla en bedömning av elevens förmåga att passa tider, respektera andra, ta instruktioner och förhålla sig till regler. Omdömen som både </w:t>
      </w:r>
      <w:r w:rsidR="005D3B50">
        <w:t xml:space="preserve">är relevanta </w:t>
      </w:r>
      <w:r>
        <w:t xml:space="preserve">för arbetsgivare och av intresse för vårdnadshavare att se hur elever klarar. </w:t>
      </w:r>
    </w:p>
    <w:p w:rsidR="00EF4288" w:rsidP="00FF4D43" w:rsidRDefault="00EF4288" w14:paraId="4258CFFD" w14:textId="38172ED1">
      <w:r>
        <w:t xml:space="preserve">Ordningsomdömen skulle även kunna ge effekt på ordningen i skolan och klassrum sett till trygghet och studiero. Elever som vet att de får ett ordningsomdöme som är </w:t>
      </w:r>
      <w:r w:rsidRPr="00FF4D43">
        <w:rPr>
          <w:spacing w:val="-1"/>
        </w:rPr>
        <w:t>relevant och kan komma att användas fördelaktigt av eleven själv vid till exempel arbets</w:t>
      </w:r>
      <w:r w:rsidRPr="00FF4D43" w:rsidR="00FF4D43">
        <w:rPr>
          <w:spacing w:val="-1"/>
        </w:rPr>
        <w:softHyphen/>
      </w:r>
      <w:r w:rsidRPr="00FF4D43">
        <w:rPr>
          <w:spacing w:val="-1"/>
        </w:rPr>
        <w:t>sök</w:t>
      </w:r>
      <w:r w:rsidRPr="00FF4D43" w:rsidR="005D3B50">
        <w:rPr>
          <w:spacing w:val="-1"/>
        </w:rPr>
        <w:t>ande</w:t>
      </w:r>
      <w:r>
        <w:t xml:space="preserve"> borde tendera </w:t>
      </w:r>
      <w:r w:rsidR="005D3B50">
        <w:t xml:space="preserve">att leda till </w:t>
      </w:r>
      <w:r>
        <w:t xml:space="preserve">ett bättre uppförande. Ordningsomdömen är ett sätt att ytterligare öka tryggheten och arbetsron i skolan och bör utformas så att de ger nytta även för eleven att använda i relevanta sammanhang, till exempel jobbsökande. </w:t>
      </w:r>
    </w:p>
    <w:p w:rsidR="00BB6339" w:rsidP="00FF4D43" w:rsidRDefault="00EF4288" w14:paraId="7BF517DE" w14:textId="6E6FAD3C">
      <w:r w:rsidRPr="00FF4D43">
        <w:rPr>
          <w:spacing w:val="-1"/>
        </w:rPr>
        <w:t>Skolverket eller annan lämplig instans bör undersöka möjlig utformning av ett sådant</w:t>
      </w:r>
      <w:r>
        <w:t xml:space="preserve"> omdöme så att det ger bästa möjliga nytta. </w:t>
      </w:r>
    </w:p>
    <w:sdt>
      <w:sdtPr>
        <w:rPr>
          <w:i/>
          <w:noProof/>
        </w:rPr>
        <w:alias w:val="CC_Underskrifter"/>
        <w:tag w:val="CC_Underskrifter"/>
        <w:id w:val="583496634"/>
        <w:lock w:val="sdtContentLocked"/>
        <w:placeholder>
          <w:docPart w:val="6A440605B734486F8FC79A5AA357E6B7"/>
        </w:placeholder>
      </w:sdtPr>
      <w:sdtEndPr>
        <w:rPr>
          <w:i w:val="0"/>
          <w:noProof w:val="0"/>
        </w:rPr>
      </w:sdtEndPr>
      <w:sdtContent>
        <w:p w:rsidR="001F68D2" w:rsidP="001F68D2" w:rsidRDefault="001F68D2" w14:paraId="480B2260" w14:textId="77777777"/>
        <w:p w:rsidRPr="008E0FE2" w:rsidR="004801AC" w:rsidP="001F68D2" w:rsidRDefault="00FF4D43" w14:paraId="49640A03" w14:textId="59A5F5A7"/>
      </w:sdtContent>
    </w:sdt>
    <w:tbl>
      <w:tblPr>
        <w:tblW w:w="5000" w:type="pct"/>
        <w:tblLook w:val="04A0" w:firstRow="1" w:lastRow="0" w:firstColumn="1" w:lastColumn="0" w:noHBand="0" w:noVBand="1"/>
        <w:tblCaption w:val="underskrifter"/>
      </w:tblPr>
      <w:tblGrid>
        <w:gridCol w:w="4252"/>
        <w:gridCol w:w="4252"/>
      </w:tblGrid>
      <w:tr w:rsidR="0011684B" w14:paraId="639953F6" w14:textId="77777777">
        <w:trPr>
          <w:cantSplit/>
        </w:trPr>
        <w:tc>
          <w:tcPr>
            <w:tcW w:w="50" w:type="pct"/>
            <w:vAlign w:val="bottom"/>
          </w:tcPr>
          <w:p w:rsidR="0011684B" w:rsidRDefault="005D3B50" w14:paraId="21A84D6C" w14:textId="77777777">
            <w:pPr>
              <w:pStyle w:val="Underskrifter"/>
              <w:spacing w:after="0"/>
            </w:pPr>
            <w:r>
              <w:lastRenderedPageBreak/>
              <w:t>Johanna Rantsi (M)</w:t>
            </w:r>
          </w:p>
        </w:tc>
        <w:tc>
          <w:tcPr>
            <w:tcW w:w="50" w:type="pct"/>
            <w:vAlign w:val="bottom"/>
          </w:tcPr>
          <w:p w:rsidR="0011684B" w:rsidRDefault="0011684B" w14:paraId="50AEF928" w14:textId="77777777">
            <w:pPr>
              <w:pStyle w:val="Underskrifter"/>
              <w:spacing w:after="0"/>
            </w:pPr>
          </w:p>
        </w:tc>
      </w:tr>
    </w:tbl>
    <w:p w:rsidR="00C14ACB" w:rsidRDefault="00C14ACB" w14:paraId="5051C313" w14:textId="77777777"/>
    <w:sectPr w:rsidR="00C14A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3B07" w14:textId="77777777" w:rsidR="000C26AB" w:rsidRDefault="000C26AB" w:rsidP="000C1CAD">
      <w:pPr>
        <w:spacing w:line="240" w:lineRule="auto"/>
      </w:pPr>
      <w:r>
        <w:separator/>
      </w:r>
    </w:p>
  </w:endnote>
  <w:endnote w:type="continuationSeparator" w:id="0">
    <w:p w14:paraId="62419F9D" w14:textId="77777777" w:rsidR="000C26AB" w:rsidRDefault="000C26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68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08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2A" w14:textId="0D413E37" w:rsidR="00262EA3" w:rsidRPr="001F68D2" w:rsidRDefault="00262EA3" w:rsidP="001F68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DABE" w14:textId="77777777" w:rsidR="000C26AB" w:rsidRDefault="000C26AB" w:rsidP="000C1CAD">
      <w:pPr>
        <w:spacing w:line="240" w:lineRule="auto"/>
      </w:pPr>
      <w:r>
        <w:separator/>
      </w:r>
    </w:p>
  </w:footnote>
  <w:footnote w:type="continuationSeparator" w:id="0">
    <w:p w14:paraId="1EF40D58" w14:textId="77777777" w:rsidR="000C26AB" w:rsidRDefault="000C26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24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29616B" wp14:editId="0B8B2B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B058C5" w14:textId="72CC7ED4" w:rsidR="00262EA3" w:rsidRDefault="00FF4D43" w:rsidP="008103B5">
                          <w:pPr>
                            <w:jc w:val="right"/>
                          </w:pPr>
                          <w:sdt>
                            <w:sdtPr>
                              <w:alias w:val="CC_Noformat_Partikod"/>
                              <w:tag w:val="CC_Noformat_Partikod"/>
                              <w:id w:val="-53464382"/>
                              <w:text/>
                            </w:sdtPr>
                            <w:sdtEndPr/>
                            <w:sdtContent>
                              <w:r w:rsidR="00EF4288">
                                <w:t>M</w:t>
                              </w:r>
                            </w:sdtContent>
                          </w:sdt>
                          <w:sdt>
                            <w:sdtPr>
                              <w:alias w:val="CC_Noformat_Partinummer"/>
                              <w:tag w:val="CC_Noformat_Partinummer"/>
                              <w:id w:val="-1709555926"/>
                              <w:text/>
                            </w:sdtPr>
                            <w:sdtEndPr/>
                            <w:sdtContent>
                              <w:r w:rsidR="001A319B">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2961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B058C5" w14:textId="72CC7ED4" w:rsidR="00262EA3" w:rsidRDefault="00FF4D43" w:rsidP="008103B5">
                    <w:pPr>
                      <w:jc w:val="right"/>
                    </w:pPr>
                    <w:sdt>
                      <w:sdtPr>
                        <w:alias w:val="CC_Noformat_Partikod"/>
                        <w:tag w:val="CC_Noformat_Partikod"/>
                        <w:id w:val="-53464382"/>
                        <w:text/>
                      </w:sdtPr>
                      <w:sdtEndPr/>
                      <w:sdtContent>
                        <w:r w:rsidR="00EF4288">
                          <w:t>M</w:t>
                        </w:r>
                      </w:sdtContent>
                    </w:sdt>
                    <w:sdt>
                      <w:sdtPr>
                        <w:alias w:val="CC_Noformat_Partinummer"/>
                        <w:tag w:val="CC_Noformat_Partinummer"/>
                        <w:id w:val="-1709555926"/>
                        <w:text/>
                      </w:sdtPr>
                      <w:sdtEndPr/>
                      <w:sdtContent>
                        <w:r w:rsidR="001A319B">
                          <w:t>1063</w:t>
                        </w:r>
                      </w:sdtContent>
                    </w:sdt>
                  </w:p>
                </w:txbxContent>
              </v:textbox>
              <w10:wrap anchorx="page"/>
            </v:shape>
          </w:pict>
        </mc:Fallback>
      </mc:AlternateContent>
    </w:r>
  </w:p>
  <w:p w14:paraId="25E1CE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0714" w14:textId="77777777" w:rsidR="00262EA3" w:rsidRDefault="00262EA3" w:rsidP="008563AC">
    <w:pPr>
      <w:jc w:val="right"/>
    </w:pPr>
  </w:p>
  <w:p w14:paraId="7C2B7C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A0E7" w14:textId="77777777" w:rsidR="00262EA3" w:rsidRDefault="00FF4D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FE6742" wp14:editId="5ECC4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0497E8" w14:textId="3B264C5F" w:rsidR="00262EA3" w:rsidRDefault="00FF4D43" w:rsidP="00A314CF">
    <w:pPr>
      <w:pStyle w:val="FSHNormal"/>
      <w:spacing w:before="40"/>
    </w:pPr>
    <w:sdt>
      <w:sdtPr>
        <w:alias w:val="CC_Noformat_Motionstyp"/>
        <w:tag w:val="CC_Noformat_Motionstyp"/>
        <w:id w:val="1162973129"/>
        <w:lock w:val="sdtContentLocked"/>
        <w15:appearance w15:val="hidden"/>
        <w:text/>
      </w:sdtPr>
      <w:sdtEndPr/>
      <w:sdtContent>
        <w:r w:rsidR="001F68D2">
          <w:t>Enskild motion</w:t>
        </w:r>
      </w:sdtContent>
    </w:sdt>
    <w:r w:rsidR="00821B36">
      <w:t xml:space="preserve"> </w:t>
    </w:r>
    <w:sdt>
      <w:sdtPr>
        <w:alias w:val="CC_Noformat_Partikod"/>
        <w:tag w:val="CC_Noformat_Partikod"/>
        <w:id w:val="1471015553"/>
        <w:text/>
      </w:sdtPr>
      <w:sdtEndPr/>
      <w:sdtContent>
        <w:r w:rsidR="00EF4288">
          <w:t>M</w:t>
        </w:r>
      </w:sdtContent>
    </w:sdt>
    <w:sdt>
      <w:sdtPr>
        <w:alias w:val="CC_Noformat_Partinummer"/>
        <w:tag w:val="CC_Noformat_Partinummer"/>
        <w:id w:val="-2014525982"/>
        <w:text/>
      </w:sdtPr>
      <w:sdtEndPr/>
      <w:sdtContent>
        <w:r w:rsidR="001A319B">
          <w:t>1063</w:t>
        </w:r>
      </w:sdtContent>
    </w:sdt>
  </w:p>
  <w:p w14:paraId="46447EE4" w14:textId="77777777" w:rsidR="00262EA3" w:rsidRPr="008227B3" w:rsidRDefault="00FF4D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4C1FA" w14:textId="5AD1CD99" w:rsidR="00262EA3" w:rsidRPr="008227B3" w:rsidRDefault="00FF4D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68D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68D2">
          <w:t>:2288</w:t>
        </w:r>
      </w:sdtContent>
    </w:sdt>
  </w:p>
  <w:p w14:paraId="335262CC" w14:textId="150869E0" w:rsidR="00262EA3" w:rsidRDefault="00FF4D43" w:rsidP="00E03A3D">
    <w:pPr>
      <w:pStyle w:val="Motionr"/>
    </w:pPr>
    <w:sdt>
      <w:sdtPr>
        <w:alias w:val="CC_Noformat_Avtext"/>
        <w:tag w:val="CC_Noformat_Avtext"/>
        <w:id w:val="-2020768203"/>
        <w:lock w:val="sdtContentLocked"/>
        <w15:appearance w15:val="hidden"/>
        <w:text/>
      </w:sdtPr>
      <w:sdtEndPr/>
      <w:sdtContent>
        <w:r w:rsidR="001F68D2">
          <w:t>av Johanna Rantsi (M)</w:t>
        </w:r>
      </w:sdtContent>
    </w:sdt>
  </w:p>
  <w:sdt>
    <w:sdtPr>
      <w:alias w:val="CC_Noformat_Rubtext"/>
      <w:tag w:val="CC_Noformat_Rubtext"/>
      <w:id w:val="-218060500"/>
      <w:lock w:val="sdtLocked"/>
      <w:text/>
    </w:sdtPr>
    <w:sdtEndPr/>
    <w:sdtContent>
      <w:p w14:paraId="7AA4F0D1" w14:textId="7D1FD6BD" w:rsidR="00262EA3" w:rsidRDefault="00EF4288" w:rsidP="00283E0F">
        <w:pPr>
          <w:pStyle w:val="FSHRub2"/>
        </w:pPr>
        <w:r>
          <w:t>Ordningsomdömen</w:t>
        </w:r>
      </w:p>
    </w:sdtContent>
  </w:sdt>
  <w:sdt>
    <w:sdtPr>
      <w:alias w:val="CC_Boilerplate_3"/>
      <w:tag w:val="CC_Boilerplate_3"/>
      <w:id w:val="1606463544"/>
      <w:lock w:val="sdtContentLocked"/>
      <w15:appearance w15:val="hidden"/>
      <w:text w:multiLine="1"/>
    </w:sdtPr>
    <w:sdtEndPr/>
    <w:sdtContent>
      <w:p w14:paraId="24B771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42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0F3"/>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6AB"/>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4B"/>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19B"/>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8D2"/>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6C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B50"/>
    <w:rsid w:val="005D5A19"/>
    <w:rsid w:val="005D60C6"/>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1C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AC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37"/>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B0A"/>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88"/>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D43"/>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1F0BA"/>
  <w15:chartTrackingRefBased/>
  <w15:docId w15:val="{AFAFDEBB-89D1-4F06-8C23-4A19D69A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49C3A082FD42A98D7B81D1FF62BC03"/>
        <w:category>
          <w:name w:val="Allmänt"/>
          <w:gallery w:val="placeholder"/>
        </w:category>
        <w:types>
          <w:type w:val="bbPlcHdr"/>
        </w:types>
        <w:behaviors>
          <w:behavior w:val="content"/>
        </w:behaviors>
        <w:guid w:val="{05852C5B-7764-4EDD-B623-42DCBF7307CC}"/>
      </w:docPartPr>
      <w:docPartBody>
        <w:p w:rsidR="00AD125F" w:rsidRDefault="0048295A">
          <w:pPr>
            <w:pStyle w:val="E849C3A082FD42A98D7B81D1FF62BC03"/>
          </w:pPr>
          <w:r w:rsidRPr="005A0A93">
            <w:rPr>
              <w:rStyle w:val="Platshllartext"/>
            </w:rPr>
            <w:t>Förslag till riksdagsbeslut</w:t>
          </w:r>
        </w:p>
      </w:docPartBody>
    </w:docPart>
    <w:docPart>
      <w:docPartPr>
        <w:name w:val="AB8ED83EB04340419FDEC7D87461D21F"/>
        <w:category>
          <w:name w:val="Allmänt"/>
          <w:gallery w:val="placeholder"/>
        </w:category>
        <w:types>
          <w:type w:val="bbPlcHdr"/>
        </w:types>
        <w:behaviors>
          <w:behavior w:val="content"/>
        </w:behaviors>
        <w:guid w:val="{B470F1B4-CE3A-4429-A8C8-806E35D2E8DA}"/>
      </w:docPartPr>
      <w:docPartBody>
        <w:p w:rsidR="00AD125F" w:rsidRDefault="0048295A">
          <w:pPr>
            <w:pStyle w:val="AB8ED83EB04340419FDEC7D87461D21F"/>
          </w:pPr>
          <w:r w:rsidRPr="005A0A93">
            <w:rPr>
              <w:rStyle w:val="Platshllartext"/>
            </w:rPr>
            <w:t>Motivering</w:t>
          </w:r>
        </w:p>
      </w:docPartBody>
    </w:docPart>
    <w:docPart>
      <w:docPartPr>
        <w:name w:val="6A440605B734486F8FC79A5AA357E6B7"/>
        <w:category>
          <w:name w:val="Allmänt"/>
          <w:gallery w:val="placeholder"/>
        </w:category>
        <w:types>
          <w:type w:val="bbPlcHdr"/>
        </w:types>
        <w:behaviors>
          <w:behavior w:val="content"/>
        </w:behaviors>
        <w:guid w:val="{0BF1A4AD-F977-4F07-A33D-83E3228E5AD2}"/>
      </w:docPartPr>
      <w:docPartBody>
        <w:p w:rsidR="0085159E" w:rsidRDefault="00851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5F"/>
    <w:rsid w:val="0048295A"/>
    <w:rsid w:val="0085159E"/>
    <w:rsid w:val="00AD125F"/>
    <w:rsid w:val="00CF26C8"/>
    <w:rsid w:val="00E62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49C3A082FD42A98D7B81D1FF62BC03">
    <w:name w:val="E849C3A082FD42A98D7B81D1FF62BC03"/>
  </w:style>
  <w:style w:type="paragraph" w:customStyle="1" w:styleId="AB8ED83EB04340419FDEC7D87461D21F">
    <w:name w:val="AB8ED83EB04340419FDEC7D87461D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0BCC6-1777-49EC-A297-19DFAC4ADAB7}"/>
</file>

<file path=customXml/itemProps2.xml><?xml version="1.0" encoding="utf-8"?>
<ds:datastoreItem xmlns:ds="http://schemas.openxmlformats.org/officeDocument/2006/customXml" ds:itemID="{BC99F9CD-D823-479D-964E-F987569390EF}"/>
</file>

<file path=customXml/itemProps3.xml><?xml version="1.0" encoding="utf-8"?>
<ds:datastoreItem xmlns:ds="http://schemas.openxmlformats.org/officeDocument/2006/customXml" ds:itemID="{A5B27525-46E3-4B79-AF90-B8BBE163A73B}"/>
</file>

<file path=docProps/app.xml><?xml version="1.0" encoding="utf-8"?>
<Properties xmlns="http://schemas.openxmlformats.org/officeDocument/2006/extended-properties" xmlns:vt="http://schemas.openxmlformats.org/officeDocument/2006/docPropsVTypes">
  <Template>Normal</Template>
  <TotalTime>13</TotalTime>
  <Pages>2</Pages>
  <Words>306</Words>
  <Characters>1651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M1063 Inför ordningsomdömen i skolan</vt:lpstr>
      <vt:lpstr>
      </vt:lpstr>
    </vt:vector>
  </TitlesOfParts>
  <Company>Sveriges riksdag</Company>
  <LinksUpToDate>false</LinksUpToDate>
  <CharactersWithSpaces>1948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