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F50" w14:textId="096340F4" w:rsidR="0096348C" w:rsidRPr="009C2227" w:rsidRDefault="0096348C" w:rsidP="0096348C">
      <w:pPr>
        <w:rPr>
          <w:sz w:val="20"/>
        </w:rPr>
      </w:pPr>
      <w:bookmarkStart w:id="0" w:name="_GoBack"/>
      <w:bookmarkEnd w:id="0"/>
    </w:p>
    <w:p w14:paraId="3FBF7C2D" w14:textId="77777777" w:rsidR="00D8513C" w:rsidRPr="009C2227" w:rsidRDefault="00D8513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2227" w14:paraId="4A4305A5" w14:textId="77777777" w:rsidTr="0096348C">
        <w:tc>
          <w:tcPr>
            <w:tcW w:w="9141" w:type="dxa"/>
          </w:tcPr>
          <w:p w14:paraId="5C62B290" w14:textId="77777777" w:rsidR="0096348C" w:rsidRPr="009C2227" w:rsidRDefault="0096348C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5169287C" w14:textId="77777777" w:rsidR="0096348C" w:rsidRPr="009C2227" w:rsidRDefault="00672BA9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UTRIKES</w:t>
            </w:r>
            <w:r w:rsidR="0096348C" w:rsidRPr="009C2227">
              <w:rPr>
                <w:sz w:val="20"/>
              </w:rPr>
              <w:t>UTSKOTTET</w:t>
            </w:r>
          </w:p>
        </w:tc>
      </w:tr>
    </w:tbl>
    <w:p w14:paraId="083C7AAA" w14:textId="77777777" w:rsidR="0096348C" w:rsidRPr="009C2227" w:rsidRDefault="0096348C" w:rsidP="0096348C">
      <w:pPr>
        <w:rPr>
          <w:sz w:val="20"/>
        </w:rPr>
      </w:pPr>
    </w:p>
    <w:p w14:paraId="133A7891" w14:textId="62783BC0" w:rsidR="0096348C" w:rsidRPr="009C2227" w:rsidRDefault="0096348C" w:rsidP="0096348C">
      <w:pPr>
        <w:rPr>
          <w:sz w:val="20"/>
        </w:rPr>
      </w:pPr>
    </w:p>
    <w:p w14:paraId="39990D3E" w14:textId="77777777" w:rsidR="00F85C3A" w:rsidRPr="009C2227" w:rsidRDefault="00F85C3A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2227" w14:paraId="72A4B5B9" w14:textId="77777777" w:rsidTr="0096348C">
        <w:trPr>
          <w:cantSplit/>
          <w:trHeight w:val="742"/>
        </w:trPr>
        <w:tc>
          <w:tcPr>
            <w:tcW w:w="1985" w:type="dxa"/>
          </w:tcPr>
          <w:p w14:paraId="45301DFB" w14:textId="77777777" w:rsidR="0096348C" w:rsidRPr="009C2227" w:rsidRDefault="0096348C" w:rsidP="0096348C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1FAEEB6" w14:textId="1435E85B" w:rsidR="0096348C" w:rsidRPr="009C2227" w:rsidRDefault="00723D66" w:rsidP="006D5D1C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</w:t>
            </w:r>
            <w:r w:rsidR="00F97354" w:rsidRPr="009C2227">
              <w:rPr>
                <w:b/>
                <w:sz w:val="20"/>
              </w:rPr>
              <w:t>20</w:t>
            </w:r>
            <w:r w:rsidR="00FD3F42" w:rsidRPr="009C2227">
              <w:rPr>
                <w:b/>
                <w:sz w:val="20"/>
              </w:rPr>
              <w:t>/</w:t>
            </w:r>
            <w:r w:rsidR="00066655" w:rsidRPr="009C2227">
              <w:rPr>
                <w:b/>
                <w:sz w:val="20"/>
              </w:rPr>
              <w:t>2</w:t>
            </w:r>
            <w:r w:rsidR="00F97354" w:rsidRPr="009C2227">
              <w:rPr>
                <w:b/>
                <w:sz w:val="20"/>
              </w:rPr>
              <w:t>1</w:t>
            </w:r>
            <w:r w:rsidR="00866AF6" w:rsidRPr="009C2227">
              <w:rPr>
                <w:b/>
                <w:sz w:val="20"/>
              </w:rPr>
              <w:t>:1</w:t>
            </w:r>
            <w:r w:rsidR="00EE1E39">
              <w:rPr>
                <w:b/>
                <w:sz w:val="20"/>
              </w:rPr>
              <w:t>3</w:t>
            </w:r>
          </w:p>
        </w:tc>
      </w:tr>
      <w:tr w:rsidR="0096348C" w:rsidRPr="009C2227" w14:paraId="33E5271A" w14:textId="77777777" w:rsidTr="0096348C">
        <w:tc>
          <w:tcPr>
            <w:tcW w:w="1985" w:type="dxa"/>
          </w:tcPr>
          <w:p w14:paraId="33DC72D8" w14:textId="77777777" w:rsidR="0096348C" w:rsidRPr="009C2227" w:rsidRDefault="0096348C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B2E8D08" w14:textId="228157DF" w:rsidR="0096348C" w:rsidRPr="009C2227" w:rsidRDefault="00906C2D" w:rsidP="006D5D1C">
            <w:pPr>
              <w:rPr>
                <w:sz w:val="20"/>
              </w:rPr>
            </w:pPr>
            <w:r w:rsidRPr="009C2227">
              <w:rPr>
                <w:sz w:val="20"/>
              </w:rPr>
              <w:t>20</w:t>
            </w:r>
            <w:r w:rsidR="00A05303" w:rsidRPr="009C2227">
              <w:rPr>
                <w:sz w:val="20"/>
              </w:rPr>
              <w:t>20</w:t>
            </w:r>
            <w:r w:rsidR="00A769DF" w:rsidRPr="009C2227">
              <w:rPr>
                <w:sz w:val="20"/>
              </w:rPr>
              <w:t>-</w:t>
            </w:r>
            <w:r w:rsidR="00344DFA" w:rsidRPr="009C2227">
              <w:rPr>
                <w:sz w:val="20"/>
              </w:rPr>
              <w:t>1</w:t>
            </w:r>
            <w:r w:rsidR="00866AF6" w:rsidRPr="009C2227">
              <w:rPr>
                <w:sz w:val="20"/>
              </w:rPr>
              <w:t>1</w:t>
            </w:r>
            <w:r w:rsidR="00344DFA" w:rsidRPr="009C2227">
              <w:rPr>
                <w:sz w:val="20"/>
              </w:rPr>
              <w:t>-</w:t>
            </w:r>
            <w:r w:rsidR="00D8513C" w:rsidRPr="009C2227">
              <w:rPr>
                <w:sz w:val="20"/>
              </w:rPr>
              <w:t>1</w:t>
            </w:r>
            <w:r w:rsidR="00EE1E39">
              <w:rPr>
                <w:sz w:val="20"/>
              </w:rPr>
              <w:t>9</w:t>
            </w:r>
          </w:p>
        </w:tc>
      </w:tr>
      <w:tr w:rsidR="0096348C" w:rsidRPr="009C2227" w14:paraId="0349C5F8" w14:textId="77777777" w:rsidTr="0096348C">
        <w:tc>
          <w:tcPr>
            <w:tcW w:w="1985" w:type="dxa"/>
          </w:tcPr>
          <w:p w14:paraId="7919D6F3" w14:textId="77777777" w:rsidR="0096348C" w:rsidRPr="009C2227" w:rsidRDefault="0096348C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93ABABD" w14:textId="345F29E0" w:rsidR="009B5F05" w:rsidRDefault="00866AF6" w:rsidP="008F1091">
            <w:pPr>
              <w:rPr>
                <w:sz w:val="20"/>
              </w:rPr>
            </w:pPr>
            <w:r w:rsidRPr="009C2227">
              <w:rPr>
                <w:sz w:val="20"/>
              </w:rPr>
              <w:t>0</w:t>
            </w:r>
            <w:r w:rsidR="00EE1E39">
              <w:rPr>
                <w:sz w:val="20"/>
              </w:rPr>
              <w:t>9</w:t>
            </w:r>
            <w:r w:rsidR="003C3BA2" w:rsidRPr="009C2227">
              <w:rPr>
                <w:sz w:val="20"/>
              </w:rPr>
              <w:t>:</w:t>
            </w:r>
            <w:r w:rsidR="00EE1E39">
              <w:rPr>
                <w:sz w:val="20"/>
              </w:rPr>
              <w:t>30</w:t>
            </w:r>
            <w:r w:rsidR="00A769DF" w:rsidRPr="009C2227">
              <w:rPr>
                <w:sz w:val="20"/>
              </w:rPr>
              <w:t>-</w:t>
            </w:r>
            <w:r w:rsidR="00630FA2">
              <w:rPr>
                <w:sz w:val="20"/>
              </w:rPr>
              <w:t>11:15</w:t>
            </w:r>
          </w:p>
          <w:p w14:paraId="25FA02CA" w14:textId="39A8BBD5" w:rsidR="008F1091" w:rsidRPr="009C2227" w:rsidRDefault="008F1091" w:rsidP="008F1091">
            <w:pPr>
              <w:rPr>
                <w:sz w:val="20"/>
              </w:rPr>
            </w:pPr>
          </w:p>
        </w:tc>
      </w:tr>
      <w:tr w:rsidR="0096348C" w:rsidRPr="009C2227" w14:paraId="29D6B550" w14:textId="77777777" w:rsidTr="0096348C">
        <w:tc>
          <w:tcPr>
            <w:tcW w:w="1985" w:type="dxa"/>
          </w:tcPr>
          <w:p w14:paraId="7EB1949A" w14:textId="3F5B1441" w:rsidR="002B14D7" w:rsidRPr="009C2227" w:rsidRDefault="0096348C" w:rsidP="009B5F05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7D9ED7B2" w14:textId="77777777" w:rsidR="0096348C" w:rsidRPr="009C2227" w:rsidRDefault="0096348C" w:rsidP="006A23CF">
            <w:pPr>
              <w:rPr>
                <w:sz w:val="20"/>
              </w:rPr>
            </w:pPr>
            <w:r w:rsidRPr="009C2227">
              <w:rPr>
                <w:sz w:val="20"/>
              </w:rPr>
              <w:t>Se bila</w:t>
            </w:r>
            <w:r w:rsidR="006A23CF" w:rsidRPr="009C2227">
              <w:rPr>
                <w:sz w:val="20"/>
              </w:rPr>
              <w:t>g</w:t>
            </w:r>
            <w:r w:rsidRPr="009C2227">
              <w:rPr>
                <w:sz w:val="20"/>
              </w:rPr>
              <w:t>a 1</w:t>
            </w:r>
          </w:p>
          <w:p w14:paraId="51C5BC54" w14:textId="77777777" w:rsidR="002B14D7" w:rsidRPr="009C2227" w:rsidRDefault="002B14D7" w:rsidP="00627298">
            <w:pPr>
              <w:rPr>
                <w:sz w:val="20"/>
              </w:rPr>
            </w:pPr>
          </w:p>
        </w:tc>
      </w:tr>
    </w:tbl>
    <w:p w14:paraId="237C0A67" w14:textId="68A7D8E6" w:rsidR="00F85C3A" w:rsidRPr="009C2227" w:rsidRDefault="00F85C3A" w:rsidP="008F384F">
      <w:pPr>
        <w:tabs>
          <w:tab w:val="left" w:pos="960"/>
        </w:tabs>
        <w:rPr>
          <w:sz w:val="20"/>
        </w:rPr>
      </w:pPr>
    </w:p>
    <w:p w14:paraId="0A38D456" w14:textId="7FCCF753" w:rsidR="00F85C3A" w:rsidRPr="009C2227" w:rsidRDefault="00F85C3A" w:rsidP="008F384F">
      <w:pPr>
        <w:tabs>
          <w:tab w:val="left" w:pos="960"/>
        </w:tabs>
        <w:rPr>
          <w:sz w:val="20"/>
        </w:rPr>
      </w:pPr>
    </w:p>
    <w:p w14:paraId="75391FAA" w14:textId="2B80A7FB" w:rsidR="00481B6B" w:rsidRPr="009C2227" w:rsidRDefault="00481B6B" w:rsidP="008F384F">
      <w:pPr>
        <w:tabs>
          <w:tab w:val="left" w:pos="960"/>
        </w:tabs>
        <w:rPr>
          <w:sz w:val="20"/>
        </w:rPr>
      </w:pPr>
    </w:p>
    <w:p w14:paraId="01B91F54" w14:textId="77777777" w:rsidR="00481B6B" w:rsidRPr="009C2227" w:rsidRDefault="00481B6B" w:rsidP="008F384F">
      <w:pPr>
        <w:tabs>
          <w:tab w:val="left" w:pos="960"/>
        </w:tabs>
        <w:rPr>
          <w:sz w:val="20"/>
        </w:rPr>
      </w:pPr>
    </w:p>
    <w:p w14:paraId="0987BD9B" w14:textId="77777777" w:rsidR="00713935" w:rsidRPr="009C2227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43C29" w:rsidRPr="00CB2063" w14:paraId="1F1536EA" w14:textId="77777777" w:rsidTr="00C3524A">
        <w:trPr>
          <w:trHeight w:val="884"/>
        </w:trPr>
        <w:tc>
          <w:tcPr>
            <w:tcW w:w="567" w:type="dxa"/>
          </w:tcPr>
          <w:p w14:paraId="3A0EE274" w14:textId="25A063E4" w:rsidR="00643C29" w:rsidRPr="009C2227" w:rsidRDefault="007C4229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55400799"/>
            <w:r w:rsidRPr="009C2227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34201719" w14:textId="77777777" w:rsidR="005036E4" w:rsidRPr="00CB2063" w:rsidRDefault="005036E4" w:rsidP="005036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B2063">
              <w:rPr>
                <w:b/>
                <w:bCs/>
                <w:color w:val="000000"/>
                <w:szCs w:val="24"/>
              </w:rPr>
              <w:t>Medgivande att delta på distans</w:t>
            </w:r>
          </w:p>
          <w:p w14:paraId="1612ECBA" w14:textId="31B050AB" w:rsidR="004011F1" w:rsidRPr="00CB2063" w:rsidRDefault="005036E4" w:rsidP="006C36C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CB2063">
              <w:rPr>
                <w:szCs w:val="26"/>
              </w:rPr>
              <w:br/>
              <w:t>Utskottet medgav deltagande på distans för följande ordinarie ledamöter och suppleanter:</w:t>
            </w:r>
            <w:r w:rsidR="006C36CC" w:rsidRPr="00CB2063">
              <w:rPr>
                <w:szCs w:val="26"/>
              </w:rPr>
              <w:t xml:space="preserve"> Kenneth G Forslund (S),</w:t>
            </w:r>
            <w:r w:rsidR="00E56959" w:rsidRPr="00CB2063">
              <w:rPr>
                <w:szCs w:val="26"/>
              </w:rPr>
              <w:t xml:space="preserve"> Olle Thorell (S), Hans Rothenberg (M), Markus Wiechel (SD), </w:t>
            </w:r>
            <w:r w:rsidR="006C36CC" w:rsidRPr="00CB2063">
              <w:rPr>
                <w:szCs w:val="26"/>
              </w:rPr>
              <w:t xml:space="preserve">Jamal El-Haj (S), </w:t>
            </w:r>
            <w:r w:rsidR="00E56959" w:rsidRPr="00CB2063">
              <w:rPr>
                <w:szCs w:val="26"/>
              </w:rPr>
              <w:t xml:space="preserve">Kerstin Lundgren (C), Håkan Svenneling (V), </w:t>
            </w:r>
            <w:r w:rsidR="009A71F2" w:rsidRPr="00290F8F">
              <w:rPr>
                <w:szCs w:val="26"/>
              </w:rPr>
              <w:t xml:space="preserve">Margareta Cederfelt (M), </w:t>
            </w:r>
            <w:r w:rsidR="00E56959" w:rsidRPr="00290F8F">
              <w:rPr>
                <w:szCs w:val="26"/>
              </w:rPr>
              <w:t xml:space="preserve">Björn Söder (SD), Sara Heikkinen Breitholtz (S), Annika Strandhäll (S), </w:t>
            </w:r>
            <w:r w:rsidR="007D69A5" w:rsidRPr="00290F8F">
              <w:rPr>
                <w:szCs w:val="26"/>
              </w:rPr>
              <w:t>Janine Alm Ericson (MP),</w:t>
            </w:r>
            <w:r w:rsidR="00E56959" w:rsidRPr="00290F8F">
              <w:rPr>
                <w:szCs w:val="26"/>
              </w:rPr>
              <w:t xml:space="preserve"> Magnus Ek (C), Diana Laitinen Carlsson (S), Magdalena Schröder (M),</w:t>
            </w:r>
            <w:r w:rsidR="006C36CC" w:rsidRPr="00290F8F">
              <w:rPr>
                <w:szCs w:val="26"/>
              </w:rPr>
              <w:t xml:space="preserve"> </w:t>
            </w:r>
            <w:r w:rsidR="00E56959" w:rsidRPr="00290F8F">
              <w:rPr>
                <w:szCs w:val="26"/>
              </w:rPr>
              <w:t xml:space="preserve">Sara Gille (SD), </w:t>
            </w:r>
            <w:r w:rsidR="00273483" w:rsidRPr="00290F8F">
              <w:rPr>
                <w:szCs w:val="26"/>
              </w:rPr>
              <w:t xml:space="preserve">Yasmine Posio (V), </w:t>
            </w:r>
            <w:r w:rsidR="007D69A5" w:rsidRPr="00290F8F">
              <w:rPr>
                <w:szCs w:val="26"/>
              </w:rPr>
              <w:t>Robert Halef</w:t>
            </w:r>
            <w:r w:rsidR="00E56959" w:rsidRPr="00290F8F">
              <w:rPr>
                <w:szCs w:val="26"/>
              </w:rPr>
              <w:t xml:space="preserve"> (</w:t>
            </w:r>
            <w:r w:rsidR="007D69A5" w:rsidRPr="00290F8F">
              <w:rPr>
                <w:szCs w:val="26"/>
              </w:rPr>
              <w:t>KD</w:t>
            </w:r>
            <w:r w:rsidR="00E56959" w:rsidRPr="00290F8F">
              <w:rPr>
                <w:szCs w:val="26"/>
              </w:rPr>
              <w:t xml:space="preserve">), </w:t>
            </w:r>
            <w:r w:rsidR="006C36CC" w:rsidRPr="00290F8F">
              <w:rPr>
                <w:szCs w:val="26"/>
              </w:rPr>
              <w:t>Joar Forsell (L), Cecilia Widegren (</w:t>
            </w:r>
            <w:r w:rsidR="006C36CC" w:rsidRPr="00CB2063">
              <w:rPr>
                <w:szCs w:val="26"/>
              </w:rPr>
              <w:t xml:space="preserve">M) och </w:t>
            </w:r>
            <w:r w:rsidR="00E56959" w:rsidRPr="00CB2063">
              <w:rPr>
                <w:szCs w:val="26"/>
              </w:rPr>
              <w:t>Mats Nordberg (SD</w:t>
            </w:r>
            <w:r w:rsidR="006C36CC" w:rsidRPr="00CB2063">
              <w:rPr>
                <w:szCs w:val="26"/>
              </w:rPr>
              <w:t xml:space="preserve">). </w:t>
            </w:r>
          </w:p>
          <w:p w14:paraId="68123F59" w14:textId="405849C5" w:rsidR="006C36CC" w:rsidRPr="00CB2063" w:rsidRDefault="006C36CC" w:rsidP="006C36C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FA440A" w:rsidRPr="009C2227" w14:paraId="4A848B16" w14:textId="77777777" w:rsidTr="00C3524A">
        <w:trPr>
          <w:trHeight w:val="884"/>
        </w:trPr>
        <w:tc>
          <w:tcPr>
            <w:tcW w:w="567" w:type="dxa"/>
          </w:tcPr>
          <w:p w14:paraId="409E170F" w14:textId="02F08453" w:rsidR="00FA440A" w:rsidRPr="009C2227" w:rsidRDefault="00FA440A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0C343C9D" w14:textId="729CB354" w:rsidR="00FA440A" w:rsidRDefault="00FA440A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Utrikesförvaltningen</w:t>
            </w:r>
          </w:p>
          <w:p w14:paraId="00988106" w14:textId="759A7F0B" w:rsidR="00FA440A" w:rsidRDefault="00FA440A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3993653" w14:textId="62172574" w:rsidR="00FA440A" w:rsidRPr="00FA440A" w:rsidRDefault="00FA440A" w:rsidP="00FA440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 xml:space="preserve">Kabinettssekreterare Robert Rydberg med medarbetare från Utrikesdepartementet var uppkopplade per videolänk och lämnade information </w:t>
            </w:r>
            <w:r>
              <w:rPr>
                <w:bCs/>
                <w:color w:val="000000"/>
                <w:szCs w:val="24"/>
              </w:rPr>
              <w:t>om u</w:t>
            </w:r>
            <w:r w:rsidRPr="00FA440A">
              <w:rPr>
                <w:bCs/>
                <w:color w:val="000000"/>
                <w:szCs w:val="24"/>
              </w:rPr>
              <w:t>trikesförvaltningen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4308CE38" w14:textId="387AFF40" w:rsidR="00FA440A" w:rsidRDefault="00FA440A" w:rsidP="00FA44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br/>
            </w:r>
            <w:r w:rsidRPr="009C2227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</w:p>
          <w:p w14:paraId="0BE77BC9" w14:textId="1ABBFA38" w:rsidR="00FA440A" w:rsidRPr="001C64D5" w:rsidRDefault="00FA440A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A440A" w:rsidRPr="009C2227" w14:paraId="7567FF50" w14:textId="77777777" w:rsidTr="00C3524A">
        <w:trPr>
          <w:trHeight w:val="884"/>
        </w:trPr>
        <w:tc>
          <w:tcPr>
            <w:tcW w:w="567" w:type="dxa"/>
          </w:tcPr>
          <w:p w14:paraId="03719EBA" w14:textId="50B059A4" w:rsidR="00FA440A" w:rsidRDefault="00976BB0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31BAA7AF" w14:textId="42CF7E06" w:rsidR="00FA440A" w:rsidRPr="009C2227" w:rsidRDefault="00FA440A" w:rsidP="00FA440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t>Inför informell videokonferens mellan EU:s utrikesministrar (FAC</w:t>
            </w:r>
            <w:r>
              <w:rPr>
                <w:b/>
                <w:bCs/>
                <w:color w:val="000000"/>
                <w:szCs w:val="24"/>
              </w:rPr>
              <w:t>-utveckling</w:t>
            </w:r>
            <w:r w:rsidRPr="009C2227">
              <w:rPr>
                <w:b/>
                <w:bCs/>
                <w:color w:val="000000"/>
                <w:szCs w:val="24"/>
              </w:rPr>
              <w:t>)</w:t>
            </w:r>
            <w:r w:rsidRPr="009C2227">
              <w:rPr>
                <w:b/>
                <w:bCs/>
                <w:color w:val="000000"/>
                <w:szCs w:val="24"/>
              </w:rPr>
              <w:br/>
            </w:r>
          </w:p>
          <w:p w14:paraId="38E2F1EE" w14:textId="4088C8D1" w:rsidR="00FA440A" w:rsidRDefault="00FA440A" w:rsidP="00FA44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Statssekreterare Per Olsson Fridh</w:t>
            </w:r>
            <w:r w:rsidRPr="009C2227">
              <w:rPr>
                <w:bCs/>
                <w:color w:val="000000"/>
                <w:szCs w:val="24"/>
              </w:rPr>
              <w:t xml:space="preserve"> med medarbetare från Utrikesdepartementet var uppkopplade per videolänk och lämnade information inför informell videokonferens mellan EU:s utrikesministrar.</w:t>
            </w:r>
            <w:r w:rsidRPr="009C2227">
              <w:rPr>
                <w:b/>
                <w:bCs/>
                <w:color w:val="000000"/>
                <w:szCs w:val="24"/>
              </w:rPr>
              <w:t xml:space="preserve"> </w:t>
            </w:r>
            <w:r w:rsidRPr="009C2227">
              <w:rPr>
                <w:bCs/>
                <w:color w:val="000000"/>
                <w:szCs w:val="24"/>
              </w:rPr>
              <w:br/>
            </w:r>
            <w:r w:rsidRPr="009C2227">
              <w:rPr>
                <w:bCs/>
                <w:color w:val="000000"/>
                <w:szCs w:val="24"/>
              </w:rPr>
              <w:br/>
            </w:r>
            <w:r w:rsidRPr="009C2227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  <w:r w:rsidRPr="009C2227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0C1988" w:rsidRPr="009C2227" w14:paraId="006BA231" w14:textId="77777777" w:rsidTr="00C3524A">
        <w:trPr>
          <w:trHeight w:val="884"/>
        </w:trPr>
        <w:tc>
          <w:tcPr>
            <w:tcW w:w="567" w:type="dxa"/>
          </w:tcPr>
          <w:p w14:paraId="0E2E20E4" w14:textId="15E77562" w:rsidR="000C1988" w:rsidRDefault="00765170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394EC5EA" w14:textId="77777777" w:rsidR="00765170" w:rsidRPr="009C2227" w:rsidRDefault="00765170" w:rsidP="00765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t>Utgiftsområde 5 Internationell samverkan (UU1)</w:t>
            </w:r>
          </w:p>
          <w:p w14:paraId="1E0B7E3F" w14:textId="77777777" w:rsidR="00765170" w:rsidRPr="009C2227" w:rsidRDefault="00765170" w:rsidP="0076517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9F7015E" w14:textId="77777777" w:rsidR="00765170" w:rsidRPr="009C2227" w:rsidRDefault="00765170" w:rsidP="0076517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>Utskottet fortsatte behandlingen av proposition 2020/21:1 utgiftsområde 5 och motioner.</w:t>
            </w:r>
          </w:p>
          <w:p w14:paraId="53FC3BC1" w14:textId="77777777" w:rsidR="00765170" w:rsidRPr="009C2227" w:rsidRDefault="00765170" w:rsidP="0076517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1AB081AE" w14:textId="0E8D3555" w:rsidR="000C1988" w:rsidRPr="009C2227" w:rsidRDefault="00765170" w:rsidP="00765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63C22">
              <w:rPr>
                <w:szCs w:val="24"/>
              </w:rPr>
              <w:t>Ärendet bordlades.</w:t>
            </w:r>
            <w:r w:rsidRPr="00263C22">
              <w:rPr>
                <w:color w:val="000000"/>
                <w:szCs w:val="24"/>
              </w:rPr>
              <w:br/>
            </w:r>
          </w:p>
        </w:tc>
      </w:tr>
      <w:tr w:rsidR="00B13948" w:rsidRPr="009C2227" w14:paraId="2A7ADECC" w14:textId="77777777" w:rsidTr="00C3524A">
        <w:trPr>
          <w:trHeight w:val="884"/>
        </w:trPr>
        <w:tc>
          <w:tcPr>
            <w:tcW w:w="567" w:type="dxa"/>
          </w:tcPr>
          <w:p w14:paraId="145BEB06" w14:textId="77777777" w:rsidR="007E51E3" w:rsidRDefault="007E51E3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1FE30A0" w14:textId="77777777" w:rsidR="007E51E3" w:rsidRDefault="007E51E3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88F106A" w14:textId="77777777" w:rsidR="007E51E3" w:rsidRDefault="007E51E3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BAAD124" w14:textId="77777777" w:rsidR="007E51E3" w:rsidRDefault="007E51E3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A0C429A" w14:textId="43757232" w:rsidR="00B13948" w:rsidRPr="009C2227" w:rsidRDefault="00B13948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C2227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6517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6FEFD814" w14:textId="77777777" w:rsidR="007E51E3" w:rsidRDefault="007E51E3" w:rsidP="00765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DC4C603" w14:textId="77777777" w:rsidR="007E51E3" w:rsidRDefault="007E51E3" w:rsidP="00765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9565E7D" w14:textId="77777777" w:rsidR="007E51E3" w:rsidRDefault="007E51E3" w:rsidP="00765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A153AC8" w14:textId="77777777" w:rsidR="007E51E3" w:rsidRDefault="007E51E3" w:rsidP="00765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68DDA33" w14:textId="21739483" w:rsidR="00765170" w:rsidRPr="009C2227" w:rsidRDefault="00765170" w:rsidP="00765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lastRenderedPageBreak/>
              <w:t>Utgiftsområde 7 Internationellt utvecklingssamarbete (UU2)</w:t>
            </w:r>
          </w:p>
          <w:p w14:paraId="6AF8BEC0" w14:textId="77777777" w:rsidR="00765170" w:rsidRPr="009C2227" w:rsidRDefault="00765170" w:rsidP="00765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3BABEFD" w14:textId="77777777" w:rsidR="00765170" w:rsidRPr="009C2227" w:rsidRDefault="00765170" w:rsidP="0076517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>Utskottet fortsatte behandlingen av proposition 2020/21:1 utgiftsområde 7 och motioner.</w:t>
            </w:r>
          </w:p>
          <w:p w14:paraId="0E3DD7D7" w14:textId="77777777" w:rsidR="00765170" w:rsidRPr="009C2227" w:rsidRDefault="00765170" w:rsidP="0076517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363E5FD" w14:textId="758E041B" w:rsidR="00B13948" w:rsidRPr="001C64D5" w:rsidRDefault="00765170" w:rsidP="00765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179F8">
              <w:rPr>
                <w:szCs w:val="24"/>
              </w:rPr>
              <w:t>Ärendet bordlades.</w:t>
            </w:r>
            <w:r w:rsidRPr="00E179F8">
              <w:rPr>
                <w:color w:val="000000"/>
                <w:szCs w:val="24"/>
              </w:rPr>
              <w:br/>
            </w:r>
          </w:p>
        </w:tc>
      </w:tr>
      <w:tr w:rsidR="00105C67" w:rsidRPr="009C2227" w14:paraId="4A3348CD" w14:textId="77777777" w:rsidTr="00C3524A">
        <w:trPr>
          <w:trHeight w:val="884"/>
        </w:trPr>
        <w:tc>
          <w:tcPr>
            <w:tcW w:w="567" w:type="dxa"/>
          </w:tcPr>
          <w:p w14:paraId="7242781C" w14:textId="2D2997C7" w:rsidR="00105C67" w:rsidRPr="009C2227" w:rsidRDefault="00122DC7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14:paraId="2C7CB49E" w14:textId="77777777" w:rsidR="00105C67" w:rsidRPr="00EC3A82" w:rsidRDefault="00105C67" w:rsidP="00105C67">
            <w:pPr>
              <w:rPr>
                <w:b/>
                <w:bCs/>
                <w:color w:val="000000"/>
                <w:szCs w:val="24"/>
              </w:rPr>
            </w:pPr>
            <w:r w:rsidRPr="00EC3A82">
              <w:rPr>
                <w:b/>
                <w:bCs/>
                <w:color w:val="000000"/>
                <w:szCs w:val="24"/>
              </w:rPr>
              <w:t>Sveriges genomförande av Agenda 2030</w:t>
            </w:r>
            <w:r w:rsidRPr="00EC3A82">
              <w:rPr>
                <w:color w:val="000000"/>
                <w:szCs w:val="24"/>
              </w:rPr>
              <w:t xml:space="preserve"> </w:t>
            </w:r>
            <w:r w:rsidRPr="00EC3A82">
              <w:rPr>
                <w:b/>
                <w:bCs/>
                <w:color w:val="000000"/>
                <w:szCs w:val="24"/>
              </w:rPr>
              <w:t>(UU2y)</w:t>
            </w:r>
          </w:p>
          <w:p w14:paraId="4729EA90" w14:textId="77777777" w:rsidR="00105C67" w:rsidRPr="00EC3A82" w:rsidRDefault="00105C67" w:rsidP="00105C67">
            <w:pPr>
              <w:rPr>
                <w:b/>
                <w:bCs/>
                <w:color w:val="000000"/>
                <w:szCs w:val="24"/>
              </w:rPr>
            </w:pPr>
          </w:p>
          <w:p w14:paraId="2E1875FF" w14:textId="587AAA03" w:rsidR="00105C67" w:rsidRPr="00EC3A82" w:rsidRDefault="00105C67" w:rsidP="00105C67">
            <w:pPr>
              <w:rPr>
                <w:bCs/>
                <w:color w:val="000000"/>
                <w:szCs w:val="24"/>
              </w:rPr>
            </w:pPr>
            <w:r w:rsidRPr="00EC3A82">
              <w:rPr>
                <w:bCs/>
                <w:color w:val="000000"/>
                <w:szCs w:val="24"/>
              </w:rPr>
              <w:t xml:space="preserve">Utskottet fortsatte </w:t>
            </w:r>
            <w:r w:rsidRPr="00EC3A82">
              <w:rPr>
                <w:szCs w:val="24"/>
              </w:rPr>
              <w:t>behandlingen</w:t>
            </w:r>
            <w:r w:rsidRPr="00EC3A82">
              <w:rPr>
                <w:bCs/>
                <w:color w:val="000000"/>
                <w:szCs w:val="24"/>
              </w:rPr>
              <w:t xml:space="preserve"> om yttrande till finansutskottet över proposition 2019/20:188 och motioner.</w:t>
            </w:r>
          </w:p>
          <w:p w14:paraId="7B738FC0" w14:textId="77777777" w:rsidR="00105C67" w:rsidRPr="00EC3A82" w:rsidRDefault="00105C67" w:rsidP="00105C67">
            <w:pPr>
              <w:rPr>
                <w:bCs/>
                <w:color w:val="000000"/>
                <w:szCs w:val="24"/>
              </w:rPr>
            </w:pPr>
          </w:p>
          <w:p w14:paraId="1B5EA9F8" w14:textId="77777777" w:rsidR="00105C67" w:rsidRPr="00D005D8" w:rsidRDefault="00105C67" w:rsidP="00105C67">
            <w:pPr>
              <w:rPr>
                <w:bCs/>
                <w:color w:val="000000"/>
                <w:szCs w:val="24"/>
              </w:rPr>
            </w:pPr>
            <w:r w:rsidRPr="00EC3A82">
              <w:rPr>
                <w:bCs/>
                <w:color w:val="000000"/>
                <w:szCs w:val="24"/>
              </w:rPr>
              <w:t>Ärendet bordlades.</w:t>
            </w:r>
          </w:p>
          <w:p w14:paraId="7B06AD4C" w14:textId="77777777" w:rsidR="00105C67" w:rsidRPr="009C2227" w:rsidRDefault="00105C67" w:rsidP="00765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D2803" w:rsidRPr="009C2227" w14:paraId="0C14E584" w14:textId="77777777" w:rsidTr="00C3524A">
        <w:trPr>
          <w:trHeight w:val="884"/>
        </w:trPr>
        <w:tc>
          <w:tcPr>
            <w:tcW w:w="567" w:type="dxa"/>
          </w:tcPr>
          <w:p w14:paraId="4765CC7C" w14:textId="329D5BDE" w:rsidR="00ED2803" w:rsidRDefault="00ED2803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18B5C05D" w14:textId="77777777" w:rsidR="00ED2803" w:rsidRPr="009C2227" w:rsidRDefault="00ED2803" w:rsidP="00ED2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t>Kommissionens arbetsprogram 2021 (UU5)</w:t>
            </w:r>
          </w:p>
          <w:p w14:paraId="0FA1673C" w14:textId="77777777" w:rsidR="00ED2803" w:rsidRPr="009C2227" w:rsidRDefault="00ED2803" w:rsidP="00ED2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3E022C28" w14:textId="77777777" w:rsidR="00ED2803" w:rsidRPr="009C2227" w:rsidRDefault="00ED2803" w:rsidP="00ED28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 xml:space="preserve">Utskottet fortsatte behandlingen av </w:t>
            </w:r>
            <w:r w:rsidRPr="009C2227">
              <w:rPr>
                <w:bCs/>
                <w:color w:val="000000"/>
                <w:szCs w:val="24"/>
              </w:rPr>
              <w:t>Kommissionens arbetsprogram 2021.</w:t>
            </w:r>
          </w:p>
          <w:p w14:paraId="7464DFAE" w14:textId="77777777" w:rsidR="00ED2803" w:rsidRPr="009C2227" w:rsidRDefault="00ED2803" w:rsidP="00ED280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76295AD" w14:textId="5CE61EA7" w:rsidR="00ED2803" w:rsidRPr="00122DC7" w:rsidRDefault="00ED2803" w:rsidP="00ED2803">
            <w:pPr>
              <w:rPr>
                <w:b/>
                <w:bCs/>
                <w:color w:val="000000"/>
                <w:szCs w:val="24"/>
                <w:highlight w:val="yellow"/>
              </w:rPr>
            </w:pPr>
            <w:r w:rsidRPr="00E179F8">
              <w:rPr>
                <w:szCs w:val="24"/>
              </w:rPr>
              <w:t>Ärendet bordlades.</w:t>
            </w:r>
            <w:r w:rsidRPr="00E179F8">
              <w:rPr>
                <w:color w:val="000000"/>
                <w:szCs w:val="24"/>
              </w:rPr>
              <w:br/>
            </w:r>
          </w:p>
        </w:tc>
      </w:tr>
      <w:bookmarkEnd w:id="1"/>
      <w:tr w:rsidR="00FB19E1" w:rsidRPr="009C2227" w14:paraId="4A3E98E0" w14:textId="77777777" w:rsidTr="00C3524A">
        <w:trPr>
          <w:trHeight w:val="884"/>
        </w:trPr>
        <w:tc>
          <w:tcPr>
            <w:tcW w:w="567" w:type="dxa"/>
          </w:tcPr>
          <w:p w14:paraId="38AF6E69" w14:textId="090794E3" w:rsidR="00FB19E1" w:rsidRPr="009C2227" w:rsidRDefault="00FB19E1" w:rsidP="00F85C3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4590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5E7B9DAB" w14:textId="77777777" w:rsidR="00FB19E1" w:rsidRPr="009C2227" w:rsidRDefault="00FB19E1" w:rsidP="00FB19E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475C9039" w14:textId="77777777" w:rsidR="00FB19E1" w:rsidRPr="009C2227" w:rsidRDefault="00FB19E1" w:rsidP="00FB19E1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515B226" w14:textId="04F24515" w:rsidR="00FB19E1" w:rsidRPr="009C2227" w:rsidRDefault="00FB19E1" w:rsidP="00FB19E1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2020/21:1</w:t>
            </w:r>
            <w:r w:rsidR="0054590F"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9C222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3D2B8949" w14:textId="77777777" w:rsidR="00FB19E1" w:rsidRPr="009C2227" w:rsidRDefault="00FB19E1" w:rsidP="00D851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B19E1" w:rsidRPr="009C2227" w14:paraId="09F5CD9D" w14:textId="77777777" w:rsidTr="00C3524A">
        <w:trPr>
          <w:trHeight w:val="884"/>
        </w:trPr>
        <w:tc>
          <w:tcPr>
            <w:tcW w:w="567" w:type="dxa"/>
          </w:tcPr>
          <w:p w14:paraId="21C3B882" w14:textId="54F3FB2E" w:rsidR="00FB19E1" w:rsidRPr="009C2227" w:rsidRDefault="00316939" w:rsidP="00F85C3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4590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35DDAF9E" w14:textId="77777777" w:rsidR="00FB19E1" w:rsidRPr="00042DBE" w:rsidRDefault="00FB19E1" w:rsidP="00FB19E1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042DBE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14A700FD" w14:textId="77777777" w:rsidR="00FB19E1" w:rsidRPr="00042DBE" w:rsidRDefault="00FB19E1" w:rsidP="00FB19E1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7F2E6C8" w14:textId="03794083" w:rsidR="00FB19E1" w:rsidRPr="00042DBE" w:rsidRDefault="00FB19E1" w:rsidP="00FB19E1">
            <w:pPr>
              <w:rPr>
                <w:szCs w:val="24"/>
              </w:rPr>
            </w:pPr>
            <w:r w:rsidRPr="00042DBE">
              <w:rPr>
                <w:szCs w:val="24"/>
              </w:rPr>
              <w:t>Utskottet informerades om att</w:t>
            </w:r>
            <w:r w:rsidR="00042DBE">
              <w:rPr>
                <w:szCs w:val="24"/>
              </w:rPr>
              <w:t>:</w:t>
            </w:r>
            <w:r w:rsidRPr="00042DBE">
              <w:rPr>
                <w:szCs w:val="24"/>
              </w:rPr>
              <w:t xml:space="preserve"> </w:t>
            </w:r>
          </w:p>
          <w:p w14:paraId="20A6E2A1" w14:textId="77777777" w:rsidR="00042DBE" w:rsidRDefault="00042DBE" w:rsidP="00042DBE">
            <w:pPr>
              <w:tabs>
                <w:tab w:val="left" w:pos="284"/>
              </w:tabs>
              <w:spacing w:after="240"/>
              <w:contextualSpacing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- </w:t>
            </w:r>
            <w:r w:rsidRPr="00042DBE">
              <w:rPr>
                <w:rFonts w:eastAsiaTheme="minorHAnsi"/>
                <w:szCs w:val="24"/>
              </w:rPr>
              <w:t xml:space="preserve">utrikesutskottet, tillsammans med försvarsutskottet, torsdagen den 26 november planerar för en föredragning om uppgifter i massmedia i Danmark om bl.a. företaget SAAB AB. </w:t>
            </w:r>
          </w:p>
          <w:p w14:paraId="423ED0DF" w14:textId="626E140F" w:rsidR="00042DBE" w:rsidRDefault="00042DBE" w:rsidP="00042DBE">
            <w:pPr>
              <w:tabs>
                <w:tab w:val="left" w:pos="284"/>
              </w:tabs>
              <w:spacing w:after="2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42DBE">
              <w:rPr>
                <w:szCs w:val="24"/>
              </w:rPr>
              <w:t>utrikesutskottets sammanträde torsdagen den 26 november kan komma att tidigareläggas</w:t>
            </w:r>
            <w:r w:rsidR="00A637C6">
              <w:rPr>
                <w:szCs w:val="24"/>
              </w:rPr>
              <w:t xml:space="preserve"> </w:t>
            </w:r>
            <w:r w:rsidR="00DB44F6">
              <w:rPr>
                <w:szCs w:val="24"/>
              </w:rPr>
              <w:t>(kl. 07:30).</w:t>
            </w:r>
            <w:r w:rsidRPr="00042DBE">
              <w:rPr>
                <w:szCs w:val="24"/>
              </w:rPr>
              <w:t xml:space="preserve"> </w:t>
            </w:r>
          </w:p>
          <w:p w14:paraId="5643E688" w14:textId="6EBCDBE4" w:rsidR="00251819" w:rsidRDefault="00042DBE" w:rsidP="00251819">
            <w:pPr>
              <w:tabs>
                <w:tab w:val="left" w:pos="284"/>
              </w:tabs>
              <w:spacing w:after="240"/>
              <w:contextualSpacing/>
              <w:rPr>
                <w:szCs w:val="24"/>
                <w:lang w:eastAsia="en-US"/>
              </w:rPr>
            </w:pPr>
            <w:r>
              <w:rPr>
                <w:rFonts w:eastAsiaTheme="minorHAnsi"/>
                <w:szCs w:val="24"/>
              </w:rPr>
              <w:t>-</w:t>
            </w:r>
            <w:r w:rsidRPr="00042DBE">
              <w:rPr>
                <w:szCs w:val="24"/>
              </w:rPr>
              <w:t xml:space="preserve"> </w:t>
            </w:r>
            <w:bookmarkStart w:id="2" w:name="_Hlk56598135"/>
            <w:r w:rsidR="00251819">
              <w:rPr>
                <w:szCs w:val="24"/>
              </w:rPr>
              <w:t>ett</w:t>
            </w:r>
            <w:r w:rsidRPr="00042DBE">
              <w:rPr>
                <w:szCs w:val="24"/>
                <w:lang w:eastAsia="en-US"/>
              </w:rPr>
              <w:t xml:space="preserve"> interparlamentariskt utskottsmöte om EU:s utrikes- och säkerhetspolitiska utmaningar</w:t>
            </w:r>
            <w:r w:rsidR="00A637C6">
              <w:rPr>
                <w:szCs w:val="24"/>
                <w:lang w:eastAsia="en-US"/>
              </w:rPr>
              <w:t xml:space="preserve"> anordnas</w:t>
            </w:r>
            <w:r w:rsidRPr="00042DBE">
              <w:rPr>
                <w:szCs w:val="24"/>
                <w:lang w:eastAsia="en-US"/>
              </w:rPr>
              <w:t xml:space="preserve"> av Europaparlamentets utskott för utrikesfrågor (AFET) den 2 december</w:t>
            </w:r>
            <w:r w:rsidR="00A637C6">
              <w:rPr>
                <w:szCs w:val="24"/>
                <w:lang w:eastAsia="en-US"/>
              </w:rPr>
              <w:t>. L</w:t>
            </w:r>
            <w:r w:rsidRPr="00042DBE">
              <w:rPr>
                <w:szCs w:val="24"/>
                <w:lang w:eastAsia="en-US"/>
              </w:rPr>
              <w:t>edamöter från nationella parlament inbjuds att delta digitalt</w:t>
            </w:r>
            <w:r w:rsidR="006943CD">
              <w:rPr>
                <w:szCs w:val="24"/>
                <w:lang w:eastAsia="en-US"/>
              </w:rPr>
              <w:t>.</w:t>
            </w:r>
            <w:r w:rsidRPr="00042DBE">
              <w:rPr>
                <w:szCs w:val="24"/>
                <w:lang w:eastAsia="en-US"/>
              </w:rPr>
              <w:t xml:space="preserve"> Beslut om deltagande kan tas på sammanträdet den 26 november. </w:t>
            </w:r>
            <w:bookmarkEnd w:id="2"/>
          </w:p>
          <w:p w14:paraId="1F305B15" w14:textId="6A17808B" w:rsidR="00251819" w:rsidRDefault="00251819" w:rsidP="00251819">
            <w:pPr>
              <w:tabs>
                <w:tab w:val="left" w:pos="284"/>
              </w:tabs>
              <w:spacing w:after="240"/>
              <w:contextualSpacing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- </w:t>
            </w:r>
            <w:r w:rsidR="00042DBE" w:rsidRPr="006943CD">
              <w:rPr>
                <w:rFonts w:eastAsiaTheme="minorHAnsi"/>
                <w:szCs w:val="24"/>
              </w:rPr>
              <w:t xml:space="preserve">Riksrevisionen den 17 november publicerat </w:t>
            </w:r>
            <w:r w:rsidR="006943CD" w:rsidRPr="006943CD">
              <w:rPr>
                <w:rFonts w:eastAsiaTheme="minorHAnsi"/>
                <w:szCs w:val="24"/>
              </w:rPr>
              <w:t>granskningsrapporten</w:t>
            </w:r>
            <w:r w:rsidR="00042DBE" w:rsidRPr="006943CD">
              <w:rPr>
                <w:rFonts w:eastAsiaTheme="minorHAnsi"/>
                <w:szCs w:val="24"/>
              </w:rPr>
              <w:t xml:space="preserve"> "Sidas garantiverksamhet – statens arbete med garantier inom svenskt bistånd" (</w:t>
            </w:r>
            <w:proofErr w:type="spellStart"/>
            <w:r w:rsidR="00042DBE" w:rsidRPr="006943CD">
              <w:rPr>
                <w:rFonts w:eastAsiaTheme="minorHAnsi"/>
                <w:szCs w:val="24"/>
              </w:rPr>
              <w:t>RiR</w:t>
            </w:r>
            <w:proofErr w:type="spellEnd"/>
            <w:r w:rsidR="00042DBE" w:rsidRPr="006943CD">
              <w:rPr>
                <w:rFonts w:eastAsiaTheme="minorHAnsi"/>
                <w:szCs w:val="24"/>
              </w:rPr>
              <w:t xml:space="preserve"> 2020:21).</w:t>
            </w:r>
            <w:r w:rsidR="00042DBE" w:rsidRPr="00042DBE">
              <w:rPr>
                <w:rFonts w:eastAsiaTheme="minorHAnsi"/>
                <w:szCs w:val="24"/>
              </w:rPr>
              <w:t xml:space="preserve"> </w:t>
            </w:r>
          </w:p>
          <w:p w14:paraId="72719508" w14:textId="77777777" w:rsidR="00251819" w:rsidRDefault="00251819" w:rsidP="00FB19E1">
            <w:pPr>
              <w:tabs>
                <w:tab w:val="left" w:pos="284"/>
              </w:tabs>
              <w:spacing w:after="240"/>
              <w:contextualSpacing/>
              <w:rPr>
                <w:szCs w:val="24"/>
              </w:rPr>
            </w:pPr>
          </w:p>
          <w:p w14:paraId="3998B197" w14:textId="2058318C" w:rsidR="00FB665B" w:rsidRDefault="00FB665B" w:rsidP="00FB19E1">
            <w:pPr>
              <w:tabs>
                <w:tab w:val="left" w:pos="284"/>
              </w:tabs>
              <w:spacing w:after="240"/>
              <w:contextualSpacing/>
              <w:rPr>
                <w:szCs w:val="24"/>
              </w:rPr>
            </w:pPr>
            <w:r w:rsidRPr="00042DBE">
              <w:rPr>
                <w:szCs w:val="24"/>
              </w:rPr>
              <w:t>Utskottet beslutade att:</w:t>
            </w:r>
          </w:p>
          <w:p w14:paraId="22C5F237" w14:textId="11DB6DD5" w:rsidR="001E6E54" w:rsidRDefault="00042DBE" w:rsidP="00FB665B">
            <w:pPr>
              <w:tabs>
                <w:tab w:val="left" w:pos="284"/>
              </w:tabs>
              <w:spacing w:after="240"/>
              <w:contextualSpacing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42DBE">
              <w:rPr>
                <w:szCs w:val="24"/>
                <w:lang w:eastAsia="en-US"/>
              </w:rPr>
              <w:t xml:space="preserve">ledamöterna Sara Heikkinen Breitholtz </w:t>
            </w:r>
            <w:r>
              <w:rPr>
                <w:szCs w:val="24"/>
                <w:lang w:eastAsia="en-US"/>
              </w:rPr>
              <w:t xml:space="preserve">(S) </w:t>
            </w:r>
            <w:r w:rsidRPr="00042DBE">
              <w:rPr>
                <w:szCs w:val="24"/>
                <w:lang w:eastAsia="en-US"/>
              </w:rPr>
              <w:t>och Hans Rothenberg</w:t>
            </w:r>
            <w:r>
              <w:rPr>
                <w:szCs w:val="24"/>
                <w:lang w:eastAsia="en-US"/>
              </w:rPr>
              <w:t xml:space="preserve"> (M) d</w:t>
            </w:r>
            <w:r>
              <w:rPr>
                <w:szCs w:val="24"/>
              </w:rPr>
              <w:t xml:space="preserve">eltar i ett </w:t>
            </w:r>
            <w:r w:rsidRPr="00042DBE">
              <w:rPr>
                <w:szCs w:val="24"/>
              </w:rPr>
              <w:t xml:space="preserve">digitalt </w:t>
            </w:r>
            <w:r w:rsidRPr="00042DBE">
              <w:rPr>
                <w:szCs w:val="24"/>
                <w:lang w:eastAsia="en-US"/>
              </w:rPr>
              <w:t>möte om artificiell intelligens</w:t>
            </w:r>
            <w:r>
              <w:rPr>
                <w:szCs w:val="24"/>
                <w:lang w:eastAsia="en-US"/>
              </w:rPr>
              <w:t xml:space="preserve">, som arrangeras av </w:t>
            </w:r>
            <w:r w:rsidRPr="00042DBE">
              <w:rPr>
                <w:szCs w:val="24"/>
              </w:rPr>
              <w:t>OECD:s parlamentariska nätverk</w:t>
            </w:r>
            <w:r>
              <w:rPr>
                <w:szCs w:val="24"/>
              </w:rPr>
              <w:t xml:space="preserve">, </w:t>
            </w:r>
            <w:r w:rsidRPr="00042DBE">
              <w:rPr>
                <w:szCs w:val="24"/>
                <w:lang w:eastAsia="en-US"/>
              </w:rPr>
              <w:t>den 2 december kl. 13</w:t>
            </w:r>
            <w:r>
              <w:rPr>
                <w:szCs w:val="24"/>
                <w:lang w:eastAsia="en-US"/>
              </w:rPr>
              <w:t>:</w:t>
            </w:r>
            <w:r w:rsidRPr="00042DBE">
              <w:rPr>
                <w:szCs w:val="24"/>
                <w:lang w:eastAsia="en-US"/>
              </w:rPr>
              <w:t>00-17</w:t>
            </w:r>
            <w:r>
              <w:rPr>
                <w:szCs w:val="24"/>
                <w:lang w:eastAsia="en-US"/>
              </w:rPr>
              <w:t>:</w:t>
            </w:r>
            <w:r w:rsidRPr="00042DBE">
              <w:rPr>
                <w:szCs w:val="24"/>
                <w:lang w:eastAsia="en-US"/>
              </w:rPr>
              <w:t>15</w:t>
            </w:r>
            <w:r>
              <w:rPr>
                <w:szCs w:val="24"/>
                <w:lang w:eastAsia="en-US"/>
              </w:rPr>
              <w:t>.</w:t>
            </w:r>
          </w:p>
          <w:p w14:paraId="11F00B7E" w14:textId="77777777" w:rsidR="001E6E54" w:rsidRDefault="001E6E54" w:rsidP="00FB665B">
            <w:pPr>
              <w:tabs>
                <w:tab w:val="left" w:pos="284"/>
              </w:tabs>
              <w:spacing w:after="240"/>
              <w:contextualSpacing/>
              <w:rPr>
                <w:rFonts w:eastAsiaTheme="minorHAnsi"/>
                <w:szCs w:val="24"/>
              </w:rPr>
            </w:pPr>
          </w:p>
          <w:p w14:paraId="5922EE42" w14:textId="1EE9FF33" w:rsidR="00251819" w:rsidRPr="00042DBE" w:rsidRDefault="00251819" w:rsidP="00FB665B">
            <w:pPr>
              <w:tabs>
                <w:tab w:val="left" w:pos="284"/>
              </w:tabs>
              <w:spacing w:after="240"/>
              <w:contextualSpacing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Utskottet påmindes om att:</w:t>
            </w:r>
          </w:p>
          <w:p w14:paraId="05182F13" w14:textId="48DA72DD" w:rsidR="00FB665B" w:rsidRDefault="00251819" w:rsidP="00251819">
            <w:pPr>
              <w:tabs>
                <w:tab w:val="left" w:pos="284"/>
              </w:tabs>
              <w:spacing w:after="240"/>
              <w:contextualSpacing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- </w:t>
            </w:r>
            <w:r w:rsidRPr="00042DBE">
              <w:rPr>
                <w:rFonts w:eastAsiaTheme="minorHAnsi"/>
                <w:szCs w:val="24"/>
              </w:rPr>
              <w:t>kanslichefen torsdagen den 12 november och ordförande tisdagen den 10 november informerat om vikten av att ledamöter</w:t>
            </w:r>
            <w:r w:rsidR="009D4AAC">
              <w:rPr>
                <w:rFonts w:eastAsiaTheme="minorHAnsi"/>
                <w:szCs w:val="24"/>
              </w:rPr>
              <w:t xml:space="preserve"> till utskottssammanträden med möjlighet till distansdeltagande</w:t>
            </w:r>
            <w:r w:rsidRPr="00042DBE">
              <w:rPr>
                <w:rFonts w:eastAsiaTheme="minorHAnsi"/>
                <w:szCs w:val="24"/>
              </w:rPr>
              <w:t xml:space="preserve"> främst kopplar upp sig till Skype via egen bärbar riksdagsdator. </w:t>
            </w:r>
          </w:p>
          <w:p w14:paraId="6C8A1FE0" w14:textId="2BD77E62" w:rsidR="00251819" w:rsidRPr="00251819" w:rsidRDefault="00251819" w:rsidP="00251819">
            <w:pPr>
              <w:tabs>
                <w:tab w:val="left" w:pos="284"/>
              </w:tabs>
              <w:spacing w:after="240"/>
              <w:contextualSpacing/>
              <w:rPr>
                <w:b/>
                <w:bCs/>
                <w:color w:val="000000"/>
                <w:szCs w:val="24"/>
              </w:rPr>
            </w:pPr>
          </w:p>
        </w:tc>
      </w:tr>
      <w:tr w:rsidR="00316939" w:rsidRPr="009C2227" w14:paraId="0FE594BE" w14:textId="77777777" w:rsidTr="00C3524A">
        <w:trPr>
          <w:trHeight w:val="884"/>
        </w:trPr>
        <w:tc>
          <w:tcPr>
            <w:tcW w:w="567" w:type="dxa"/>
          </w:tcPr>
          <w:p w14:paraId="6A9CD532" w14:textId="77777777" w:rsidR="009B2178" w:rsidRDefault="009B2178" w:rsidP="00F85C3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2E4C182" w14:textId="77777777" w:rsidR="009B2178" w:rsidRDefault="009B2178" w:rsidP="00F85C3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9EC4331" w14:textId="77777777" w:rsidR="009B2178" w:rsidRDefault="009B2178" w:rsidP="00F85C3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670C4F9" w14:textId="77777777" w:rsidR="009B2178" w:rsidRDefault="009B2178" w:rsidP="00F85C3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A7213C7" w14:textId="77777777" w:rsidR="009B2178" w:rsidRDefault="009B2178" w:rsidP="00F85C3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F84CEC4" w14:textId="0F4162A5" w:rsidR="00316939" w:rsidRPr="009C2227" w:rsidRDefault="00316939" w:rsidP="00F85C3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B1124A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14:paraId="39355560" w14:textId="77777777" w:rsidR="009B2178" w:rsidRDefault="009B2178" w:rsidP="003169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319C096D" w14:textId="77777777" w:rsidR="009B2178" w:rsidRDefault="009B2178" w:rsidP="003169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3B7C271" w14:textId="77777777" w:rsidR="009B2178" w:rsidRDefault="009B2178" w:rsidP="003169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3F59937" w14:textId="77777777" w:rsidR="009B2178" w:rsidRDefault="009B2178" w:rsidP="003169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97115CB" w14:textId="77777777" w:rsidR="009B2178" w:rsidRDefault="009B2178" w:rsidP="003169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48FBA7E" w14:textId="1003B630" w:rsidR="00316939" w:rsidRPr="009C2227" w:rsidRDefault="00316939" w:rsidP="003169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lastRenderedPageBreak/>
              <w:t>Inkomna handlingar</w:t>
            </w:r>
          </w:p>
          <w:p w14:paraId="68F23555" w14:textId="77777777" w:rsidR="00316939" w:rsidRPr="009C2227" w:rsidRDefault="00316939" w:rsidP="003169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EF4FB9C" w14:textId="77777777" w:rsidR="00316939" w:rsidRPr="009C2227" w:rsidRDefault="00316939" w:rsidP="003169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54FD2E49" w14:textId="77777777" w:rsidR="00316939" w:rsidRPr="009C2227" w:rsidRDefault="00316939" w:rsidP="00FB19E1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16939" w:rsidRPr="009C2227" w14:paraId="3EDBB6BD" w14:textId="77777777" w:rsidTr="00C3524A">
        <w:trPr>
          <w:trHeight w:val="884"/>
        </w:trPr>
        <w:tc>
          <w:tcPr>
            <w:tcW w:w="567" w:type="dxa"/>
          </w:tcPr>
          <w:p w14:paraId="64F9EE01" w14:textId="26A8CCA5" w:rsidR="00316939" w:rsidRDefault="00316939" w:rsidP="00F85C3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B1124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67B8C45C" w14:textId="77777777" w:rsidR="00316939" w:rsidRPr="009C2227" w:rsidRDefault="00316939" w:rsidP="00316939">
            <w:pPr>
              <w:rPr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t>Nästa sammanträde</w:t>
            </w:r>
            <w:r w:rsidRPr="009C2227">
              <w:rPr>
                <w:color w:val="000000"/>
                <w:szCs w:val="24"/>
              </w:rPr>
              <w:br/>
            </w:r>
          </w:p>
          <w:p w14:paraId="3651F83B" w14:textId="54768539" w:rsidR="00316939" w:rsidRPr="009C2227" w:rsidRDefault="00316939" w:rsidP="00316939">
            <w:pPr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Utskottet beslutade att nästa sammanträde ska äga rum t</w:t>
            </w:r>
            <w:r w:rsidRPr="009C2227">
              <w:rPr>
                <w:color w:val="000000"/>
                <w:szCs w:val="24"/>
              </w:rPr>
              <w:t xml:space="preserve">orsdagen den </w:t>
            </w:r>
            <w:r w:rsidR="00B1124A">
              <w:rPr>
                <w:color w:val="000000"/>
                <w:szCs w:val="24"/>
              </w:rPr>
              <w:t>26</w:t>
            </w:r>
            <w:r w:rsidRPr="009C2227">
              <w:rPr>
                <w:color w:val="000000"/>
                <w:szCs w:val="24"/>
              </w:rPr>
              <w:t xml:space="preserve"> november</w:t>
            </w:r>
            <w:r w:rsidR="00B1124A">
              <w:rPr>
                <w:color w:val="000000"/>
                <w:szCs w:val="24"/>
              </w:rPr>
              <w:t>.</w:t>
            </w:r>
          </w:p>
          <w:p w14:paraId="632C8AF5" w14:textId="77777777" w:rsidR="00316939" w:rsidRPr="009C2227" w:rsidRDefault="00316939" w:rsidP="003169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14:paraId="70D7A232" w14:textId="63306FC3" w:rsidR="000B32F4" w:rsidRDefault="000B32F4" w:rsidP="00702754">
      <w:pPr>
        <w:rPr>
          <w:highlight w:val="yellow"/>
        </w:rPr>
      </w:pPr>
    </w:p>
    <w:p w14:paraId="543C86DF" w14:textId="310EFC98" w:rsidR="00316939" w:rsidRDefault="00316939" w:rsidP="00702754">
      <w:pPr>
        <w:rPr>
          <w:highlight w:val="yellow"/>
        </w:rPr>
      </w:pPr>
    </w:p>
    <w:p w14:paraId="26FD160F" w14:textId="5643F1D3" w:rsidR="00316939" w:rsidRDefault="00316939" w:rsidP="00702754">
      <w:pPr>
        <w:rPr>
          <w:highlight w:val="yellow"/>
        </w:rPr>
      </w:pPr>
    </w:p>
    <w:p w14:paraId="07A10439" w14:textId="77777777" w:rsidR="00316939" w:rsidRPr="009C2227" w:rsidRDefault="00316939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10912" w:rsidRPr="009C2227" w14:paraId="3F15548A" w14:textId="77777777" w:rsidTr="00110912">
        <w:tc>
          <w:tcPr>
            <w:tcW w:w="7156" w:type="dxa"/>
          </w:tcPr>
          <w:p w14:paraId="36A33514" w14:textId="77777777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t>Vid protokollet</w:t>
            </w:r>
          </w:p>
          <w:p w14:paraId="2E3807E6" w14:textId="77777777" w:rsidR="00110912" w:rsidRPr="009C2227" w:rsidRDefault="00110912" w:rsidP="00110912">
            <w:pPr>
              <w:tabs>
                <w:tab w:val="left" w:pos="1701"/>
              </w:tabs>
            </w:pPr>
          </w:p>
          <w:p w14:paraId="3693CEE8" w14:textId="77777777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br/>
            </w:r>
          </w:p>
          <w:p w14:paraId="5F7577A4" w14:textId="26C40164" w:rsidR="00110912" w:rsidRPr="009C2227" w:rsidRDefault="008E0BE5" w:rsidP="00110912">
            <w:pPr>
              <w:tabs>
                <w:tab w:val="left" w:pos="1701"/>
              </w:tabs>
            </w:pPr>
            <w:r w:rsidRPr="009C2227">
              <w:t>Anne-Charlotte Gramén</w:t>
            </w:r>
          </w:p>
          <w:p w14:paraId="387BB4DB" w14:textId="77777777" w:rsidR="00110912" w:rsidRPr="009C2227" w:rsidRDefault="00110912" w:rsidP="00110912">
            <w:pPr>
              <w:tabs>
                <w:tab w:val="left" w:pos="1701"/>
              </w:tabs>
            </w:pPr>
          </w:p>
          <w:p w14:paraId="7CD60D12" w14:textId="77777777" w:rsidR="00110912" w:rsidRPr="009C2227" w:rsidRDefault="00110912" w:rsidP="00110912">
            <w:pPr>
              <w:tabs>
                <w:tab w:val="left" w:pos="1701"/>
              </w:tabs>
            </w:pPr>
          </w:p>
          <w:p w14:paraId="3AC071BC" w14:textId="5B75608B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t xml:space="preserve">Justeras den </w:t>
            </w:r>
            <w:r w:rsidR="005C7E15">
              <w:t>26</w:t>
            </w:r>
            <w:r w:rsidRPr="009C2227">
              <w:t xml:space="preserve"> november 2020</w:t>
            </w:r>
          </w:p>
          <w:p w14:paraId="03D81F6E" w14:textId="77777777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br/>
            </w:r>
          </w:p>
          <w:p w14:paraId="153A622E" w14:textId="77777777" w:rsidR="00110912" w:rsidRPr="009C2227" w:rsidRDefault="00110912" w:rsidP="00110912">
            <w:pPr>
              <w:tabs>
                <w:tab w:val="left" w:pos="1701"/>
              </w:tabs>
            </w:pPr>
          </w:p>
          <w:p w14:paraId="7BD5406B" w14:textId="01A9BF9B" w:rsidR="00110912" w:rsidRPr="009C2227" w:rsidRDefault="0068762C" w:rsidP="00110912">
            <w:pPr>
              <w:tabs>
                <w:tab w:val="left" w:pos="1701"/>
              </w:tabs>
              <w:rPr>
                <w:highlight w:val="yellow"/>
              </w:rPr>
            </w:pPr>
            <w:r>
              <w:t>Hans Wallmark</w:t>
            </w:r>
          </w:p>
        </w:tc>
      </w:tr>
    </w:tbl>
    <w:p w14:paraId="02EBBC40" w14:textId="77777777" w:rsidR="009132B6" w:rsidRPr="009C2227" w:rsidRDefault="009132B6" w:rsidP="00702754">
      <w:pPr>
        <w:rPr>
          <w:highlight w:val="yellow"/>
        </w:rPr>
      </w:pPr>
    </w:p>
    <w:p w14:paraId="68DFB9F6" w14:textId="7BED96F8" w:rsidR="00E01B87" w:rsidRPr="009C2227" w:rsidRDefault="00E01B87" w:rsidP="00A040A9">
      <w:pPr>
        <w:rPr>
          <w:highlight w:val="yellow"/>
        </w:rPr>
      </w:pPr>
    </w:p>
    <w:p w14:paraId="64C59ACF" w14:textId="0BD0D4A3" w:rsidR="00BE244D" w:rsidRPr="009C2227" w:rsidRDefault="00BE244D" w:rsidP="00A040A9">
      <w:pPr>
        <w:rPr>
          <w:highlight w:val="yellow"/>
        </w:rPr>
      </w:pPr>
    </w:p>
    <w:p w14:paraId="657A3818" w14:textId="77777777" w:rsidR="00BE244D" w:rsidRPr="009C2227" w:rsidRDefault="00BE244D" w:rsidP="00A040A9">
      <w:pPr>
        <w:rPr>
          <w:highlight w:val="yellow"/>
        </w:rPr>
      </w:pPr>
    </w:p>
    <w:p w14:paraId="151956FF" w14:textId="082B2259" w:rsidR="00C457D5" w:rsidRPr="009C2227" w:rsidRDefault="00C457D5" w:rsidP="00A040A9">
      <w:pPr>
        <w:rPr>
          <w:highlight w:val="yellow"/>
        </w:rPr>
      </w:pPr>
    </w:p>
    <w:p w14:paraId="79D15C29" w14:textId="6FC99B0F" w:rsidR="00C457D5" w:rsidRPr="009C2227" w:rsidRDefault="00C457D5" w:rsidP="00A040A9">
      <w:pPr>
        <w:rPr>
          <w:highlight w:val="yellow"/>
        </w:rPr>
      </w:pPr>
    </w:p>
    <w:p w14:paraId="244E8C8E" w14:textId="77777777" w:rsidR="00C457D5" w:rsidRPr="009C2227" w:rsidRDefault="00C457D5" w:rsidP="00A040A9">
      <w:pPr>
        <w:rPr>
          <w:highlight w:val="yellow"/>
        </w:rPr>
      </w:pPr>
    </w:p>
    <w:p w14:paraId="1240884D" w14:textId="77777777" w:rsidR="00C457D5" w:rsidRPr="009C2227" w:rsidRDefault="00C457D5" w:rsidP="00A040A9">
      <w:pPr>
        <w:rPr>
          <w:highlight w:val="yellow"/>
        </w:rPr>
      </w:pPr>
    </w:p>
    <w:p w14:paraId="7FB35FED" w14:textId="1F73F95E" w:rsidR="00C457D5" w:rsidRPr="009C2227" w:rsidRDefault="00C457D5" w:rsidP="00A040A9">
      <w:pPr>
        <w:rPr>
          <w:highlight w:val="yellow"/>
        </w:rPr>
      </w:pPr>
    </w:p>
    <w:p w14:paraId="3F323EC6" w14:textId="059F118B" w:rsidR="00C457D5" w:rsidRPr="009C2227" w:rsidRDefault="00C457D5" w:rsidP="00A040A9">
      <w:pPr>
        <w:rPr>
          <w:highlight w:val="yellow"/>
        </w:rPr>
      </w:pPr>
    </w:p>
    <w:p w14:paraId="4270AC48" w14:textId="77777777" w:rsidR="00C457D5" w:rsidRPr="009C2227" w:rsidRDefault="00C457D5" w:rsidP="00A040A9">
      <w:pPr>
        <w:rPr>
          <w:highlight w:val="yellow"/>
        </w:rPr>
      </w:pPr>
    </w:p>
    <w:p w14:paraId="69EDFFAF" w14:textId="77777777" w:rsidR="00EB705E" w:rsidRPr="009C2227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12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C457D5" w:rsidRPr="009C2227" w14:paraId="48965194" w14:textId="77777777" w:rsidTr="00D90366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A76DD4C" w14:textId="77777777" w:rsidR="00C457D5" w:rsidRPr="009C222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color w:val="FF0000"/>
                <w:sz w:val="20"/>
              </w:rPr>
              <w:lastRenderedPageBreak/>
              <w:br w:type="page"/>
            </w:r>
            <w:r w:rsidRPr="009C222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14AF0F" w14:textId="77777777" w:rsidR="00C457D5" w:rsidRPr="009C222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CB55B" w14:textId="77777777" w:rsidR="00C457D5" w:rsidRPr="009C222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Bilaga 1</w:t>
            </w:r>
          </w:p>
          <w:p w14:paraId="2A1634E8" w14:textId="77777777" w:rsidR="00C457D5" w:rsidRPr="009C222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till protokoll</w:t>
            </w:r>
          </w:p>
          <w:p w14:paraId="30F881BF" w14:textId="04A0F2D9" w:rsidR="00C457D5" w:rsidRPr="009C222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2020/21:</w:t>
            </w:r>
            <w:r w:rsidR="006E4D6E" w:rsidRPr="009C2227">
              <w:rPr>
                <w:sz w:val="20"/>
              </w:rPr>
              <w:t>1</w:t>
            </w:r>
            <w:r w:rsidR="00EE1E39">
              <w:rPr>
                <w:sz w:val="20"/>
              </w:rPr>
              <w:t>3</w:t>
            </w:r>
          </w:p>
        </w:tc>
      </w:tr>
      <w:tr w:rsidR="007D44B6" w:rsidRPr="009C2227" w14:paraId="7D7B599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8C3" w14:textId="77777777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D32" w14:textId="45FEBC8A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9C2227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E2A" w14:textId="520A24B5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C2227">
              <w:rPr>
                <w:sz w:val="18"/>
                <w:szCs w:val="18"/>
              </w:rPr>
              <w:t xml:space="preserve">§ </w:t>
            </w:r>
            <w:r w:rsidR="00FA5DE0" w:rsidRPr="009C2227"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2D" w14:textId="64FC8609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C2227">
              <w:rPr>
                <w:sz w:val="18"/>
                <w:szCs w:val="18"/>
              </w:rPr>
              <w:t xml:space="preserve">§ </w:t>
            </w:r>
            <w:r w:rsidR="00AF11DE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C80" w14:textId="7C0726D8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C2227">
              <w:rPr>
                <w:sz w:val="18"/>
                <w:szCs w:val="18"/>
              </w:rPr>
              <w:t>§</w:t>
            </w:r>
            <w:r w:rsidR="00026C32">
              <w:rPr>
                <w:sz w:val="18"/>
                <w:szCs w:val="18"/>
              </w:rPr>
              <w:t xml:space="preserve"> </w:t>
            </w:r>
            <w:r w:rsidR="00AF11DE">
              <w:rPr>
                <w:sz w:val="18"/>
                <w:szCs w:val="18"/>
              </w:rPr>
              <w:t>4</w:t>
            </w:r>
            <w:r w:rsidR="00026C32">
              <w:rPr>
                <w:sz w:val="18"/>
                <w:szCs w:val="18"/>
              </w:rPr>
              <w:t>-</w:t>
            </w:r>
            <w:r w:rsidR="00AF11DE">
              <w:rPr>
                <w:sz w:val="18"/>
                <w:szCs w:val="18"/>
              </w:rPr>
              <w:t>11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A56" w14:textId="397154AB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4EE" w14:textId="16F7BF44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770" w14:textId="6515D8F6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D44B6" w:rsidRPr="009C2227" w14:paraId="46BA0CD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81F" w14:textId="77777777" w:rsidR="007D44B6" w:rsidRPr="009C2227" w:rsidRDefault="007D44B6" w:rsidP="007D44B6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F4" w14:textId="1F0E5159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14D" w14:textId="03538679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125" w14:textId="365A79D8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10B" w14:textId="48011B8D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9C2227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2C5B" w14:textId="6D8AD706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BDE" w14:textId="3B446509" w:rsidR="007D44B6" w:rsidRPr="009C2227" w:rsidRDefault="00EB300E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62D" w14:textId="66809298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9C2227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687" w14:textId="6D84C0DD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9C2227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56A" w14:textId="0F4A5BAD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E029" w14:textId="1991F400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7C4" w14:textId="1C26DA50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FFF" w14:textId="4BC9EA1B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2A7" w14:textId="490DC7BF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26B" w14:textId="0642BB08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71631E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C0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A3E" w14:textId="2D913351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4FB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D76" w14:textId="61AFB01D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E42" w14:textId="27CDCA80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460" w14:textId="47983E83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E03" w14:textId="11BEA625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2CF" w14:textId="257A931A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3A5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F9E" w14:textId="7F357789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FF99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A32" w14:textId="32ABADC0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4B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A00" w14:textId="31ABF19D" w:rsidR="008F4A6C" w:rsidRPr="009C2227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F1A" w14:textId="77777777" w:rsidR="008F4A6C" w:rsidRPr="009C2227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114E43E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0246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C67" w14:textId="2F7DB515" w:rsidR="008F4A6C" w:rsidRPr="007271D4" w:rsidRDefault="00EE1E39" w:rsidP="008F4A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55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A1D9" w14:textId="2C042B71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E7C" w14:textId="1CDE6B3E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3DEA" w14:textId="36A30028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62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25A" w14:textId="331485E7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90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D98" w14:textId="14A6EBF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11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91" w14:textId="4137CC5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11D3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B7ED" w14:textId="19C6E7C3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A1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6728335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8F2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156" w14:textId="1C1261D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DA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4E8C" w14:textId="37035EE6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4620" w14:textId="1BC4DBBA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772" w14:textId="2649CCD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E45" w14:textId="59F896CE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D33" w14:textId="3A20CA25" w:rsidR="008F4A6C" w:rsidRPr="007271D4" w:rsidRDefault="00AF11DE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6917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FD8" w14:textId="2814BBD0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F2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51A" w14:textId="62B72BB5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DE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1E1" w14:textId="22C6FC71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3FA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3E0F5D7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E5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FC83" w14:textId="68FF68FB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988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C3C" w14:textId="175C7706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DDE" w14:textId="6A2E3CDE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FD9" w14:textId="7843DA19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546" w14:textId="30BE53F9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62C" w14:textId="3071AB2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A45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371D" w14:textId="4956FCD4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74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3B2" w14:textId="3E75D41C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781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2A9" w14:textId="190A16BF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C37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4058EBA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921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1D7" w14:textId="18C1E59E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97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3F" w14:textId="514ED002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218D" w14:textId="0AE209BC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0F1" w14:textId="5E12DF4D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BC5" w14:textId="10A849F5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5E7" w14:textId="03CEA169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08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198" w14:textId="6CD57238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E35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CB" w14:textId="292E35DF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71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18C3" w14:textId="2332212E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7E9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3E4AFDA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78A" w14:textId="1A399658" w:rsidR="008F4A6C" w:rsidRPr="009C2227" w:rsidRDefault="00EE1E39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Jamal El-Haj</w:t>
            </w:r>
            <w:r w:rsidR="00563032">
              <w:rPr>
                <w:snapToGrid w:val="0"/>
                <w:sz w:val="21"/>
                <w:szCs w:val="21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97F" w14:textId="4E88B4D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81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8D" w14:textId="07095E9A" w:rsidR="008F4A6C" w:rsidRPr="007271D4" w:rsidRDefault="00563032" w:rsidP="008F4A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D86" w14:textId="1C9C3928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186" w14:textId="4370E21F" w:rsidR="008F4A6C" w:rsidRPr="007271D4" w:rsidRDefault="00AF11DE" w:rsidP="008F4A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556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E0B" w14:textId="22F51328" w:rsidR="008F4A6C" w:rsidRPr="007271D4" w:rsidRDefault="003C7CB0" w:rsidP="008F4A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8F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7C2" w14:textId="30E237AF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E9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807" w14:textId="538BAFC0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C36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B05" w14:textId="1FE8082D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2FD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6B82E6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501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973" w14:textId="177F3FC1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56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02AD" w14:textId="1C03E79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77EB" w14:textId="30496E6D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0BE" w14:textId="3F4D7E4D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1DA" w14:textId="2329EEF5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750" w14:textId="5881FC1B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037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3E3" w14:textId="3324E100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C75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3D6" w14:textId="717F13BB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CC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3724" w14:textId="2B9C5156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350B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605ACDC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92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77F5" w14:textId="39CDE907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F54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4BE" w14:textId="5CD7364F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DCD" w14:textId="0C1E1C99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4D4" w14:textId="1AF33341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D5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6CC" w14:textId="615E3C2F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DE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2DF" w14:textId="147671F1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F2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6BF" w14:textId="28D87E6A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41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BF4" w14:textId="58E0C63B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B51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4F69AE9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01E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CAF" w14:textId="0BAF5363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585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A8E" w14:textId="2C6EBB7C" w:rsidR="008F4A6C" w:rsidRPr="007271D4" w:rsidRDefault="00290F8F" w:rsidP="008F4A6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5824" w14:textId="7A3BDA9E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2EE6" w14:textId="7F0211F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4E1" w14:textId="1AC0F443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E817" w14:textId="2FC7047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07E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D13" w14:textId="0C4703B3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993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AB" w14:textId="1EFDDE54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CE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9DA" w14:textId="231B21BC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8E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2E98E88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75F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10E" w14:textId="128F25CE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31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7AA" w14:textId="30EE0056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B1E" w14:textId="653ED2B6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6E0" w14:textId="0D770F6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6F" w14:textId="77677E36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7F1" w14:textId="6022F679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5C8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ADD" w14:textId="278E4A8D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D3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E79" w14:textId="1B65B2EF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9D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5B6" w14:textId="457333CD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A52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5D9223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292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1BB" w14:textId="01997D7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softHyphen/>
            </w: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2D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F20" w14:textId="358FC314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softHyphen/>
            </w: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37B" w14:textId="36267EF0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E4" w14:textId="2B97064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softHyphen/>
            </w: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B3C" w14:textId="5861CF95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2BBA" w14:textId="66D360CF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18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93" w14:textId="4ECAB11C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251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A5" w14:textId="18CEC0E4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3F4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768" w14:textId="146D8FD2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A5C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7B1BB3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484" w14:textId="3AF307D1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C94" w14:textId="72AB2529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E53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7B5" w14:textId="4AEBB299" w:rsidR="008F4A6C" w:rsidRPr="007271D4" w:rsidRDefault="00563032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79F" w14:textId="7DE08976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C0C" w14:textId="711D737C" w:rsidR="008F4A6C" w:rsidRPr="007271D4" w:rsidRDefault="00AF11DE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B073" w14:textId="3B656B9C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E612" w14:textId="2ECFA3FB" w:rsidR="008F4A6C" w:rsidRPr="007271D4" w:rsidRDefault="003C7CB0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68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7F6" w14:textId="0B0640AD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25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4858" w14:textId="50F9678C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8A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3A5" w14:textId="28BF7964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4BE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7B2B2B6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E8B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9D19" w14:textId="3DAC83E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2A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6CA" w14:textId="09DC653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9A0" w14:textId="2A0670A0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B97" w14:textId="2F29C2A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8E0" w14:textId="3CDE096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FA" w14:textId="377B3AB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786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0357" w14:textId="39E417FF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B4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320" w14:textId="09EBE606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36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B54" w14:textId="34B963A9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3DB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507BF0D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7FA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5F6" w14:textId="502AE4C1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5DE6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A07" w14:textId="6C55546D" w:rsidR="008F4A6C" w:rsidRPr="007271D4" w:rsidRDefault="00563032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E3C" w14:textId="541B6E3C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2668" w14:textId="0157AD8E" w:rsidR="008F4A6C" w:rsidRPr="007271D4" w:rsidRDefault="00AF11DE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FF9" w14:textId="2D1B8411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EBF" w14:textId="73B9EC8B" w:rsidR="008F4A6C" w:rsidRPr="007271D4" w:rsidRDefault="003C7CB0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A90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4954" w14:textId="121A44A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DA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760" w14:textId="7E7964BB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A3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4E2" w14:textId="4192F720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CF4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27ECBD2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F47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D57" w14:textId="3337C11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E37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2E1" w14:textId="7B8455F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D9" w14:textId="3B60D1E8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B9" w14:textId="4A21BF26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318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1145" w14:textId="05C35FA9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028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B14" w14:textId="4F3D72BC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8C1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737" w14:textId="14C7C78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E2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BFB" w14:textId="569631F3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388A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74D686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144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538" w14:textId="33EAA1D6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52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566" w14:textId="1EE29BA8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2E" w14:textId="0C619085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F7B" w14:textId="0BAEEDC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E5F" w14:textId="13A65D3D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070" w14:textId="33397AA9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EEE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CEC" w14:textId="31AA875F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91E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695" w14:textId="03676C18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E1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E5D" w14:textId="3C86D6C6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039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3C50AC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FAD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85DC" w14:textId="430F009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5F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EF3" w14:textId="3C1355C8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847" w14:textId="15F1ECA0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A21" w14:textId="50E3832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1C5" w14:textId="7053B790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483" w14:textId="07237E9F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23EE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718" w14:textId="158DD956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CA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A2D" w14:textId="76181941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E77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06C" w14:textId="03D7FE05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D3B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537BC8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860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fldChar w:fldCharType="begin"/>
            </w:r>
            <w:r w:rsidRPr="009C2227">
              <w:rPr>
                <w:sz w:val="21"/>
                <w:szCs w:val="21"/>
              </w:rPr>
              <w:instrText xml:space="preserve">  </w:instrText>
            </w:r>
            <w:r w:rsidRPr="009C2227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785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A8C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D4D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E8A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4D7C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05C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BE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370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B5E" w14:textId="4FB61C33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A28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89" w14:textId="7DD7827E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CE9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62C" w14:textId="77777777" w:rsidR="008F4A6C" w:rsidRPr="009C2227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5D2" w14:textId="77777777" w:rsidR="008F4A6C" w:rsidRPr="009C2227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2027F6B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7CB" w14:textId="77777777" w:rsidR="008F4A6C" w:rsidRPr="009C2227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2F2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1C7C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7DD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036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2790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3E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951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FF1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93E" w14:textId="6AD71393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4D6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1E" w14:textId="1864B742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A8A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448" w14:textId="77777777" w:rsidR="008F4A6C" w:rsidRPr="009C2227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0F5" w14:textId="77777777" w:rsidR="008F4A6C" w:rsidRPr="009C2227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2D6E503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960E" w14:textId="78D67701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9C2227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1F1" w14:textId="01B6BED7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FA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5D3" w14:textId="54635DF7" w:rsidR="008F4A6C" w:rsidRPr="007271D4" w:rsidRDefault="00AF11DE" w:rsidP="008F4A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FAE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964" w14:textId="47FB5946" w:rsidR="008F4A6C" w:rsidRPr="007271D4" w:rsidRDefault="003C7CB0" w:rsidP="008F4A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721" w14:textId="56B5F750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080" w14:textId="5C670CFF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3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9E9" w14:textId="7FFDE26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15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9D1" w14:textId="5816DBDF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53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4CA" w14:textId="6BB33DB5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79B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371BF10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BE3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9C2227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ADE" w14:textId="6809AFDE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39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353" w14:textId="4563FC5D" w:rsidR="008F4A6C" w:rsidRPr="007271D4" w:rsidRDefault="00290F8F" w:rsidP="008F4A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2D2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33E" w14:textId="01740A6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C3A" w14:textId="1DDD9666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96" w14:textId="07024004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3FB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375" w14:textId="1C8A13D4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016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B01" w14:textId="49E2CAC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8520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C91" w14:textId="532B7BDF" w:rsidR="008F4A6C" w:rsidRPr="009C2227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EC0" w14:textId="77777777" w:rsidR="008F4A6C" w:rsidRPr="009C2227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556A37D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FBE" w14:textId="4FE9604B" w:rsidR="008F4A6C" w:rsidRPr="009C2227" w:rsidRDefault="00EE1E39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</w:t>
            </w:r>
            <w:r w:rsidR="00523634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4B4" w14:textId="6568ABF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9E9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76E" w14:textId="5C72E468" w:rsidR="008F4A6C" w:rsidRPr="007271D4" w:rsidRDefault="00AF11DE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27D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BB2" w14:textId="35827E09" w:rsidR="008F4A6C" w:rsidRPr="007271D4" w:rsidRDefault="00AF11DE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4E6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159" w14:textId="63BFE173" w:rsidR="008F4A6C" w:rsidRPr="007271D4" w:rsidRDefault="00AF11DE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C5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415" w14:textId="1CEE2F43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39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B3B" w14:textId="78277631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29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C4" w14:textId="075F88D8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DFD9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24811D6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D51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69EE" w14:textId="6B89A49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B2D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038" w14:textId="612037A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DB85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BB9" w14:textId="59EAECE2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350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EB0" w14:textId="4C41F0ED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2B9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49C2" w14:textId="75BC565E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468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BF2" w14:textId="7897E1BF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22E7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667" w14:textId="71D6C93C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0921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638A109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0F7" w14:textId="55FCAD3F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4F5" w14:textId="11BD42E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1CE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DC5" w14:textId="1E400536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18E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6E7" w14:textId="248E6FF9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5E1" w14:textId="58DF94D4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7CA" w14:textId="28C733D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C1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6D3" w14:textId="1DE96596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B4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065" w14:textId="554A4943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357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75" w14:textId="1D9C4D38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A9F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109D2B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27C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4A7" w14:textId="2F417DE1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0E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F9F" w14:textId="2C04B433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949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F8C" w14:textId="076A5D1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23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C05E" w14:textId="4AEFDA8B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3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A475" w14:textId="56DD3D3D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C1E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CE7" w14:textId="1DEAE198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A3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45B" w14:textId="2D7A5B50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65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62DA7C3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C7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F8A" w14:textId="7E86FFA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4A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EFE" w14:textId="2B84B681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090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96D" w14:textId="168195E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F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575" w14:textId="6E9FED12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D7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72F" w14:textId="43CC4D8A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C3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7B1" w14:textId="00832FC5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45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5D7" w14:textId="0F84DFC3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0B0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58199DC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D79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AD4" w14:textId="3B6C6B36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D6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8C5" w14:textId="1C69070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917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3EF" w14:textId="04602C91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3BB" w14:textId="145D77B0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507C" w14:textId="65B100A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DB1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9B4" w14:textId="7615B1C9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0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00D" w14:textId="0FC79116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47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2D" w14:textId="5A9CB03E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E82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61BA73B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13AD" w14:textId="043A9A39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C704" w14:textId="7B612803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9EE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AB1A" w14:textId="0236DDC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04A6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260D" w14:textId="789A56E4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A114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6CBC" w14:textId="02E77FD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348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E1ED" w14:textId="283CED68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94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D961" w14:textId="39526016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451E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6970" w14:textId="62CF5347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C9DA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0A992E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6C6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4EF" w14:textId="5948EA9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7D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D32" w14:textId="0DE752F2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E4D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F278" w14:textId="54046D13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EE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7E7" w14:textId="061F0FC1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8C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F59" w14:textId="104C89C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DB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E6D" w14:textId="446C7836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914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7EC" w14:textId="0310D818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2B1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6CB0A49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879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57C" w14:textId="5D5C3AC2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37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E2EE" w14:textId="7E65C91B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7DB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CC5" w14:textId="48D962AB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DB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9AA" w14:textId="70AC13A3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CD3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468" w14:textId="33CC824D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06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F2C" w14:textId="634D9EA8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234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8DA" w14:textId="5B1082CD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35F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177640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20B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9F" w14:textId="7B768397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B73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B68" w14:textId="61F5AC0F" w:rsidR="008F4A6C" w:rsidRPr="007271D4" w:rsidRDefault="001F2180" w:rsidP="008F4A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A34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310" w14:textId="50293001" w:rsidR="008F4A6C" w:rsidRPr="007271D4" w:rsidRDefault="001F2180" w:rsidP="008F4A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932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C35" w14:textId="06A56048" w:rsidR="008F4A6C" w:rsidRPr="007271D4" w:rsidRDefault="001F2180" w:rsidP="008F4A6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0F3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EFFF" w14:textId="35C1F7B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BB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E70" w14:textId="47AF93B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08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7F9" w14:textId="23B91A7F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CDF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7119D4E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931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3FB" w14:textId="5C43DED9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8374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8DE" w14:textId="1EB0871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AA50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BB6" w14:textId="7E48DD98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72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F7CE" w14:textId="339D8743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5301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E9" w14:textId="0517854B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06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D92" w14:textId="6D482DF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D0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509" w14:textId="4B3E94CB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0BE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110A3B96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78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083" w14:textId="29A4359F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743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0F9" w14:textId="5DB4CFE1" w:rsidR="008F4A6C" w:rsidRPr="007271D4" w:rsidRDefault="001F2180" w:rsidP="008F4A6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48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B84" w14:textId="64DBD941" w:rsidR="008F4A6C" w:rsidRPr="007271D4" w:rsidRDefault="001F2180" w:rsidP="008F4A6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C1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9E4" w14:textId="384C793D" w:rsidR="008F4A6C" w:rsidRPr="007271D4" w:rsidRDefault="001F2180" w:rsidP="008F4A6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0C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2F" w14:textId="184B661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A2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BCF" w14:textId="726142C5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36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4273" w14:textId="1BC1572C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791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17CA591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F06" w14:textId="10A9F979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689A" w14:textId="655D654D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33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D4F" w14:textId="5210823F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D19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30D" w14:textId="1A3605E1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1B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038" w14:textId="647CAA8B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1A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857" w14:textId="13136F0E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F08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CE" w14:textId="1F978699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44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8CA" w14:textId="41929449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B56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21781305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CDF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334" w14:textId="4B04202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D2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152" w14:textId="5E6179EF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68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E1E" w14:textId="258C5504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ED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EAD" w14:textId="1DA794F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681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AC" w14:textId="47FF51F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02B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59A" w14:textId="6B982CE6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6B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8FB" w14:textId="1B208512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F619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41B027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D10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84EA" w14:textId="6BAD7493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E06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526" w14:textId="28E7B09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E24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507" w14:textId="13A650D9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13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6E0" w14:textId="03A77B88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7C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8FE2" w14:textId="578E1D81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773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47B" w14:textId="28F8457A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40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A4" w14:textId="42800641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DEA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338CC8A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1254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DC" w14:textId="52482388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563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F73" w14:textId="5B6D5C5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CF6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F92" w14:textId="6E7858DD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497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F272" w14:textId="25BC265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E518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8FDA" w14:textId="0B5972AB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78A3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1E8" w14:textId="020EC2F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01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D65" w14:textId="023C9E7B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800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45A5909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23C" w14:textId="2D985756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9EC" w14:textId="56F77247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4D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66" w14:textId="157CB2C3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88F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D97" w14:textId="19F613CB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0B4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1BB" w14:textId="25DCD06F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72B1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CF63" w14:textId="280E878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FB3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B7C" w14:textId="0190B8CF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C80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5EB" w14:textId="771710CD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3C8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4A99CD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6F9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E9" w14:textId="6DE8053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19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5FA" w14:textId="6BE29C7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C86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F50" w14:textId="10620FD1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9B7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94E" w14:textId="2335025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52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FE5" w14:textId="40CFA55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483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8FD" w14:textId="50720250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A4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D54" w14:textId="6DBD382E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569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129326F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8BFB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35D" w14:textId="791D707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60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6CF" w14:textId="6F99287E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73B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8B8" w14:textId="1D0579D4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0CD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85F" w14:textId="43A7E9DF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0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8A" w14:textId="78132483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33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C5" w14:textId="79060C4F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C38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338" w14:textId="07E5DD72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AC5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7C77B80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3A9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AC0" w14:textId="796F67F4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83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879" w14:textId="1D2D3CAC" w:rsidR="008F4A6C" w:rsidRPr="007271D4" w:rsidRDefault="003043DD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6A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C8" w14:textId="4619A75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D6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F8A" w14:textId="1BC3EC2D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EA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691" w14:textId="12088430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37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AB9" w14:textId="116CB280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A68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66" w14:textId="2E25A90A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2D2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2D6CF23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B1A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479" w14:textId="41F3F1CE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05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34" w14:textId="422AE66F" w:rsidR="008F4A6C" w:rsidRPr="007271D4" w:rsidRDefault="003043DD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69E2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765" w14:textId="61365D2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4C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31" w14:textId="46483DD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54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526" w14:textId="52CD0188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50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E05A" w14:textId="6BC3D4F1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DE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2F4" w14:textId="310757F3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32D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146FDFF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93B5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98D" w14:textId="5231FD27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0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A7F" w14:textId="38CD5AA7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B82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1B" w14:textId="7CE80176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084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891" w14:textId="2DD8F264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1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632C" w14:textId="048B8D4C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69F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663" w14:textId="1DC0B279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5E7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2C4" w14:textId="1CB76E79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680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6817F4E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72C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590" w14:textId="5ABAED2B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017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D6" w14:textId="5C09B600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C98D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67B" w14:textId="6B8D07C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DF43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81F" w14:textId="261166F6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61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1F8" w14:textId="542413CC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6B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415" w14:textId="78B85F11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A6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CC4" w14:textId="1512F404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082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523634" w:rsidRPr="009C2227" w14:paraId="00956185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EEA9" w14:textId="5951AE62" w:rsidR="00523634" w:rsidRPr="009C2227" w:rsidRDefault="00523634" w:rsidP="005236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97D9" w14:textId="515197DF" w:rsidR="00523634" w:rsidRPr="007271D4" w:rsidRDefault="00523634" w:rsidP="0052363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1A21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239A" w14:textId="423C1450" w:rsidR="00523634" w:rsidRPr="007271D4" w:rsidRDefault="00523634" w:rsidP="0052363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ACF4" w14:textId="77777777" w:rsidR="00523634" w:rsidRPr="007271D4" w:rsidRDefault="00523634" w:rsidP="00523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D699" w14:textId="15E413C9" w:rsidR="00523634" w:rsidRPr="007271D4" w:rsidRDefault="00523634" w:rsidP="0052363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69C7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A1A2" w14:textId="69D7CDE0" w:rsidR="00523634" w:rsidRPr="007271D4" w:rsidRDefault="00523634" w:rsidP="0052363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8006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1430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3D26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9344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593B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ED23" w14:textId="77777777" w:rsidR="00523634" w:rsidRPr="009C2227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187D" w14:textId="77777777" w:rsidR="00523634" w:rsidRPr="009C2227" w:rsidRDefault="00523634" w:rsidP="00523634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1C84EA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AC7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BD6" w14:textId="240E558A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13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0BE" w14:textId="7B9810E6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7D7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5D2" w14:textId="1C7107B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6B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474" w14:textId="0417041E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98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CFA" w14:textId="4E1E6453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55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211" w14:textId="0718666F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E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A6B" w14:textId="01242BAD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A79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40F76A6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69D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31C" w14:textId="54F466C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D5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9EB" w14:textId="13CD497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625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EA4" w14:textId="37427D0E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21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DE" w14:textId="0205A5EE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8D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1E" w14:textId="163F271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215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8883" w14:textId="7EFBA03C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C501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923" w14:textId="622B8324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4A2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1207E7D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DB0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D4" w14:textId="2948C394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F48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8A6" w14:textId="0D0FD18E" w:rsidR="008F4A6C" w:rsidRPr="007271D4" w:rsidRDefault="003043DD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AB0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85E" w14:textId="62023837" w:rsidR="008F4A6C" w:rsidRPr="007271D4" w:rsidRDefault="003043DD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477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571" w14:textId="2DBB4353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9F9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898" w14:textId="67D127A4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F78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66AE" w14:textId="0FCA880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A5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06F1" w14:textId="1C042F13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DB5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4B4FA4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1E04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6EA6" w14:textId="0581CB49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F0F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A9A" w14:textId="2C13616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DB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618" w14:textId="64A57DA8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2FC6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C97" w14:textId="041292E9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8A4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8F9" w14:textId="10F39859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19CB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25A" w14:textId="5DEABA22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39C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B5D" w14:textId="658ADDA6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1D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8F4A6C" w:rsidRPr="009C2227" w14:paraId="3E2A68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A63" w14:textId="77777777" w:rsidR="008F4A6C" w:rsidRPr="009C2227" w:rsidRDefault="008F4A6C" w:rsidP="008F4A6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70" w14:textId="5F606B3C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DAD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94A" w14:textId="7E8D3AD5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B48" w14:textId="77777777" w:rsidR="008F4A6C" w:rsidRPr="007271D4" w:rsidRDefault="008F4A6C" w:rsidP="008F4A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C1" w14:textId="3BD272F1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46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A5B" w14:textId="2C10E992" w:rsidR="008F4A6C" w:rsidRPr="007271D4" w:rsidRDefault="008F4A6C" w:rsidP="008F4A6C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5A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07F" w14:textId="632BC8EF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51E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8D6" w14:textId="6C285AAE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AE2" w14:textId="77777777" w:rsidR="008F4A6C" w:rsidRPr="007271D4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44BC" w14:textId="3805C0E7" w:rsidR="008F4A6C" w:rsidRPr="009C2227" w:rsidRDefault="008F4A6C" w:rsidP="008F4A6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1AD" w14:textId="77777777" w:rsidR="008F4A6C" w:rsidRPr="009C2227" w:rsidRDefault="008F4A6C" w:rsidP="008F4A6C">
            <w:pPr>
              <w:rPr>
                <w:sz w:val="21"/>
                <w:szCs w:val="21"/>
                <w:highlight w:val="yellow"/>
              </w:rPr>
            </w:pPr>
          </w:p>
        </w:tc>
      </w:tr>
      <w:tr w:rsidR="00523634" w:rsidRPr="009C2227" w14:paraId="679C00F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43EE" w14:textId="26229FF1" w:rsidR="00523634" w:rsidRPr="009C2227" w:rsidRDefault="00523634" w:rsidP="005236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AE6C" w14:textId="718D38FF" w:rsidR="00523634" w:rsidRPr="007271D4" w:rsidRDefault="00523634" w:rsidP="0052363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181D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D0D3" w14:textId="51D086AC" w:rsidR="00523634" w:rsidRPr="007271D4" w:rsidRDefault="00523634" w:rsidP="0052363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02A5" w14:textId="77777777" w:rsidR="00523634" w:rsidRPr="007271D4" w:rsidRDefault="00523634" w:rsidP="005236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6589" w14:textId="47CB4E06" w:rsidR="00523634" w:rsidRPr="007271D4" w:rsidRDefault="00523634" w:rsidP="0052363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FA56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663E" w14:textId="5D7D1857" w:rsidR="00523634" w:rsidRPr="007271D4" w:rsidRDefault="00523634" w:rsidP="0052363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50C8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F706" w14:textId="77777777" w:rsidR="00523634" w:rsidRPr="007271D4" w:rsidRDefault="00523634" w:rsidP="0052363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905F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7BA2" w14:textId="77777777" w:rsidR="00523634" w:rsidRPr="007271D4" w:rsidRDefault="00523634" w:rsidP="00523634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B7A4" w14:textId="77777777" w:rsidR="00523634" w:rsidRPr="007271D4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D47C" w14:textId="77777777" w:rsidR="00523634" w:rsidRPr="009C2227" w:rsidRDefault="00523634" w:rsidP="005236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84F1" w14:textId="77777777" w:rsidR="00523634" w:rsidRPr="009C2227" w:rsidRDefault="00523634" w:rsidP="005236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B300E" w:rsidRPr="009C2227" w14:paraId="0DA67A06" w14:textId="2B4FD67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7BED3AC7" w14:textId="77777777" w:rsidR="00EB300E" w:rsidRPr="009C2227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56F4EFF5" w14:textId="77777777" w:rsidR="00EB300E" w:rsidRPr="007271D4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X = ledamöter som har deltagit i handläggningen</w:t>
            </w:r>
          </w:p>
        </w:tc>
      </w:tr>
      <w:tr w:rsidR="00EB300E" w:rsidRPr="009C2227" w14:paraId="53B2AAD6" w14:textId="08D05D1B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6A400DC" w14:textId="77777777" w:rsidR="00EB300E" w:rsidRPr="009C2227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1CC1D91B" w14:textId="77777777" w:rsidR="00EB300E" w:rsidRPr="007271D4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O = ledamöter som härutöver har varit närvarande</w:t>
            </w:r>
          </w:p>
        </w:tc>
      </w:tr>
      <w:tr w:rsidR="00EB300E" w:rsidRPr="009C2227" w14:paraId="01687610" w14:textId="4619E68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0850BF45" w14:textId="77777777" w:rsidR="00EB300E" w:rsidRPr="009C2227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14:paraId="1CC66048" w14:textId="28375A54" w:rsidR="00EB300E" w:rsidRPr="007271D4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716F836C" w14:textId="77777777" w:rsidR="007774E4" w:rsidRPr="009C2227" w:rsidRDefault="007774E4" w:rsidP="00DB0087">
      <w:pPr>
        <w:rPr>
          <w:szCs w:val="24"/>
        </w:rPr>
      </w:pPr>
    </w:p>
    <w:sectPr w:rsidR="007774E4" w:rsidRPr="009C2227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7C77" w14:textId="77777777" w:rsidR="006A5B89" w:rsidRDefault="006A5B89" w:rsidP="009255E3">
      <w:r>
        <w:separator/>
      </w:r>
    </w:p>
  </w:endnote>
  <w:endnote w:type="continuationSeparator" w:id="0">
    <w:p w14:paraId="2CD4C963" w14:textId="77777777" w:rsidR="006A5B89" w:rsidRDefault="006A5B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92BC" w14:textId="77777777" w:rsidR="006A5B89" w:rsidRDefault="006A5B89" w:rsidP="009255E3">
      <w:r>
        <w:separator/>
      </w:r>
    </w:p>
  </w:footnote>
  <w:footnote w:type="continuationSeparator" w:id="0">
    <w:p w14:paraId="5744229A" w14:textId="77777777" w:rsidR="006A5B89" w:rsidRDefault="006A5B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E3D36"/>
    <w:multiLevelType w:val="hybridMultilevel"/>
    <w:tmpl w:val="14F67006"/>
    <w:lvl w:ilvl="0" w:tplc="1C9A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65BE1"/>
    <w:multiLevelType w:val="hybridMultilevel"/>
    <w:tmpl w:val="26085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27"/>
  </w:num>
  <w:num w:numId="5">
    <w:abstractNumId w:val="7"/>
  </w:num>
  <w:num w:numId="6">
    <w:abstractNumId w:val="28"/>
  </w:num>
  <w:num w:numId="7">
    <w:abstractNumId w:val="10"/>
  </w:num>
  <w:num w:numId="8">
    <w:abstractNumId w:val="16"/>
  </w:num>
  <w:num w:numId="9">
    <w:abstractNumId w:val="8"/>
  </w:num>
  <w:num w:numId="10">
    <w:abstractNumId w:val="15"/>
  </w:num>
  <w:num w:numId="11">
    <w:abstractNumId w:val="0"/>
  </w:num>
  <w:num w:numId="12">
    <w:abstractNumId w:val="23"/>
  </w:num>
  <w:num w:numId="13">
    <w:abstractNumId w:val="30"/>
  </w:num>
  <w:num w:numId="14">
    <w:abstractNumId w:val="22"/>
  </w:num>
  <w:num w:numId="15">
    <w:abstractNumId w:val="17"/>
  </w:num>
  <w:num w:numId="16">
    <w:abstractNumId w:val="24"/>
  </w:num>
  <w:num w:numId="17">
    <w:abstractNumId w:val="6"/>
  </w:num>
  <w:num w:numId="18">
    <w:abstractNumId w:val="12"/>
  </w:num>
  <w:num w:numId="19">
    <w:abstractNumId w:val="26"/>
  </w:num>
  <w:num w:numId="20">
    <w:abstractNumId w:val="11"/>
  </w:num>
  <w:num w:numId="21">
    <w:abstractNumId w:val="31"/>
  </w:num>
  <w:num w:numId="22">
    <w:abstractNumId w:val="13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8"/>
  </w:num>
  <w:num w:numId="27">
    <w:abstractNumId w:val="3"/>
  </w:num>
  <w:num w:numId="28">
    <w:abstractNumId w:val="20"/>
  </w:num>
  <w:num w:numId="29">
    <w:abstractNumId w:val="5"/>
  </w:num>
  <w:num w:numId="30">
    <w:abstractNumId w:val="5"/>
  </w:num>
  <w:num w:numId="31">
    <w:abstractNumId w:val="20"/>
  </w:num>
  <w:num w:numId="32">
    <w:abstractNumId w:val="19"/>
  </w:num>
  <w:num w:numId="33">
    <w:abstractNumId w:val="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22C6"/>
    <w:rsid w:val="0000354D"/>
    <w:rsid w:val="000048F8"/>
    <w:rsid w:val="00004DFA"/>
    <w:rsid w:val="00005002"/>
    <w:rsid w:val="000057D2"/>
    <w:rsid w:val="00005C96"/>
    <w:rsid w:val="00005FAE"/>
    <w:rsid w:val="00006696"/>
    <w:rsid w:val="000066CD"/>
    <w:rsid w:val="00007BCE"/>
    <w:rsid w:val="00011703"/>
    <w:rsid w:val="00012884"/>
    <w:rsid w:val="00013110"/>
    <w:rsid w:val="000140CD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4425"/>
    <w:rsid w:val="000250DA"/>
    <w:rsid w:val="000252E7"/>
    <w:rsid w:val="00025A9F"/>
    <w:rsid w:val="00026220"/>
    <w:rsid w:val="000267E4"/>
    <w:rsid w:val="00026C32"/>
    <w:rsid w:val="00027318"/>
    <w:rsid w:val="000278B0"/>
    <w:rsid w:val="00027E26"/>
    <w:rsid w:val="00032D52"/>
    <w:rsid w:val="0003470E"/>
    <w:rsid w:val="00034A52"/>
    <w:rsid w:val="00034EF1"/>
    <w:rsid w:val="00035551"/>
    <w:rsid w:val="00035DB0"/>
    <w:rsid w:val="00035EA3"/>
    <w:rsid w:val="00036799"/>
    <w:rsid w:val="0003718B"/>
    <w:rsid w:val="00037BAB"/>
    <w:rsid w:val="00040191"/>
    <w:rsid w:val="000405F3"/>
    <w:rsid w:val="00040620"/>
    <w:rsid w:val="00041541"/>
    <w:rsid w:val="00041B3E"/>
    <w:rsid w:val="00042980"/>
    <w:rsid w:val="000429FF"/>
    <w:rsid w:val="00042DBE"/>
    <w:rsid w:val="0004392F"/>
    <w:rsid w:val="00043C5F"/>
    <w:rsid w:val="00043F9E"/>
    <w:rsid w:val="00044E7F"/>
    <w:rsid w:val="0004567F"/>
    <w:rsid w:val="00046407"/>
    <w:rsid w:val="00046428"/>
    <w:rsid w:val="000474A8"/>
    <w:rsid w:val="00047786"/>
    <w:rsid w:val="0005092C"/>
    <w:rsid w:val="0005114E"/>
    <w:rsid w:val="00051C3F"/>
    <w:rsid w:val="00051F48"/>
    <w:rsid w:val="000531A1"/>
    <w:rsid w:val="00055FCD"/>
    <w:rsid w:val="000574D5"/>
    <w:rsid w:val="00060637"/>
    <w:rsid w:val="00060AC7"/>
    <w:rsid w:val="00061616"/>
    <w:rsid w:val="00061963"/>
    <w:rsid w:val="00061A8B"/>
    <w:rsid w:val="00061E0D"/>
    <w:rsid w:val="0006293E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2DA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AC8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44C"/>
    <w:rsid w:val="00090851"/>
    <w:rsid w:val="00090DD9"/>
    <w:rsid w:val="00091916"/>
    <w:rsid w:val="00091A56"/>
    <w:rsid w:val="00091E5F"/>
    <w:rsid w:val="0009213D"/>
    <w:rsid w:val="00092153"/>
    <w:rsid w:val="00093686"/>
    <w:rsid w:val="00096F0C"/>
    <w:rsid w:val="00097AF3"/>
    <w:rsid w:val="000A15E9"/>
    <w:rsid w:val="000A3119"/>
    <w:rsid w:val="000A46D9"/>
    <w:rsid w:val="000A63AB"/>
    <w:rsid w:val="000B0905"/>
    <w:rsid w:val="000B32F4"/>
    <w:rsid w:val="000B38C2"/>
    <w:rsid w:val="000B3BB5"/>
    <w:rsid w:val="000B42CF"/>
    <w:rsid w:val="000B488A"/>
    <w:rsid w:val="000B4A67"/>
    <w:rsid w:val="000B5BF0"/>
    <w:rsid w:val="000B79DC"/>
    <w:rsid w:val="000B7C73"/>
    <w:rsid w:val="000C0AB5"/>
    <w:rsid w:val="000C0FAD"/>
    <w:rsid w:val="000C1702"/>
    <w:rsid w:val="000C1988"/>
    <w:rsid w:val="000C1ED6"/>
    <w:rsid w:val="000C55AD"/>
    <w:rsid w:val="000C5792"/>
    <w:rsid w:val="000D01DC"/>
    <w:rsid w:val="000D0530"/>
    <w:rsid w:val="000D06A3"/>
    <w:rsid w:val="000D0FDB"/>
    <w:rsid w:val="000D2039"/>
    <w:rsid w:val="000D30B9"/>
    <w:rsid w:val="000D320A"/>
    <w:rsid w:val="000D39FA"/>
    <w:rsid w:val="000D45F5"/>
    <w:rsid w:val="000D4A45"/>
    <w:rsid w:val="000D4AE6"/>
    <w:rsid w:val="000D56B5"/>
    <w:rsid w:val="000D5711"/>
    <w:rsid w:val="000D5A50"/>
    <w:rsid w:val="000D5EEA"/>
    <w:rsid w:val="000D74B0"/>
    <w:rsid w:val="000D7594"/>
    <w:rsid w:val="000D7AC7"/>
    <w:rsid w:val="000E052F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4F4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43CA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5C67"/>
    <w:rsid w:val="0010622B"/>
    <w:rsid w:val="001062FB"/>
    <w:rsid w:val="00106410"/>
    <w:rsid w:val="00106772"/>
    <w:rsid w:val="0010755D"/>
    <w:rsid w:val="0011021D"/>
    <w:rsid w:val="00110912"/>
    <w:rsid w:val="00110EAD"/>
    <w:rsid w:val="00111012"/>
    <w:rsid w:val="001113E2"/>
    <w:rsid w:val="00111811"/>
    <w:rsid w:val="0011186F"/>
    <w:rsid w:val="001118F8"/>
    <w:rsid w:val="001125FD"/>
    <w:rsid w:val="00113875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2DC7"/>
    <w:rsid w:val="001250F0"/>
    <w:rsid w:val="0012560F"/>
    <w:rsid w:val="00126051"/>
    <w:rsid w:val="00127115"/>
    <w:rsid w:val="0012771E"/>
    <w:rsid w:val="0013058D"/>
    <w:rsid w:val="00131138"/>
    <w:rsid w:val="0013119A"/>
    <w:rsid w:val="00131DC4"/>
    <w:rsid w:val="001323E7"/>
    <w:rsid w:val="00132569"/>
    <w:rsid w:val="0013331A"/>
    <w:rsid w:val="001339CB"/>
    <w:rsid w:val="00134265"/>
    <w:rsid w:val="001343CD"/>
    <w:rsid w:val="001375D3"/>
    <w:rsid w:val="0014037F"/>
    <w:rsid w:val="00140627"/>
    <w:rsid w:val="00140D74"/>
    <w:rsid w:val="001429B0"/>
    <w:rsid w:val="00142BE1"/>
    <w:rsid w:val="00144044"/>
    <w:rsid w:val="00144ECC"/>
    <w:rsid w:val="001462E9"/>
    <w:rsid w:val="001474B5"/>
    <w:rsid w:val="00147E14"/>
    <w:rsid w:val="00150072"/>
    <w:rsid w:val="001502AE"/>
    <w:rsid w:val="001506AD"/>
    <w:rsid w:val="001512D8"/>
    <w:rsid w:val="00151A4E"/>
    <w:rsid w:val="00151DFE"/>
    <w:rsid w:val="00151F52"/>
    <w:rsid w:val="0015204F"/>
    <w:rsid w:val="001528A7"/>
    <w:rsid w:val="00152BF5"/>
    <w:rsid w:val="00154829"/>
    <w:rsid w:val="001572AD"/>
    <w:rsid w:val="00161AA6"/>
    <w:rsid w:val="00162642"/>
    <w:rsid w:val="00166AA1"/>
    <w:rsid w:val="00166E3C"/>
    <w:rsid w:val="00167FD7"/>
    <w:rsid w:val="001703C9"/>
    <w:rsid w:val="001706F2"/>
    <w:rsid w:val="00172374"/>
    <w:rsid w:val="00172C71"/>
    <w:rsid w:val="00172E07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17EF"/>
    <w:rsid w:val="0018221B"/>
    <w:rsid w:val="001825A2"/>
    <w:rsid w:val="00183194"/>
    <w:rsid w:val="001833FF"/>
    <w:rsid w:val="00183B82"/>
    <w:rsid w:val="00183D6E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97B14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34AF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457"/>
    <w:rsid w:val="001C2AD8"/>
    <w:rsid w:val="001C2CA3"/>
    <w:rsid w:val="001C3239"/>
    <w:rsid w:val="001C34F4"/>
    <w:rsid w:val="001C3B02"/>
    <w:rsid w:val="001C4222"/>
    <w:rsid w:val="001C473B"/>
    <w:rsid w:val="001C4B38"/>
    <w:rsid w:val="001C58A6"/>
    <w:rsid w:val="001C64D5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397"/>
    <w:rsid w:val="001E05F0"/>
    <w:rsid w:val="001E0821"/>
    <w:rsid w:val="001E0A86"/>
    <w:rsid w:val="001E0B9F"/>
    <w:rsid w:val="001E1974"/>
    <w:rsid w:val="001E291E"/>
    <w:rsid w:val="001E2F12"/>
    <w:rsid w:val="001E3664"/>
    <w:rsid w:val="001E400F"/>
    <w:rsid w:val="001E40A6"/>
    <w:rsid w:val="001E45F8"/>
    <w:rsid w:val="001E4C70"/>
    <w:rsid w:val="001E68DB"/>
    <w:rsid w:val="001E69CB"/>
    <w:rsid w:val="001E6E54"/>
    <w:rsid w:val="001F01A5"/>
    <w:rsid w:val="001F05D4"/>
    <w:rsid w:val="001F05F6"/>
    <w:rsid w:val="001F0B52"/>
    <w:rsid w:val="001F0FC2"/>
    <w:rsid w:val="001F15B8"/>
    <w:rsid w:val="001F1676"/>
    <w:rsid w:val="001F2180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6FA1"/>
    <w:rsid w:val="002073C4"/>
    <w:rsid w:val="00207620"/>
    <w:rsid w:val="0021084B"/>
    <w:rsid w:val="00211783"/>
    <w:rsid w:val="0021200B"/>
    <w:rsid w:val="00212083"/>
    <w:rsid w:val="00212FA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1819"/>
    <w:rsid w:val="002520CE"/>
    <w:rsid w:val="00252A46"/>
    <w:rsid w:val="00253612"/>
    <w:rsid w:val="002538DF"/>
    <w:rsid w:val="00253FC9"/>
    <w:rsid w:val="002542EA"/>
    <w:rsid w:val="002544E0"/>
    <w:rsid w:val="002574D4"/>
    <w:rsid w:val="002579FF"/>
    <w:rsid w:val="002608B9"/>
    <w:rsid w:val="00260A12"/>
    <w:rsid w:val="00260E75"/>
    <w:rsid w:val="002624FF"/>
    <w:rsid w:val="0026349E"/>
    <w:rsid w:val="00263610"/>
    <w:rsid w:val="00263C22"/>
    <w:rsid w:val="00265088"/>
    <w:rsid w:val="00265344"/>
    <w:rsid w:val="0026585E"/>
    <w:rsid w:val="0026679B"/>
    <w:rsid w:val="00267692"/>
    <w:rsid w:val="00270EF2"/>
    <w:rsid w:val="00271DEA"/>
    <w:rsid w:val="00273483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0F8F"/>
    <w:rsid w:val="00291D06"/>
    <w:rsid w:val="00292479"/>
    <w:rsid w:val="0029310E"/>
    <w:rsid w:val="00294FC8"/>
    <w:rsid w:val="00296D10"/>
    <w:rsid w:val="00296ECB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C14"/>
    <w:rsid w:val="002B2FA4"/>
    <w:rsid w:val="002B3EE8"/>
    <w:rsid w:val="002B49D1"/>
    <w:rsid w:val="002B4BA6"/>
    <w:rsid w:val="002B5E53"/>
    <w:rsid w:val="002B6AA0"/>
    <w:rsid w:val="002B7EFD"/>
    <w:rsid w:val="002C204D"/>
    <w:rsid w:val="002C20BA"/>
    <w:rsid w:val="002C3286"/>
    <w:rsid w:val="002C3343"/>
    <w:rsid w:val="002C4426"/>
    <w:rsid w:val="002C4705"/>
    <w:rsid w:val="002C5BA9"/>
    <w:rsid w:val="002C60C4"/>
    <w:rsid w:val="002C680B"/>
    <w:rsid w:val="002C6891"/>
    <w:rsid w:val="002D118E"/>
    <w:rsid w:val="002D24DD"/>
    <w:rsid w:val="002D2876"/>
    <w:rsid w:val="002D2AB5"/>
    <w:rsid w:val="002D2B8E"/>
    <w:rsid w:val="002D3B56"/>
    <w:rsid w:val="002D5073"/>
    <w:rsid w:val="002D51CD"/>
    <w:rsid w:val="002D5DA5"/>
    <w:rsid w:val="002D659F"/>
    <w:rsid w:val="002D79BB"/>
    <w:rsid w:val="002D7A0D"/>
    <w:rsid w:val="002E0223"/>
    <w:rsid w:val="002E0F61"/>
    <w:rsid w:val="002E1E63"/>
    <w:rsid w:val="002E25B1"/>
    <w:rsid w:val="002E3188"/>
    <w:rsid w:val="002E33E1"/>
    <w:rsid w:val="002E62A9"/>
    <w:rsid w:val="002E6D38"/>
    <w:rsid w:val="002F1F2D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999"/>
    <w:rsid w:val="00301CED"/>
    <w:rsid w:val="00303304"/>
    <w:rsid w:val="00303720"/>
    <w:rsid w:val="00303E6D"/>
    <w:rsid w:val="00303F66"/>
    <w:rsid w:val="00304062"/>
    <w:rsid w:val="003043DD"/>
    <w:rsid w:val="00304408"/>
    <w:rsid w:val="0030530E"/>
    <w:rsid w:val="003053C3"/>
    <w:rsid w:val="00306CC3"/>
    <w:rsid w:val="00307EF8"/>
    <w:rsid w:val="00310290"/>
    <w:rsid w:val="003117A7"/>
    <w:rsid w:val="00313F8D"/>
    <w:rsid w:val="00314B73"/>
    <w:rsid w:val="00316939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5EFD"/>
    <w:rsid w:val="003278FF"/>
    <w:rsid w:val="0033015A"/>
    <w:rsid w:val="003304D3"/>
    <w:rsid w:val="00330D85"/>
    <w:rsid w:val="00331D5F"/>
    <w:rsid w:val="003322FA"/>
    <w:rsid w:val="00332901"/>
    <w:rsid w:val="00334094"/>
    <w:rsid w:val="00334E5F"/>
    <w:rsid w:val="00335D2F"/>
    <w:rsid w:val="003362D6"/>
    <w:rsid w:val="00337EEF"/>
    <w:rsid w:val="00340570"/>
    <w:rsid w:val="003434E5"/>
    <w:rsid w:val="003441CB"/>
    <w:rsid w:val="003442D4"/>
    <w:rsid w:val="003447F2"/>
    <w:rsid w:val="00344C4A"/>
    <w:rsid w:val="00344DFA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5785B"/>
    <w:rsid w:val="00360479"/>
    <w:rsid w:val="00360D74"/>
    <w:rsid w:val="0036145B"/>
    <w:rsid w:val="00362CB1"/>
    <w:rsid w:val="003630CF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36D5"/>
    <w:rsid w:val="003848CD"/>
    <w:rsid w:val="00384A09"/>
    <w:rsid w:val="003852AF"/>
    <w:rsid w:val="003852DD"/>
    <w:rsid w:val="0038575E"/>
    <w:rsid w:val="00385AFF"/>
    <w:rsid w:val="00386E0B"/>
    <w:rsid w:val="003901FB"/>
    <w:rsid w:val="00390BB2"/>
    <w:rsid w:val="00391106"/>
    <w:rsid w:val="00391AC4"/>
    <w:rsid w:val="00391C70"/>
    <w:rsid w:val="00391F1A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2BB"/>
    <w:rsid w:val="003B669C"/>
    <w:rsid w:val="003B6880"/>
    <w:rsid w:val="003C1C1D"/>
    <w:rsid w:val="003C1D0E"/>
    <w:rsid w:val="003C3BA2"/>
    <w:rsid w:val="003C3DB0"/>
    <w:rsid w:val="003C4369"/>
    <w:rsid w:val="003C61AB"/>
    <w:rsid w:val="003C68CC"/>
    <w:rsid w:val="003C74B8"/>
    <w:rsid w:val="003C7A23"/>
    <w:rsid w:val="003C7CB0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4C14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DAF"/>
    <w:rsid w:val="003F3EE3"/>
    <w:rsid w:val="003F4058"/>
    <w:rsid w:val="003F466B"/>
    <w:rsid w:val="003F4728"/>
    <w:rsid w:val="003F51AA"/>
    <w:rsid w:val="003F58C6"/>
    <w:rsid w:val="003F62DC"/>
    <w:rsid w:val="003F657A"/>
    <w:rsid w:val="003F6653"/>
    <w:rsid w:val="003F6EC7"/>
    <w:rsid w:val="003F7122"/>
    <w:rsid w:val="004007B0"/>
    <w:rsid w:val="004011F1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1E13"/>
    <w:rsid w:val="004326D0"/>
    <w:rsid w:val="004328D2"/>
    <w:rsid w:val="00432AEF"/>
    <w:rsid w:val="00432EEC"/>
    <w:rsid w:val="00433789"/>
    <w:rsid w:val="004337C1"/>
    <w:rsid w:val="00433F99"/>
    <w:rsid w:val="0043473C"/>
    <w:rsid w:val="00435B42"/>
    <w:rsid w:val="00435D44"/>
    <w:rsid w:val="004369B0"/>
    <w:rsid w:val="00436F87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B9C"/>
    <w:rsid w:val="00450DBA"/>
    <w:rsid w:val="00450F45"/>
    <w:rsid w:val="00451BDA"/>
    <w:rsid w:val="004526D6"/>
    <w:rsid w:val="00452B0C"/>
    <w:rsid w:val="0045775B"/>
    <w:rsid w:val="00460243"/>
    <w:rsid w:val="004603EE"/>
    <w:rsid w:val="00460992"/>
    <w:rsid w:val="004611A4"/>
    <w:rsid w:val="00461841"/>
    <w:rsid w:val="00461B0D"/>
    <w:rsid w:val="00462FF6"/>
    <w:rsid w:val="004635BA"/>
    <w:rsid w:val="00463B6D"/>
    <w:rsid w:val="004655E6"/>
    <w:rsid w:val="00465811"/>
    <w:rsid w:val="00465EE7"/>
    <w:rsid w:val="00466FBF"/>
    <w:rsid w:val="00467572"/>
    <w:rsid w:val="00467B9B"/>
    <w:rsid w:val="00467FBF"/>
    <w:rsid w:val="00471804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B88"/>
    <w:rsid w:val="00480DDC"/>
    <w:rsid w:val="00481859"/>
    <w:rsid w:val="00481B6B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42C"/>
    <w:rsid w:val="00487852"/>
    <w:rsid w:val="00490003"/>
    <w:rsid w:val="004917FA"/>
    <w:rsid w:val="00491A3B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4801"/>
    <w:rsid w:val="004A5E99"/>
    <w:rsid w:val="004B312B"/>
    <w:rsid w:val="004B3C3D"/>
    <w:rsid w:val="004B3E3C"/>
    <w:rsid w:val="004B3E82"/>
    <w:rsid w:val="004B5D51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C5B08"/>
    <w:rsid w:val="004D0012"/>
    <w:rsid w:val="004D00C3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299"/>
    <w:rsid w:val="004E044D"/>
    <w:rsid w:val="004E1438"/>
    <w:rsid w:val="004E1774"/>
    <w:rsid w:val="004E1D9B"/>
    <w:rsid w:val="004E1DB1"/>
    <w:rsid w:val="004E28BF"/>
    <w:rsid w:val="004E2A75"/>
    <w:rsid w:val="004E3B71"/>
    <w:rsid w:val="004E3CCF"/>
    <w:rsid w:val="004E3E2E"/>
    <w:rsid w:val="004E4798"/>
    <w:rsid w:val="004E6206"/>
    <w:rsid w:val="004E7299"/>
    <w:rsid w:val="004F0B3E"/>
    <w:rsid w:val="004F0D5E"/>
    <w:rsid w:val="004F1B55"/>
    <w:rsid w:val="004F1E39"/>
    <w:rsid w:val="004F2AD2"/>
    <w:rsid w:val="004F2D4C"/>
    <w:rsid w:val="004F348E"/>
    <w:rsid w:val="004F381A"/>
    <w:rsid w:val="004F47EC"/>
    <w:rsid w:val="004F5A85"/>
    <w:rsid w:val="004F6229"/>
    <w:rsid w:val="004F629A"/>
    <w:rsid w:val="004F680C"/>
    <w:rsid w:val="004F6AFC"/>
    <w:rsid w:val="004F74D1"/>
    <w:rsid w:val="004F77BD"/>
    <w:rsid w:val="00500EA4"/>
    <w:rsid w:val="005016F8"/>
    <w:rsid w:val="005026BF"/>
    <w:rsid w:val="005036E4"/>
    <w:rsid w:val="00503813"/>
    <w:rsid w:val="00503974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634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4E84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3F23"/>
    <w:rsid w:val="0054590F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032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ACB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87337"/>
    <w:rsid w:val="0059050E"/>
    <w:rsid w:val="00590B20"/>
    <w:rsid w:val="00591AFF"/>
    <w:rsid w:val="00591BFA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B7FD7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C7E15"/>
    <w:rsid w:val="005D0937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681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393A"/>
    <w:rsid w:val="005F461E"/>
    <w:rsid w:val="005F4A6A"/>
    <w:rsid w:val="005F6B28"/>
    <w:rsid w:val="005F71FD"/>
    <w:rsid w:val="005F76AE"/>
    <w:rsid w:val="00601F0C"/>
    <w:rsid w:val="006021EF"/>
    <w:rsid w:val="006030CD"/>
    <w:rsid w:val="00603459"/>
    <w:rsid w:val="00603B14"/>
    <w:rsid w:val="00603E7B"/>
    <w:rsid w:val="00605085"/>
    <w:rsid w:val="00605662"/>
    <w:rsid w:val="00606EAC"/>
    <w:rsid w:val="00606F8E"/>
    <w:rsid w:val="006076AF"/>
    <w:rsid w:val="00607740"/>
    <w:rsid w:val="0061068B"/>
    <w:rsid w:val="006108B4"/>
    <w:rsid w:val="00610C5F"/>
    <w:rsid w:val="0061304E"/>
    <w:rsid w:val="00613701"/>
    <w:rsid w:val="00613755"/>
    <w:rsid w:val="0061442C"/>
    <w:rsid w:val="006150AB"/>
    <w:rsid w:val="006152A1"/>
    <w:rsid w:val="00615E4A"/>
    <w:rsid w:val="0061725B"/>
    <w:rsid w:val="00617644"/>
    <w:rsid w:val="0062015A"/>
    <w:rsid w:val="00620255"/>
    <w:rsid w:val="00620AF3"/>
    <w:rsid w:val="0062111C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0FA2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08C2"/>
    <w:rsid w:val="00640956"/>
    <w:rsid w:val="0064101A"/>
    <w:rsid w:val="00642373"/>
    <w:rsid w:val="00642553"/>
    <w:rsid w:val="006425EA"/>
    <w:rsid w:val="00643C29"/>
    <w:rsid w:val="00643E3D"/>
    <w:rsid w:val="00643F85"/>
    <w:rsid w:val="00644D15"/>
    <w:rsid w:val="00647210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3E7"/>
    <w:rsid w:val="00665A91"/>
    <w:rsid w:val="00665C52"/>
    <w:rsid w:val="00665CDB"/>
    <w:rsid w:val="006666F5"/>
    <w:rsid w:val="006670DE"/>
    <w:rsid w:val="006676F8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9CD"/>
    <w:rsid w:val="00677C66"/>
    <w:rsid w:val="00680038"/>
    <w:rsid w:val="00680506"/>
    <w:rsid w:val="00680711"/>
    <w:rsid w:val="006818FC"/>
    <w:rsid w:val="00681F4E"/>
    <w:rsid w:val="00683FE2"/>
    <w:rsid w:val="006844F6"/>
    <w:rsid w:val="00686045"/>
    <w:rsid w:val="006867F7"/>
    <w:rsid w:val="00687292"/>
    <w:rsid w:val="0068762C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3CD"/>
    <w:rsid w:val="0069467D"/>
    <w:rsid w:val="00694A0B"/>
    <w:rsid w:val="006965F3"/>
    <w:rsid w:val="00696C49"/>
    <w:rsid w:val="00696F87"/>
    <w:rsid w:val="006A0252"/>
    <w:rsid w:val="006A108A"/>
    <w:rsid w:val="006A1D27"/>
    <w:rsid w:val="006A1EE7"/>
    <w:rsid w:val="006A23CF"/>
    <w:rsid w:val="006A293E"/>
    <w:rsid w:val="006A2CA8"/>
    <w:rsid w:val="006A34D6"/>
    <w:rsid w:val="006A3977"/>
    <w:rsid w:val="006A430F"/>
    <w:rsid w:val="006A5B89"/>
    <w:rsid w:val="006A5D25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251"/>
    <w:rsid w:val="006C282B"/>
    <w:rsid w:val="006C36CC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6B2"/>
    <w:rsid w:val="006D7F44"/>
    <w:rsid w:val="006E133E"/>
    <w:rsid w:val="006E44A3"/>
    <w:rsid w:val="006E4D6E"/>
    <w:rsid w:val="006E5403"/>
    <w:rsid w:val="006E5C95"/>
    <w:rsid w:val="006E5D0A"/>
    <w:rsid w:val="006E5DAA"/>
    <w:rsid w:val="006E69AC"/>
    <w:rsid w:val="006E70E6"/>
    <w:rsid w:val="006E759E"/>
    <w:rsid w:val="006F0968"/>
    <w:rsid w:val="006F1955"/>
    <w:rsid w:val="006F3415"/>
    <w:rsid w:val="006F3E80"/>
    <w:rsid w:val="006F4059"/>
    <w:rsid w:val="006F4111"/>
    <w:rsid w:val="006F58FB"/>
    <w:rsid w:val="006F6F25"/>
    <w:rsid w:val="006F703B"/>
    <w:rsid w:val="006F785A"/>
    <w:rsid w:val="006F7F51"/>
    <w:rsid w:val="00700084"/>
    <w:rsid w:val="0070027A"/>
    <w:rsid w:val="007013DC"/>
    <w:rsid w:val="00702433"/>
    <w:rsid w:val="00702754"/>
    <w:rsid w:val="00702C15"/>
    <w:rsid w:val="00705539"/>
    <w:rsid w:val="00705B77"/>
    <w:rsid w:val="00705E43"/>
    <w:rsid w:val="007064F4"/>
    <w:rsid w:val="0070692F"/>
    <w:rsid w:val="00706EA4"/>
    <w:rsid w:val="0070744E"/>
    <w:rsid w:val="00710D85"/>
    <w:rsid w:val="00711F82"/>
    <w:rsid w:val="007123D8"/>
    <w:rsid w:val="0071361E"/>
    <w:rsid w:val="007138EC"/>
    <w:rsid w:val="00713935"/>
    <w:rsid w:val="00713FF7"/>
    <w:rsid w:val="00715436"/>
    <w:rsid w:val="00715684"/>
    <w:rsid w:val="007159B5"/>
    <w:rsid w:val="007159FD"/>
    <w:rsid w:val="00715AEA"/>
    <w:rsid w:val="00717959"/>
    <w:rsid w:val="0072044E"/>
    <w:rsid w:val="00721576"/>
    <w:rsid w:val="00721B83"/>
    <w:rsid w:val="00721BDF"/>
    <w:rsid w:val="00721E28"/>
    <w:rsid w:val="007223E6"/>
    <w:rsid w:val="00722BE0"/>
    <w:rsid w:val="007236D1"/>
    <w:rsid w:val="00723817"/>
    <w:rsid w:val="00723D66"/>
    <w:rsid w:val="0072546F"/>
    <w:rsid w:val="00725C30"/>
    <w:rsid w:val="00725E91"/>
    <w:rsid w:val="0072602F"/>
    <w:rsid w:val="007271D4"/>
    <w:rsid w:val="00730C43"/>
    <w:rsid w:val="00730D8D"/>
    <w:rsid w:val="00731A1E"/>
    <w:rsid w:val="007323B3"/>
    <w:rsid w:val="00732F6D"/>
    <w:rsid w:val="007356C2"/>
    <w:rsid w:val="00737081"/>
    <w:rsid w:val="00737C60"/>
    <w:rsid w:val="00740BB4"/>
    <w:rsid w:val="00741156"/>
    <w:rsid w:val="007411EB"/>
    <w:rsid w:val="00742DD3"/>
    <w:rsid w:val="00742E17"/>
    <w:rsid w:val="00743D42"/>
    <w:rsid w:val="00744D4B"/>
    <w:rsid w:val="00746AAB"/>
    <w:rsid w:val="00747065"/>
    <w:rsid w:val="0074778B"/>
    <w:rsid w:val="007500F1"/>
    <w:rsid w:val="00750FF0"/>
    <w:rsid w:val="00752457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2C8E"/>
    <w:rsid w:val="00763D4D"/>
    <w:rsid w:val="00765170"/>
    <w:rsid w:val="00766874"/>
    <w:rsid w:val="00766F70"/>
    <w:rsid w:val="00767992"/>
    <w:rsid w:val="00767AEE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4B66"/>
    <w:rsid w:val="00775175"/>
    <w:rsid w:val="00775797"/>
    <w:rsid w:val="00776B23"/>
    <w:rsid w:val="00776CA9"/>
    <w:rsid w:val="00776F77"/>
    <w:rsid w:val="007774E4"/>
    <w:rsid w:val="00777E2A"/>
    <w:rsid w:val="0078005E"/>
    <w:rsid w:val="00780269"/>
    <w:rsid w:val="00780331"/>
    <w:rsid w:val="007807DC"/>
    <w:rsid w:val="00780B36"/>
    <w:rsid w:val="00780B65"/>
    <w:rsid w:val="00781501"/>
    <w:rsid w:val="007815E9"/>
    <w:rsid w:val="007817F8"/>
    <w:rsid w:val="00781A75"/>
    <w:rsid w:val="007820E0"/>
    <w:rsid w:val="007822D9"/>
    <w:rsid w:val="007827E3"/>
    <w:rsid w:val="0078334E"/>
    <w:rsid w:val="00785922"/>
    <w:rsid w:val="00786D92"/>
    <w:rsid w:val="00791059"/>
    <w:rsid w:val="00791B1B"/>
    <w:rsid w:val="0079220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D1"/>
    <w:rsid w:val="007A2BE3"/>
    <w:rsid w:val="007A2C9F"/>
    <w:rsid w:val="007A3EE7"/>
    <w:rsid w:val="007A4313"/>
    <w:rsid w:val="007A4D7F"/>
    <w:rsid w:val="007A54CE"/>
    <w:rsid w:val="007A65F4"/>
    <w:rsid w:val="007B02DB"/>
    <w:rsid w:val="007B1717"/>
    <w:rsid w:val="007B19B6"/>
    <w:rsid w:val="007B3F5A"/>
    <w:rsid w:val="007B49F3"/>
    <w:rsid w:val="007B4F8A"/>
    <w:rsid w:val="007B5358"/>
    <w:rsid w:val="007B6B5B"/>
    <w:rsid w:val="007B735C"/>
    <w:rsid w:val="007C0F5E"/>
    <w:rsid w:val="007C1078"/>
    <w:rsid w:val="007C217B"/>
    <w:rsid w:val="007C22D1"/>
    <w:rsid w:val="007C27B8"/>
    <w:rsid w:val="007C3136"/>
    <w:rsid w:val="007C33E7"/>
    <w:rsid w:val="007C3DBE"/>
    <w:rsid w:val="007C4229"/>
    <w:rsid w:val="007C4B0D"/>
    <w:rsid w:val="007C4D4A"/>
    <w:rsid w:val="007C5C40"/>
    <w:rsid w:val="007C7069"/>
    <w:rsid w:val="007D0365"/>
    <w:rsid w:val="007D0498"/>
    <w:rsid w:val="007D0859"/>
    <w:rsid w:val="007D16EF"/>
    <w:rsid w:val="007D44B6"/>
    <w:rsid w:val="007D4CD9"/>
    <w:rsid w:val="007D51B7"/>
    <w:rsid w:val="007D5A25"/>
    <w:rsid w:val="007D69A5"/>
    <w:rsid w:val="007D72D9"/>
    <w:rsid w:val="007E0343"/>
    <w:rsid w:val="007E16B5"/>
    <w:rsid w:val="007E338F"/>
    <w:rsid w:val="007E388F"/>
    <w:rsid w:val="007E4041"/>
    <w:rsid w:val="007E47C1"/>
    <w:rsid w:val="007E51E3"/>
    <w:rsid w:val="007E66F7"/>
    <w:rsid w:val="007F0B39"/>
    <w:rsid w:val="007F1680"/>
    <w:rsid w:val="007F1B70"/>
    <w:rsid w:val="007F22E5"/>
    <w:rsid w:val="007F2CFF"/>
    <w:rsid w:val="007F48DD"/>
    <w:rsid w:val="007F540A"/>
    <w:rsid w:val="007F557D"/>
    <w:rsid w:val="007F5909"/>
    <w:rsid w:val="007F5AEC"/>
    <w:rsid w:val="007F6316"/>
    <w:rsid w:val="007F6A2E"/>
    <w:rsid w:val="007F72BB"/>
    <w:rsid w:val="007F73BD"/>
    <w:rsid w:val="007F73DF"/>
    <w:rsid w:val="007F7690"/>
    <w:rsid w:val="007F7AC3"/>
    <w:rsid w:val="007F7BBF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189B"/>
    <w:rsid w:val="008122DC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27E37"/>
    <w:rsid w:val="00830474"/>
    <w:rsid w:val="008306E1"/>
    <w:rsid w:val="00830DA9"/>
    <w:rsid w:val="00831272"/>
    <w:rsid w:val="008335D4"/>
    <w:rsid w:val="0083402E"/>
    <w:rsid w:val="008341AA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414"/>
    <w:rsid w:val="00844D17"/>
    <w:rsid w:val="0084628E"/>
    <w:rsid w:val="00846529"/>
    <w:rsid w:val="00846ED6"/>
    <w:rsid w:val="00846FA7"/>
    <w:rsid w:val="008470FE"/>
    <w:rsid w:val="0084714F"/>
    <w:rsid w:val="00847A6B"/>
    <w:rsid w:val="008502E0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40D1"/>
    <w:rsid w:val="0086618C"/>
    <w:rsid w:val="00866866"/>
    <w:rsid w:val="00866906"/>
    <w:rsid w:val="00866A56"/>
    <w:rsid w:val="00866AF6"/>
    <w:rsid w:val="00867B1B"/>
    <w:rsid w:val="00867FA9"/>
    <w:rsid w:val="00870EF9"/>
    <w:rsid w:val="008722FF"/>
    <w:rsid w:val="00872DDD"/>
    <w:rsid w:val="00872E24"/>
    <w:rsid w:val="00873064"/>
    <w:rsid w:val="008730BF"/>
    <w:rsid w:val="008737A6"/>
    <w:rsid w:val="00874071"/>
    <w:rsid w:val="008741BA"/>
    <w:rsid w:val="0087449B"/>
    <w:rsid w:val="008746DE"/>
    <w:rsid w:val="00874E4E"/>
    <w:rsid w:val="008754BB"/>
    <w:rsid w:val="00875EF3"/>
    <w:rsid w:val="008760A9"/>
    <w:rsid w:val="00880122"/>
    <w:rsid w:val="00880B42"/>
    <w:rsid w:val="00881AEC"/>
    <w:rsid w:val="00881B48"/>
    <w:rsid w:val="00881E0F"/>
    <w:rsid w:val="008823E6"/>
    <w:rsid w:val="008826E1"/>
    <w:rsid w:val="008857A0"/>
    <w:rsid w:val="0088592F"/>
    <w:rsid w:val="00885A85"/>
    <w:rsid w:val="00886585"/>
    <w:rsid w:val="00887B07"/>
    <w:rsid w:val="00887E6A"/>
    <w:rsid w:val="008908F3"/>
    <w:rsid w:val="00890A4C"/>
    <w:rsid w:val="00890E30"/>
    <w:rsid w:val="0089169E"/>
    <w:rsid w:val="008925FE"/>
    <w:rsid w:val="00892BE2"/>
    <w:rsid w:val="00893E92"/>
    <w:rsid w:val="008958EA"/>
    <w:rsid w:val="00895922"/>
    <w:rsid w:val="00896DBC"/>
    <w:rsid w:val="00897078"/>
    <w:rsid w:val="008A0EBD"/>
    <w:rsid w:val="008A2DCC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0AA7"/>
    <w:rsid w:val="008C1516"/>
    <w:rsid w:val="008C152C"/>
    <w:rsid w:val="008C196A"/>
    <w:rsid w:val="008C1B2E"/>
    <w:rsid w:val="008C31D5"/>
    <w:rsid w:val="008C3205"/>
    <w:rsid w:val="008C321A"/>
    <w:rsid w:val="008C3B9E"/>
    <w:rsid w:val="008C3D32"/>
    <w:rsid w:val="008C4888"/>
    <w:rsid w:val="008C49AB"/>
    <w:rsid w:val="008C52F5"/>
    <w:rsid w:val="008C5636"/>
    <w:rsid w:val="008C5D22"/>
    <w:rsid w:val="008C5F01"/>
    <w:rsid w:val="008C73B6"/>
    <w:rsid w:val="008C7A1C"/>
    <w:rsid w:val="008C7E2C"/>
    <w:rsid w:val="008C7E76"/>
    <w:rsid w:val="008D0B59"/>
    <w:rsid w:val="008D0FE4"/>
    <w:rsid w:val="008D1A34"/>
    <w:rsid w:val="008D3B8E"/>
    <w:rsid w:val="008D4383"/>
    <w:rsid w:val="008D5CDC"/>
    <w:rsid w:val="008D5CF2"/>
    <w:rsid w:val="008D6044"/>
    <w:rsid w:val="008D615E"/>
    <w:rsid w:val="008D7BE4"/>
    <w:rsid w:val="008E067B"/>
    <w:rsid w:val="008E0BE5"/>
    <w:rsid w:val="008E1361"/>
    <w:rsid w:val="008E1C97"/>
    <w:rsid w:val="008E2BE8"/>
    <w:rsid w:val="008E3673"/>
    <w:rsid w:val="008E3762"/>
    <w:rsid w:val="008E4086"/>
    <w:rsid w:val="008E4837"/>
    <w:rsid w:val="008E4DFC"/>
    <w:rsid w:val="008E554D"/>
    <w:rsid w:val="008E69F4"/>
    <w:rsid w:val="008E6F88"/>
    <w:rsid w:val="008F0A59"/>
    <w:rsid w:val="008F1091"/>
    <w:rsid w:val="008F1583"/>
    <w:rsid w:val="008F23E1"/>
    <w:rsid w:val="008F27DF"/>
    <w:rsid w:val="008F384F"/>
    <w:rsid w:val="008F39F5"/>
    <w:rsid w:val="008F3B78"/>
    <w:rsid w:val="008F4190"/>
    <w:rsid w:val="008F4A6C"/>
    <w:rsid w:val="008F4D68"/>
    <w:rsid w:val="008F7101"/>
    <w:rsid w:val="008F7899"/>
    <w:rsid w:val="008F79FC"/>
    <w:rsid w:val="008F7ABB"/>
    <w:rsid w:val="00900DB6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CEC"/>
    <w:rsid w:val="00907F31"/>
    <w:rsid w:val="0091015F"/>
    <w:rsid w:val="00910C11"/>
    <w:rsid w:val="00911705"/>
    <w:rsid w:val="00912F73"/>
    <w:rsid w:val="009132B6"/>
    <w:rsid w:val="00915E18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75F2"/>
    <w:rsid w:val="009313B3"/>
    <w:rsid w:val="00931F38"/>
    <w:rsid w:val="00932337"/>
    <w:rsid w:val="009331A1"/>
    <w:rsid w:val="0093334C"/>
    <w:rsid w:val="009339D6"/>
    <w:rsid w:val="00934E5C"/>
    <w:rsid w:val="0093512E"/>
    <w:rsid w:val="009354A4"/>
    <w:rsid w:val="00935F0F"/>
    <w:rsid w:val="0093630F"/>
    <w:rsid w:val="00936767"/>
    <w:rsid w:val="009368E0"/>
    <w:rsid w:val="00936A22"/>
    <w:rsid w:val="00937569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10E"/>
    <w:rsid w:val="009462EC"/>
    <w:rsid w:val="00946978"/>
    <w:rsid w:val="00946DE9"/>
    <w:rsid w:val="0094772C"/>
    <w:rsid w:val="00947B76"/>
    <w:rsid w:val="00950690"/>
    <w:rsid w:val="0095244C"/>
    <w:rsid w:val="009534D8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57EC7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0120"/>
    <w:rsid w:val="00970344"/>
    <w:rsid w:val="009706A6"/>
    <w:rsid w:val="009711FA"/>
    <w:rsid w:val="009720AE"/>
    <w:rsid w:val="0097235A"/>
    <w:rsid w:val="00972816"/>
    <w:rsid w:val="0097367D"/>
    <w:rsid w:val="00973D8B"/>
    <w:rsid w:val="009745AD"/>
    <w:rsid w:val="00974EF4"/>
    <w:rsid w:val="0097602B"/>
    <w:rsid w:val="0097653D"/>
    <w:rsid w:val="00976861"/>
    <w:rsid w:val="00976BB0"/>
    <w:rsid w:val="00976F80"/>
    <w:rsid w:val="00977377"/>
    <w:rsid w:val="00977891"/>
    <w:rsid w:val="00980690"/>
    <w:rsid w:val="00981327"/>
    <w:rsid w:val="00982404"/>
    <w:rsid w:val="0098281C"/>
    <w:rsid w:val="00982DA3"/>
    <w:rsid w:val="00984DAA"/>
    <w:rsid w:val="00985A89"/>
    <w:rsid w:val="00990D52"/>
    <w:rsid w:val="009916FA"/>
    <w:rsid w:val="009928A9"/>
    <w:rsid w:val="00993B26"/>
    <w:rsid w:val="00994126"/>
    <w:rsid w:val="0099486F"/>
    <w:rsid w:val="00994A58"/>
    <w:rsid w:val="00994C62"/>
    <w:rsid w:val="00996953"/>
    <w:rsid w:val="009A0BFF"/>
    <w:rsid w:val="009A140B"/>
    <w:rsid w:val="009A14D9"/>
    <w:rsid w:val="009A206C"/>
    <w:rsid w:val="009A2873"/>
    <w:rsid w:val="009A2B64"/>
    <w:rsid w:val="009A2D9F"/>
    <w:rsid w:val="009A3F0F"/>
    <w:rsid w:val="009A487C"/>
    <w:rsid w:val="009A509C"/>
    <w:rsid w:val="009A5D49"/>
    <w:rsid w:val="009A5EF2"/>
    <w:rsid w:val="009A68FE"/>
    <w:rsid w:val="009A71F2"/>
    <w:rsid w:val="009A783A"/>
    <w:rsid w:val="009B0A01"/>
    <w:rsid w:val="009B18D0"/>
    <w:rsid w:val="009B1A26"/>
    <w:rsid w:val="009B1B30"/>
    <w:rsid w:val="009B1FD2"/>
    <w:rsid w:val="009B2178"/>
    <w:rsid w:val="009B25A8"/>
    <w:rsid w:val="009B3047"/>
    <w:rsid w:val="009B4096"/>
    <w:rsid w:val="009B4B4A"/>
    <w:rsid w:val="009B4F1F"/>
    <w:rsid w:val="009B52FA"/>
    <w:rsid w:val="009B59D3"/>
    <w:rsid w:val="009B5BF7"/>
    <w:rsid w:val="009B5F05"/>
    <w:rsid w:val="009B6524"/>
    <w:rsid w:val="009B75D8"/>
    <w:rsid w:val="009C00DD"/>
    <w:rsid w:val="009C030D"/>
    <w:rsid w:val="009C2227"/>
    <w:rsid w:val="009C3A82"/>
    <w:rsid w:val="009C4F7D"/>
    <w:rsid w:val="009C5802"/>
    <w:rsid w:val="009C5AF1"/>
    <w:rsid w:val="009C5CBB"/>
    <w:rsid w:val="009C631E"/>
    <w:rsid w:val="009D0B8E"/>
    <w:rsid w:val="009D4AAC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9F7A7D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C10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1EF1"/>
    <w:rsid w:val="00A22DF2"/>
    <w:rsid w:val="00A23972"/>
    <w:rsid w:val="00A24A7D"/>
    <w:rsid w:val="00A26044"/>
    <w:rsid w:val="00A264B8"/>
    <w:rsid w:val="00A27846"/>
    <w:rsid w:val="00A27E7F"/>
    <w:rsid w:val="00A302EE"/>
    <w:rsid w:val="00A303BF"/>
    <w:rsid w:val="00A30EF8"/>
    <w:rsid w:val="00A33EC2"/>
    <w:rsid w:val="00A33F7C"/>
    <w:rsid w:val="00A34668"/>
    <w:rsid w:val="00A355A7"/>
    <w:rsid w:val="00A365AB"/>
    <w:rsid w:val="00A367B5"/>
    <w:rsid w:val="00A368A3"/>
    <w:rsid w:val="00A373BA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6AC1"/>
    <w:rsid w:val="00A46E28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346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D38"/>
    <w:rsid w:val="00A61F4B"/>
    <w:rsid w:val="00A637C6"/>
    <w:rsid w:val="00A64157"/>
    <w:rsid w:val="00A64B00"/>
    <w:rsid w:val="00A656DE"/>
    <w:rsid w:val="00A65A1A"/>
    <w:rsid w:val="00A65ED4"/>
    <w:rsid w:val="00A66AA1"/>
    <w:rsid w:val="00A66D10"/>
    <w:rsid w:val="00A67798"/>
    <w:rsid w:val="00A679C5"/>
    <w:rsid w:val="00A67D84"/>
    <w:rsid w:val="00A7053C"/>
    <w:rsid w:val="00A70A4B"/>
    <w:rsid w:val="00A72464"/>
    <w:rsid w:val="00A725FE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2353"/>
    <w:rsid w:val="00A939BE"/>
    <w:rsid w:val="00A94273"/>
    <w:rsid w:val="00A95619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1FD2"/>
    <w:rsid w:val="00AB28D4"/>
    <w:rsid w:val="00AB2B9B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564C"/>
    <w:rsid w:val="00AC630B"/>
    <w:rsid w:val="00AC65F1"/>
    <w:rsid w:val="00AC69EC"/>
    <w:rsid w:val="00AD0A53"/>
    <w:rsid w:val="00AD0CFD"/>
    <w:rsid w:val="00AD11C3"/>
    <w:rsid w:val="00AD1BE5"/>
    <w:rsid w:val="00AD263C"/>
    <w:rsid w:val="00AD279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1DE"/>
    <w:rsid w:val="00AF1694"/>
    <w:rsid w:val="00AF1C35"/>
    <w:rsid w:val="00AF1C59"/>
    <w:rsid w:val="00AF30CC"/>
    <w:rsid w:val="00AF3619"/>
    <w:rsid w:val="00AF3B7C"/>
    <w:rsid w:val="00AF423E"/>
    <w:rsid w:val="00AF5868"/>
    <w:rsid w:val="00AF654E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24A"/>
    <w:rsid w:val="00B1133C"/>
    <w:rsid w:val="00B11487"/>
    <w:rsid w:val="00B12E0D"/>
    <w:rsid w:val="00B133FA"/>
    <w:rsid w:val="00B13948"/>
    <w:rsid w:val="00B14DF9"/>
    <w:rsid w:val="00B157A7"/>
    <w:rsid w:val="00B16C5A"/>
    <w:rsid w:val="00B16ED7"/>
    <w:rsid w:val="00B16FA3"/>
    <w:rsid w:val="00B17003"/>
    <w:rsid w:val="00B20A6B"/>
    <w:rsid w:val="00B21016"/>
    <w:rsid w:val="00B21134"/>
    <w:rsid w:val="00B2212F"/>
    <w:rsid w:val="00B232F3"/>
    <w:rsid w:val="00B27D40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5E5F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566D3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76BA2"/>
    <w:rsid w:val="00B80287"/>
    <w:rsid w:val="00B80646"/>
    <w:rsid w:val="00B80F50"/>
    <w:rsid w:val="00B8147F"/>
    <w:rsid w:val="00B8158B"/>
    <w:rsid w:val="00B829FE"/>
    <w:rsid w:val="00B852A8"/>
    <w:rsid w:val="00B85844"/>
    <w:rsid w:val="00B864ED"/>
    <w:rsid w:val="00B87B46"/>
    <w:rsid w:val="00B90011"/>
    <w:rsid w:val="00B91BF8"/>
    <w:rsid w:val="00B9203B"/>
    <w:rsid w:val="00B9227D"/>
    <w:rsid w:val="00B9245E"/>
    <w:rsid w:val="00B92E1C"/>
    <w:rsid w:val="00B93112"/>
    <w:rsid w:val="00B93E34"/>
    <w:rsid w:val="00B93E35"/>
    <w:rsid w:val="00B9460B"/>
    <w:rsid w:val="00B95073"/>
    <w:rsid w:val="00B954C6"/>
    <w:rsid w:val="00B95B3B"/>
    <w:rsid w:val="00B96238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1FD"/>
    <w:rsid w:val="00BB37DF"/>
    <w:rsid w:val="00BB4ADA"/>
    <w:rsid w:val="00BB5731"/>
    <w:rsid w:val="00BB70F7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2F44"/>
    <w:rsid w:val="00BD33F4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417"/>
    <w:rsid w:val="00BE244D"/>
    <w:rsid w:val="00BE25AB"/>
    <w:rsid w:val="00BE3428"/>
    <w:rsid w:val="00BE4009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BF60A7"/>
    <w:rsid w:val="00BF697B"/>
    <w:rsid w:val="00BF7024"/>
    <w:rsid w:val="00BF77F6"/>
    <w:rsid w:val="00C000D8"/>
    <w:rsid w:val="00C0088F"/>
    <w:rsid w:val="00C00D4F"/>
    <w:rsid w:val="00C00E80"/>
    <w:rsid w:val="00C01633"/>
    <w:rsid w:val="00C018A8"/>
    <w:rsid w:val="00C0194A"/>
    <w:rsid w:val="00C031A1"/>
    <w:rsid w:val="00C032C0"/>
    <w:rsid w:val="00C0479C"/>
    <w:rsid w:val="00C04CED"/>
    <w:rsid w:val="00C0604E"/>
    <w:rsid w:val="00C0703E"/>
    <w:rsid w:val="00C0709E"/>
    <w:rsid w:val="00C07257"/>
    <w:rsid w:val="00C07FA5"/>
    <w:rsid w:val="00C116E3"/>
    <w:rsid w:val="00C11A29"/>
    <w:rsid w:val="00C11B18"/>
    <w:rsid w:val="00C12D87"/>
    <w:rsid w:val="00C130BE"/>
    <w:rsid w:val="00C1419D"/>
    <w:rsid w:val="00C14863"/>
    <w:rsid w:val="00C171BD"/>
    <w:rsid w:val="00C20379"/>
    <w:rsid w:val="00C23D07"/>
    <w:rsid w:val="00C24148"/>
    <w:rsid w:val="00C2473E"/>
    <w:rsid w:val="00C2570F"/>
    <w:rsid w:val="00C257F9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37FFD"/>
    <w:rsid w:val="00C40165"/>
    <w:rsid w:val="00C40E5E"/>
    <w:rsid w:val="00C40FB7"/>
    <w:rsid w:val="00C41F7F"/>
    <w:rsid w:val="00C4307E"/>
    <w:rsid w:val="00C43AE3"/>
    <w:rsid w:val="00C44276"/>
    <w:rsid w:val="00C454E4"/>
    <w:rsid w:val="00C457D5"/>
    <w:rsid w:val="00C45C17"/>
    <w:rsid w:val="00C474EA"/>
    <w:rsid w:val="00C47F7F"/>
    <w:rsid w:val="00C50288"/>
    <w:rsid w:val="00C50ECB"/>
    <w:rsid w:val="00C51358"/>
    <w:rsid w:val="00C51365"/>
    <w:rsid w:val="00C51720"/>
    <w:rsid w:val="00C51CAB"/>
    <w:rsid w:val="00C51DDA"/>
    <w:rsid w:val="00C527F5"/>
    <w:rsid w:val="00C52CA1"/>
    <w:rsid w:val="00C52F1A"/>
    <w:rsid w:val="00C5320B"/>
    <w:rsid w:val="00C53489"/>
    <w:rsid w:val="00C53DAB"/>
    <w:rsid w:val="00C54C6B"/>
    <w:rsid w:val="00C573A8"/>
    <w:rsid w:val="00C60E93"/>
    <w:rsid w:val="00C61D52"/>
    <w:rsid w:val="00C61F8D"/>
    <w:rsid w:val="00C62B70"/>
    <w:rsid w:val="00C62D25"/>
    <w:rsid w:val="00C62F1A"/>
    <w:rsid w:val="00C63E06"/>
    <w:rsid w:val="00C63F39"/>
    <w:rsid w:val="00C643AC"/>
    <w:rsid w:val="00C643D1"/>
    <w:rsid w:val="00C64965"/>
    <w:rsid w:val="00C64C0A"/>
    <w:rsid w:val="00C6690A"/>
    <w:rsid w:val="00C66959"/>
    <w:rsid w:val="00C70B2E"/>
    <w:rsid w:val="00C70EA2"/>
    <w:rsid w:val="00C72359"/>
    <w:rsid w:val="00C72ED1"/>
    <w:rsid w:val="00C7360A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6C24"/>
    <w:rsid w:val="00C97971"/>
    <w:rsid w:val="00CA0083"/>
    <w:rsid w:val="00CA0323"/>
    <w:rsid w:val="00CA1139"/>
    <w:rsid w:val="00CA1291"/>
    <w:rsid w:val="00CA1337"/>
    <w:rsid w:val="00CA146F"/>
    <w:rsid w:val="00CA1554"/>
    <w:rsid w:val="00CA15C5"/>
    <w:rsid w:val="00CA23B4"/>
    <w:rsid w:val="00CA2522"/>
    <w:rsid w:val="00CA3529"/>
    <w:rsid w:val="00CA56D1"/>
    <w:rsid w:val="00CA5D44"/>
    <w:rsid w:val="00CA5EE2"/>
    <w:rsid w:val="00CA6995"/>
    <w:rsid w:val="00CA7522"/>
    <w:rsid w:val="00CB2063"/>
    <w:rsid w:val="00CB2821"/>
    <w:rsid w:val="00CB2FCF"/>
    <w:rsid w:val="00CB312A"/>
    <w:rsid w:val="00CB332B"/>
    <w:rsid w:val="00CB4BA5"/>
    <w:rsid w:val="00CB533C"/>
    <w:rsid w:val="00CB5A51"/>
    <w:rsid w:val="00CB5B68"/>
    <w:rsid w:val="00CB5E03"/>
    <w:rsid w:val="00CB6EAB"/>
    <w:rsid w:val="00CB6EB4"/>
    <w:rsid w:val="00CB7117"/>
    <w:rsid w:val="00CB7A1E"/>
    <w:rsid w:val="00CC031C"/>
    <w:rsid w:val="00CC04A5"/>
    <w:rsid w:val="00CC080B"/>
    <w:rsid w:val="00CC2D33"/>
    <w:rsid w:val="00CC48DF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39BB"/>
    <w:rsid w:val="00CD5621"/>
    <w:rsid w:val="00CD5D9A"/>
    <w:rsid w:val="00CD62B9"/>
    <w:rsid w:val="00CD676B"/>
    <w:rsid w:val="00CD6983"/>
    <w:rsid w:val="00CD7C8A"/>
    <w:rsid w:val="00CE00A3"/>
    <w:rsid w:val="00CE0358"/>
    <w:rsid w:val="00CE09DD"/>
    <w:rsid w:val="00CE16E6"/>
    <w:rsid w:val="00CE17C3"/>
    <w:rsid w:val="00CE3000"/>
    <w:rsid w:val="00CE3482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4FE"/>
    <w:rsid w:val="00CF7965"/>
    <w:rsid w:val="00CF7C5F"/>
    <w:rsid w:val="00D00A91"/>
    <w:rsid w:val="00D010E3"/>
    <w:rsid w:val="00D01D33"/>
    <w:rsid w:val="00D0212E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0EF9"/>
    <w:rsid w:val="00D116C5"/>
    <w:rsid w:val="00D127EE"/>
    <w:rsid w:val="00D12A71"/>
    <w:rsid w:val="00D12F73"/>
    <w:rsid w:val="00D13C8F"/>
    <w:rsid w:val="00D15742"/>
    <w:rsid w:val="00D15818"/>
    <w:rsid w:val="00D16DF9"/>
    <w:rsid w:val="00D17016"/>
    <w:rsid w:val="00D17A98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0FFA"/>
    <w:rsid w:val="00D316A3"/>
    <w:rsid w:val="00D335AF"/>
    <w:rsid w:val="00D336C1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6A0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4F3E"/>
    <w:rsid w:val="00D5598B"/>
    <w:rsid w:val="00D56B2E"/>
    <w:rsid w:val="00D56B97"/>
    <w:rsid w:val="00D57515"/>
    <w:rsid w:val="00D576CE"/>
    <w:rsid w:val="00D607AB"/>
    <w:rsid w:val="00D615F0"/>
    <w:rsid w:val="00D61692"/>
    <w:rsid w:val="00D625D5"/>
    <w:rsid w:val="00D631CE"/>
    <w:rsid w:val="00D63680"/>
    <w:rsid w:val="00D63D3E"/>
    <w:rsid w:val="00D640EE"/>
    <w:rsid w:val="00D652FA"/>
    <w:rsid w:val="00D675A1"/>
    <w:rsid w:val="00D7168F"/>
    <w:rsid w:val="00D716F9"/>
    <w:rsid w:val="00D71A1B"/>
    <w:rsid w:val="00D7239D"/>
    <w:rsid w:val="00D72E7F"/>
    <w:rsid w:val="00D73194"/>
    <w:rsid w:val="00D73C34"/>
    <w:rsid w:val="00D73FEB"/>
    <w:rsid w:val="00D762FD"/>
    <w:rsid w:val="00D768FE"/>
    <w:rsid w:val="00D77B9B"/>
    <w:rsid w:val="00D80391"/>
    <w:rsid w:val="00D80F4A"/>
    <w:rsid w:val="00D813FC"/>
    <w:rsid w:val="00D8243F"/>
    <w:rsid w:val="00D832B9"/>
    <w:rsid w:val="00D84F1C"/>
    <w:rsid w:val="00D850D8"/>
    <w:rsid w:val="00D8513C"/>
    <w:rsid w:val="00D85660"/>
    <w:rsid w:val="00D85875"/>
    <w:rsid w:val="00D85A39"/>
    <w:rsid w:val="00D85DA3"/>
    <w:rsid w:val="00D861C2"/>
    <w:rsid w:val="00D86358"/>
    <w:rsid w:val="00D863EB"/>
    <w:rsid w:val="00D867A8"/>
    <w:rsid w:val="00D87B47"/>
    <w:rsid w:val="00D90042"/>
    <w:rsid w:val="00D90366"/>
    <w:rsid w:val="00D90D53"/>
    <w:rsid w:val="00D91D0B"/>
    <w:rsid w:val="00D9214C"/>
    <w:rsid w:val="00D92D45"/>
    <w:rsid w:val="00D93308"/>
    <w:rsid w:val="00D93501"/>
    <w:rsid w:val="00D93617"/>
    <w:rsid w:val="00D94A48"/>
    <w:rsid w:val="00D94A55"/>
    <w:rsid w:val="00D94DA3"/>
    <w:rsid w:val="00D94DAC"/>
    <w:rsid w:val="00D9519D"/>
    <w:rsid w:val="00D95CF8"/>
    <w:rsid w:val="00D95D8C"/>
    <w:rsid w:val="00D960A1"/>
    <w:rsid w:val="00DA0512"/>
    <w:rsid w:val="00DA1D68"/>
    <w:rsid w:val="00DA23E1"/>
    <w:rsid w:val="00DA2DF3"/>
    <w:rsid w:val="00DA2ED0"/>
    <w:rsid w:val="00DA3AC1"/>
    <w:rsid w:val="00DA57F7"/>
    <w:rsid w:val="00DA5A47"/>
    <w:rsid w:val="00DA64C0"/>
    <w:rsid w:val="00DA66CC"/>
    <w:rsid w:val="00DA6AE9"/>
    <w:rsid w:val="00DA7917"/>
    <w:rsid w:val="00DB0087"/>
    <w:rsid w:val="00DB068B"/>
    <w:rsid w:val="00DB0F36"/>
    <w:rsid w:val="00DB120E"/>
    <w:rsid w:val="00DB17B8"/>
    <w:rsid w:val="00DB2010"/>
    <w:rsid w:val="00DB3355"/>
    <w:rsid w:val="00DB3586"/>
    <w:rsid w:val="00DB38A0"/>
    <w:rsid w:val="00DB4370"/>
    <w:rsid w:val="00DB44F6"/>
    <w:rsid w:val="00DB4629"/>
    <w:rsid w:val="00DB49CC"/>
    <w:rsid w:val="00DB4A8F"/>
    <w:rsid w:val="00DB6AC4"/>
    <w:rsid w:val="00DB7062"/>
    <w:rsid w:val="00DB766E"/>
    <w:rsid w:val="00DB798E"/>
    <w:rsid w:val="00DC0066"/>
    <w:rsid w:val="00DC17CD"/>
    <w:rsid w:val="00DC20CA"/>
    <w:rsid w:val="00DC247A"/>
    <w:rsid w:val="00DC2D7F"/>
    <w:rsid w:val="00DC4B06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68A"/>
    <w:rsid w:val="00DD6C8B"/>
    <w:rsid w:val="00DD7FBD"/>
    <w:rsid w:val="00DE0F06"/>
    <w:rsid w:val="00DE1273"/>
    <w:rsid w:val="00DE3DEE"/>
    <w:rsid w:val="00DE4683"/>
    <w:rsid w:val="00DE612D"/>
    <w:rsid w:val="00DE7401"/>
    <w:rsid w:val="00DE7AF9"/>
    <w:rsid w:val="00DF1A98"/>
    <w:rsid w:val="00DF27F6"/>
    <w:rsid w:val="00DF293A"/>
    <w:rsid w:val="00DF307B"/>
    <w:rsid w:val="00DF3345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4AB7"/>
    <w:rsid w:val="00E0724E"/>
    <w:rsid w:val="00E07857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179F8"/>
    <w:rsid w:val="00E20DF2"/>
    <w:rsid w:val="00E213F1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D22"/>
    <w:rsid w:val="00E31F04"/>
    <w:rsid w:val="00E32D20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959"/>
    <w:rsid w:val="00E56BC4"/>
    <w:rsid w:val="00E57222"/>
    <w:rsid w:val="00E5797F"/>
    <w:rsid w:val="00E6141F"/>
    <w:rsid w:val="00E64117"/>
    <w:rsid w:val="00E642F2"/>
    <w:rsid w:val="00E64485"/>
    <w:rsid w:val="00E65468"/>
    <w:rsid w:val="00E65F9C"/>
    <w:rsid w:val="00E6610A"/>
    <w:rsid w:val="00E67EBA"/>
    <w:rsid w:val="00E7001D"/>
    <w:rsid w:val="00E701F9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4AD"/>
    <w:rsid w:val="00E80F92"/>
    <w:rsid w:val="00E810A0"/>
    <w:rsid w:val="00E81E4C"/>
    <w:rsid w:val="00E82CA7"/>
    <w:rsid w:val="00E83DC5"/>
    <w:rsid w:val="00E83FF3"/>
    <w:rsid w:val="00E8453A"/>
    <w:rsid w:val="00E84C2F"/>
    <w:rsid w:val="00E84E59"/>
    <w:rsid w:val="00E8595E"/>
    <w:rsid w:val="00E85CD4"/>
    <w:rsid w:val="00E860FA"/>
    <w:rsid w:val="00E86728"/>
    <w:rsid w:val="00E87098"/>
    <w:rsid w:val="00E871AE"/>
    <w:rsid w:val="00E8755E"/>
    <w:rsid w:val="00E876D1"/>
    <w:rsid w:val="00E8795F"/>
    <w:rsid w:val="00E87A6C"/>
    <w:rsid w:val="00E9074A"/>
    <w:rsid w:val="00E916EA"/>
    <w:rsid w:val="00E91890"/>
    <w:rsid w:val="00E920C3"/>
    <w:rsid w:val="00E92E26"/>
    <w:rsid w:val="00E933C1"/>
    <w:rsid w:val="00E94ED5"/>
    <w:rsid w:val="00E955C6"/>
    <w:rsid w:val="00E9601B"/>
    <w:rsid w:val="00E965FD"/>
    <w:rsid w:val="00E96FD6"/>
    <w:rsid w:val="00E97997"/>
    <w:rsid w:val="00EA0970"/>
    <w:rsid w:val="00EA282D"/>
    <w:rsid w:val="00EA2B5E"/>
    <w:rsid w:val="00EA3123"/>
    <w:rsid w:val="00EA38A2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00E"/>
    <w:rsid w:val="00EB3D1B"/>
    <w:rsid w:val="00EB5978"/>
    <w:rsid w:val="00EB5C76"/>
    <w:rsid w:val="00EB648C"/>
    <w:rsid w:val="00EB705E"/>
    <w:rsid w:val="00EB7C1A"/>
    <w:rsid w:val="00EC04CD"/>
    <w:rsid w:val="00EC0A00"/>
    <w:rsid w:val="00EC0C2D"/>
    <w:rsid w:val="00EC19DC"/>
    <w:rsid w:val="00EC2DBB"/>
    <w:rsid w:val="00EC34EC"/>
    <w:rsid w:val="00EC36E4"/>
    <w:rsid w:val="00EC3A82"/>
    <w:rsid w:val="00EC3CDB"/>
    <w:rsid w:val="00EC4110"/>
    <w:rsid w:val="00EC4624"/>
    <w:rsid w:val="00EC4F42"/>
    <w:rsid w:val="00EC6F14"/>
    <w:rsid w:val="00ED0F7D"/>
    <w:rsid w:val="00ED25EB"/>
    <w:rsid w:val="00ED2803"/>
    <w:rsid w:val="00ED38CD"/>
    <w:rsid w:val="00ED42F1"/>
    <w:rsid w:val="00ED5D2E"/>
    <w:rsid w:val="00ED752A"/>
    <w:rsid w:val="00ED7AF6"/>
    <w:rsid w:val="00ED7F02"/>
    <w:rsid w:val="00EE032C"/>
    <w:rsid w:val="00EE07C5"/>
    <w:rsid w:val="00EE0F97"/>
    <w:rsid w:val="00EE0FD6"/>
    <w:rsid w:val="00EE1E39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104D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EF7DC1"/>
    <w:rsid w:val="00F01B37"/>
    <w:rsid w:val="00F01DF7"/>
    <w:rsid w:val="00F03E22"/>
    <w:rsid w:val="00F04961"/>
    <w:rsid w:val="00F04EFB"/>
    <w:rsid w:val="00F058B3"/>
    <w:rsid w:val="00F05945"/>
    <w:rsid w:val="00F065F2"/>
    <w:rsid w:val="00F07040"/>
    <w:rsid w:val="00F07CB2"/>
    <w:rsid w:val="00F07DC6"/>
    <w:rsid w:val="00F07DEF"/>
    <w:rsid w:val="00F101C8"/>
    <w:rsid w:val="00F110B8"/>
    <w:rsid w:val="00F1129A"/>
    <w:rsid w:val="00F12E4F"/>
    <w:rsid w:val="00F138AB"/>
    <w:rsid w:val="00F13B6F"/>
    <w:rsid w:val="00F13CEE"/>
    <w:rsid w:val="00F13DAA"/>
    <w:rsid w:val="00F14500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165"/>
    <w:rsid w:val="00F33426"/>
    <w:rsid w:val="00F354F0"/>
    <w:rsid w:val="00F355A2"/>
    <w:rsid w:val="00F35B50"/>
    <w:rsid w:val="00F35CE4"/>
    <w:rsid w:val="00F35EA0"/>
    <w:rsid w:val="00F36A75"/>
    <w:rsid w:val="00F3751F"/>
    <w:rsid w:val="00F37E79"/>
    <w:rsid w:val="00F40542"/>
    <w:rsid w:val="00F41020"/>
    <w:rsid w:val="00F4321E"/>
    <w:rsid w:val="00F4396E"/>
    <w:rsid w:val="00F456D5"/>
    <w:rsid w:val="00F47353"/>
    <w:rsid w:val="00F47DA2"/>
    <w:rsid w:val="00F47DB2"/>
    <w:rsid w:val="00F50CCD"/>
    <w:rsid w:val="00F51A6B"/>
    <w:rsid w:val="00F51D29"/>
    <w:rsid w:val="00F520B3"/>
    <w:rsid w:val="00F56627"/>
    <w:rsid w:val="00F56D3F"/>
    <w:rsid w:val="00F57484"/>
    <w:rsid w:val="00F57CD6"/>
    <w:rsid w:val="00F60425"/>
    <w:rsid w:val="00F61A44"/>
    <w:rsid w:val="00F61E0D"/>
    <w:rsid w:val="00F622AC"/>
    <w:rsid w:val="00F634CD"/>
    <w:rsid w:val="00F64569"/>
    <w:rsid w:val="00F64C9F"/>
    <w:rsid w:val="00F64DD0"/>
    <w:rsid w:val="00F65995"/>
    <w:rsid w:val="00F6611D"/>
    <w:rsid w:val="00F678D3"/>
    <w:rsid w:val="00F67989"/>
    <w:rsid w:val="00F67F52"/>
    <w:rsid w:val="00F70023"/>
    <w:rsid w:val="00F70412"/>
    <w:rsid w:val="00F704FF"/>
    <w:rsid w:val="00F70942"/>
    <w:rsid w:val="00F7134E"/>
    <w:rsid w:val="00F717A4"/>
    <w:rsid w:val="00F718BD"/>
    <w:rsid w:val="00F71984"/>
    <w:rsid w:val="00F724A1"/>
    <w:rsid w:val="00F728B1"/>
    <w:rsid w:val="00F72EAB"/>
    <w:rsid w:val="00F73E00"/>
    <w:rsid w:val="00F74A02"/>
    <w:rsid w:val="00F75719"/>
    <w:rsid w:val="00F77E41"/>
    <w:rsid w:val="00F80B78"/>
    <w:rsid w:val="00F811CD"/>
    <w:rsid w:val="00F81830"/>
    <w:rsid w:val="00F81973"/>
    <w:rsid w:val="00F81CB8"/>
    <w:rsid w:val="00F84DC1"/>
    <w:rsid w:val="00F8508A"/>
    <w:rsid w:val="00F85653"/>
    <w:rsid w:val="00F8579B"/>
    <w:rsid w:val="00F85C3A"/>
    <w:rsid w:val="00F8620D"/>
    <w:rsid w:val="00F86AC0"/>
    <w:rsid w:val="00F86E52"/>
    <w:rsid w:val="00F875C4"/>
    <w:rsid w:val="00F87D2D"/>
    <w:rsid w:val="00F91C26"/>
    <w:rsid w:val="00F923B9"/>
    <w:rsid w:val="00F93C0D"/>
    <w:rsid w:val="00F95790"/>
    <w:rsid w:val="00F95F84"/>
    <w:rsid w:val="00F96099"/>
    <w:rsid w:val="00F97354"/>
    <w:rsid w:val="00F9779F"/>
    <w:rsid w:val="00FA09F5"/>
    <w:rsid w:val="00FA102C"/>
    <w:rsid w:val="00FA1650"/>
    <w:rsid w:val="00FA208B"/>
    <w:rsid w:val="00FA35E7"/>
    <w:rsid w:val="00FA421A"/>
    <w:rsid w:val="00FA440A"/>
    <w:rsid w:val="00FA5370"/>
    <w:rsid w:val="00FA5672"/>
    <w:rsid w:val="00FA5DE0"/>
    <w:rsid w:val="00FA5E90"/>
    <w:rsid w:val="00FA6843"/>
    <w:rsid w:val="00FA6ACB"/>
    <w:rsid w:val="00FA727D"/>
    <w:rsid w:val="00FA7557"/>
    <w:rsid w:val="00FA7BFF"/>
    <w:rsid w:val="00FB014E"/>
    <w:rsid w:val="00FB0255"/>
    <w:rsid w:val="00FB07C6"/>
    <w:rsid w:val="00FB08A8"/>
    <w:rsid w:val="00FB10D1"/>
    <w:rsid w:val="00FB138B"/>
    <w:rsid w:val="00FB164D"/>
    <w:rsid w:val="00FB19E1"/>
    <w:rsid w:val="00FB3152"/>
    <w:rsid w:val="00FB3405"/>
    <w:rsid w:val="00FB3A0D"/>
    <w:rsid w:val="00FB5130"/>
    <w:rsid w:val="00FB5B1B"/>
    <w:rsid w:val="00FB608A"/>
    <w:rsid w:val="00FB665B"/>
    <w:rsid w:val="00FB6D4C"/>
    <w:rsid w:val="00FB707F"/>
    <w:rsid w:val="00FC09EA"/>
    <w:rsid w:val="00FC1423"/>
    <w:rsid w:val="00FC1426"/>
    <w:rsid w:val="00FC1453"/>
    <w:rsid w:val="00FC1B54"/>
    <w:rsid w:val="00FC1C2D"/>
    <w:rsid w:val="00FC1D61"/>
    <w:rsid w:val="00FC35AB"/>
    <w:rsid w:val="00FC3B46"/>
    <w:rsid w:val="00FC5F8E"/>
    <w:rsid w:val="00FC668C"/>
    <w:rsid w:val="00FC7110"/>
    <w:rsid w:val="00FC772E"/>
    <w:rsid w:val="00FC7983"/>
    <w:rsid w:val="00FC7B99"/>
    <w:rsid w:val="00FC7DAA"/>
    <w:rsid w:val="00FD0911"/>
    <w:rsid w:val="00FD0F77"/>
    <w:rsid w:val="00FD13A3"/>
    <w:rsid w:val="00FD1903"/>
    <w:rsid w:val="00FD2AFA"/>
    <w:rsid w:val="00FD3F42"/>
    <w:rsid w:val="00FD623E"/>
    <w:rsid w:val="00FD657A"/>
    <w:rsid w:val="00FD6CD6"/>
    <w:rsid w:val="00FD7392"/>
    <w:rsid w:val="00FD7487"/>
    <w:rsid w:val="00FD7B4C"/>
    <w:rsid w:val="00FE107A"/>
    <w:rsid w:val="00FE1102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E776F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FE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  <w:style w:type="character" w:customStyle="1" w:styleId="e24kjd">
    <w:name w:val="e24kjd"/>
    <w:basedOn w:val="Standardstycketeckensnitt"/>
    <w:rsid w:val="008D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B7F0-0E4C-4399-9C7E-65787223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714</Words>
  <Characters>5130</Characters>
  <Application>Microsoft Office Word</Application>
  <DocSecurity>4</DocSecurity>
  <Lines>1282</Lines>
  <Paragraphs>265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2020-11-04T15:55:00Z</cp:lastPrinted>
  <dcterms:created xsi:type="dcterms:W3CDTF">2021-02-26T10:16:00Z</dcterms:created>
  <dcterms:modified xsi:type="dcterms:W3CDTF">2021-02-26T10:16:00Z</dcterms:modified>
</cp:coreProperties>
</file>