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395418">
              <w:rPr>
                <w:b/>
              </w:rPr>
              <w:t>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395418">
              <w:t>1</w:t>
            </w:r>
            <w:r w:rsidR="00F02E1A">
              <w:t>1-</w:t>
            </w:r>
            <w:r w:rsidR="00E12A5F">
              <w:t>09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95418" w:rsidP="0096348C">
            <w:r>
              <w:t>1</w:t>
            </w:r>
            <w:r w:rsidR="00F02E1A">
              <w:t>1</w:t>
            </w:r>
            <w:r>
              <w:t>.</w:t>
            </w:r>
            <w:r w:rsidR="00F02E1A">
              <w:t>0</w:t>
            </w:r>
            <w:r>
              <w:t>0-</w:t>
            </w:r>
            <w:r w:rsidR="000F1CAE">
              <w:t>1</w:t>
            </w:r>
            <w:r w:rsidR="00FB6A77">
              <w:t>1</w:t>
            </w:r>
            <w:r w:rsidR="000F1CAE">
              <w:t>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422E1" w:rsidP="00F422E1">
      <w:pPr>
        <w:ind w:left="1304" w:firstLine="1"/>
      </w:pPr>
      <w:r>
        <w:t>Kristoffer Lindberg (S) och Vasiliki Tsouplaki (V) hälsades särskilt välkom</w:t>
      </w:r>
      <w:r w:rsidR="008E0AC7">
        <w:t>na</w:t>
      </w:r>
      <w:r>
        <w:t xml:space="preserve"> till dagens sammanträde</w:t>
      </w: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F1CAE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395418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395418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395418">
              <w:rPr>
                <w:snapToGrid w:val="0"/>
              </w:rPr>
              <w:t>4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1CA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1CA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B538C" w:rsidRDefault="00E12A5F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Komplettering av den utvidgade fåmansföretagsdefinitionen (SkU5)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12A5F" w:rsidRDefault="00E12A5F" w:rsidP="00E12A5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2021/22:27 och motion. </w:t>
            </w:r>
          </w:p>
          <w:p w:rsidR="00E12A5F" w:rsidRDefault="00E12A5F" w:rsidP="00E12A5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Default="00E12A5F" w:rsidP="00E12A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1CAE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3B25" w:rsidRDefault="00E12A5F" w:rsidP="00F02E1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Ändrat alkoholskattedirektiv och vissa andra ändringar (SkU6)</w:t>
            </w:r>
          </w:p>
          <w:p w:rsidR="00E12A5F" w:rsidRDefault="00E12A5F" w:rsidP="00F02E1A">
            <w:pPr>
              <w:tabs>
                <w:tab w:val="left" w:pos="1701"/>
              </w:tabs>
              <w:rPr>
                <w:snapToGrid w:val="0"/>
              </w:rPr>
            </w:pPr>
          </w:p>
          <w:p w:rsidR="00E12A5F" w:rsidRDefault="00E12A5F" w:rsidP="00E12A5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2021/22:23. </w:t>
            </w:r>
          </w:p>
          <w:p w:rsidR="00E12A5F" w:rsidRDefault="00E12A5F" w:rsidP="00E12A5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12A5F" w:rsidRPr="00F93B25" w:rsidRDefault="00E12A5F" w:rsidP="00E12A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E12A5F" w:rsidTr="00D12EAD">
        <w:tc>
          <w:tcPr>
            <w:tcW w:w="567" w:type="dxa"/>
          </w:tcPr>
          <w:p w:rsidR="00E12A5F" w:rsidRDefault="000F1CA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E12A5F" w:rsidRDefault="00E12A5F" w:rsidP="00F02E1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Skatteavtal mellan Sverige och Slovenien (SkU7)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12A5F" w:rsidRDefault="00E12A5F" w:rsidP="00E12A5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proposition 2021/22:21. </w:t>
            </w:r>
          </w:p>
          <w:p w:rsidR="00E12A5F" w:rsidRDefault="00E12A5F" w:rsidP="00E12A5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12A5F" w:rsidRDefault="00E12A5F" w:rsidP="00E12A5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3F3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395418">
              <w:rPr>
                <w:snapToGrid w:val="0"/>
              </w:rPr>
              <w:t>t</w:t>
            </w:r>
            <w:r w:rsidR="00F02E1A">
              <w:rPr>
                <w:snapToGrid w:val="0"/>
              </w:rPr>
              <w:t>ors</w:t>
            </w:r>
            <w:r w:rsidR="00395418">
              <w:rPr>
                <w:snapToGrid w:val="0"/>
              </w:rPr>
              <w:t>dagen den</w:t>
            </w:r>
            <w:r w:rsidR="00F02E1A">
              <w:rPr>
                <w:snapToGrid w:val="0"/>
              </w:rPr>
              <w:t xml:space="preserve"> 11</w:t>
            </w:r>
            <w:r w:rsidR="00395418">
              <w:rPr>
                <w:snapToGrid w:val="0"/>
              </w:rPr>
              <w:t xml:space="preserve"> november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395418">
              <w:rPr>
                <w:snapToGrid w:val="0"/>
              </w:rPr>
              <w:t>1</w:t>
            </w:r>
            <w:r w:rsidR="00F02E1A">
              <w:rPr>
                <w:snapToGrid w:val="0"/>
              </w:rPr>
              <w:t>0</w:t>
            </w:r>
            <w:r w:rsidR="00395418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</w:t>
            </w:r>
            <w:r w:rsidR="008E0AC7">
              <w:t xml:space="preserve"> </w:t>
            </w:r>
            <w:r w:rsidR="00A612E0">
              <w:t>11</w:t>
            </w:r>
            <w:r w:rsidR="00395418">
              <w:t xml:space="preserve">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bookmarkStart w:id="0" w:name="_GoBack"/>
      <w:bookmarkEnd w:id="0"/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395418">
              <w:t>5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F422E1">
              <w:rPr>
                <w:sz w:val="22"/>
              </w:rPr>
              <w:t>–</w:t>
            </w:r>
            <w:r w:rsidR="00EE3F36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05F2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24E9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005F2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005F2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CC36C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2574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Default="00F2574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Kristoffer Lindberg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742" w:rsidRPr="00140387" w:rsidRDefault="00F257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5F2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Default="00005F2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F422E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22" w:rsidRPr="00140387" w:rsidRDefault="00005F2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953D59" w:rsidRDefault="00953D59" w:rsidP="00A73EBB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52" w:rsidRDefault="00050152" w:rsidP="00050152">
      <w:r>
        <w:separator/>
      </w:r>
    </w:p>
  </w:endnote>
  <w:endnote w:type="continuationSeparator" w:id="0">
    <w:p w:rsidR="00050152" w:rsidRDefault="00050152" w:rsidP="0005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52" w:rsidRDefault="00050152" w:rsidP="00050152">
      <w:r>
        <w:separator/>
      </w:r>
    </w:p>
  </w:footnote>
  <w:footnote w:type="continuationSeparator" w:id="0">
    <w:p w:rsidR="00050152" w:rsidRDefault="00050152" w:rsidP="0005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5F22"/>
    <w:rsid w:val="0000744F"/>
    <w:rsid w:val="00012D39"/>
    <w:rsid w:val="0003470E"/>
    <w:rsid w:val="00035496"/>
    <w:rsid w:val="00037EDF"/>
    <w:rsid w:val="0004283E"/>
    <w:rsid w:val="00043563"/>
    <w:rsid w:val="00050152"/>
    <w:rsid w:val="00064405"/>
    <w:rsid w:val="000A10F5"/>
    <w:rsid w:val="000B2293"/>
    <w:rsid w:val="000B7C05"/>
    <w:rsid w:val="000C0F16"/>
    <w:rsid w:val="000D0939"/>
    <w:rsid w:val="000D3043"/>
    <w:rsid w:val="000D4D83"/>
    <w:rsid w:val="000F1CAE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3521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418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24E91"/>
    <w:rsid w:val="00834B38"/>
    <w:rsid w:val="008378F7"/>
    <w:rsid w:val="008557FA"/>
    <w:rsid w:val="0086262B"/>
    <w:rsid w:val="008808A5"/>
    <w:rsid w:val="008C2DE4"/>
    <w:rsid w:val="008C68ED"/>
    <w:rsid w:val="008D12B1"/>
    <w:rsid w:val="008E02A1"/>
    <w:rsid w:val="008E0AC7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1820"/>
    <w:rsid w:val="00A401A5"/>
    <w:rsid w:val="00A46C20"/>
    <w:rsid w:val="00A55748"/>
    <w:rsid w:val="00A612E0"/>
    <w:rsid w:val="00A63738"/>
    <w:rsid w:val="00A70B78"/>
    <w:rsid w:val="00A73EBB"/>
    <w:rsid w:val="00A744C3"/>
    <w:rsid w:val="00A81721"/>
    <w:rsid w:val="00A84DE6"/>
    <w:rsid w:val="00A90C14"/>
    <w:rsid w:val="00A9262A"/>
    <w:rsid w:val="00AB15F1"/>
    <w:rsid w:val="00AB3136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C36CF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12A5F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F36"/>
    <w:rsid w:val="00EE7FFE"/>
    <w:rsid w:val="00EF70DA"/>
    <w:rsid w:val="00F02E1A"/>
    <w:rsid w:val="00F0569E"/>
    <w:rsid w:val="00F064EF"/>
    <w:rsid w:val="00F124B3"/>
    <w:rsid w:val="00F236AC"/>
    <w:rsid w:val="00F25742"/>
    <w:rsid w:val="00F37A94"/>
    <w:rsid w:val="00F422E1"/>
    <w:rsid w:val="00F46F5A"/>
    <w:rsid w:val="00F70370"/>
    <w:rsid w:val="00F93B25"/>
    <w:rsid w:val="00F968D3"/>
    <w:rsid w:val="00FA384F"/>
    <w:rsid w:val="00FB3BD6"/>
    <w:rsid w:val="00FB538C"/>
    <w:rsid w:val="00FB6A77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2ADF2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rsid w:val="000501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0152"/>
    <w:rPr>
      <w:sz w:val="24"/>
    </w:rPr>
  </w:style>
  <w:style w:type="paragraph" w:styleId="Sidfot">
    <w:name w:val="footer"/>
    <w:basedOn w:val="Normal"/>
    <w:link w:val="SidfotChar"/>
    <w:rsid w:val="000501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501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3</Pages>
  <Words>337</Words>
  <Characters>2705</Characters>
  <Application>Microsoft Office Word</Application>
  <DocSecurity>0</DocSecurity>
  <Lines>1352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2021-11-11T10:46:00Z</dcterms:created>
  <dcterms:modified xsi:type="dcterms:W3CDTF">2021-11-11T10:47:00Z</dcterms:modified>
</cp:coreProperties>
</file>