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062B" w:rsidR="00AF30DD" w:rsidP="00CD2347" w:rsidRDefault="001B5605" w14:paraId="123D0A4C" w14:textId="77777777">
      <w:pPr>
        <w:pStyle w:val="RubrikFrslagTIllRiksdagsbeslut"/>
      </w:pPr>
      <w:sdt>
        <w:sdtPr>
          <w:alias w:val="CC_Boilerplate_4"/>
          <w:tag w:val="CC_Boilerplate_4"/>
          <w:id w:val="-1644581176"/>
          <w:lock w:val="sdtLocked"/>
          <w:placeholder>
            <w:docPart w:val="9C58154DA2D446E5A21A5524392C5300"/>
          </w:placeholder>
          <w15:appearance w15:val="hidden"/>
          <w:text/>
        </w:sdtPr>
        <w:sdtEndPr/>
        <w:sdtContent>
          <w:r w:rsidRPr="009B062B" w:rsidR="00AF30DD">
            <w:t>Förslag till riksdagsbeslut</w:t>
          </w:r>
        </w:sdtContent>
      </w:sdt>
    </w:p>
    <w:sdt>
      <w:sdtPr>
        <w:alias w:val="Yrkande 1"/>
        <w:tag w:val="d6d9c745-5a8c-4e6e-9622-4b01b1cda07d"/>
        <w:id w:val="-979991952"/>
        <w:lock w:val="sdtLocked"/>
      </w:sdtPr>
      <w:sdtEndPr/>
      <w:sdtContent>
        <w:p w:rsidR="007D5342" w:rsidRDefault="00762B7E" w14:paraId="123D0A4D" w14:textId="77777777">
          <w:pPr>
            <w:pStyle w:val="Frslagstext"/>
          </w:pPr>
          <w:r>
            <w:t>Riksdagen ställer sig bakom det som anförs i motionen om att överväga att påbörja borttagandet av inkomstklyftan för sjuka och personer med sjukersättning och tillkännager detta för regeringen.</w:t>
          </w:r>
        </w:p>
      </w:sdtContent>
    </w:sdt>
    <w:sdt>
      <w:sdtPr>
        <w:alias w:val="Yrkande 2"/>
        <w:tag w:val="e3423879-364a-44aa-a387-f9af7d8941c7"/>
        <w:id w:val="1687713539"/>
        <w:lock w:val="sdtLocked"/>
      </w:sdtPr>
      <w:sdtEndPr/>
      <w:sdtContent>
        <w:p w:rsidR="007D5342" w:rsidRDefault="00762B7E" w14:paraId="123D0A4E" w14:textId="77777777">
          <w:pPr>
            <w:pStyle w:val="Frslagstext"/>
          </w:pPr>
          <w:r>
            <w:t>Riksdagen ställer sig bakom det som anförs i motionen om att överväga att se över hur en likformig beskattning av förvärvsinkomster kan återinföras och tillkännager detta för regeringen.</w:t>
          </w:r>
        </w:p>
      </w:sdtContent>
    </w:sdt>
    <w:p w:rsidR="00CD2347" w:rsidP="00CD2347" w:rsidRDefault="000156D9" w14:paraId="123D0A4F" w14:textId="77777777">
      <w:pPr>
        <w:pStyle w:val="Rubrik1"/>
      </w:pPr>
      <w:bookmarkStart w:name="MotionsStart" w:id="0"/>
      <w:bookmarkEnd w:id="0"/>
      <w:r w:rsidRPr="009B062B">
        <w:t>Motivering</w:t>
      </w:r>
    </w:p>
    <w:p w:rsidR="00CD2347" w:rsidP="00CD2347" w:rsidRDefault="00CD2347" w14:paraId="123D0A50" w14:textId="77777777">
      <w:pPr>
        <w:pStyle w:val="Normalutanindragellerluft"/>
      </w:pPr>
      <w:r>
        <w:t>I regeringens budgetproposition för 2015 föreslogs ett första men ändå rätt rejält steg för att avveckla pensionärsskatten för ålderspensionärer. De med inkomster under 10 000 i månaden skulle slippa betala mer i skatt än de förvärvsarbetande. Sveriges pensionärer lurades på detta genom Sverigedemokraternas ingripande varför ålderspensionärerna fick vänta till den 1 januari 2016 på denna välbehövliga reform.</w:t>
      </w:r>
    </w:p>
    <w:p w:rsidRPr="001B5605" w:rsidR="00CD2347" w:rsidP="001B5605" w:rsidRDefault="00CD2347" w14:paraId="123D0A51" w14:textId="77777777">
      <w:r w:rsidRPr="001B5605">
        <w:t xml:space="preserve">Vi socialdemokrater har sagt att i avvecklingen av skatteklyftan skall ålderspensionärerna prioriteras. Men vi får samtidigt inte glömma frågan om sjuka och </w:t>
      </w:r>
      <w:r w:rsidRPr="001B5605" w:rsidR="00643B1D">
        <w:t>personer med sjukersättning</w:t>
      </w:r>
      <w:r w:rsidRPr="001B5605">
        <w:t xml:space="preserve">. Dessa grupper anser vi inte ska </w:t>
      </w:r>
      <w:r w:rsidRPr="001B5605">
        <w:lastRenderedPageBreak/>
        <w:t>behöva vänta på åtgärder, även om det innebär att takten för avvecklingen för ålderspensionärerna därmed får sänkas.</w:t>
      </w:r>
    </w:p>
    <w:p w:rsidRPr="001B5605" w:rsidR="00CD2347" w:rsidP="001B5605" w:rsidRDefault="00CD2347" w14:paraId="123D0A52" w14:textId="77777777">
      <w:r w:rsidRPr="001B5605">
        <w:t>Den som är långt</w:t>
      </w:r>
      <w:r w:rsidRPr="001B5605" w:rsidR="00643B1D">
        <w:t>idssjuk eller har sjukersättning</w:t>
      </w:r>
      <w:r w:rsidRPr="001B5605">
        <w:t xml:space="preserve"> betalar mer i skatt 2016 än en löntagare med motsvarande inkomst och även i förhållande till en ålderspensionär. Det är uppenbart att denna skatteklyfta slår stenhårt i åldersgruppen 55–64 år och att kvinnor är mer utsatta än män. Vi ska dessutom komma ihåg att vi talar om grupper som inte heller, till skillnad från många ålderspensionärer, har hjälp av ett bostadstillägg eller kommer i fråga för olika pensionärsrabatter.</w:t>
      </w:r>
    </w:p>
    <w:p w:rsidRPr="001B5605" w:rsidR="00093F48" w:rsidP="001B5605" w:rsidRDefault="00CD2347" w14:paraId="123D0A53" w14:textId="77777777">
      <w:r w:rsidRPr="001B5605">
        <w:t xml:space="preserve">Vi vill med denna motion yrka på en översyn gällande åtgärder för ekonomiskt mycket utsatta människor och att vi samtidigt på sikt överväger en återgång till en likformig beskattning av alla inkomster av lönekaraktär. </w:t>
      </w:r>
    </w:p>
    <w:sdt>
      <w:sdtPr>
        <w:alias w:val="CC_Underskrifter"/>
        <w:tag w:val="CC_Underskrifter"/>
        <w:id w:val="583496634"/>
        <w:lock w:val="sdtContentLocked"/>
        <w:placeholder>
          <w:docPart w:val="9C2AF60CF48C407CA22E27DF4CBA2F10"/>
        </w:placeholder>
        <w15:appearance w15:val="hidden"/>
      </w:sdtPr>
      <w:sdtEndPr/>
      <w:sdtContent>
        <w:p w:rsidR="004801AC" w:rsidP="00FE779E" w:rsidRDefault="001B5605" w14:paraId="123D0A54" w14:textId="4479A6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Eva-Lena Jansson (S)</w:t>
            </w:r>
          </w:p>
        </w:tc>
      </w:tr>
    </w:tbl>
    <w:bookmarkStart w:name="_GoBack" w:id="1"/>
    <w:bookmarkEnd w:id="1"/>
    <w:p w:rsidR="001B5605" w:rsidP="00FE779E" w:rsidRDefault="001B5605" w14:paraId="09F7ACB8" w14:textId="77777777"/>
    <w:p w:rsidR="003513A2" w:rsidRDefault="003513A2" w14:paraId="123D0A58" w14:textId="77777777"/>
    <w:sectPr w:rsidR="003513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D0A5A" w14:textId="77777777" w:rsidR="0051294A" w:rsidRDefault="0051294A" w:rsidP="000C1CAD">
      <w:pPr>
        <w:spacing w:line="240" w:lineRule="auto"/>
      </w:pPr>
      <w:r>
        <w:separator/>
      </w:r>
    </w:p>
  </w:endnote>
  <w:endnote w:type="continuationSeparator" w:id="0">
    <w:p w14:paraId="123D0A5B" w14:textId="77777777" w:rsidR="0051294A" w:rsidRDefault="00512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0A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0A61" w14:textId="0BC7739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56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D0A58" w14:textId="77777777" w:rsidR="0051294A" w:rsidRDefault="0051294A" w:rsidP="000C1CAD">
      <w:pPr>
        <w:spacing w:line="240" w:lineRule="auto"/>
      </w:pPr>
      <w:r>
        <w:separator/>
      </w:r>
    </w:p>
  </w:footnote>
  <w:footnote w:type="continuationSeparator" w:id="0">
    <w:p w14:paraId="123D0A59" w14:textId="77777777" w:rsidR="0051294A" w:rsidRDefault="005129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3D0A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D0A6C" wp14:anchorId="123D0A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5605" w14:paraId="123D0A6D" w14:textId="77777777">
                          <w:pPr>
                            <w:jc w:val="right"/>
                          </w:pPr>
                          <w:sdt>
                            <w:sdtPr>
                              <w:alias w:val="CC_Noformat_Partikod"/>
                              <w:tag w:val="CC_Noformat_Partikod"/>
                              <w:id w:val="-53464382"/>
                              <w:placeholder>
                                <w:docPart w:val="20D67731219C415790EFB325CD8AD6AE"/>
                              </w:placeholder>
                              <w:text/>
                            </w:sdtPr>
                            <w:sdtEndPr/>
                            <w:sdtContent>
                              <w:r w:rsidR="00CD2347">
                                <w:t>S</w:t>
                              </w:r>
                            </w:sdtContent>
                          </w:sdt>
                          <w:sdt>
                            <w:sdtPr>
                              <w:alias w:val="CC_Noformat_Partinummer"/>
                              <w:tag w:val="CC_Noformat_Partinummer"/>
                              <w:id w:val="-1709555926"/>
                              <w:placeholder>
                                <w:docPart w:val="A07FFA75FD64439AA9850C02597D1E0C"/>
                              </w:placeholder>
                              <w:text/>
                            </w:sdtPr>
                            <w:sdtEndPr/>
                            <w:sdtContent>
                              <w:r w:rsidR="00B66DC0">
                                <w:t>3008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D0A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5605" w14:paraId="123D0A6D" w14:textId="77777777">
                    <w:pPr>
                      <w:jc w:val="right"/>
                    </w:pPr>
                    <w:sdt>
                      <w:sdtPr>
                        <w:alias w:val="CC_Noformat_Partikod"/>
                        <w:tag w:val="CC_Noformat_Partikod"/>
                        <w:id w:val="-53464382"/>
                        <w:placeholder>
                          <w:docPart w:val="20D67731219C415790EFB325CD8AD6AE"/>
                        </w:placeholder>
                        <w:text/>
                      </w:sdtPr>
                      <w:sdtEndPr/>
                      <w:sdtContent>
                        <w:r w:rsidR="00CD2347">
                          <w:t>S</w:t>
                        </w:r>
                      </w:sdtContent>
                    </w:sdt>
                    <w:sdt>
                      <w:sdtPr>
                        <w:alias w:val="CC_Noformat_Partinummer"/>
                        <w:tag w:val="CC_Noformat_Partinummer"/>
                        <w:id w:val="-1709555926"/>
                        <w:placeholder>
                          <w:docPart w:val="A07FFA75FD64439AA9850C02597D1E0C"/>
                        </w:placeholder>
                        <w:text/>
                      </w:sdtPr>
                      <w:sdtEndPr/>
                      <w:sdtContent>
                        <w:r w:rsidR="00B66DC0">
                          <w:t>3008</w:t>
                        </w:r>
                      </w:sdtContent>
                    </w:sdt>
                  </w:p>
                </w:txbxContent>
              </v:textbox>
              <w10:wrap anchorx="page"/>
            </v:shape>
          </w:pict>
        </mc:Fallback>
      </mc:AlternateContent>
    </w:r>
  </w:p>
  <w:p w:rsidRPr="00293C4F" w:rsidR="007A5507" w:rsidP="00776B74" w:rsidRDefault="007A5507" w14:paraId="123D0A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5605" w14:paraId="123D0A5E" w14:textId="77777777">
    <w:pPr>
      <w:jc w:val="right"/>
    </w:pPr>
    <w:sdt>
      <w:sdtPr>
        <w:alias w:val="CC_Noformat_Partikod"/>
        <w:tag w:val="CC_Noformat_Partikod"/>
        <w:id w:val="559911109"/>
        <w:text/>
      </w:sdtPr>
      <w:sdtEndPr/>
      <w:sdtContent>
        <w:r w:rsidR="00CD2347">
          <w:t>S</w:t>
        </w:r>
      </w:sdtContent>
    </w:sdt>
    <w:sdt>
      <w:sdtPr>
        <w:alias w:val="CC_Noformat_Partinummer"/>
        <w:tag w:val="CC_Noformat_Partinummer"/>
        <w:id w:val="1197820850"/>
        <w:text/>
      </w:sdtPr>
      <w:sdtEndPr/>
      <w:sdtContent>
        <w:r w:rsidR="00B66DC0">
          <w:t>3008</w:t>
        </w:r>
      </w:sdtContent>
    </w:sdt>
  </w:p>
  <w:p w:rsidR="007A5507" w:rsidP="00776B74" w:rsidRDefault="007A5507" w14:paraId="123D0A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5605" w14:paraId="123D0A62" w14:textId="77777777">
    <w:pPr>
      <w:jc w:val="right"/>
    </w:pPr>
    <w:sdt>
      <w:sdtPr>
        <w:alias w:val="CC_Noformat_Partikod"/>
        <w:tag w:val="CC_Noformat_Partikod"/>
        <w:id w:val="1471015553"/>
        <w:text/>
      </w:sdtPr>
      <w:sdtEndPr/>
      <w:sdtContent>
        <w:r w:rsidR="00CD2347">
          <w:t>S</w:t>
        </w:r>
      </w:sdtContent>
    </w:sdt>
    <w:sdt>
      <w:sdtPr>
        <w:alias w:val="CC_Noformat_Partinummer"/>
        <w:tag w:val="CC_Noformat_Partinummer"/>
        <w:id w:val="-2014525982"/>
        <w:text/>
      </w:sdtPr>
      <w:sdtEndPr/>
      <w:sdtContent>
        <w:r w:rsidR="00B66DC0">
          <w:t>3008</w:t>
        </w:r>
      </w:sdtContent>
    </w:sdt>
  </w:p>
  <w:p w:rsidR="007A5507" w:rsidP="00A314CF" w:rsidRDefault="001B5605" w14:paraId="58C89BA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B5605" w14:paraId="123D0A65" w14:textId="77777777">
    <w:pPr>
      <w:pStyle w:val="MotionTIllRiksdagen"/>
    </w:pPr>
    <w:sdt>
      <w:sdtPr>
        <w:alias w:val="CC_Boilerplate_1"/>
        <w:tag w:val="CC_Boilerplate_1"/>
        <w:id w:val="2134750458"/>
        <w:lock w:val="sdtContentLocked"/>
        <w:placeholder>
          <w:docPart w:val="89556E95E4F04DFF89672BABD4D37B49"/>
        </w:placeholder>
        <w15:appearance w15:val="hidden"/>
        <w:text/>
      </w:sdtPr>
      <w:sdtEndPr/>
      <w:sdtContent>
        <w:r w:rsidRPr="008227B3" w:rsidR="007A5507">
          <w:t>Motion till riksdagen </w:t>
        </w:r>
      </w:sdtContent>
    </w:sdt>
  </w:p>
  <w:p w:rsidRPr="008227B3" w:rsidR="007A5507" w:rsidP="00B37A37" w:rsidRDefault="001B5605" w14:paraId="123D0A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:575</w:t>
        </w:r>
      </w:sdtContent>
    </w:sdt>
  </w:p>
  <w:p w:rsidR="007A5507" w:rsidP="00E03A3D" w:rsidRDefault="001B5605" w14:paraId="123D0A67" w14:textId="77777777">
    <w:pPr>
      <w:pStyle w:val="Motionr"/>
    </w:pPr>
    <w:sdt>
      <w:sdtPr>
        <w:alias w:val="CC_Noformat_Avtext"/>
        <w:tag w:val="CC_Noformat_Avtext"/>
        <w:id w:val="-2020768203"/>
        <w:lock w:val="sdtContentLocked"/>
        <w15:appearance w15:val="hidden"/>
        <w:text/>
      </w:sdtPr>
      <w:sdtEndPr/>
      <w:sdtContent>
        <w:r>
          <w:t>av Lennart Axelsson och Eva-Lena Jansson (båda S)</w:t>
        </w:r>
      </w:sdtContent>
    </w:sdt>
  </w:p>
  <w:sdt>
    <w:sdtPr>
      <w:alias w:val="CC_Noformat_Rubtext"/>
      <w:tag w:val="CC_Noformat_Rubtext"/>
      <w:id w:val="-218060500"/>
      <w:lock w:val="sdtLocked"/>
      <w15:appearance w15:val="hidden"/>
      <w:text/>
    </w:sdtPr>
    <w:sdtEndPr/>
    <w:sdtContent>
      <w:p w:rsidR="007A5507" w:rsidP="00283E0F" w:rsidRDefault="00346659" w14:paraId="123D0A68" w14:textId="32E77C45">
        <w:pPr>
          <w:pStyle w:val="FSHRub2"/>
        </w:pPr>
        <w:r>
          <w:t>Beskattning av sjuka och personer med sjukersättning</w:t>
        </w:r>
      </w:p>
    </w:sdtContent>
  </w:sdt>
  <w:sdt>
    <w:sdtPr>
      <w:alias w:val="CC_Boilerplate_3"/>
      <w:tag w:val="CC_Boilerplate_3"/>
      <w:id w:val="1606463544"/>
      <w:lock w:val="sdtContentLocked"/>
      <w:placeholder>
        <w:docPart w:val="89556E95E4F04DFF89672BABD4D37B49"/>
      </w:placeholder>
      <w15:appearance w15:val="hidden"/>
      <w:text w:multiLine="1"/>
    </w:sdtPr>
    <w:sdtEndPr/>
    <w:sdtContent>
      <w:p w:rsidR="007A5507" w:rsidP="00283E0F" w:rsidRDefault="007A5507" w14:paraId="123D0A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234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605"/>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09B"/>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2D4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659"/>
    <w:rsid w:val="00347F27"/>
    <w:rsid w:val="0035132E"/>
    <w:rsid w:val="003513A2"/>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294A"/>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700"/>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A4E"/>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B1D"/>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106"/>
    <w:rsid w:val="007422FE"/>
    <w:rsid w:val="00742C8B"/>
    <w:rsid w:val="00743791"/>
    <w:rsid w:val="00744159"/>
    <w:rsid w:val="00746376"/>
    <w:rsid w:val="00750A72"/>
    <w:rsid w:val="00751817"/>
    <w:rsid w:val="00751DF5"/>
    <w:rsid w:val="007556B6"/>
    <w:rsid w:val="007558B3"/>
    <w:rsid w:val="007604D8"/>
    <w:rsid w:val="0076159E"/>
    <w:rsid w:val="00762B7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342"/>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1C6"/>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353"/>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DC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D46"/>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347"/>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BC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79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D0A4C"/>
  <w15:chartTrackingRefBased/>
  <w15:docId w15:val="{D399AF11-3A24-4CB3-9911-F8F6C89D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8154DA2D446E5A21A5524392C5300"/>
        <w:category>
          <w:name w:val="Allmänt"/>
          <w:gallery w:val="placeholder"/>
        </w:category>
        <w:types>
          <w:type w:val="bbPlcHdr"/>
        </w:types>
        <w:behaviors>
          <w:behavior w:val="content"/>
        </w:behaviors>
        <w:guid w:val="{B87F4792-9662-4FFF-BEC2-71CE22E37895}"/>
      </w:docPartPr>
      <w:docPartBody>
        <w:p w:rsidR="00100920" w:rsidRDefault="00E34AC9">
          <w:pPr>
            <w:pStyle w:val="9C58154DA2D446E5A21A5524392C5300"/>
          </w:pPr>
          <w:r w:rsidRPr="009A726D">
            <w:rPr>
              <w:rStyle w:val="Platshllartext"/>
            </w:rPr>
            <w:t>Klicka här för att ange text.</w:t>
          </w:r>
        </w:p>
      </w:docPartBody>
    </w:docPart>
    <w:docPart>
      <w:docPartPr>
        <w:name w:val="9C2AF60CF48C407CA22E27DF4CBA2F10"/>
        <w:category>
          <w:name w:val="Allmänt"/>
          <w:gallery w:val="placeholder"/>
        </w:category>
        <w:types>
          <w:type w:val="bbPlcHdr"/>
        </w:types>
        <w:behaviors>
          <w:behavior w:val="content"/>
        </w:behaviors>
        <w:guid w:val="{BB566158-EA55-4F01-9ED0-C4E5299111C4}"/>
      </w:docPartPr>
      <w:docPartBody>
        <w:p w:rsidR="00100920" w:rsidRDefault="00E34AC9">
          <w:pPr>
            <w:pStyle w:val="9C2AF60CF48C407CA22E27DF4CBA2F10"/>
          </w:pPr>
          <w:r w:rsidRPr="002551EA">
            <w:rPr>
              <w:rStyle w:val="Platshllartext"/>
              <w:color w:val="808080" w:themeColor="background1" w:themeShade="80"/>
            </w:rPr>
            <w:t>[Motionärernas namn]</w:t>
          </w:r>
        </w:p>
      </w:docPartBody>
    </w:docPart>
    <w:docPart>
      <w:docPartPr>
        <w:name w:val="20D67731219C415790EFB325CD8AD6AE"/>
        <w:category>
          <w:name w:val="Allmänt"/>
          <w:gallery w:val="placeholder"/>
        </w:category>
        <w:types>
          <w:type w:val="bbPlcHdr"/>
        </w:types>
        <w:behaviors>
          <w:behavior w:val="content"/>
        </w:behaviors>
        <w:guid w:val="{F0FA4117-2E92-4FE3-A6DB-D69D924C342C}"/>
      </w:docPartPr>
      <w:docPartBody>
        <w:p w:rsidR="00100920" w:rsidRDefault="00E34AC9">
          <w:pPr>
            <w:pStyle w:val="20D67731219C415790EFB325CD8AD6AE"/>
          </w:pPr>
          <w:r>
            <w:rPr>
              <w:rStyle w:val="Platshllartext"/>
            </w:rPr>
            <w:t xml:space="preserve"> </w:t>
          </w:r>
        </w:p>
      </w:docPartBody>
    </w:docPart>
    <w:docPart>
      <w:docPartPr>
        <w:name w:val="A07FFA75FD64439AA9850C02597D1E0C"/>
        <w:category>
          <w:name w:val="Allmänt"/>
          <w:gallery w:val="placeholder"/>
        </w:category>
        <w:types>
          <w:type w:val="bbPlcHdr"/>
        </w:types>
        <w:behaviors>
          <w:behavior w:val="content"/>
        </w:behaviors>
        <w:guid w:val="{43EBE9AA-CA7C-40EC-AED7-3FB33AC26415}"/>
      </w:docPartPr>
      <w:docPartBody>
        <w:p w:rsidR="00100920" w:rsidRDefault="00E34AC9">
          <w:pPr>
            <w:pStyle w:val="A07FFA75FD64439AA9850C02597D1E0C"/>
          </w:pPr>
          <w:r>
            <w:t xml:space="preserve"> </w:t>
          </w:r>
        </w:p>
      </w:docPartBody>
    </w:docPart>
    <w:docPart>
      <w:docPartPr>
        <w:name w:val="DefaultPlaceholder_1081868574"/>
        <w:category>
          <w:name w:val="Allmänt"/>
          <w:gallery w:val="placeholder"/>
        </w:category>
        <w:types>
          <w:type w:val="bbPlcHdr"/>
        </w:types>
        <w:behaviors>
          <w:behavior w:val="content"/>
        </w:behaviors>
        <w:guid w:val="{AF4133E2-2724-4293-93FB-025BA5B1ACA4}"/>
      </w:docPartPr>
      <w:docPartBody>
        <w:p w:rsidR="00100920" w:rsidRDefault="00614CF1">
          <w:r w:rsidRPr="00395692">
            <w:rPr>
              <w:rStyle w:val="Platshllartext"/>
            </w:rPr>
            <w:t>Klicka här för att ange text.</w:t>
          </w:r>
        </w:p>
      </w:docPartBody>
    </w:docPart>
    <w:docPart>
      <w:docPartPr>
        <w:name w:val="89556E95E4F04DFF89672BABD4D37B49"/>
        <w:category>
          <w:name w:val="Allmänt"/>
          <w:gallery w:val="placeholder"/>
        </w:category>
        <w:types>
          <w:type w:val="bbPlcHdr"/>
        </w:types>
        <w:behaviors>
          <w:behavior w:val="content"/>
        </w:behaviors>
        <w:guid w:val="{4764084A-E9B2-4516-B4D8-357B068F991C}"/>
      </w:docPartPr>
      <w:docPartBody>
        <w:p w:rsidR="00100920" w:rsidRDefault="00614CF1">
          <w:r w:rsidRPr="0039569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F1"/>
    <w:rsid w:val="00100920"/>
    <w:rsid w:val="00546F4B"/>
    <w:rsid w:val="00576ED0"/>
    <w:rsid w:val="00614CF1"/>
    <w:rsid w:val="00E34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CF1"/>
    <w:rPr>
      <w:color w:val="F4B083" w:themeColor="accent2" w:themeTint="99"/>
    </w:rPr>
  </w:style>
  <w:style w:type="paragraph" w:customStyle="1" w:styleId="9C58154DA2D446E5A21A5524392C5300">
    <w:name w:val="9C58154DA2D446E5A21A5524392C5300"/>
  </w:style>
  <w:style w:type="paragraph" w:customStyle="1" w:styleId="932001B034D94764BCFDD13FED8AD8C3">
    <w:name w:val="932001B034D94764BCFDD13FED8AD8C3"/>
  </w:style>
  <w:style w:type="paragraph" w:customStyle="1" w:styleId="30A71F9FDF0C424EBB1DD475702DD623">
    <w:name w:val="30A71F9FDF0C424EBB1DD475702DD623"/>
  </w:style>
  <w:style w:type="paragraph" w:customStyle="1" w:styleId="9C2AF60CF48C407CA22E27DF4CBA2F10">
    <w:name w:val="9C2AF60CF48C407CA22E27DF4CBA2F10"/>
  </w:style>
  <w:style w:type="paragraph" w:customStyle="1" w:styleId="20D67731219C415790EFB325CD8AD6AE">
    <w:name w:val="20D67731219C415790EFB325CD8AD6AE"/>
  </w:style>
  <w:style w:type="paragraph" w:customStyle="1" w:styleId="A07FFA75FD64439AA9850C02597D1E0C">
    <w:name w:val="A07FFA75FD64439AA9850C02597D1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DC4F1-CBB1-4454-99C5-2F9817A4C1F9}"/>
</file>

<file path=customXml/itemProps2.xml><?xml version="1.0" encoding="utf-8"?>
<ds:datastoreItem xmlns:ds="http://schemas.openxmlformats.org/officeDocument/2006/customXml" ds:itemID="{38FDBE41-E983-4541-8BAF-03A87A4DD3EB}"/>
</file>

<file path=customXml/itemProps3.xml><?xml version="1.0" encoding="utf-8"?>
<ds:datastoreItem xmlns:ds="http://schemas.openxmlformats.org/officeDocument/2006/customXml" ds:itemID="{B8CA0FF0-6DEC-48D2-8A64-755C8675FC0D}"/>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1633</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201617S3008 Sjuka och förtidspensionerade missgynnas i skattesystemet</vt:lpstr>
      <vt:lpstr>
      </vt:lpstr>
    </vt:vector>
  </TitlesOfParts>
  <Company>Sveriges riksdag</Company>
  <LinksUpToDate>false</LinksUpToDate>
  <CharactersWithSpaces>1906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