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1EB515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46BFDD838CE4749AC881A6098D121C9"/>
        </w:placeholder>
        <w15:appearance w15:val="hidden"/>
        <w:text/>
      </w:sdtPr>
      <w:sdtEndPr/>
      <w:sdtContent>
        <w:p w:rsidRPr="009B062B" w:rsidR="00AF30DD" w:rsidP="009B062B" w:rsidRDefault="00AF30DD" w14:paraId="51EB5160" w14:textId="77777777">
          <w:pPr>
            <w:pStyle w:val="RubrikFrslagTIllRiksdagsbeslut"/>
          </w:pPr>
          <w:r w:rsidRPr="009B062B">
            <w:t>Förslag till riksdagsbeslut</w:t>
          </w:r>
        </w:p>
      </w:sdtContent>
    </w:sdt>
    <w:sdt>
      <w:sdtPr>
        <w:alias w:val="Yrkande 1"/>
        <w:tag w:val="ff940a9f-7245-483b-9613-e7c6eeb03e5b"/>
        <w:id w:val="-1276937567"/>
        <w:lock w:val="sdtLocked"/>
      </w:sdtPr>
      <w:sdtEndPr/>
      <w:sdtContent>
        <w:p w:rsidR="00913282" w:rsidRDefault="00056AD0" w14:paraId="51EB5161" w14:textId="77777777">
          <w:pPr>
            <w:pStyle w:val="Frslagstext"/>
            <w:numPr>
              <w:ilvl w:val="0"/>
              <w:numId w:val="0"/>
            </w:numPr>
          </w:pPr>
          <w:r>
            <w:t>Riksdagen ställer sig bakom det som anförs i motionen om behovet av att se över trygghetssystemen för småföretagare och tillkännager detta för regeringen.</w:t>
          </w:r>
        </w:p>
      </w:sdtContent>
    </w:sdt>
    <w:p w:rsidRPr="009B062B" w:rsidR="00AF30DD" w:rsidP="009B062B" w:rsidRDefault="000156D9" w14:paraId="51EB5162" w14:textId="77777777">
      <w:pPr>
        <w:pStyle w:val="Rubrik1"/>
      </w:pPr>
      <w:bookmarkStart w:name="MotionsStart" w:id="1"/>
      <w:bookmarkEnd w:id="1"/>
      <w:r w:rsidRPr="009B062B">
        <w:t>Motivering</w:t>
      </w:r>
    </w:p>
    <w:p w:rsidR="009E64F3" w:rsidP="009E64F3" w:rsidRDefault="009E64F3" w14:paraId="51EB5163" w14:textId="77777777">
      <w:pPr>
        <w:pStyle w:val="Normalutanindragellerluft"/>
      </w:pPr>
      <w:r>
        <w:t xml:space="preserve">Arbetslösheten i Sverige sjunker och regeringen har initierat en mängd insatser både för att förbättra kunskap, kompetens och matchning samt för att fler företag ska kunna växa och anställa, men det behövs ytterligare insatser för att fler ska komma i jobb. </w:t>
      </w:r>
    </w:p>
    <w:p w:rsidRPr="009E64F3" w:rsidR="009E64F3" w:rsidP="009E64F3" w:rsidRDefault="009E64F3" w14:paraId="51EB5164" w14:textId="77777777">
      <w:r w:rsidRPr="009E64F3">
        <w:t xml:space="preserve">Sveriges arbetsmarknad består till största delen av mindre företag och det är också där en stor del av jobben skapas. För att fler ska </w:t>
      </w:r>
      <w:r w:rsidRPr="009E64F3">
        <w:lastRenderedPageBreak/>
        <w:t>våga satsa och för att skapa bra villkor för företagare behöver fler företagare och de som vill starta företag känna en större trygghet. Idag är de sociala trygghetssystemen utformade efter att du ska ha en anställning och för företagare är tryggheten mindre. Som ett exempel behöver villkoren i sjukförsäkringen ses över där du som egenföretagare själv väljer försäkringsnivå. Risken är att man som ung och frisk väljer ett lågt skydd för att du anser att risken för sjukdom är låg eller för att hålla nere kostnaderna. Detta kan skapa stora ekonomiska problem vid långvarig sjukdom, om du då valt ett lägre skydd genom karenstid på exempelvis 60 eller 90 dagar.</w:t>
      </w:r>
    </w:p>
    <w:p w:rsidRPr="00093F48" w:rsidR="00093F48" w:rsidP="009E64F3" w:rsidRDefault="009E64F3" w14:paraId="51EB5165" w14:textId="77777777">
      <w:r w:rsidRPr="009E64F3">
        <w:t>Pension, sjuk- och arbetslöshetsförsäkring behöver förändras så att rättigheter mellan anställd och företagare blir mer likvärdiga. Om landets företagare ska kunna och våga växa och</w:t>
      </w:r>
      <w:r>
        <w:t xml:space="preserve"> anställa behöver vi se över</w:t>
      </w:r>
      <w:r w:rsidRPr="009E64F3">
        <w:t xml:space="preserve"> villkoren för de som startar och driver företag.</w:t>
      </w:r>
    </w:p>
    <w:sdt>
      <w:sdtPr>
        <w:rPr>
          <w:i/>
          <w:noProof/>
        </w:rPr>
        <w:alias w:val="CC_Underskrifter"/>
        <w:tag w:val="CC_Underskrifter"/>
        <w:id w:val="583496634"/>
        <w:lock w:val="sdtContentLocked"/>
        <w:placeholder>
          <w:docPart w:val="6DC42BBF995F44D1ABDFA982D66F0225"/>
        </w:placeholder>
        <w15:appearance w15:val="hidden"/>
      </w:sdtPr>
      <w:sdtEndPr>
        <w:rPr>
          <w:i w:val="0"/>
          <w:noProof w:val="0"/>
        </w:rPr>
      </w:sdtEndPr>
      <w:sdtContent>
        <w:p w:rsidR="004801AC" w:rsidP="004A138D" w:rsidRDefault="00D64031" w14:paraId="51EB51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357BA6" w:rsidRDefault="00357BA6" w14:paraId="51EB516A" w14:textId="77777777"/>
    <w:sectPr w:rsidR="00357B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B516C" w14:textId="77777777" w:rsidR="008F3A60" w:rsidRDefault="008F3A60" w:rsidP="000C1CAD">
      <w:pPr>
        <w:spacing w:line="240" w:lineRule="auto"/>
      </w:pPr>
      <w:r>
        <w:separator/>
      </w:r>
    </w:p>
  </w:endnote>
  <w:endnote w:type="continuationSeparator" w:id="0">
    <w:p w14:paraId="51EB516D" w14:textId="77777777" w:rsidR="008F3A60" w:rsidRDefault="008F3A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B517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B517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403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70B9" w14:textId="77777777" w:rsidR="00D64031" w:rsidRDefault="00D6403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B516A" w14:textId="77777777" w:rsidR="008F3A60" w:rsidRDefault="008F3A60" w:rsidP="000C1CAD">
      <w:pPr>
        <w:spacing w:line="240" w:lineRule="auto"/>
      </w:pPr>
      <w:r>
        <w:separator/>
      </w:r>
    </w:p>
  </w:footnote>
  <w:footnote w:type="continuationSeparator" w:id="0">
    <w:p w14:paraId="51EB516B" w14:textId="77777777" w:rsidR="008F3A60" w:rsidRDefault="008F3A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1EB51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EB517E" wp14:anchorId="51EB51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64031" w14:paraId="51EB517F" w14:textId="77777777">
                          <w:pPr>
                            <w:jc w:val="right"/>
                          </w:pPr>
                          <w:sdt>
                            <w:sdtPr>
                              <w:alias w:val="CC_Noformat_Partikod"/>
                              <w:tag w:val="CC_Noformat_Partikod"/>
                              <w:id w:val="-53464382"/>
                              <w:placeholder>
                                <w:docPart w:val="90A4DCA6AF1C479C9ED4E56C8B8FAF61"/>
                              </w:placeholder>
                              <w:text/>
                            </w:sdtPr>
                            <w:sdtEndPr/>
                            <w:sdtContent>
                              <w:r w:rsidR="009E64F3">
                                <w:t>S</w:t>
                              </w:r>
                            </w:sdtContent>
                          </w:sdt>
                          <w:sdt>
                            <w:sdtPr>
                              <w:alias w:val="CC_Noformat_Partinummer"/>
                              <w:tag w:val="CC_Noformat_Partinummer"/>
                              <w:id w:val="-1709555926"/>
                              <w:placeholder>
                                <w:docPart w:val="EEA6196A791B438E95031C8D618F9561"/>
                              </w:placeholder>
                              <w:text/>
                            </w:sdtPr>
                            <w:sdtEndPr/>
                            <w:sdtContent>
                              <w:r w:rsidR="009E64F3">
                                <w:t>7020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3A60">
                    <w:pPr>
                      <w:jc w:val="right"/>
                    </w:pPr>
                    <w:sdt>
                      <w:sdtPr>
                        <w:alias w:val="CC_Noformat_Partikod"/>
                        <w:tag w:val="CC_Noformat_Partikod"/>
                        <w:id w:val="-53464382"/>
                        <w:placeholder>
                          <w:docPart w:val="90A4DCA6AF1C479C9ED4E56C8B8FAF61"/>
                        </w:placeholder>
                        <w:text/>
                      </w:sdtPr>
                      <w:sdtEndPr/>
                      <w:sdtContent>
                        <w:r w:rsidR="009E64F3">
                          <w:t>S</w:t>
                        </w:r>
                      </w:sdtContent>
                    </w:sdt>
                    <w:sdt>
                      <w:sdtPr>
                        <w:alias w:val="CC_Noformat_Partinummer"/>
                        <w:tag w:val="CC_Noformat_Partinummer"/>
                        <w:id w:val="-1709555926"/>
                        <w:placeholder>
                          <w:docPart w:val="EEA6196A791B438E95031C8D618F9561"/>
                        </w:placeholder>
                        <w:text/>
                      </w:sdtPr>
                      <w:sdtEndPr/>
                      <w:sdtContent>
                        <w:r w:rsidR="009E64F3">
                          <w:t>7020</w:t>
                        </w:r>
                      </w:sdtContent>
                    </w:sdt>
                  </w:p>
                </w:txbxContent>
              </v:textbox>
              <w10:wrap anchorx="page"/>
            </v:shape>
          </w:pict>
        </mc:Fallback>
      </mc:AlternateContent>
    </w:r>
  </w:p>
  <w:p w:rsidRPr="00293C4F" w:rsidR="007A5507" w:rsidP="00776B74" w:rsidRDefault="007A5507" w14:paraId="51EB51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64031" w14:paraId="51EB5170" w14:textId="77777777">
    <w:pPr>
      <w:jc w:val="right"/>
    </w:pPr>
    <w:sdt>
      <w:sdtPr>
        <w:alias w:val="CC_Noformat_Partikod"/>
        <w:tag w:val="CC_Noformat_Partikod"/>
        <w:id w:val="559911109"/>
        <w:text/>
      </w:sdtPr>
      <w:sdtEndPr/>
      <w:sdtContent>
        <w:r w:rsidR="009E64F3">
          <w:t>S</w:t>
        </w:r>
      </w:sdtContent>
    </w:sdt>
    <w:sdt>
      <w:sdtPr>
        <w:alias w:val="CC_Noformat_Partinummer"/>
        <w:tag w:val="CC_Noformat_Partinummer"/>
        <w:id w:val="1197820850"/>
        <w:text/>
      </w:sdtPr>
      <w:sdtEndPr/>
      <w:sdtContent>
        <w:r w:rsidR="009E64F3">
          <w:t>7020</w:t>
        </w:r>
      </w:sdtContent>
    </w:sdt>
  </w:p>
  <w:p w:rsidR="007A5507" w:rsidP="00776B74" w:rsidRDefault="007A5507" w14:paraId="51EB51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64031" w14:paraId="51EB5174" w14:textId="77777777">
    <w:pPr>
      <w:jc w:val="right"/>
    </w:pPr>
    <w:sdt>
      <w:sdtPr>
        <w:alias w:val="CC_Noformat_Partikod"/>
        <w:tag w:val="CC_Noformat_Partikod"/>
        <w:id w:val="1471015553"/>
        <w:text/>
      </w:sdtPr>
      <w:sdtEndPr/>
      <w:sdtContent>
        <w:r w:rsidR="009E64F3">
          <w:t>S</w:t>
        </w:r>
      </w:sdtContent>
    </w:sdt>
    <w:sdt>
      <w:sdtPr>
        <w:alias w:val="CC_Noformat_Partinummer"/>
        <w:tag w:val="CC_Noformat_Partinummer"/>
        <w:id w:val="-2014525982"/>
        <w:text/>
      </w:sdtPr>
      <w:sdtEndPr/>
      <w:sdtContent>
        <w:r w:rsidR="009E64F3">
          <w:t>7020</w:t>
        </w:r>
      </w:sdtContent>
    </w:sdt>
  </w:p>
  <w:p w:rsidR="007A5507" w:rsidP="00A314CF" w:rsidRDefault="00D64031" w14:paraId="51EB517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1EB5176" w14:textId="77777777">
    <w:pPr>
      <w:pStyle w:val="FSHNormal"/>
      <w:spacing w:before="40"/>
    </w:pPr>
  </w:p>
  <w:p w:rsidRPr="008227B3" w:rsidR="007A5507" w:rsidP="008227B3" w:rsidRDefault="00D64031" w14:paraId="51EB517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64031" w14:paraId="51EB51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:935</w:t>
        </w:r>
      </w:sdtContent>
    </w:sdt>
  </w:p>
  <w:p w:rsidR="007A5507" w:rsidP="00E03A3D" w:rsidRDefault="00D64031" w14:paraId="51EB5179" w14:textId="77777777">
    <w:pPr>
      <w:pStyle w:val="Motionr"/>
    </w:pPr>
    <w:sdt>
      <w:sdtPr>
        <w:alias w:val="CC_Noformat_Avtext"/>
        <w:tag w:val="CC_Noformat_Avtext"/>
        <w:id w:val="-2020768203"/>
        <w:lock w:val="sdtContentLocked"/>
        <w15:appearance w15:val="hidden"/>
        <w:text/>
      </w:sdtPr>
      <w:sdtEndPr/>
      <w:sdtContent>
        <w:r>
          <w:t>av Johanna Haraldsson (S)</w:t>
        </w:r>
      </w:sdtContent>
    </w:sdt>
  </w:p>
  <w:sdt>
    <w:sdtPr>
      <w:alias w:val="CC_Noformat_Rubtext"/>
      <w:tag w:val="CC_Noformat_Rubtext"/>
      <w:id w:val="-218060500"/>
      <w:lock w:val="sdtLocked"/>
      <w15:appearance w15:val="hidden"/>
      <w:text/>
    </w:sdtPr>
    <w:sdtEndPr/>
    <w:sdtContent>
      <w:p w:rsidR="007A5507" w:rsidP="00283E0F" w:rsidRDefault="009E64F3" w14:paraId="51EB517A" w14:textId="77777777">
        <w:pPr>
          <w:pStyle w:val="FSHRub2"/>
        </w:pPr>
        <w:r>
          <w:t>Tryggare småföretagare</w:t>
        </w:r>
      </w:p>
    </w:sdtContent>
  </w:sdt>
  <w:sdt>
    <w:sdtPr>
      <w:alias w:val="CC_Boilerplate_3"/>
      <w:tag w:val="CC_Boilerplate_3"/>
      <w:id w:val="1606463544"/>
      <w:lock w:val="sdtContentLocked"/>
      <w15:appearance w15:val="hidden"/>
      <w:text w:multiLine="1"/>
    </w:sdtPr>
    <w:sdtEndPr/>
    <w:sdtContent>
      <w:p w:rsidR="007A5507" w:rsidP="00283E0F" w:rsidRDefault="007A5507" w14:paraId="51EB51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64F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AD0"/>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BA6"/>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138D"/>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0F1"/>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A60"/>
    <w:rsid w:val="008F5117"/>
    <w:rsid w:val="008F5C48"/>
    <w:rsid w:val="008F6355"/>
    <w:rsid w:val="008F7BEB"/>
    <w:rsid w:val="00900EB8"/>
    <w:rsid w:val="00902EE4"/>
    <w:rsid w:val="00903FEE"/>
    <w:rsid w:val="009044E4"/>
    <w:rsid w:val="0090574E"/>
    <w:rsid w:val="00905F89"/>
    <w:rsid w:val="00910F3C"/>
    <w:rsid w:val="009115D1"/>
    <w:rsid w:val="009125F6"/>
    <w:rsid w:val="00913282"/>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4F3"/>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672"/>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031"/>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EB515F"/>
  <w15:chartTrackingRefBased/>
  <w15:docId w15:val="{02D98325-5A36-4083-84BA-6E2B5E8F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6BFDD838CE4749AC881A6098D121C9"/>
        <w:category>
          <w:name w:val="Allmänt"/>
          <w:gallery w:val="placeholder"/>
        </w:category>
        <w:types>
          <w:type w:val="bbPlcHdr"/>
        </w:types>
        <w:behaviors>
          <w:behavior w:val="content"/>
        </w:behaviors>
        <w:guid w:val="{429C249A-80E3-483F-9047-AF9C574561BA}"/>
      </w:docPartPr>
      <w:docPartBody>
        <w:p w:rsidR="00C96104" w:rsidRDefault="00447543">
          <w:pPr>
            <w:pStyle w:val="646BFDD838CE4749AC881A6098D121C9"/>
          </w:pPr>
          <w:r w:rsidRPr="009A726D">
            <w:rPr>
              <w:rStyle w:val="Platshllartext"/>
            </w:rPr>
            <w:t>Klicka här för att ange text.</w:t>
          </w:r>
        </w:p>
      </w:docPartBody>
    </w:docPart>
    <w:docPart>
      <w:docPartPr>
        <w:name w:val="6DC42BBF995F44D1ABDFA982D66F0225"/>
        <w:category>
          <w:name w:val="Allmänt"/>
          <w:gallery w:val="placeholder"/>
        </w:category>
        <w:types>
          <w:type w:val="bbPlcHdr"/>
        </w:types>
        <w:behaviors>
          <w:behavior w:val="content"/>
        </w:behaviors>
        <w:guid w:val="{FDCE2CF6-4214-4FA3-8128-3C85FFF66581}"/>
      </w:docPartPr>
      <w:docPartBody>
        <w:p w:rsidR="00C96104" w:rsidRDefault="00447543">
          <w:pPr>
            <w:pStyle w:val="6DC42BBF995F44D1ABDFA982D66F0225"/>
          </w:pPr>
          <w:r w:rsidRPr="002551EA">
            <w:rPr>
              <w:rStyle w:val="Platshllartext"/>
              <w:color w:val="808080" w:themeColor="background1" w:themeShade="80"/>
            </w:rPr>
            <w:t>[Motionärernas namn]</w:t>
          </w:r>
        </w:p>
      </w:docPartBody>
    </w:docPart>
    <w:docPart>
      <w:docPartPr>
        <w:name w:val="90A4DCA6AF1C479C9ED4E56C8B8FAF61"/>
        <w:category>
          <w:name w:val="Allmänt"/>
          <w:gallery w:val="placeholder"/>
        </w:category>
        <w:types>
          <w:type w:val="bbPlcHdr"/>
        </w:types>
        <w:behaviors>
          <w:behavior w:val="content"/>
        </w:behaviors>
        <w:guid w:val="{F6260BCE-A5FE-4EED-B171-9834C416A00B}"/>
      </w:docPartPr>
      <w:docPartBody>
        <w:p w:rsidR="00C96104" w:rsidRDefault="00447543">
          <w:pPr>
            <w:pStyle w:val="90A4DCA6AF1C479C9ED4E56C8B8FAF61"/>
          </w:pPr>
          <w:r>
            <w:rPr>
              <w:rStyle w:val="Platshllartext"/>
            </w:rPr>
            <w:t xml:space="preserve"> </w:t>
          </w:r>
        </w:p>
      </w:docPartBody>
    </w:docPart>
    <w:docPart>
      <w:docPartPr>
        <w:name w:val="EEA6196A791B438E95031C8D618F9561"/>
        <w:category>
          <w:name w:val="Allmänt"/>
          <w:gallery w:val="placeholder"/>
        </w:category>
        <w:types>
          <w:type w:val="bbPlcHdr"/>
        </w:types>
        <w:behaviors>
          <w:behavior w:val="content"/>
        </w:behaviors>
        <w:guid w:val="{7BE3294A-9F90-4DCD-B0E7-EB6E6A850376}"/>
      </w:docPartPr>
      <w:docPartBody>
        <w:p w:rsidR="00C96104" w:rsidRDefault="00447543">
          <w:pPr>
            <w:pStyle w:val="EEA6196A791B438E95031C8D618F956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43"/>
    <w:rsid w:val="00447543"/>
    <w:rsid w:val="00C961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6BFDD838CE4749AC881A6098D121C9">
    <w:name w:val="646BFDD838CE4749AC881A6098D121C9"/>
  </w:style>
  <w:style w:type="paragraph" w:customStyle="1" w:styleId="5A5826F6ABF646DA8994232C41041985">
    <w:name w:val="5A5826F6ABF646DA8994232C41041985"/>
  </w:style>
  <w:style w:type="paragraph" w:customStyle="1" w:styleId="CDDF27ED19A446B49C0B6F0BBE8E2E9C">
    <w:name w:val="CDDF27ED19A446B49C0B6F0BBE8E2E9C"/>
  </w:style>
  <w:style w:type="paragraph" w:customStyle="1" w:styleId="6DC42BBF995F44D1ABDFA982D66F0225">
    <w:name w:val="6DC42BBF995F44D1ABDFA982D66F0225"/>
  </w:style>
  <w:style w:type="paragraph" w:customStyle="1" w:styleId="90A4DCA6AF1C479C9ED4E56C8B8FAF61">
    <w:name w:val="90A4DCA6AF1C479C9ED4E56C8B8FAF61"/>
  </w:style>
  <w:style w:type="paragraph" w:customStyle="1" w:styleId="EEA6196A791B438E95031C8D618F9561">
    <w:name w:val="EEA6196A791B438E95031C8D618F9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7523</RubrikLookup>
    <MotionGuid xmlns="00d11361-0b92-4bae-a181-288d6a55b763">4c7fc2d4-c719-43f8-8dd8-3a9ddddecf61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5C27-B997-46D5-AA23-29B7664D996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3F3541C-8919-41E4-B205-83EFC36CBB93}"/>
</file>

<file path=customXml/itemProps4.xml><?xml version="1.0" encoding="utf-8"?>
<ds:datastoreItem xmlns:ds="http://schemas.openxmlformats.org/officeDocument/2006/customXml" ds:itemID="{6004D9C8-4C84-4FF3-8AFA-79E5E7DA6DF3}"/>
</file>

<file path=customXml/itemProps5.xml><?xml version="1.0" encoding="utf-8"?>
<ds:datastoreItem xmlns:ds="http://schemas.openxmlformats.org/officeDocument/2006/customXml" ds:itemID="{D871F8AA-6098-4536-9D8F-1D7C0C9D5A8F}"/>
</file>

<file path=docProps/app.xml><?xml version="1.0" encoding="utf-8"?>
<Properties xmlns="http://schemas.openxmlformats.org/officeDocument/2006/extended-properties" xmlns:vt="http://schemas.openxmlformats.org/officeDocument/2006/docPropsVTypes">
  <Template>GranskaMot</Template>
  <TotalTime>3</TotalTime>
  <Pages>2</Pages>
  <Words>245</Words>
  <Characters>1301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201617S7020 Tryggare småföretagare</dc:title>
  <dc:subject/>
  <dc:creator>Riksdagsförvaltningen</dc:creator>
  <cp:keywords/>
  <dc:description/>
  <cp:lastModifiedBy>Anders Norin</cp:lastModifiedBy>
  <cp:revision>4</cp:revision>
  <cp:lastPrinted>2016-06-13T12:10:00Z</cp:lastPrinted>
  <dcterms:created xsi:type="dcterms:W3CDTF">2016-09-26T06:53:00Z</dcterms:created>
  <dcterms:modified xsi:type="dcterms:W3CDTF">2016-10-03T18:53:00Z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*T32C16E53F849*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https://filur.riksdagen.se/drop/DropOffLibrary/T32C16E53F849.docx</vt:lpwstr>
  </property>
  <property fmtid="{D5CDD505-2E9C-101B-9397-08002B2CF9AE}" pid="13" name="RevisionsOn">
    <vt:lpwstr>1</vt:lpwstr>
  </property>
</Properties>
</file>