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1C7C3D3BAC454F843D729BBECF2D07"/>
        </w:placeholder>
        <w15:appearance w15:val="hidden"/>
        <w:text/>
      </w:sdtPr>
      <w:sdtEndPr/>
      <w:sdtContent>
        <w:p w:rsidRPr="009B062B" w:rsidR="00AF30DD" w:rsidP="009B062B" w:rsidRDefault="00AF30DD" w14:paraId="20FB8BA4" w14:textId="77777777">
          <w:pPr>
            <w:pStyle w:val="RubrikFrslagTIllRiksdagsbeslut"/>
          </w:pPr>
          <w:r w:rsidRPr="009B062B">
            <w:t>Förslag till riksdagsbeslut</w:t>
          </w:r>
        </w:p>
      </w:sdtContent>
    </w:sdt>
    <w:sdt>
      <w:sdtPr>
        <w:alias w:val="Yrkande 1"/>
        <w:tag w:val="706f2579-cb2a-40bf-b603-1c7480962ff4"/>
        <w:id w:val="1249848583"/>
        <w:lock w:val="sdtLocked"/>
      </w:sdtPr>
      <w:sdtEndPr/>
      <w:sdtContent>
        <w:p w:rsidR="00454482" w:rsidRDefault="001B768A" w14:paraId="6D28D1BE" w14:textId="77777777">
          <w:pPr>
            <w:pStyle w:val="Frslagstext"/>
            <w:numPr>
              <w:ilvl w:val="0"/>
              <w:numId w:val="0"/>
            </w:numPr>
          </w:pPr>
          <w:r>
            <w:t>Riksdagen ställer sig bakom det som anförs i motionen om att Sverige bör skriva under Humanitarian Pledge om förbud mot kärnvapen och tillkännager detta för regeringen.</w:t>
          </w:r>
        </w:p>
      </w:sdtContent>
    </w:sdt>
    <w:p w:rsidRPr="009B062B" w:rsidR="00AF30DD" w:rsidP="009B062B" w:rsidRDefault="000156D9" w14:paraId="52034495" w14:textId="77777777">
      <w:pPr>
        <w:pStyle w:val="Rubrik1"/>
      </w:pPr>
      <w:bookmarkStart w:name="MotionsStart" w:id="0"/>
      <w:bookmarkEnd w:id="0"/>
      <w:r w:rsidRPr="009B062B">
        <w:t>Motivering</w:t>
      </w:r>
    </w:p>
    <w:p w:rsidR="003F04C3" w:rsidP="003F04C3" w:rsidRDefault="003F04C3" w14:paraId="626AEAF5" w14:textId="77777777">
      <w:pPr>
        <w:pStyle w:val="Normalutanindragellerluft"/>
      </w:pPr>
      <w:r>
        <w:t>Sveriges utrikespolitik ska vara en politik för nedrustning, särskilt för avskaffandet av de vapen som kan förinta mänskligheten.</w:t>
      </w:r>
    </w:p>
    <w:p w:rsidR="003F04C3" w:rsidP="003F04C3" w:rsidRDefault="003F04C3" w14:paraId="3AC4A93F" w14:textId="77777777">
      <w:r>
        <w:t>Historiskt sett har Sverige varit ett av de mest pådrivande länderna i arbetet för en kärnvapenfri värld.</w:t>
      </w:r>
    </w:p>
    <w:p w:rsidR="003F04C3" w:rsidP="003F04C3" w:rsidRDefault="003F04C3" w14:paraId="259DB379" w14:textId="77777777">
      <w:r>
        <w:t>Ibland verkar det som att både politikerna och allmänheten utgår ifrån att risken för ett kärnvapenkrig är ringa.  Det är viktigt att komma ihåg att året runt, dygnet runt står tusentals kärnvapen beredda för omedelbar avfyrning.  Många seriösa bedömare tycker att risken för ett kärnvapenkrig är större idag än vad det var under kalla kriget.</w:t>
      </w:r>
    </w:p>
    <w:p w:rsidR="003F04C3" w:rsidP="003F04C3" w:rsidRDefault="003F04C3" w14:paraId="2DFAFDC7" w14:textId="77777777">
      <w:r>
        <w:t>I nuläget finns det så många som 127 länder som redan har skrivit under Humanitarian Pledge vars syfte är ett förbud mot kärnvapen.</w:t>
      </w:r>
    </w:p>
    <w:p w:rsidR="00093F48" w:rsidP="003F04C3" w:rsidRDefault="003F04C3" w14:paraId="10E68673" w14:textId="196E5DF1">
      <w:r>
        <w:lastRenderedPageBreak/>
        <w:t>Inga Nato-länder har skrivit på, Sverige har inte för avsikt att gå med i Nato och då tycker vi att det inte finns några hinder för att Sverige skriver på om Humanitarian Pledge.</w:t>
      </w:r>
    </w:p>
    <w:bookmarkStart w:name="_GoBack" w:id="1"/>
    <w:bookmarkEnd w:id="1"/>
    <w:p w:rsidRPr="00093F48" w:rsidR="001B61FB" w:rsidP="003F04C3" w:rsidRDefault="001B61FB" w14:paraId="3A169E00" w14:textId="77777777"/>
    <w:sdt>
      <w:sdtPr>
        <w:alias w:val="CC_Underskrifter"/>
        <w:tag w:val="CC_Underskrifter"/>
        <w:id w:val="583496634"/>
        <w:lock w:val="sdtContentLocked"/>
        <w:placeholder>
          <w:docPart w:val="8EF7E9550AFC41F08324954755C81108"/>
        </w:placeholder>
        <w15:appearance w15:val="hidden"/>
      </w:sdtPr>
      <w:sdtEndPr/>
      <w:sdtContent>
        <w:p w:rsidR="004801AC" w:rsidP="00702C25" w:rsidRDefault="001B61FB" w14:paraId="76C0A4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Marco Venegas (MP)</w:t>
            </w:r>
          </w:p>
        </w:tc>
        <w:tc>
          <w:tcPr>
            <w:tcW w:w="50" w:type="pct"/>
            <w:vAlign w:val="bottom"/>
          </w:tcPr>
          <w:p>
            <w:pPr>
              <w:pStyle w:val="Underskrifter"/>
            </w:pPr>
            <w:r>
              <w:t> </w:t>
            </w:r>
          </w:p>
        </w:tc>
      </w:tr>
      <w:tr>
        <w:trPr>
          <w:cantSplit/>
        </w:trPr>
        <w:tc>
          <w:tcPr>
            <w:tcW w:w="50" w:type="pct"/>
            <w:vAlign w:val="bottom"/>
          </w:tcPr>
          <w:p>
            <w:pPr>
              <w:pStyle w:val="Underskrifter"/>
            </w:pPr>
            <w:r>
              <w:t>Stefan Nilsson (MP)</w:t>
            </w:r>
          </w:p>
        </w:tc>
        <w:tc>
          <w:tcPr>
            <w:tcW w:w="50" w:type="pct"/>
            <w:vAlign w:val="bottom"/>
          </w:tcPr>
          <w:p>
            <w:pPr>
              <w:pStyle w:val="Underskrifter"/>
            </w:pPr>
            <w:r>
              <w:t>Stina Bergström (MP)</w:t>
            </w:r>
          </w:p>
        </w:tc>
      </w:tr>
    </w:tbl>
    <w:p w:rsidR="008328D2" w:rsidRDefault="008328D2" w14:paraId="34FB9157" w14:textId="77777777"/>
    <w:sectPr w:rsidR="008328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054E3" w14:textId="77777777" w:rsidR="003F04C3" w:rsidRDefault="003F04C3" w:rsidP="000C1CAD">
      <w:pPr>
        <w:spacing w:line="240" w:lineRule="auto"/>
      </w:pPr>
      <w:r>
        <w:separator/>
      </w:r>
    </w:p>
  </w:endnote>
  <w:endnote w:type="continuationSeparator" w:id="0">
    <w:p w14:paraId="308A2552" w14:textId="77777777" w:rsidR="003F04C3" w:rsidRDefault="003F0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E6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8419" w14:textId="17E0782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18F2" w14:textId="77777777" w:rsidR="003F04C3" w:rsidRDefault="003F04C3" w:rsidP="000C1CAD">
      <w:pPr>
        <w:spacing w:line="240" w:lineRule="auto"/>
      </w:pPr>
      <w:r>
        <w:separator/>
      </w:r>
    </w:p>
  </w:footnote>
  <w:footnote w:type="continuationSeparator" w:id="0">
    <w:p w14:paraId="67459D4A" w14:textId="77777777" w:rsidR="003F04C3" w:rsidRDefault="003F04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AE48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1E40A4" wp14:anchorId="32B0F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1FB" w14:paraId="62A2BCA0" w14:textId="77777777">
                          <w:pPr>
                            <w:jc w:val="right"/>
                          </w:pPr>
                          <w:sdt>
                            <w:sdtPr>
                              <w:alias w:val="CC_Noformat_Partikod"/>
                              <w:tag w:val="CC_Noformat_Partikod"/>
                              <w:id w:val="-53464382"/>
                              <w:placeholder>
                                <w:docPart w:val="7AA4804278B341919932EAD4318DD2E2"/>
                              </w:placeholder>
                              <w:text/>
                            </w:sdtPr>
                            <w:sdtEndPr/>
                            <w:sdtContent>
                              <w:r w:rsidR="003F04C3">
                                <w:t>MP</w:t>
                              </w:r>
                            </w:sdtContent>
                          </w:sdt>
                          <w:sdt>
                            <w:sdtPr>
                              <w:alias w:val="CC_Noformat_Partinummer"/>
                              <w:tag w:val="CC_Noformat_Partinummer"/>
                              <w:id w:val="-1709555926"/>
                              <w:placeholder>
                                <w:docPart w:val="2D2A8C7E446A44F580785FE1782619CD"/>
                              </w:placeholder>
                              <w:text/>
                            </w:sdtPr>
                            <w:sdtEndPr/>
                            <w:sdtContent>
                              <w:r w:rsidR="003F04C3">
                                <w:t>3501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0FE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61FB" w14:paraId="62A2BCA0" w14:textId="77777777">
                    <w:pPr>
                      <w:jc w:val="right"/>
                    </w:pPr>
                    <w:sdt>
                      <w:sdtPr>
                        <w:alias w:val="CC_Noformat_Partikod"/>
                        <w:tag w:val="CC_Noformat_Partikod"/>
                        <w:id w:val="-53464382"/>
                        <w:placeholder>
                          <w:docPart w:val="7AA4804278B341919932EAD4318DD2E2"/>
                        </w:placeholder>
                        <w:text/>
                      </w:sdtPr>
                      <w:sdtEndPr/>
                      <w:sdtContent>
                        <w:r w:rsidR="003F04C3">
                          <w:t>MP</w:t>
                        </w:r>
                      </w:sdtContent>
                    </w:sdt>
                    <w:sdt>
                      <w:sdtPr>
                        <w:alias w:val="CC_Noformat_Partinummer"/>
                        <w:tag w:val="CC_Noformat_Partinummer"/>
                        <w:id w:val="-1709555926"/>
                        <w:placeholder>
                          <w:docPart w:val="2D2A8C7E446A44F580785FE1782619CD"/>
                        </w:placeholder>
                        <w:text/>
                      </w:sdtPr>
                      <w:sdtEndPr/>
                      <w:sdtContent>
                        <w:r w:rsidR="003F04C3">
                          <w:t>3501</w:t>
                        </w:r>
                      </w:sdtContent>
                    </w:sdt>
                  </w:p>
                </w:txbxContent>
              </v:textbox>
              <w10:wrap anchorx="page"/>
            </v:shape>
          </w:pict>
        </mc:Fallback>
      </mc:AlternateContent>
    </w:r>
  </w:p>
  <w:p w:rsidRPr="00293C4F" w:rsidR="007A5507" w:rsidP="00776B74" w:rsidRDefault="007A5507" w14:paraId="761733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1FB" w14:paraId="22EAA57B" w14:textId="77777777">
    <w:pPr>
      <w:jc w:val="right"/>
    </w:pPr>
    <w:sdt>
      <w:sdtPr>
        <w:alias w:val="CC_Noformat_Partikod"/>
        <w:tag w:val="CC_Noformat_Partikod"/>
        <w:id w:val="559911109"/>
        <w:text/>
      </w:sdtPr>
      <w:sdtEndPr/>
      <w:sdtContent>
        <w:r w:rsidR="003F04C3">
          <w:t>MP</w:t>
        </w:r>
      </w:sdtContent>
    </w:sdt>
    <w:sdt>
      <w:sdtPr>
        <w:alias w:val="CC_Noformat_Partinummer"/>
        <w:tag w:val="CC_Noformat_Partinummer"/>
        <w:id w:val="1197820850"/>
        <w:text/>
      </w:sdtPr>
      <w:sdtEndPr/>
      <w:sdtContent>
        <w:r w:rsidR="003F04C3">
          <w:t>3501</w:t>
        </w:r>
      </w:sdtContent>
    </w:sdt>
  </w:p>
  <w:p w:rsidR="007A5507" w:rsidP="00776B74" w:rsidRDefault="007A5507" w14:paraId="1EDB33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1FB" w14:paraId="15C7795C" w14:textId="77777777">
    <w:pPr>
      <w:jc w:val="right"/>
    </w:pPr>
    <w:sdt>
      <w:sdtPr>
        <w:alias w:val="CC_Noformat_Partikod"/>
        <w:tag w:val="CC_Noformat_Partikod"/>
        <w:id w:val="1471015553"/>
        <w:text/>
      </w:sdtPr>
      <w:sdtEndPr/>
      <w:sdtContent>
        <w:r w:rsidR="003F04C3">
          <w:t>MP</w:t>
        </w:r>
      </w:sdtContent>
    </w:sdt>
    <w:sdt>
      <w:sdtPr>
        <w:alias w:val="CC_Noformat_Partinummer"/>
        <w:tag w:val="CC_Noformat_Partinummer"/>
        <w:id w:val="-2014525982"/>
        <w:text/>
      </w:sdtPr>
      <w:sdtEndPr/>
      <w:sdtContent>
        <w:r w:rsidR="003F04C3">
          <w:t>3501</w:t>
        </w:r>
      </w:sdtContent>
    </w:sdt>
  </w:p>
  <w:p w:rsidR="007A5507" w:rsidP="00A314CF" w:rsidRDefault="001B61FB" w14:paraId="30F5D5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B61FB" w14:paraId="1873E3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AD1111" w:rsidR="007A5507" w:rsidP="00B37A37" w:rsidRDefault="001B61FB" w14:paraId="30DEE0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:1798</w:t>
        </w:r>
      </w:sdtContent>
    </w:sdt>
  </w:p>
  <w:p w:rsidRPr="003F04C3" w:rsidR="007A5507" w:rsidP="00E03A3D" w:rsidRDefault="001B61FB" w14:paraId="714F0711" w14:textId="77777777">
    <w:pPr>
      <w:pStyle w:val="Motionr"/>
    </w:pPr>
    <w:sdt>
      <w:sdtPr>
        <w:alias w:val="CC_Noformat_Avtext"/>
        <w:tag w:val="CC_Noformat_Avtext"/>
        <w:id w:val="-2020768203"/>
        <w:lock w:val="sdtContentLocked"/>
        <w15:appearance w15:val="hidden"/>
        <w:text/>
      </w:sdtPr>
      <w:sdtEndPr/>
      <w:sdtContent>
        <w:r>
          <w:t>av Marco Venegas m.fl. (MP)</w:t>
        </w:r>
      </w:sdtContent>
    </w:sdt>
  </w:p>
  <w:sdt>
    <w:sdtPr>
      <w:alias w:val="CC_Noformat_Rubtext"/>
      <w:tag w:val="CC_Noformat_Rubtext"/>
      <w:id w:val="-218060500"/>
      <w:lock w:val="sdtLocked"/>
      <w15:appearance w15:val="hidden"/>
      <w:text/>
    </w:sdtPr>
    <w:sdtEndPr/>
    <w:sdtContent>
      <w:p w:rsidRPr="00C75B62" w:rsidR="007A5507" w:rsidP="00283E0F" w:rsidRDefault="00C75B62" w14:paraId="7FCEFA01" w14:textId="4877773F">
        <w:pPr>
          <w:pStyle w:val="FSHRub2"/>
        </w:pPr>
        <w:r>
          <w:t>Humanitarian Pledge</w:t>
        </w:r>
      </w:p>
    </w:sdtContent>
  </w:sdt>
  <w:sdt>
    <w:sdtPr>
      <w:alias w:val="CC_Boilerplate_3"/>
      <w:tag w:val="CC_Boilerplate_3"/>
      <w:id w:val="1606463544"/>
      <w:lock w:val="sdtContentLocked"/>
      <w15:appearance w15:val="hidden"/>
      <w:text w:multiLine="1"/>
    </w:sdtPr>
    <w:sdtEndPr/>
    <w:sdtContent>
      <w:p w:rsidR="007A5507" w:rsidP="00283E0F" w:rsidRDefault="007A5507" w14:paraId="4259E8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04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1FB"/>
    <w:rsid w:val="001B66CE"/>
    <w:rsid w:val="001B6716"/>
    <w:rsid w:val="001B697A"/>
    <w:rsid w:val="001B768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4E75"/>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4C3"/>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48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2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8D2"/>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11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B62"/>
    <w:rsid w:val="00C838EE"/>
    <w:rsid w:val="00C850B3"/>
    <w:rsid w:val="00C87F19"/>
    <w:rsid w:val="00C90723"/>
    <w:rsid w:val="00C9090D"/>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F7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4B7F6"/>
  <w15:chartTrackingRefBased/>
  <w15:docId w15:val="{42B1CCA2-1777-4B7E-A1FE-B063C271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C7C3D3BAC454F843D729BBECF2D07"/>
        <w:category>
          <w:name w:val="Allmänt"/>
          <w:gallery w:val="placeholder"/>
        </w:category>
        <w:types>
          <w:type w:val="bbPlcHdr"/>
        </w:types>
        <w:behaviors>
          <w:behavior w:val="content"/>
        </w:behaviors>
        <w:guid w:val="{9BD54947-7181-4712-9F1E-DAE67F723038}"/>
      </w:docPartPr>
      <w:docPartBody>
        <w:p w:rsidR="004C37F3" w:rsidRDefault="004C37F3">
          <w:pPr>
            <w:pStyle w:val="BF1C7C3D3BAC454F843D729BBECF2D07"/>
          </w:pPr>
          <w:r w:rsidRPr="009A726D">
            <w:rPr>
              <w:rStyle w:val="Platshllartext"/>
            </w:rPr>
            <w:t>Klicka här för att ange text.</w:t>
          </w:r>
        </w:p>
      </w:docPartBody>
    </w:docPart>
    <w:docPart>
      <w:docPartPr>
        <w:name w:val="8EF7E9550AFC41F08324954755C81108"/>
        <w:category>
          <w:name w:val="Allmänt"/>
          <w:gallery w:val="placeholder"/>
        </w:category>
        <w:types>
          <w:type w:val="bbPlcHdr"/>
        </w:types>
        <w:behaviors>
          <w:behavior w:val="content"/>
        </w:behaviors>
        <w:guid w:val="{CCF8688A-789E-4C27-BBBD-68D95F927398}"/>
      </w:docPartPr>
      <w:docPartBody>
        <w:p w:rsidR="004C37F3" w:rsidRDefault="004C37F3">
          <w:pPr>
            <w:pStyle w:val="8EF7E9550AFC41F08324954755C81108"/>
          </w:pPr>
          <w:r w:rsidRPr="002551EA">
            <w:rPr>
              <w:rStyle w:val="Platshllartext"/>
              <w:color w:val="808080" w:themeColor="background1" w:themeShade="80"/>
            </w:rPr>
            <w:t>[Motionärernas namn]</w:t>
          </w:r>
        </w:p>
      </w:docPartBody>
    </w:docPart>
    <w:docPart>
      <w:docPartPr>
        <w:name w:val="7AA4804278B341919932EAD4318DD2E2"/>
        <w:category>
          <w:name w:val="Allmänt"/>
          <w:gallery w:val="placeholder"/>
        </w:category>
        <w:types>
          <w:type w:val="bbPlcHdr"/>
        </w:types>
        <w:behaviors>
          <w:behavior w:val="content"/>
        </w:behaviors>
        <w:guid w:val="{918A73E9-86D3-48D9-9AA7-C1288AED1CE2}"/>
      </w:docPartPr>
      <w:docPartBody>
        <w:p w:rsidR="004C37F3" w:rsidRDefault="004C37F3">
          <w:pPr>
            <w:pStyle w:val="7AA4804278B341919932EAD4318DD2E2"/>
          </w:pPr>
          <w:r>
            <w:rPr>
              <w:rStyle w:val="Platshllartext"/>
            </w:rPr>
            <w:t xml:space="preserve"> </w:t>
          </w:r>
        </w:p>
      </w:docPartBody>
    </w:docPart>
    <w:docPart>
      <w:docPartPr>
        <w:name w:val="2D2A8C7E446A44F580785FE1782619CD"/>
        <w:category>
          <w:name w:val="Allmänt"/>
          <w:gallery w:val="placeholder"/>
        </w:category>
        <w:types>
          <w:type w:val="bbPlcHdr"/>
        </w:types>
        <w:behaviors>
          <w:behavior w:val="content"/>
        </w:behaviors>
        <w:guid w:val="{E813187D-1CE2-4842-98F4-1C32470B2D33}"/>
      </w:docPartPr>
      <w:docPartBody>
        <w:p w:rsidR="004C37F3" w:rsidRDefault="004C37F3">
          <w:pPr>
            <w:pStyle w:val="2D2A8C7E446A44F580785FE1782619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F3"/>
    <w:rsid w:val="004C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1C7C3D3BAC454F843D729BBECF2D07">
    <w:name w:val="BF1C7C3D3BAC454F843D729BBECF2D07"/>
  </w:style>
  <w:style w:type="paragraph" w:customStyle="1" w:styleId="AAE6A6ED898A478F9229E06BCC897776">
    <w:name w:val="AAE6A6ED898A478F9229E06BCC897776"/>
  </w:style>
  <w:style w:type="paragraph" w:customStyle="1" w:styleId="28A1195F820345B99CDD036B38329F61">
    <w:name w:val="28A1195F820345B99CDD036B38329F61"/>
  </w:style>
  <w:style w:type="paragraph" w:customStyle="1" w:styleId="8EF7E9550AFC41F08324954755C81108">
    <w:name w:val="8EF7E9550AFC41F08324954755C81108"/>
  </w:style>
  <w:style w:type="paragraph" w:customStyle="1" w:styleId="7AA4804278B341919932EAD4318DD2E2">
    <w:name w:val="7AA4804278B341919932EAD4318DD2E2"/>
  </w:style>
  <w:style w:type="paragraph" w:customStyle="1" w:styleId="2D2A8C7E446A44F580785FE1782619CD">
    <w:name w:val="2D2A8C7E446A44F580785FE17826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21C0F-77BF-47EB-9071-2C69FC446631}"/>
</file>

<file path=customXml/itemProps2.xml><?xml version="1.0" encoding="utf-8"?>
<ds:datastoreItem xmlns:ds="http://schemas.openxmlformats.org/officeDocument/2006/customXml" ds:itemID="{E0616B05-A7E3-4FB2-8627-32E603BE21B5}"/>
</file>

<file path=customXml/itemProps3.xml><?xml version="1.0" encoding="utf-8"?>
<ds:datastoreItem xmlns:ds="http://schemas.openxmlformats.org/officeDocument/2006/customXml" ds:itemID="{11B34FAF-0A08-4B6C-AF9A-0ED63F283FDA}"/>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986</Characters>
  <Application>Microsoft Office Word</Application>
  <DocSecurity>0</DocSecurity>
  <Lines>22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