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2C85F10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FF4B651F612A4D3AB93BFF13416F6105"/>
        </w:placeholder>
        <w15:appearance w15:val="hidden"/>
        <w:text/>
      </w:sdtPr>
      <w:sdtEndPr/>
      <w:sdtContent>
        <w:p w:rsidR="00AF30DD" w:rsidP="00CC4C93" w:rsidRDefault="00AF30DD" w14:paraId="12C85F11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0a70c2dd-6175-446e-bc7e-1d7cddf719d2"/>
        <w:id w:val="957617425"/>
        <w:lock w:val="sdtLocked"/>
      </w:sdtPr>
      <w:sdtEndPr/>
      <w:sdtContent>
        <w:p w:rsidR="00761332" w:rsidRDefault="00A26EC0" w14:paraId="12C85F12" w14:textId="32F2B1B9">
          <w:pPr>
            <w:pStyle w:val="Frslagstext"/>
          </w:pPr>
          <w:r>
            <w:t>Riksdagen tillkännager för regeringen som sin mening vad som anförs i motionen om att regeringen ska verka för att omfördela resurser inom FN</w:t>
          </w:r>
          <w:r w:rsidR="00A52991">
            <w:t>:</w:t>
          </w:r>
          <w:r>
            <w:t>s och EU</w:t>
          </w:r>
          <w:r w:rsidR="00A52991">
            <w:t>:</w:t>
          </w:r>
          <w:r>
            <w:t>s budget för att avsätta mer resurser för humanitära insatser för behövande syrier och irakier och gör</w:t>
          </w:r>
          <w:r w:rsidR="00A52991">
            <w:t>a</w:t>
          </w:r>
          <w:r>
            <w:t xml:space="preserve"> det möjligt att ge direkt stöd via etablerade lokala hjälporganisationer såsom kyrkor.</w:t>
          </w:r>
        </w:p>
      </w:sdtContent>
    </w:sdt>
    <w:p w:rsidR="00AF30DD" w:rsidP="00AF30DD" w:rsidRDefault="000156D9" w14:paraId="12C85F13" w14:textId="77777777">
      <w:pPr>
        <w:pStyle w:val="Rubrik1"/>
      </w:pPr>
      <w:bookmarkStart w:name="MotionsStart" w:id="0"/>
      <w:bookmarkEnd w:id="0"/>
      <w:r>
        <w:t>Motivering</w:t>
      </w:r>
    </w:p>
    <w:p w:rsidR="006A36B9" w:rsidP="006A36B9" w:rsidRDefault="006A36B9" w14:paraId="12C85F14" w14:textId="4B304CF5">
      <w:pPr>
        <w:pStyle w:val="Normalutanindragellerluft"/>
      </w:pPr>
      <w:r>
        <w:t>Inbördeskrige</w:t>
      </w:r>
      <w:r w:rsidR="001D7D58">
        <w:t>t i Syrien som startade för cirka tre</w:t>
      </w:r>
      <w:r>
        <w:t xml:space="preserve"> å</w:t>
      </w:r>
      <w:r w:rsidR="001D7D58">
        <w:t>r sedan har skördat många liv. Ö</w:t>
      </w:r>
      <w:r>
        <w:t xml:space="preserve">ver 200 000 människor har blivit dödade och </w:t>
      </w:r>
      <w:r w:rsidR="001D7D58">
        <w:t xml:space="preserve">runt halva </w:t>
      </w:r>
      <w:r>
        <w:t>landets befolkning är</w:t>
      </w:r>
      <w:r w:rsidR="001D7D58">
        <w:t xml:space="preserve"> nu</w:t>
      </w:r>
      <w:r>
        <w:t xml:space="preserve"> </w:t>
      </w:r>
      <w:r w:rsidR="001D7D58">
        <w:t>intern</w:t>
      </w:r>
      <w:r>
        <w:t>flyktingar</w:t>
      </w:r>
      <w:r w:rsidR="001D7D58">
        <w:t>.</w:t>
      </w:r>
      <w:r>
        <w:t xml:space="preserve"> </w:t>
      </w:r>
      <w:r w:rsidR="001D7D58">
        <w:t>Ö</w:t>
      </w:r>
      <w:r>
        <w:t xml:space="preserve">ver 3 miljoner har flytt landet och några miljoner syrier finns i flyktingläger i </w:t>
      </w:r>
      <w:r w:rsidR="001D7D58">
        <w:t xml:space="preserve">de </w:t>
      </w:r>
      <w:r>
        <w:t xml:space="preserve">angränsande länderna Turkiet, Libanon och Irak. </w:t>
      </w:r>
      <w:r w:rsidR="001D7D58">
        <w:t>Jag finner inga ord för att beskriva den humanitära katastrofen och li</w:t>
      </w:r>
      <w:r>
        <w:t xml:space="preserve">dandet för dessa människor. </w:t>
      </w:r>
      <w:r w:rsidR="003308FA">
        <w:t>Vi hör</w:t>
      </w:r>
      <w:r w:rsidR="001D7D58">
        <w:t xml:space="preserve"> fruktansvärda vittnesmål om h</w:t>
      </w:r>
      <w:r>
        <w:t>alshuggningar</w:t>
      </w:r>
      <w:r w:rsidR="001D7D58">
        <w:t xml:space="preserve">, våldtäkter, kidnappningar med mera. </w:t>
      </w:r>
      <w:r w:rsidR="003308FA">
        <w:t xml:space="preserve">Människor </w:t>
      </w:r>
      <w:r>
        <w:t>flyr för sina liv</w:t>
      </w:r>
      <w:r w:rsidR="003308FA">
        <w:t>,</w:t>
      </w:r>
      <w:r>
        <w:t xml:space="preserve"> </w:t>
      </w:r>
      <w:r w:rsidR="001D7D58">
        <w:t xml:space="preserve">många har drunknat </w:t>
      </w:r>
      <w:r>
        <w:t xml:space="preserve">då de via smugglare </w:t>
      </w:r>
      <w:r w:rsidR="001D7D58">
        <w:t xml:space="preserve">har </w:t>
      </w:r>
      <w:r>
        <w:t xml:space="preserve">försökt att ta sig </w:t>
      </w:r>
      <w:r w:rsidR="003308FA">
        <w:t xml:space="preserve">över Medelhavet </w:t>
      </w:r>
      <w:r>
        <w:t xml:space="preserve">in i Europa på trasiga båtar </w:t>
      </w:r>
      <w:r w:rsidR="001D7D58">
        <w:t>eller mindre säkra gummibåtar. Det är en mänsklig</w:t>
      </w:r>
      <w:r>
        <w:t xml:space="preserve"> tragedi som </w:t>
      </w:r>
      <w:r w:rsidR="001D7D58">
        <w:t xml:space="preserve">utspelar sig </w:t>
      </w:r>
      <w:r>
        <w:t xml:space="preserve">i vårt grannskap. </w:t>
      </w:r>
      <w:r w:rsidR="00845446">
        <w:t>I och med</w:t>
      </w:r>
      <w:r w:rsidR="00094F3D">
        <w:t xml:space="preserve"> I</w:t>
      </w:r>
      <w:r>
        <w:t>slamiska staten</w:t>
      </w:r>
      <w:r w:rsidR="003308FA">
        <w:t>s</w:t>
      </w:r>
      <w:r w:rsidR="00094F3D">
        <w:t>, IS,</w:t>
      </w:r>
      <w:r>
        <w:t xml:space="preserve"> </w:t>
      </w:r>
      <w:r w:rsidR="00094F3D">
        <w:t>utropande</w:t>
      </w:r>
      <w:r>
        <w:t xml:space="preserve"> </w:t>
      </w:r>
      <w:r w:rsidR="00094F3D">
        <w:t xml:space="preserve">av ett </w:t>
      </w:r>
      <w:r>
        <w:t xml:space="preserve">kalifat </w:t>
      </w:r>
      <w:r w:rsidR="00094F3D">
        <w:t xml:space="preserve">så har </w:t>
      </w:r>
      <w:r>
        <w:t>flyktingströmmar</w:t>
      </w:r>
      <w:r w:rsidR="00094F3D">
        <w:t>na accelererat</w:t>
      </w:r>
      <w:r w:rsidR="003308FA">
        <w:t xml:space="preserve"> ytterligare</w:t>
      </w:r>
      <w:r w:rsidR="00094F3D">
        <w:t>.</w:t>
      </w:r>
      <w:r>
        <w:t xml:space="preserve"> </w:t>
      </w:r>
      <w:r w:rsidR="00094F3D">
        <w:t>M</w:t>
      </w:r>
      <w:r>
        <w:t xml:space="preserve">änniskor </w:t>
      </w:r>
      <w:r w:rsidR="00094F3D">
        <w:t>flyr</w:t>
      </w:r>
      <w:r>
        <w:t xml:space="preserve"> </w:t>
      </w:r>
      <w:r w:rsidR="00094F3D">
        <w:t xml:space="preserve">i </w:t>
      </w:r>
      <w:r>
        <w:t>hundratusental undan denna terrororganisation</w:t>
      </w:r>
      <w:r w:rsidR="00845446">
        <w:t xml:space="preserve"> –</w:t>
      </w:r>
      <w:bookmarkStart w:name="_GoBack" w:id="1"/>
      <w:bookmarkEnd w:id="1"/>
      <w:r>
        <w:t xml:space="preserve"> i Mosul, </w:t>
      </w:r>
      <w:r w:rsidR="003308FA">
        <w:t>Nineve</w:t>
      </w:r>
      <w:r>
        <w:t xml:space="preserve"> och Sinyar i Irak och nu senast i norra Syrien i staden Ras al Ayn (Kobane). Miljoner människor är i behov av humanitärt stöd</w:t>
      </w:r>
      <w:r w:rsidR="003308FA">
        <w:t>. Mest</w:t>
      </w:r>
      <w:r>
        <w:t xml:space="preserve"> utsatta är </w:t>
      </w:r>
      <w:r w:rsidR="003308FA">
        <w:t>kvinnor och barn</w:t>
      </w:r>
      <w:r>
        <w:t xml:space="preserve">. De länder som tagit emot dessa flyktingar </w:t>
      </w:r>
      <w:r w:rsidR="003308FA">
        <w:t xml:space="preserve">saknar </w:t>
      </w:r>
      <w:r>
        <w:t xml:space="preserve">förmåga </w:t>
      </w:r>
      <w:r w:rsidR="003308FA">
        <w:t xml:space="preserve">och </w:t>
      </w:r>
      <w:r>
        <w:t xml:space="preserve">ekonomiska resurser att </w:t>
      </w:r>
      <w:r w:rsidR="003308FA">
        <w:t xml:space="preserve">uppfylla ens </w:t>
      </w:r>
      <w:r>
        <w:t xml:space="preserve">de mest </w:t>
      </w:r>
      <w:r w:rsidR="003308FA">
        <w:t xml:space="preserve">basala </w:t>
      </w:r>
      <w:r>
        <w:t>behoven.</w:t>
      </w:r>
    </w:p>
    <w:p w:rsidR="006A36B9" w:rsidP="006A36B9" w:rsidRDefault="006A36B9" w14:paraId="12C85F15" w14:textId="77777777">
      <w:pPr>
        <w:pStyle w:val="Normalutanindragellerluft"/>
      </w:pPr>
      <w:r>
        <w:lastRenderedPageBreak/>
        <w:t>FN generalförsamling har vädjat om ökat humanitärt stöd för att mildra människors l</w:t>
      </w:r>
      <w:r w:rsidR="00094F3D">
        <w:t>i</w:t>
      </w:r>
      <w:r>
        <w:t>dande.</w:t>
      </w:r>
    </w:p>
    <w:p w:rsidR="006A36B9" w:rsidP="006A36B9" w:rsidRDefault="006A36B9" w14:paraId="12C85F16" w14:textId="77777777">
      <w:pPr>
        <w:pStyle w:val="Normalutanindragellerluft"/>
      </w:pPr>
      <w:r>
        <w:t xml:space="preserve">Sverige är </w:t>
      </w:r>
      <w:r w:rsidR="003308FA">
        <w:t xml:space="preserve">en </w:t>
      </w:r>
      <w:r>
        <w:t>stor givare</w:t>
      </w:r>
      <w:r w:rsidR="003308FA">
        <w:t>.</w:t>
      </w:r>
      <w:r>
        <w:t xml:space="preserve"> </w:t>
      </w:r>
      <w:r w:rsidR="003308FA">
        <w:t>S</w:t>
      </w:r>
      <w:r>
        <w:t xml:space="preserve">om land tar </w:t>
      </w:r>
      <w:r w:rsidR="003308FA">
        <w:t xml:space="preserve">vi </w:t>
      </w:r>
      <w:r>
        <w:t xml:space="preserve">ett stort ansvar </w:t>
      </w:r>
      <w:r w:rsidR="003308FA">
        <w:t>med</w:t>
      </w:r>
      <w:r>
        <w:t xml:space="preserve"> vår generösa och solidariska flyktingmottagning och </w:t>
      </w:r>
      <w:r w:rsidR="003308FA">
        <w:t>med</w:t>
      </w:r>
      <w:r>
        <w:t xml:space="preserve"> vårt stora</w:t>
      </w:r>
      <w:r w:rsidR="00094F3D">
        <w:t xml:space="preserve"> humanitära bidrag via FN</w:t>
      </w:r>
      <w:r w:rsidR="003308FA">
        <w:t>,</w:t>
      </w:r>
      <w:r w:rsidR="00094F3D">
        <w:t xml:space="preserve"> EU</w:t>
      </w:r>
      <w:r>
        <w:t xml:space="preserve"> och bilateralt.</w:t>
      </w:r>
    </w:p>
    <w:p w:rsidR="006A36B9" w:rsidP="006A36B9" w:rsidRDefault="006A36B9" w14:paraId="12C85F17" w14:textId="77777777">
      <w:pPr>
        <w:pStyle w:val="Normalutanindragellerluft"/>
      </w:pPr>
      <w:r>
        <w:t>Fler länder</w:t>
      </w:r>
      <w:r w:rsidR="00094F3D">
        <w:t>,</w:t>
      </w:r>
      <w:r>
        <w:t xml:space="preserve"> som Saudiarabien och en del gulfstater</w:t>
      </w:r>
      <w:r w:rsidR="00094F3D">
        <w:t>,</w:t>
      </w:r>
      <w:r>
        <w:t xml:space="preserve"> </w:t>
      </w:r>
      <w:r w:rsidR="003308FA">
        <w:t>borde</w:t>
      </w:r>
      <w:r>
        <w:t xml:space="preserve"> ta </w:t>
      </w:r>
      <w:r w:rsidR="00094F3D">
        <w:t xml:space="preserve">ett </w:t>
      </w:r>
      <w:r>
        <w:t>större ansvar</w:t>
      </w:r>
      <w:r w:rsidR="00094F3D">
        <w:t>.</w:t>
      </w:r>
      <w:r>
        <w:t xml:space="preserve"> </w:t>
      </w:r>
      <w:r w:rsidR="00094F3D">
        <w:t>D</w:t>
      </w:r>
      <w:r>
        <w:t xml:space="preserve">essutom vilar </w:t>
      </w:r>
      <w:r w:rsidR="00094F3D">
        <w:t xml:space="preserve">ett </w:t>
      </w:r>
      <w:r>
        <w:t>stort ansvar på de rikaste länder</w:t>
      </w:r>
      <w:r w:rsidR="00094F3D">
        <w:t>na</w:t>
      </w:r>
      <w:r>
        <w:t xml:space="preserve"> i väst att bidra med mer humanitärt stöd och </w:t>
      </w:r>
      <w:r w:rsidR="00094F3D">
        <w:t xml:space="preserve">att </w:t>
      </w:r>
      <w:r>
        <w:t>hjälpa flyktingar</w:t>
      </w:r>
      <w:r w:rsidR="003308FA">
        <w:t>na med mat, mediciner, kläder med mera</w:t>
      </w:r>
      <w:r>
        <w:t>.</w:t>
      </w:r>
    </w:p>
    <w:p w:rsidR="00AF30DD" w:rsidP="006A36B9" w:rsidRDefault="00AF30DD" w14:paraId="12C85F18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D999C55C0144A31A448CA9A286EA3C3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8F47D9" w:rsidRDefault="008F47D9" w14:paraId="12C85F19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Halef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C1EDB" w:rsidRDefault="009C1EDB" w14:paraId="12C85F1D" w14:textId="77777777"/>
    <w:sectPr w:rsidR="009C1EDB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85F1F" w14:textId="77777777" w:rsidR="006A36B9" w:rsidRDefault="006A36B9" w:rsidP="000C1CAD">
      <w:pPr>
        <w:spacing w:line="240" w:lineRule="auto"/>
      </w:pPr>
      <w:r>
        <w:separator/>
      </w:r>
    </w:p>
  </w:endnote>
  <w:endnote w:type="continuationSeparator" w:id="0">
    <w:p w14:paraId="12C85F20" w14:textId="77777777" w:rsidR="006A36B9" w:rsidRDefault="006A36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5F23" w14:textId="77777777" w:rsidR="00B52AF6" w:rsidRDefault="00B52AF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5F2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4544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85F2B" w14:textId="77777777" w:rsidR="00C612BC" w:rsidRDefault="00C612B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14:53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85F1D" w14:textId="77777777" w:rsidR="006A36B9" w:rsidRDefault="006A36B9" w:rsidP="000C1CAD">
      <w:pPr>
        <w:spacing w:line="240" w:lineRule="auto"/>
      </w:pPr>
      <w:r>
        <w:separator/>
      </w:r>
    </w:p>
  </w:footnote>
  <w:footnote w:type="continuationSeparator" w:id="0">
    <w:p w14:paraId="12C85F1E" w14:textId="77777777" w:rsidR="006A36B9" w:rsidRDefault="006A36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F6" w:rsidRDefault="00B52AF6" w14:paraId="12C85F21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F6" w:rsidRDefault="00B52AF6" w14:paraId="12C85F22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2C85F25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45446" w14:paraId="12C85F27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2392</w:t>
        </w:r>
      </w:sdtContent>
    </w:sdt>
  </w:p>
  <w:p w:rsidR="00467151" w:rsidP="00283E0F" w:rsidRDefault="00845446" w14:paraId="12C85F28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Robert Halef (KD)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1D7D58" w14:paraId="12C85F29" w14:textId="77777777">
        <w:pPr>
          <w:pStyle w:val="FSHRub2"/>
        </w:pPr>
        <w:r>
          <w:t>Humanitärt stöd till behövande syriska och irakiska flyktingar i Irak, Syrien, Turkiet och Libanon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2C85F2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F2803C-2C17-4573-AE33-C3BAAC8D48C8}"/>
  </w:docVars>
  <w:rsids>
    <w:rsidRoot w:val="006A36B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0870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4F3D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4DE4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1BC8"/>
    <w:rsid w:val="001D2FF1"/>
    <w:rsid w:val="001D5C51"/>
    <w:rsid w:val="001D7D58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3DAC"/>
    <w:rsid w:val="002257F5"/>
    <w:rsid w:val="0023042C"/>
    <w:rsid w:val="00233501"/>
    <w:rsid w:val="0023371B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08F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A32B8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34E8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3036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C74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0BDA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36B9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332"/>
    <w:rsid w:val="0076159E"/>
    <w:rsid w:val="007656BA"/>
    <w:rsid w:val="0076741A"/>
    <w:rsid w:val="007676AE"/>
    <w:rsid w:val="00767F7C"/>
    <w:rsid w:val="007704C6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45446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47D9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1EDB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6EC0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2991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2AF6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1D96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12BC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6B5F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5AA8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23D8D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71B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C85F10"/>
  <w15:chartTrackingRefBased/>
  <w15:docId w15:val="{D9499047-943C-425F-BD62-0B579375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4B651F612A4D3AB93BFF13416F6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0C095-02D4-44D7-8403-3CD9F258CC1C}"/>
      </w:docPartPr>
      <w:docPartBody>
        <w:p w:rsidR="008F379C" w:rsidRDefault="008F379C">
          <w:pPr>
            <w:pStyle w:val="FF4B651F612A4D3AB93BFF13416F610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D999C55C0144A31A448CA9A286EA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83287-5EE0-4FDA-9215-0CAFCBA78746}"/>
      </w:docPartPr>
      <w:docPartBody>
        <w:p w:rsidR="008F379C" w:rsidRDefault="008F379C">
          <w:pPr>
            <w:pStyle w:val="0D999C55C0144A31A448CA9A286EA3C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9C"/>
    <w:rsid w:val="008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F4B651F612A4D3AB93BFF13416F6105">
    <w:name w:val="FF4B651F612A4D3AB93BFF13416F6105"/>
  </w:style>
  <w:style w:type="paragraph" w:customStyle="1" w:styleId="E2C3F7B951344C51BF14C926CF2942E1">
    <w:name w:val="E2C3F7B951344C51BF14C926CF2942E1"/>
  </w:style>
  <w:style w:type="paragraph" w:customStyle="1" w:styleId="0D999C55C0144A31A448CA9A286EA3C3">
    <w:name w:val="0D999C55C0144A31A448CA9A286EA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2430</RubrikLookup>
    <MotionGuid xmlns="00d11361-0b92-4bae-a181-288d6a55b763">8481a458-a03a-4a5f-a0d7-33ac9810984f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79DD3-67A9-45FD-ABCC-6E653718F6DC}"/>
</file>

<file path=customXml/itemProps2.xml><?xml version="1.0" encoding="utf-8"?>
<ds:datastoreItem xmlns:ds="http://schemas.openxmlformats.org/officeDocument/2006/customXml" ds:itemID="{8A177FF8-36D4-43CF-90FC-A634C991C88A}"/>
</file>

<file path=customXml/itemProps3.xml><?xml version="1.0" encoding="utf-8"?>
<ds:datastoreItem xmlns:ds="http://schemas.openxmlformats.org/officeDocument/2006/customXml" ds:itemID="{EB96514A-D4B4-482D-8AF5-7EFDB3BB9F41}"/>
</file>

<file path=customXml/itemProps4.xml><?xml version="1.0" encoding="utf-8"?>
<ds:datastoreItem xmlns:ds="http://schemas.openxmlformats.org/officeDocument/2006/customXml" ds:itemID="{40A2BA61-B8BF-4262-A743-DC2162B9B6D6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2</Pages>
  <Words>335</Words>
  <Characters>1789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201415KD Humanitärt stöd till behövande syriska och irakiska flyktingar i Irak  Syrien  Turkiet och Libanon</vt:lpstr>
      <vt:lpstr/>
    </vt:vector>
  </TitlesOfParts>
  <Company>Riksdagen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201415KD676 Humanitärt stöd till behövande syriska och irakiska flyktingar i Irak  Syrien  Turkiet och Libanon</dc:title>
  <dc:subject/>
  <dc:creator>It-avdelningen</dc:creator>
  <cp:keywords/>
  <dc:description/>
  <cp:lastModifiedBy>Kerstin Carlqvist</cp:lastModifiedBy>
  <cp:revision>14</cp:revision>
  <cp:lastPrinted>2014-11-10T13:53:00Z</cp:lastPrinted>
  <dcterms:created xsi:type="dcterms:W3CDTF">2014-11-10T13:19:00Z</dcterms:created>
  <dcterms:modified xsi:type="dcterms:W3CDTF">2015-07-16T08:31:00Z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*T3214859C7FA9*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http://filur.riksdagen.se/drop/DropOffLibrary/T3214859C7FA9.docx</vt:lpwstr>
  </property>
</Properties>
</file>