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27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23 oktober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fredagen den 2 oktober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ny riksdagsledamot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Gudrun Nordborg (V) som ny ledamot i riksdagen fr.o.m. den 4 november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Joar Forssell (L) som ledamot i skatteutskottet och suppleant i näringsutskottet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Pyry Niemi (S) som ledamot i utrikesutskottet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Arman Teimouri (L) som ledamot i näringsutskottet och suppleant i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Gulan Avci (L) som ledamot i arbetsmarknadsutskottet och suppleant i skatteutskottet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Gulan Avci (L) som ledamot i skatteutskottet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Joar Forssell (L) som ledamot i näringsutskottet och suppleant i skatteutskottet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Arman Teimouri (L) som ledamot i arbetsmarknadsutskottet och suppleant i näringsutskottet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EU-politisk partiledardebatt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Onsdagen den 18 november kl. 09.00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subsidiaritetsprövningar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 Torsdagen den 10 september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2020/21:64 av Lotta Johnsson Fornarve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Marockos brott mot mänskliga rättigheter i Västsahara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2020/21:29 Pausad BNP-indexering för drivmedel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2020/21:41 Förlängning av de tillfälliga åtgärderna för att underlätta genomförandet av bolags- och föreningsstämmor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COM(2020) 577 Förslag till Europaparlamentets och rådets förordning om ändring av Europaparlamentets och rådets förordning (EU) 2018/1139 vad gäller förmågan hos Europeiska unionens byrå för luftfartssäkerhet att agera som organ för prestationsgranskning för det gemensamma europeiska luftrummet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17 december 2020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COM(2020) 579 Ändrat förslag till Europaparlamentets och rådets förordning om genomförandet av det gemensamma europeiska luftrummet (omarbetning)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17 december 2020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Näringsminister Ibrahim Baylan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2020/21:49 av Lorena Delgado Varas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Bromma flygplats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2020/21:50 av Tobias 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Nya mål för förenklingspolitiken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2020/21:51 av Tobias 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Regelförenkling för näringslivet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Magdalena Andersson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2020/21:36 av Thomas Morell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Skatt på dieseldrivna fordon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Per Bolund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2020/21:42 av Roger Hedlund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Unga personers möjlighet att köpa bostad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Ann Linde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2020/21:44 av Lorena Delgado Varas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Chiles politiska fångar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2020/21:68 av Amineh Kakabaveh (-)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Den turkiska regimens expansiva utrikespolitik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23 oktober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2020-10-23</SAFIR_Sammantradesdatum_Doc>
    <SAFIR_SammantradeID xmlns="C07A1A6C-0B19-41D9-BDF8-F523BA3921EB">990fe520-99bf-471f-916c-93775eac6b50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FC6929-5794-48E0-82CC-70A93AD5F390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23 oktober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