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5C" w:rsidRPr="00645AC7" w:rsidRDefault="00D14F5C" w:rsidP="00D14F5C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D14F5C" w:rsidRPr="004059BF" w:rsidTr="008D064A">
        <w:tc>
          <w:tcPr>
            <w:tcW w:w="9141" w:type="dxa"/>
          </w:tcPr>
          <w:p w:rsidR="00D14F5C" w:rsidRPr="004059BF" w:rsidRDefault="00D14F5C" w:rsidP="008D064A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RIKSDAGEN</w:t>
            </w:r>
          </w:p>
          <w:p w:rsidR="00D14F5C" w:rsidRPr="004059BF" w:rsidRDefault="00D14F5C" w:rsidP="008D064A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TRAFIKUTSKOTTET</w:t>
            </w:r>
          </w:p>
        </w:tc>
      </w:tr>
    </w:tbl>
    <w:p w:rsidR="00D14F5C" w:rsidRPr="004059BF" w:rsidRDefault="00D14F5C" w:rsidP="00D14F5C">
      <w:pPr>
        <w:rPr>
          <w:sz w:val="24"/>
          <w:szCs w:val="24"/>
        </w:rPr>
      </w:pPr>
    </w:p>
    <w:p w:rsidR="00D14F5C" w:rsidRPr="004059BF" w:rsidRDefault="00D14F5C" w:rsidP="00D14F5C">
      <w:pPr>
        <w:rPr>
          <w:sz w:val="24"/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D14F5C" w:rsidRPr="004059BF" w:rsidTr="008D064A">
        <w:trPr>
          <w:cantSplit/>
          <w:trHeight w:val="742"/>
        </w:trPr>
        <w:tc>
          <w:tcPr>
            <w:tcW w:w="1985" w:type="dxa"/>
          </w:tcPr>
          <w:p w:rsidR="00D14F5C" w:rsidRPr="004059BF" w:rsidRDefault="00D14F5C" w:rsidP="008D064A">
            <w:pPr>
              <w:rPr>
                <w:b/>
                <w:sz w:val="24"/>
                <w:szCs w:val="24"/>
              </w:rPr>
            </w:pPr>
            <w:r w:rsidRPr="004059BF">
              <w:rPr>
                <w:b/>
                <w:sz w:val="24"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D14F5C" w:rsidRPr="004059BF" w:rsidRDefault="00D14F5C" w:rsidP="008D0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UTSKOTTSSAMMANTRÄDE 2017/18</w:t>
            </w:r>
            <w:r w:rsidRPr="004059B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26</w:t>
            </w:r>
          </w:p>
          <w:p w:rsidR="00D14F5C" w:rsidRPr="004059BF" w:rsidRDefault="00D14F5C" w:rsidP="008D064A">
            <w:pPr>
              <w:rPr>
                <w:b/>
                <w:sz w:val="24"/>
                <w:szCs w:val="24"/>
              </w:rPr>
            </w:pPr>
          </w:p>
        </w:tc>
      </w:tr>
      <w:tr w:rsidR="00D14F5C" w:rsidRPr="004059BF" w:rsidTr="008D064A">
        <w:tc>
          <w:tcPr>
            <w:tcW w:w="1985" w:type="dxa"/>
          </w:tcPr>
          <w:p w:rsidR="00D14F5C" w:rsidRPr="004059BF" w:rsidRDefault="00D14F5C" w:rsidP="008D064A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DATUM</w:t>
            </w:r>
          </w:p>
        </w:tc>
        <w:tc>
          <w:tcPr>
            <w:tcW w:w="6463" w:type="dxa"/>
          </w:tcPr>
          <w:p w:rsidR="00D14F5C" w:rsidRPr="004059BF" w:rsidRDefault="00D14F5C" w:rsidP="008D0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2018-05-15</w:t>
            </w:r>
          </w:p>
        </w:tc>
      </w:tr>
      <w:tr w:rsidR="00D14F5C" w:rsidRPr="004059BF" w:rsidTr="008D064A">
        <w:tc>
          <w:tcPr>
            <w:tcW w:w="1985" w:type="dxa"/>
          </w:tcPr>
          <w:p w:rsidR="00D14F5C" w:rsidRPr="004059BF" w:rsidRDefault="00D14F5C" w:rsidP="008D064A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TID</w:t>
            </w:r>
          </w:p>
        </w:tc>
        <w:tc>
          <w:tcPr>
            <w:tcW w:w="6463" w:type="dxa"/>
          </w:tcPr>
          <w:p w:rsidR="00D14F5C" w:rsidRPr="004059BF" w:rsidRDefault="00D14F5C" w:rsidP="008D0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– </w:t>
            </w:r>
            <w:r w:rsidR="00B14A59">
              <w:rPr>
                <w:sz w:val="24"/>
                <w:szCs w:val="24"/>
              </w:rPr>
              <w:t>12.10</w:t>
            </w:r>
          </w:p>
        </w:tc>
      </w:tr>
      <w:tr w:rsidR="00D14F5C" w:rsidRPr="004059BF" w:rsidTr="008D064A">
        <w:tc>
          <w:tcPr>
            <w:tcW w:w="1985" w:type="dxa"/>
          </w:tcPr>
          <w:p w:rsidR="00D14F5C" w:rsidRPr="004059BF" w:rsidRDefault="00D14F5C" w:rsidP="008D064A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NÄRVARANDE</w:t>
            </w:r>
          </w:p>
        </w:tc>
        <w:tc>
          <w:tcPr>
            <w:tcW w:w="6463" w:type="dxa"/>
          </w:tcPr>
          <w:p w:rsidR="00D14F5C" w:rsidRPr="004059BF" w:rsidRDefault="00D14F5C" w:rsidP="008D064A">
            <w:pPr>
              <w:rPr>
                <w:sz w:val="24"/>
                <w:szCs w:val="24"/>
              </w:rPr>
            </w:pPr>
            <w:r w:rsidRPr="004059BF">
              <w:rPr>
                <w:sz w:val="24"/>
                <w:szCs w:val="24"/>
              </w:rPr>
              <w:t>Se bilaga 1</w:t>
            </w:r>
          </w:p>
        </w:tc>
      </w:tr>
    </w:tbl>
    <w:p w:rsidR="00D14F5C" w:rsidRPr="004059BF" w:rsidRDefault="00D14F5C" w:rsidP="00D14F5C">
      <w:pPr>
        <w:rPr>
          <w:sz w:val="24"/>
          <w:szCs w:val="24"/>
        </w:rPr>
      </w:pPr>
    </w:p>
    <w:p w:rsidR="00D14F5C" w:rsidRPr="004059BF" w:rsidRDefault="00D14F5C" w:rsidP="00D14F5C">
      <w:pPr>
        <w:tabs>
          <w:tab w:val="left" w:pos="1701"/>
        </w:tabs>
        <w:rPr>
          <w:snapToGrid w:val="0"/>
          <w:color w:val="000000"/>
          <w:sz w:val="24"/>
          <w:szCs w:val="24"/>
        </w:rPr>
      </w:pPr>
    </w:p>
    <w:p w:rsidR="00D14F5C" w:rsidRPr="004059BF" w:rsidRDefault="00D14F5C" w:rsidP="00D14F5C">
      <w:pPr>
        <w:tabs>
          <w:tab w:val="left" w:pos="1701"/>
        </w:tabs>
        <w:rPr>
          <w:snapToGrid w:val="0"/>
          <w:color w:val="000000"/>
          <w:sz w:val="24"/>
          <w:szCs w:val="24"/>
        </w:rPr>
      </w:pPr>
    </w:p>
    <w:tbl>
      <w:tblPr>
        <w:tblW w:w="8785" w:type="dxa"/>
        <w:tblInd w:w="2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8"/>
        <w:gridCol w:w="570"/>
        <w:gridCol w:w="1598"/>
        <w:gridCol w:w="316"/>
        <w:gridCol w:w="395"/>
        <w:gridCol w:w="356"/>
        <w:gridCol w:w="356"/>
        <w:gridCol w:w="308"/>
        <w:gridCol w:w="404"/>
        <w:gridCol w:w="356"/>
        <w:gridCol w:w="356"/>
        <w:gridCol w:w="356"/>
        <w:gridCol w:w="356"/>
        <w:gridCol w:w="359"/>
        <w:gridCol w:w="359"/>
        <w:gridCol w:w="356"/>
        <w:gridCol w:w="358"/>
        <w:gridCol w:w="142"/>
        <w:gridCol w:w="216"/>
      </w:tblGrid>
      <w:tr w:rsidR="00D14F5C" w:rsidRPr="004059BF" w:rsidTr="008D064A">
        <w:trPr>
          <w:gridBefore w:val="1"/>
          <w:wBefore w:w="1268" w:type="dxa"/>
        </w:trPr>
        <w:tc>
          <w:tcPr>
            <w:tcW w:w="570" w:type="dxa"/>
          </w:tcPr>
          <w:p w:rsidR="00D14F5C" w:rsidRDefault="00D14F5C" w:rsidP="008D064A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  <w:r w:rsidRPr="004059BF">
              <w:rPr>
                <w:b/>
                <w:snapToGrid w:val="0"/>
                <w:sz w:val="24"/>
                <w:szCs w:val="24"/>
              </w:rPr>
              <w:t>§ 1</w:t>
            </w:r>
          </w:p>
          <w:p w:rsidR="00D14F5C" w:rsidRPr="00DC7DBB" w:rsidRDefault="00D14F5C" w:rsidP="008D064A">
            <w:pPr>
              <w:rPr>
                <w:sz w:val="24"/>
                <w:szCs w:val="24"/>
              </w:rPr>
            </w:pPr>
          </w:p>
          <w:p w:rsidR="00D14F5C" w:rsidRPr="00DC7DBB" w:rsidRDefault="00D14F5C" w:rsidP="008D064A">
            <w:pPr>
              <w:rPr>
                <w:sz w:val="24"/>
                <w:szCs w:val="24"/>
              </w:rPr>
            </w:pPr>
          </w:p>
          <w:p w:rsidR="00D14F5C" w:rsidRDefault="00D14F5C" w:rsidP="008D064A">
            <w:pPr>
              <w:rPr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  <w:r w:rsidRPr="00DC7DBB">
              <w:rPr>
                <w:b/>
                <w:sz w:val="24"/>
                <w:szCs w:val="24"/>
              </w:rPr>
              <w:t>§ 2</w:t>
            </w:r>
          </w:p>
          <w:p w:rsidR="00D14F5C" w:rsidRPr="00D14F5C" w:rsidRDefault="00D14F5C" w:rsidP="00D14F5C">
            <w:pPr>
              <w:rPr>
                <w:sz w:val="24"/>
                <w:szCs w:val="24"/>
              </w:rPr>
            </w:pPr>
          </w:p>
          <w:p w:rsidR="00D14F5C" w:rsidRPr="00D14F5C" w:rsidRDefault="00D14F5C" w:rsidP="00D14F5C">
            <w:pPr>
              <w:rPr>
                <w:sz w:val="24"/>
                <w:szCs w:val="24"/>
              </w:rPr>
            </w:pPr>
          </w:p>
          <w:p w:rsidR="00D14F5C" w:rsidRDefault="00D14F5C" w:rsidP="00D14F5C">
            <w:pPr>
              <w:rPr>
                <w:sz w:val="24"/>
                <w:szCs w:val="24"/>
              </w:rPr>
            </w:pPr>
          </w:p>
          <w:p w:rsidR="00D14F5C" w:rsidRDefault="00D14F5C" w:rsidP="00D14F5C">
            <w:pPr>
              <w:rPr>
                <w:b/>
                <w:sz w:val="24"/>
                <w:szCs w:val="24"/>
              </w:rPr>
            </w:pPr>
            <w:r w:rsidRPr="00D14F5C">
              <w:rPr>
                <w:b/>
                <w:sz w:val="24"/>
                <w:szCs w:val="24"/>
              </w:rPr>
              <w:t>§ 3</w:t>
            </w:r>
          </w:p>
          <w:p w:rsidR="00D14F5C" w:rsidRPr="00D14F5C" w:rsidRDefault="00D14F5C" w:rsidP="00D14F5C">
            <w:pPr>
              <w:rPr>
                <w:sz w:val="24"/>
                <w:szCs w:val="24"/>
              </w:rPr>
            </w:pPr>
          </w:p>
          <w:p w:rsidR="00D14F5C" w:rsidRDefault="00D14F5C" w:rsidP="00D14F5C">
            <w:pPr>
              <w:rPr>
                <w:sz w:val="24"/>
                <w:szCs w:val="24"/>
              </w:rPr>
            </w:pPr>
          </w:p>
          <w:p w:rsidR="00D14F5C" w:rsidRDefault="00D14F5C" w:rsidP="00D14F5C">
            <w:pPr>
              <w:rPr>
                <w:b/>
                <w:sz w:val="24"/>
                <w:szCs w:val="24"/>
              </w:rPr>
            </w:pPr>
          </w:p>
          <w:p w:rsidR="00D14F5C" w:rsidRDefault="00D14F5C" w:rsidP="00D14F5C">
            <w:pPr>
              <w:rPr>
                <w:b/>
                <w:sz w:val="24"/>
                <w:szCs w:val="24"/>
              </w:rPr>
            </w:pPr>
          </w:p>
          <w:p w:rsidR="00D14F5C" w:rsidRDefault="00D14F5C" w:rsidP="00D14F5C">
            <w:pPr>
              <w:rPr>
                <w:b/>
                <w:sz w:val="24"/>
                <w:szCs w:val="24"/>
              </w:rPr>
            </w:pPr>
          </w:p>
          <w:p w:rsidR="00D14F5C" w:rsidRDefault="00D14F5C" w:rsidP="00D14F5C">
            <w:pPr>
              <w:rPr>
                <w:b/>
                <w:sz w:val="24"/>
                <w:szCs w:val="24"/>
              </w:rPr>
            </w:pPr>
            <w:r w:rsidRPr="00D14F5C">
              <w:rPr>
                <w:b/>
                <w:sz w:val="24"/>
                <w:szCs w:val="24"/>
              </w:rPr>
              <w:t>§ 4</w:t>
            </w:r>
          </w:p>
          <w:p w:rsidR="00D14F5C" w:rsidRDefault="00D14F5C" w:rsidP="00D14F5C">
            <w:pPr>
              <w:rPr>
                <w:sz w:val="24"/>
                <w:szCs w:val="24"/>
              </w:rPr>
            </w:pPr>
          </w:p>
          <w:p w:rsidR="00D14F5C" w:rsidRDefault="00D14F5C" w:rsidP="00D14F5C">
            <w:pPr>
              <w:rPr>
                <w:b/>
                <w:sz w:val="24"/>
                <w:szCs w:val="24"/>
              </w:rPr>
            </w:pPr>
          </w:p>
          <w:p w:rsidR="00D14F5C" w:rsidRDefault="00D14F5C" w:rsidP="00D14F5C">
            <w:pPr>
              <w:rPr>
                <w:b/>
                <w:sz w:val="24"/>
                <w:szCs w:val="24"/>
              </w:rPr>
            </w:pPr>
          </w:p>
          <w:p w:rsidR="00D14F5C" w:rsidRDefault="00D14F5C" w:rsidP="00D14F5C">
            <w:pPr>
              <w:rPr>
                <w:b/>
                <w:sz w:val="24"/>
                <w:szCs w:val="24"/>
              </w:rPr>
            </w:pPr>
          </w:p>
          <w:p w:rsidR="00D14F5C" w:rsidRDefault="00D14F5C" w:rsidP="00D14F5C">
            <w:pPr>
              <w:rPr>
                <w:b/>
                <w:sz w:val="24"/>
                <w:szCs w:val="24"/>
              </w:rPr>
            </w:pPr>
          </w:p>
          <w:p w:rsidR="00D14F5C" w:rsidRPr="00D14F5C" w:rsidRDefault="00D14F5C" w:rsidP="00D14F5C">
            <w:pPr>
              <w:rPr>
                <w:b/>
                <w:sz w:val="24"/>
                <w:szCs w:val="24"/>
              </w:rPr>
            </w:pPr>
            <w:r w:rsidRPr="00D14F5C">
              <w:rPr>
                <w:b/>
                <w:sz w:val="24"/>
                <w:szCs w:val="24"/>
              </w:rPr>
              <w:t>§ 5</w:t>
            </w:r>
          </w:p>
          <w:p w:rsidR="00D14F5C" w:rsidRPr="00D14F5C" w:rsidRDefault="00D14F5C" w:rsidP="00D14F5C">
            <w:pPr>
              <w:rPr>
                <w:b/>
                <w:sz w:val="24"/>
                <w:szCs w:val="24"/>
              </w:rPr>
            </w:pPr>
          </w:p>
          <w:p w:rsidR="002F06FA" w:rsidRDefault="002F06FA" w:rsidP="00D14F5C">
            <w:pPr>
              <w:rPr>
                <w:b/>
                <w:sz w:val="24"/>
                <w:szCs w:val="24"/>
              </w:rPr>
            </w:pPr>
          </w:p>
          <w:p w:rsidR="002F06FA" w:rsidRDefault="002F06FA" w:rsidP="00D14F5C">
            <w:pPr>
              <w:rPr>
                <w:b/>
                <w:sz w:val="24"/>
                <w:szCs w:val="24"/>
              </w:rPr>
            </w:pPr>
          </w:p>
          <w:p w:rsidR="002F06FA" w:rsidRDefault="002F06FA" w:rsidP="00D14F5C">
            <w:pPr>
              <w:rPr>
                <w:b/>
                <w:sz w:val="24"/>
                <w:szCs w:val="24"/>
              </w:rPr>
            </w:pPr>
          </w:p>
          <w:p w:rsidR="002F06FA" w:rsidRDefault="002F06FA" w:rsidP="00D14F5C">
            <w:pPr>
              <w:rPr>
                <w:b/>
                <w:sz w:val="24"/>
                <w:szCs w:val="24"/>
              </w:rPr>
            </w:pPr>
          </w:p>
          <w:p w:rsidR="002F06FA" w:rsidRDefault="002F06FA" w:rsidP="00D14F5C">
            <w:pPr>
              <w:rPr>
                <w:b/>
                <w:sz w:val="24"/>
                <w:szCs w:val="24"/>
              </w:rPr>
            </w:pPr>
          </w:p>
          <w:p w:rsidR="002F06FA" w:rsidRDefault="002F06FA" w:rsidP="00D14F5C">
            <w:pPr>
              <w:rPr>
                <w:b/>
                <w:sz w:val="24"/>
                <w:szCs w:val="24"/>
              </w:rPr>
            </w:pPr>
          </w:p>
          <w:p w:rsidR="002F06FA" w:rsidRDefault="002F06FA" w:rsidP="00D14F5C">
            <w:pPr>
              <w:rPr>
                <w:b/>
                <w:sz w:val="24"/>
                <w:szCs w:val="24"/>
              </w:rPr>
            </w:pPr>
          </w:p>
          <w:p w:rsidR="00D14F5C" w:rsidRPr="00D14F5C" w:rsidRDefault="00D14F5C" w:rsidP="00D14F5C">
            <w:pPr>
              <w:rPr>
                <w:b/>
                <w:sz w:val="24"/>
                <w:szCs w:val="24"/>
              </w:rPr>
            </w:pPr>
            <w:r w:rsidRPr="00D14F5C">
              <w:rPr>
                <w:b/>
                <w:sz w:val="24"/>
                <w:szCs w:val="24"/>
              </w:rPr>
              <w:t>§ 6</w:t>
            </w:r>
          </w:p>
          <w:p w:rsidR="00D14F5C" w:rsidRPr="00D14F5C" w:rsidRDefault="00D14F5C" w:rsidP="00D14F5C">
            <w:pPr>
              <w:rPr>
                <w:b/>
                <w:sz w:val="24"/>
                <w:szCs w:val="24"/>
              </w:rPr>
            </w:pPr>
          </w:p>
          <w:p w:rsidR="002F06FA" w:rsidRDefault="002F06FA" w:rsidP="00D14F5C">
            <w:pPr>
              <w:rPr>
                <w:b/>
                <w:sz w:val="24"/>
                <w:szCs w:val="24"/>
              </w:rPr>
            </w:pPr>
          </w:p>
          <w:p w:rsidR="002F06FA" w:rsidRDefault="002F06FA" w:rsidP="00D14F5C">
            <w:pPr>
              <w:rPr>
                <w:b/>
                <w:sz w:val="24"/>
                <w:szCs w:val="24"/>
              </w:rPr>
            </w:pPr>
          </w:p>
          <w:p w:rsidR="002F06FA" w:rsidRDefault="002F06FA" w:rsidP="00D14F5C">
            <w:pPr>
              <w:rPr>
                <w:b/>
                <w:sz w:val="24"/>
                <w:szCs w:val="24"/>
              </w:rPr>
            </w:pPr>
          </w:p>
          <w:p w:rsidR="002F06FA" w:rsidRDefault="002F06FA" w:rsidP="00D14F5C">
            <w:pPr>
              <w:rPr>
                <w:b/>
                <w:sz w:val="24"/>
                <w:szCs w:val="24"/>
              </w:rPr>
            </w:pPr>
          </w:p>
          <w:p w:rsidR="002F06FA" w:rsidRDefault="002F06FA" w:rsidP="00D14F5C">
            <w:pPr>
              <w:rPr>
                <w:b/>
                <w:sz w:val="24"/>
                <w:szCs w:val="24"/>
              </w:rPr>
            </w:pPr>
          </w:p>
          <w:p w:rsidR="002F06FA" w:rsidRDefault="002F06FA" w:rsidP="00D14F5C">
            <w:pPr>
              <w:rPr>
                <w:b/>
                <w:sz w:val="24"/>
                <w:szCs w:val="24"/>
              </w:rPr>
            </w:pPr>
          </w:p>
          <w:p w:rsidR="002F06FA" w:rsidRDefault="002F06FA" w:rsidP="00D14F5C">
            <w:pPr>
              <w:rPr>
                <w:b/>
                <w:sz w:val="24"/>
                <w:szCs w:val="24"/>
              </w:rPr>
            </w:pPr>
          </w:p>
          <w:p w:rsidR="00D14F5C" w:rsidRPr="00D14F5C" w:rsidRDefault="00D14F5C" w:rsidP="00D14F5C">
            <w:pPr>
              <w:rPr>
                <w:b/>
                <w:sz w:val="24"/>
                <w:szCs w:val="24"/>
              </w:rPr>
            </w:pPr>
            <w:r w:rsidRPr="00D14F5C">
              <w:rPr>
                <w:b/>
                <w:sz w:val="24"/>
                <w:szCs w:val="24"/>
              </w:rPr>
              <w:t>§ 7</w:t>
            </w:r>
          </w:p>
          <w:p w:rsidR="00D14F5C" w:rsidRPr="00D14F5C" w:rsidRDefault="00D14F5C" w:rsidP="00D14F5C">
            <w:pPr>
              <w:rPr>
                <w:b/>
                <w:sz w:val="24"/>
                <w:szCs w:val="24"/>
              </w:rPr>
            </w:pPr>
          </w:p>
          <w:p w:rsidR="002F06FA" w:rsidRDefault="002F06FA" w:rsidP="00D14F5C">
            <w:pPr>
              <w:rPr>
                <w:b/>
                <w:sz w:val="24"/>
                <w:szCs w:val="24"/>
              </w:rPr>
            </w:pPr>
          </w:p>
          <w:p w:rsidR="002F06FA" w:rsidRDefault="002F06FA" w:rsidP="00D14F5C">
            <w:pPr>
              <w:rPr>
                <w:b/>
                <w:sz w:val="24"/>
                <w:szCs w:val="24"/>
              </w:rPr>
            </w:pPr>
          </w:p>
          <w:p w:rsidR="002F06FA" w:rsidRDefault="002F06FA" w:rsidP="00D14F5C">
            <w:pPr>
              <w:rPr>
                <w:b/>
                <w:sz w:val="24"/>
                <w:szCs w:val="24"/>
              </w:rPr>
            </w:pPr>
          </w:p>
          <w:p w:rsidR="002F06FA" w:rsidRDefault="002F06FA" w:rsidP="00D14F5C">
            <w:pPr>
              <w:rPr>
                <w:b/>
                <w:sz w:val="24"/>
                <w:szCs w:val="24"/>
              </w:rPr>
            </w:pPr>
          </w:p>
          <w:p w:rsidR="002F06FA" w:rsidRDefault="002F06FA" w:rsidP="00D14F5C">
            <w:pPr>
              <w:rPr>
                <w:b/>
                <w:sz w:val="24"/>
                <w:szCs w:val="24"/>
              </w:rPr>
            </w:pPr>
          </w:p>
          <w:p w:rsidR="002F06FA" w:rsidRDefault="002F06FA" w:rsidP="00D14F5C">
            <w:pPr>
              <w:rPr>
                <w:b/>
                <w:sz w:val="24"/>
                <w:szCs w:val="24"/>
              </w:rPr>
            </w:pPr>
          </w:p>
          <w:p w:rsidR="002F06FA" w:rsidRDefault="002F06FA" w:rsidP="00D14F5C">
            <w:pPr>
              <w:rPr>
                <w:b/>
                <w:sz w:val="24"/>
                <w:szCs w:val="24"/>
              </w:rPr>
            </w:pPr>
          </w:p>
          <w:p w:rsidR="00D14F5C" w:rsidRPr="00D14F5C" w:rsidRDefault="00D14F5C" w:rsidP="00D14F5C">
            <w:pPr>
              <w:rPr>
                <w:sz w:val="24"/>
                <w:szCs w:val="24"/>
              </w:rPr>
            </w:pPr>
            <w:r w:rsidRPr="00D14F5C">
              <w:rPr>
                <w:b/>
                <w:sz w:val="24"/>
                <w:szCs w:val="24"/>
              </w:rPr>
              <w:t>§ 8</w:t>
            </w:r>
          </w:p>
        </w:tc>
        <w:tc>
          <w:tcPr>
            <w:tcW w:w="6947" w:type="dxa"/>
            <w:gridSpan w:val="17"/>
          </w:tcPr>
          <w:p w:rsidR="00D14F5C" w:rsidRDefault="00D14F5C" w:rsidP="008D064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Information om inlands- och kustsjöfart samt farledsavgifter</w:t>
            </w:r>
          </w:p>
          <w:p w:rsidR="00D14F5C" w:rsidRDefault="00D14F5C" w:rsidP="008D064A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Generaldirektör Katarina Norén från Sjöfartsverket, vd Rikard Eng</w:t>
            </w:r>
            <w:r w:rsidR="00B14A5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ström och Fredrik Larsson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vid föreningen Svensk sjöfart och Per-Erik Holmberg från Rise informerade om inlands- och kustsjöfart samt farledsavgifter.</w:t>
            </w:r>
          </w:p>
          <w:p w:rsidR="00D14F5C" w:rsidRDefault="00D14F5C" w:rsidP="008D064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14F5C" w:rsidRDefault="00D14F5C" w:rsidP="00D14F5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Justering av protokoll</w:t>
            </w:r>
          </w:p>
          <w:p w:rsidR="00D14F5C" w:rsidRDefault="00D14F5C" w:rsidP="00D14F5C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Utskottet justerade protokoll 2017/18:25.</w:t>
            </w:r>
          </w:p>
          <w:p w:rsidR="00D14F5C" w:rsidRPr="003474B8" w:rsidRDefault="00D14F5C" w:rsidP="00D14F5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14F5C" w:rsidRDefault="00D14F5C" w:rsidP="008D064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Väg- och fordonsfrågor  (TU15)</w:t>
            </w:r>
          </w:p>
          <w:p w:rsidR="00D14F5C" w:rsidRDefault="00D14F5C" w:rsidP="008D064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14F5C" w:rsidRDefault="00D14F5C" w:rsidP="00D14F5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8609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fortsatte behandlingen av motioner.</w:t>
            </w:r>
          </w:p>
          <w:p w:rsidR="00D14F5C" w:rsidRDefault="00D14F5C" w:rsidP="00D14F5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14F5C" w:rsidRDefault="00D14F5C" w:rsidP="00D14F5C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Ärendet bordlades.</w:t>
            </w:r>
          </w:p>
          <w:p w:rsidR="00D14F5C" w:rsidRDefault="00D14F5C" w:rsidP="008D064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14F5C" w:rsidRDefault="00D14F5C" w:rsidP="008D064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En möjlighet till körkortslån (TU19)</w:t>
            </w:r>
          </w:p>
          <w:p w:rsidR="00D14F5C" w:rsidRDefault="00D14F5C" w:rsidP="008D064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14F5C" w:rsidRDefault="00D14F5C" w:rsidP="008D064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14F5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behandlade proposition 2017/18:161 och motioner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  <w:p w:rsidR="00D14F5C" w:rsidRDefault="00D14F5C" w:rsidP="008D064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14F5C" w:rsidRPr="00D14F5C" w:rsidRDefault="00D14F5C" w:rsidP="008D064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Ärendet bordlades.</w:t>
            </w:r>
          </w:p>
          <w:p w:rsidR="00D14F5C" w:rsidRDefault="00D14F5C" w:rsidP="008D064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14F5C" w:rsidRDefault="00D14F5C" w:rsidP="008D064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Vårändringsbudget för 2018</w:t>
            </w:r>
          </w:p>
          <w:p w:rsidR="002F06FA" w:rsidRDefault="002F06FA" w:rsidP="008D064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F06FA" w:rsidRDefault="002F06FA" w:rsidP="008D064A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06F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behandlade frågan om yttrande till finansutskottet över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proposition 2017/18:99.</w:t>
            </w:r>
          </w:p>
          <w:p w:rsidR="002F06FA" w:rsidRDefault="002F06FA" w:rsidP="008D064A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F06FA" w:rsidRDefault="002F06FA" w:rsidP="008D064A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Utskottet beslutade att inte yttra sig. </w:t>
            </w:r>
          </w:p>
          <w:p w:rsidR="002F06FA" w:rsidRDefault="002F06FA" w:rsidP="008D064A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F06FA" w:rsidRDefault="002F06FA" w:rsidP="008D064A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Denna paragraf förklarades omedelbart justerad.</w:t>
            </w:r>
          </w:p>
          <w:p w:rsidR="00D14F5C" w:rsidRDefault="00D14F5C" w:rsidP="008D064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14F5C" w:rsidRDefault="00D14F5C" w:rsidP="008D064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En sammanhållen budgetprocess</w:t>
            </w:r>
          </w:p>
          <w:p w:rsidR="00D14F5C" w:rsidRDefault="00D14F5C" w:rsidP="008D064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F06FA" w:rsidRDefault="002F06FA" w:rsidP="002F06FA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06F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Utskottet behandlade frågan o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m yttrande till konstitutionsutskottet </w:t>
            </w:r>
            <w:r w:rsidRPr="002F06F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över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proposition 2017/18:100 </w:t>
            </w:r>
            <w:r w:rsidR="00ED1EF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förslagspunkten 2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och motioner.</w:t>
            </w:r>
          </w:p>
          <w:p w:rsidR="002F06FA" w:rsidRDefault="002F06FA" w:rsidP="002F06FA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F06FA" w:rsidRDefault="002F06FA" w:rsidP="002F06FA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Utskottet beslutade att inte yttra sig. </w:t>
            </w:r>
          </w:p>
          <w:p w:rsidR="002F06FA" w:rsidRDefault="002F06FA" w:rsidP="002F06FA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F06FA" w:rsidRDefault="002F06FA" w:rsidP="002F06FA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Denna paragraf förklarades omedelbart justerad.</w:t>
            </w:r>
          </w:p>
          <w:p w:rsidR="002F06FA" w:rsidRDefault="002F06FA" w:rsidP="008D064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14F5C" w:rsidRDefault="00D14F5C" w:rsidP="008D064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Årsredovisning för staten 2017</w:t>
            </w:r>
          </w:p>
          <w:p w:rsidR="002F06FA" w:rsidRDefault="002F06FA" w:rsidP="008D064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2F06FA" w:rsidRDefault="002F06FA" w:rsidP="002F06FA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06F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Utskottet behandlade frågan om yttrande till finansutskottet över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skrivelse 2017/18:101.</w:t>
            </w:r>
          </w:p>
          <w:p w:rsidR="002F06FA" w:rsidRDefault="002F06FA" w:rsidP="002F06FA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F06FA" w:rsidRDefault="002F06FA" w:rsidP="002F06FA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Utskottet beslutade att inte yttra sig. </w:t>
            </w:r>
          </w:p>
          <w:p w:rsidR="002F06FA" w:rsidRDefault="002F06FA" w:rsidP="002F06FA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F06FA" w:rsidRDefault="002F06FA" w:rsidP="002F06FA">
            <w:pPr>
              <w:tabs>
                <w:tab w:val="left" w:pos="1701"/>
              </w:tabs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Denna paragraf förklarades omedelbart justerad.</w:t>
            </w:r>
          </w:p>
          <w:p w:rsidR="002F06FA" w:rsidRDefault="002F06FA" w:rsidP="008D064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14F5C" w:rsidRDefault="00D14F5C" w:rsidP="008D064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Inkomna skrivelser</w:t>
            </w:r>
          </w:p>
          <w:p w:rsidR="00D14F5C" w:rsidRDefault="00D14F5C" w:rsidP="008D064A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  <w:p w:rsidR="00D14F5C" w:rsidRPr="001F63D3" w:rsidRDefault="00D14F5C" w:rsidP="00D14F5C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Anmäldes till utskottet inkomna skrivelser enligt bilaga 2.</w:t>
            </w:r>
          </w:p>
          <w:p w:rsidR="00D14F5C" w:rsidRDefault="00D14F5C" w:rsidP="008D064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D14F5C" w:rsidRPr="004059BF" w:rsidRDefault="00D14F5C" w:rsidP="00D14F5C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D14F5C" w:rsidRPr="004059BF" w:rsidTr="008D064A">
        <w:trPr>
          <w:gridBefore w:val="1"/>
          <w:wBefore w:w="1268" w:type="dxa"/>
          <w:trHeight w:val="5538"/>
        </w:trPr>
        <w:tc>
          <w:tcPr>
            <w:tcW w:w="570" w:type="dxa"/>
          </w:tcPr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2F06FA" w:rsidP="008D06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 9</w:t>
            </w: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Default="00D14F5C" w:rsidP="008D064A">
            <w:pPr>
              <w:rPr>
                <w:b/>
                <w:sz w:val="24"/>
                <w:szCs w:val="24"/>
              </w:rPr>
            </w:pPr>
          </w:p>
          <w:p w:rsidR="00D14F5C" w:rsidRPr="00E4184D" w:rsidRDefault="00D14F5C" w:rsidP="008D064A">
            <w:pPr>
              <w:rPr>
                <w:b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D14F5C" w:rsidRDefault="00D14F5C" w:rsidP="008D064A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14F5C" w:rsidRDefault="00D14F5C" w:rsidP="008D064A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D14F5C" w:rsidRDefault="00D14F5C" w:rsidP="008D064A">
            <w:pP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Nästa sammanträde</w:t>
            </w:r>
          </w:p>
          <w:p w:rsidR="00D14F5C" w:rsidRDefault="00D14F5C" w:rsidP="008D064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Utskottet beslutade att nästa sammanträde ska äga rum torsdagen den 17 maj 2018 kl. 10.00.</w:t>
            </w:r>
          </w:p>
          <w:p w:rsidR="00D14F5C" w:rsidRDefault="00D14F5C" w:rsidP="008D064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D14F5C" w:rsidRDefault="00D14F5C" w:rsidP="008D064A">
            <w:pPr>
              <w:rPr>
                <w:sz w:val="24"/>
                <w:szCs w:val="24"/>
              </w:rPr>
            </w:pPr>
          </w:p>
          <w:p w:rsidR="00D14F5C" w:rsidRDefault="00D14F5C" w:rsidP="008D064A">
            <w:pPr>
              <w:rPr>
                <w:sz w:val="24"/>
                <w:szCs w:val="24"/>
              </w:rPr>
            </w:pPr>
          </w:p>
          <w:p w:rsidR="00D14F5C" w:rsidRDefault="00D14F5C" w:rsidP="008D0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 protokollet</w:t>
            </w:r>
          </w:p>
          <w:p w:rsidR="00D14F5C" w:rsidRDefault="00D14F5C" w:rsidP="008D064A">
            <w:pPr>
              <w:rPr>
                <w:sz w:val="24"/>
                <w:szCs w:val="24"/>
              </w:rPr>
            </w:pPr>
          </w:p>
          <w:p w:rsidR="00D14F5C" w:rsidRDefault="00D14F5C" w:rsidP="008D064A">
            <w:pPr>
              <w:rPr>
                <w:sz w:val="24"/>
                <w:szCs w:val="24"/>
              </w:rPr>
            </w:pPr>
          </w:p>
          <w:p w:rsidR="00D14F5C" w:rsidRDefault="00D14F5C" w:rsidP="008D064A">
            <w:pPr>
              <w:rPr>
                <w:sz w:val="24"/>
                <w:szCs w:val="24"/>
              </w:rPr>
            </w:pPr>
          </w:p>
          <w:p w:rsidR="00D14F5C" w:rsidRDefault="00D14F5C" w:rsidP="008D064A">
            <w:pPr>
              <w:rPr>
                <w:sz w:val="24"/>
                <w:szCs w:val="24"/>
              </w:rPr>
            </w:pPr>
          </w:p>
          <w:p w:rsidR="00D14F5C" w:rsidRDefault="00D14F5C" w:rsidP="008D0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Justeras den 17 maj  2018</w:t>
            </w:r>
          </w:p>
          <w:p w:rsidR="00D14F5C" w:rsidRDefault="00D14F5C" w:rsidP="008D064A">
            <w:pPr>
              <w:rPr>
                <w:sz w:val="24"/>
                <w:szCs w:val="24"/>
              </w:rPr>
            </w:pPr>
          </w:p>
          <w:p w:rsidR="00D14F5C" w:rsidRDefault="00D14F5C" w:rsidP="008D064A">
            <w:pPr>
              <w:rPr>
                <w:sz w:val="24"/>
                <w:szCs w:val="24"/>
              </w:rPr>
            </w:pPr>
          </w:p>
          <w:p w:rsidR="00D14F5C" w:rsidRDefault="00D14F5C" w:rsidP="008D064A">
            <w:pPr>
              <w:rPr>
                <w:sz w:val="24"/>
                <w:szCs w:val="24"/>
              </w:rPr>
            </w:pPr>
          </w:p>
          <w:p w:rsidR="00D14F5C" w:rsidRDefault="00D14F5C" w:rsidP="008D064A">
            <w:pPr>
              <w:rPr>
                <w:sz w:val="24"/>
                <w:szCs w:val="24"/>
              </w:rPr>
            </w:pPr>
          </w:p>
          <w:p w:rsidR="00D14F5C" w:rsidRDefault="00D14F5C" w:rsidP="008D064A">
            <w:pPr>
              <w:rPr>
                <w:sz w:val="24"/>
                <w:szCs w:val="24"/>
              </w:rPr>
            </w:pPr>
          </w:p>
          <w:p w:rsidR="00D14F5C" w:rsidRPr="00C87856" w:rsidRDefault="00D14F5C" w:rsidP="008D0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Svensson Smith</w:t>
            </w:r>
          </w:p>
        </w:tc>
      </w:tr>
      <w:tr w:rsidR="00D14F5C" w:rsidRPr="004059BF" w:rsidTr="008D064A">
        <w:trPr>
          <w:gridBefore w:val="1"/>
          <w:wBefore w:w="1268" w:type="dxa"/>
        </w:trPr>
        <w:tc>
          <w:tcPr>
            <w:tcW w:w="570" w:type="dxa"/>
          </w:tcPr>
          <w:p w:rsidR="00D14F5C" w:rsidRPr="004059BF" w:rsidRDefault="00D14F5C" w:rsidP="008D064A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D14F5C" w:rsidRPr="004059BF" w:rsidRDefault="00D14F5C" w:rsidP="008D064A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D14F5C" w:rsidRPr="004059BF" w:rsidTr="002F06FA">
        <w:trPr>
          <w:gridBefore w:val="1"/>
          <w:wBefore w:w="1268" w:type="dxa"/>
          <w:trHeight w:val="80"/>
        </w:trPr>
        <w:tc>
          <w:tcPr>
            <w:tcW w:w="570" w:type="dxa"/>
          </w:tcPr>
          <w:p w:rsidR="00D14F5C" w:rsidRPr="004059BF" w:rsidRDefault="00D14F5C" w:rsidP="008D064A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D14F5C" w:rsidRPr="004059BF" w:rsidRDefault="00D14F5C" w:rsidP="008D064A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D14F5C" w:rsidRPr="00645AC7" w:rsidTr="008D064A">
        <w:trPr>
          <w:gridBefore w:val="1"/>
          <w:wBefore w:w="1268" w:type="dxa"/>
        </w:trPr>
        <w:tc>
          <w:tcPr>
            <w:tcW w:w="570" w:type="dxa"/>
          </w:tcPr>
          <w:p w:rsidR="00D14F5C" w:rsidRPr="00645AC7" w:rsidRDefault="00D14F5C" w:rsidP="008D064A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D14F5C" w:rsidRPr="00645AC7" w:rsidRDefault="00D14F5C" w:rsidP="008D064A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D14F5C" w:rsidRPr="00645AC7" w:rsidTr="008D064A">
        <w:trPr>
          <w:gridBefore w:val="1"/>
          <w:wBefore w:w="1268" w:type="dxa"/>
        </w:trPr>
        <w:tc>
          <w:tcPr>
            <w:tcW w:w="570" w:type="dxa"/>
          </w:tcPr>
          <w:p w:rsidR="00D14F5C" w:rsidRPr="00645AC7" w:rsidRDefault="00D14F5C" w:rsidP="008D064A">
            <w:pPr>
              <w:tabs>
                <w:tab w:val="left" w:pos="1701"/>
              </w:tabs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947" w:type="dxa"/>
            <w:gridSpan w:val="17"/>
          </w:tcPr>
          <w:p w:rsidR="00D14F5C" w:rsidRPr="00645AC7" w:rsidRDefault="00D14F5C" w:rsidP="008D064A">
            <w:pPr>
              <w:tabs>
                <w:tab w:val="left" w:pos="1701"/>
              </w:tabs>
              <w:rPr>
                <w:snapToGrid w:val="0"/>
                <w:sz w:val="24"/>
                <w:szCs w:val="24"/>
              </w:rPr>
            </w:pPr>
          </w:p>
        </w:tc>
      </w:tr>
      <w:tr w:rsidR="00D14F5C" w:rsidRPr="00645AC7" w:rsidTr="008D064A">
        <w:trPr>
          <w:gridBefore w:val="1"/>
          <w:gridAfter w:val="2"/>
          <w:wBefore w:w="1268" w:type="dxa"/>
          <w:wAfter w:w="358" w:type="dxa"/>
        </w:trPr>
        <w:tc>
          <w:tcPr>
            <w:tcW w:w="7159" w:type="dxa"/>
            <w:gridSpan w:val="16"/>
          </w:tcPr>
          <w:p w:rsidR="00D14F5C" w:rsidRPr="009F3323" w:rsidRDefault="00D14F5C" w:rsidP="008D064A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cantSplit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t>NÄRVAROFÖRTECKNING</w:t>
            </w:r>
          </w:p>
        </w:tc>
        <w:tc>
          <w:tcPr>
            <w:tcW w:w="22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t>Bilaga 1 till protokoll</w:t>
            </w:r>
            <w:r w:rsidRPr="00206869">
              <w:rPr>
                <w:sz w:val="18"/>
                <w:lang w:val="en-GB" w:eastAsia="en-US"/>
              </w:rPr>
              <w:t xml:space="preserve"> </w:t>
            </w:r>
          </w:p>
          <w:p w:rsidR="00D14F5C" w:rsidRPr="00206869" w:rsidRDefault="00297A05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b/>
                <w:sz w:val="18"/>
                <w:lang w:val="en-GB" w:eastAsia="en-US"/>
              </w:rPr>
              <w:t>2017/18:26</w:t>
            </w: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cantSplit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B14A59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§ 1-8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 xml:space="preserve"> </w:t>
            </w:r>
            <w:r w:rsidRPr="004D7467">
              <w:rPr>
                <w:sz w:val="18"/>
                <w:lang w:val="en-GB" w:eastAsia="en-US"/>
              </w:rPr>
              <w:t>§</w:t>
            </w:r>
            <w:r w:rsidR="00B14A59">
              <w:rPr>
                <w:sz w:val="18"/>
                <w:lang w:val="en-GB" w:eastAsia="en-US"/>
              </w:rPr>
              <w:t xml:space="preserve"> 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LEDAMÖTER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>N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eastAsia="en-US"/>
              </w:rPr>
            </w:pPr>
            <w:r w:rsidRPr="00206869">
              <w:rPr>
                <w:color w:val="000000"/>
                <w:sz w:val="18"/>
                <w:szCs w:val="22"/>
                <w:lang w:eastAsia="en-US"/>
              </w:rPr>
              <w:t xml:space="preserve">Karin Svensson Smith (MP), </w:t>
            </w:r>
            <w:r w:rsidRPr="00206869">
              <w:rPr>
                <w:i/>
                <w:color w:val="000000"/>
                <w:sz w:val="18"/>
                <w:szCs w:val="22"/>
                <w:lang w:eastAsia="en-US"/>
              </w:rPr>
              <w:t>ordf.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</w:tr>
      <w:tr w:rsidR="00D14F5C" w:rsidRPr="007B4A7D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color w:val="000000"/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Jessica Rosencrantz (M), </w:t>
            </w:r>
            <w:r w:rsidRPr="00206869">
              <w:rPr>
                <w:i/>
                <w:sz w:val="18"/>
                <w:szCs w:val="22"/>
                <w:lang w:val="en-US" w:eastAsia="en-US"/>
              </w:rPr>
              <w:t>vice ordf.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Pia Nilsson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Suzanne Svensson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i/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Edward Riedl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Lars Mejern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276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Tony Wiklander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138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Sten Bergheden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Leif Pettersson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Anders Åkesson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Boriana Åberg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Per Klarberg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B14A59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B14A59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Nina Lundström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Emma Wallrup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B14A59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Robert Halef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Johan Andersson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SUPPLEANTER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Teres Lindberg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Erik Ottoson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B14A59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B14A59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Rikard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B14A59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B14A59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Jimmy Ståhl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Lotta Finstorp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Mattias Jonsson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Daniel Bäckström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Lorentz Tovatt(MP)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Jörgen Andersson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Maria Andersson Willner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Sara-Lena Bjälkö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Lars Tysklind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rPr>
                <w:sz w:val="18"/>
                <w:szCs w:val="22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tabs>
                <w:tab w:val="left" w:pos="328"/>
              </w:tabs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Birger Lahti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B14A59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B14A59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Tuve Skånberg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Krister Örnfjäder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Nina Kain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Adam Marttinen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Stina Bergström 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Daniel Riazat </w:t>
            </w:r>
            <w:r w:rsidRPr="00206869">
              <w:rPr>
                <w:sz w:val="18"/>
                <w:szCs w:val="22"/>
                <w:lang w:val="en-US" w:eastAsia="en-US"/>
              </w:rPr>
              <w:t>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Mathias Sundin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Said Abdu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Monica Green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Patrik Engström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Roland Utbult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Marie –Louise </w:t>
            </w:r>
            <w:r w:rsidRPr="00206869">
              <w:rPr>
                <w:sz w:val="18"/>
                <w:szCs w:val="22"/>
                <w:lang w:val="en-US" w:eastAsia="en-US"/>
              </w:rPr>
              <w:t xml:space="preserve"> Rönnmark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</w:trPr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D14F5C" w:rsidRPr="00206869" w:rsidTr="008D064A">
        <w:tblPrEx>
          <w:tblLook w:val="04A0" w:firstRow="1" w:lastRow="0" w:firstColumn="1" w:lastColumn="0" w:noHBand="0" w:noVBand="1"/>
        </w:tblPrEx>
        <w:trPr>
          <w:gridAfter w:val="1"/>
          <w:wAfter w:w="216" w:type="dxa"/>
          <w:trHeight w:val="263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>N = Närvarande</w:t>
            </w:r>
          </w:p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>V = Votering</w:t>
            </w:r>
          </w:p>
        </w:tc>
        <w:tc>
          <w:tcPr>
            <w:tcW w:w="673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X = Ledamöter som deltagit i handläggningen</w:t>
            </w:r>
          </w:p>
          <w:p w:rsidR="00D14F5C" w:rsidRPr="00206869" w:rsidRDefault="00D14F5C" w:rsidP="008D06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O = Ledamöter som härutöver har varit närvarande</w:t>
            </w:r>
          </w:p>
        </w:tc>
      </w:tr>
    </w:tbl>
    <w:p w:rsidR="00D14F5C" w:rsidRPr="00A37376" w:rsidRDefault="00D14F5C" w:rsidP="00D14F5C">
      <w:pPr>
        <w:tabs>
          <w:tab w:val="clear" w:pos="284"/>
        </w:tabs>
      </w:pPr>
    </w:p>
    <w:p w:rsidR="00A37376" w:rsidRDefault="00A37376" w:rsidP="006D3AF9">
      <w:pPr>
        <w:tabs>
          <w:tab w:val="clear" w:pos="284"/>
        </w:tabs>
      </w:pPr>
    </w:p>
    <w:p w:rsidR="00297A05" w:rsidRDefault="00297A05" w:rsidP="006D3AF9">
      <w:pPr>
        <w:tabs>
          <w:tab w:val="clear" w:pos="284"/>
        </w:tabs>
      </w:pPr>
    </w:p>
    <w:p w:rsidR="00297A05" w:rsidRDefault="00297A05" w:rsidP="00297A05">
      <w:pPr>
        <w:tabs>
          <w:tab w:val="clear" w:pos="284"/>
        </w:tabs>
      </w:pPr>
      <w:r>
        <w:t>TRAFIKUTSKOTTET        2018-05-15                                 Bilaga 2 till protokoll</w:t>
      </w:r>
    </w:p>
    <w:p w:rsidR="00297A05" w:rsidRDefault="00297A05" w:rsidP="00297A05">
      <w:r>
        <w:t xml:space="preserve">                                                                                                       2017/18:26</w:t>
      </w:r>
    </w:p>
    <w:p w:rsidR="00297A05" w:rsidRDefault="00297A05" w:rsidP="00297A05"/>
    <w:p w:rsidR="00297A05" w:rsidRDefault="00297A05" w:rsidP="00297A05"/>
    <w:p w:rsidR="00297A05" w:rsidRDefault="00297A05" w:rsidP="00297A05"/>
    <w:p w:rsidR="00297A05" w:rsidRPr="00A37376" w:rsidRDefault="00297A05" w:rsidP="00297A05">
      <w:pPr>
        <w:tabs>
          <w:tab w:val="clear" w:pos="284"/>
        </w:tabs>
      </w:pPr>
    </w:p>
    <w:p w:rsidR="00297A05" w:rsidRPr="00EB5051" w:rsidRDefault="00297A05" w:rsidP="00297A05">
      <w:pPr>
        <w:tabs>
          <w:tab w:val="clear" w:pos="284"/>
        </w:tabs>
        <w:rPr>
          <w:sz w:val="24"/>
          <w:szCs w:val="24"/>
        </w:rPr>
      </w:pPr>
      <w:r w:rsidRPr="00EB5051">
        <w:rPr>
          <w:sz w:val="24"/>
          <w:szCs w:val="24"/>
        </w:rPr>
        <w:t xml:space="preserve">Skrivelse angående </w:t>
      </w:r>
      <w:r w:rsidR="00C94A1B">
        <w:rPr>
          <w:sz w:val="24"/>
          <w:szCs w:val="24"/>
        </w:rPr>
        <w:t>vätgasens möjligheter</w:t>
      </w:r>
      <w:r>
        <w:rPr>
          <w:sz w:val="24"/>
          <w:szCs w:val="24"/>
        </w:rPr>
        <w:t xml:space="preserve">                   </w:t>
      </w:r>
      <w:r w:rsidR="00C94A1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Ja</w:t>
      </w:r>
      <w:r w:rsidRPr="00EB5051">
        <w:rPr>
          <w:sz w:val="24"/>
          <w:szCs w:val="24"/>
        </w:rPr>
        <w:t xml:space="preserve">                                                                  </w:t>
      </w:r>
      <w:r w:rsidRPr="00EB5051">
        <w:rPr>
          <w:sz w:val="24"/>
          <w:szCs w:val="24"/>
        </w:rPr>
        <w:br/>
        <w:t>dnr:</w:t>
      </w:r>
      <w:r w:rsidR="00AF5CDC">
        <w:rPr>
          <w:sz w:val="24"/>
          <w:szCs w:val="24"/>
        </w:rPr>
        <w:t xml:space="preserve"> 1898</w:t>
      </w:r>
      <w:r w:rsidRPr="00EB5051">
        <w:rPr>
          <w:sz w:val="24"/>
          <w:szCs w:val="24"/>
        </w:rPr>
        <w:t>-2017/18</w:t>
      </w:r>
      <w:r>
        <w:rPr>
          <w:sz w:val="24"/>
          <w:szCs w:val="24"/>
        </w:rPr>
        <w:t xml:space="preserve">, </w:t>
      </w:r>
      <w:r w:rsidR="00C94A1B">
        <w:rPr>
          <w:sz w:val="24"/>
          <w:szCs w:val="24"/>
        </w:rPr>
        <w:t xml:space="preserve"> privatperson, Lidingö</w:t>
      </w:r>
      <w:r>
        <w:rPr>
          <w:sz w:val="24"/>
          <w:szCs w:val="24"/>
        </w:rPr>
        <w:t>.</w:t>
      </w:r>
      <w:r w:rsidRPr="00EB5051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297A05" w:rsidRDefault="00297A05" w:rsidP="00297A05">
      <w:pPr>
        <w:tabs>
          <w:tab w:val="clear" w:pos="284"/>
        </w:tabs>
      </w:pPr>
    </w:p>
    <w:p w:rsidR="00C94A1B" w:rsidRDefault="00297A05" w:rsidP="00297A05">
      <w:pPr>
        <w:tabs>
          <w:tab w:val="clear" w:pos="284"/>
        </w:tabs>
        <w:rPr>
          <w:sz w:val="24"/>
          <w:szCs w:val="24"/>
        </w:rPr>
      </w:pPr>
      <w:r w:rsidRPr="00EB5051">
        <w:rPr>
          <w:sz w:val="24"/>
          <w:szCs w:val="24"/>
        </w:rPr>
        <w:t xml:space="preserve">Skrivelse angående </w:t>
      </w:r>
      <w:r w:rsidR="00C94A1B">
        <w:rPr>
          <w:sz w:val="24"/>
          <w:szCs w:val="24"/>
        </w:rPr>
        <w:t>klagomål om Trafikverkets trafik-</w:t>
      </w:r>
    </w:p>
    <w:p w:rsidR="00297A05" w:rsidRPr="00EB5051" w:rsidRDefault="00C94A1B" w:rsidP="00297A05">
      <w:pPr>
        <w:tabs>
          <w:tab w:val="clear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inspektör </w:t>
      </w:r>
      <w:r w:rsidR="00297A05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297A05">
        <w:rPr>
          <w:sz w:val="24"/>
          <w:szCs w:val="24"/>
        </w:rPr>
        <w:t>Ja</w:t>
      </w:r>
      <w:r w:rsidR="00297A05" w:rsidRPr="00EB5051">
        <w:rPr>
          <w:sz w:val="24"/>
          <w:szCs w:val="24"/>
        </w:rPr>
        <w:t xml:space="preserve">                                                                  </w:t>
      </w:r>
      <w:r w:rsidR="00297A05" w:rsidRPr="00EB5051">
        <w:rPr>
          <w:sz w:val="24"/>
          <w:szCs w:val="24"/>
        </w:rPr>
        <w:br/>
        <w:t>dnr:</w:t>
      </w:r>
      <w:r>
        <w:rPr>
          <w:sz w:val="24"/>
          <w:szCs w:val="24"/>
        </w:rPr>
        <w:t xml:space="preserve"> 1896</w:t>
      </w:r>
      <w:r w:rsidR="00297A05" w:rsidRPr="00EB5051">
        <w:rPr>
          <w:sz w:val="24"/>
          <w:szCs w:val="24"/>
        </w:rPr>
        <w:t>-2017/18</w:t>
      </w:r>
      <w:r>
        <w:rPr>
          <w:sz w:val="24"/>
          <w:szCs w:val="24"/>
        </w:rPr>
        <w:t>, privatperson, Lidingö</w:t>
      </w:r>
      <w:r w:rsidR="00297A05" w:rsidRPr="00EB505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297A05" w:rsidRDefault="00297A05" w:rsidP="00297A05">
      <w:pPr>
        <w:tabs>
          <w:tab w:val="clear" w:pos="284"/>
        </w:tabs>
      </w:pPr>
    </w:p>
    <w:p w:rsidR="00297A05" w:rsidRPr="00A37376" w:rsidRDefault="00297A05" w:rsidP="006D3AF9">
      <w:pPr>
        <w:tabs>
          <w:tab w:val="clear" w:pos="284"/>
        </w:tabs>
      </w:pPr>
    </w:p>
    <w:sectPr w:rsidR="00297A05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5C"/>
    <w:rsid w:val="0006043F"/>
    <w:rsid w:val="00072835"/>
    <w:rsid w:val="00094A50"/>
    <w:rsid w:val="0016503D"/>
    <w:rsid w:val="0028015F"/>
    <w:rsid w:val="00280BC7"/>
    <w:rsid w:val="00297A05"/>
    <w:rsid w:val="002B7046"/>
    <w:rsid w:val="002F06FA"/>
    <w:rsid w:val="00386CC5"/>
    <w:rsid w:val="00392FA8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997FA0"/>
    <w:rsid w:val="00A37376"/>
    <w:rsid w:val="00A70E67"/>
    <w:rsid w:val="00AF5CDC"/>
    <w:rsid w:val="00B026D0"/>
    <w:rsid w:val="00B14A59"/>
    <w:rsid w:val="00C94A1B"/>
    <w:rsid w:val="00D14F5C"/>
    <w:rsid w:val="00D66118"/>
    <w:rsid w:val="00D8468E"/>
    <w:rsid w:val="00DE3D8E"/>
    <w:rsid w:val="00ED1EFB"/>
    <w:rsid w:val="00F063C4"/>
    <w:rsid w:val="00F2610F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28829-868F-4297-85D2-5209547C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F5C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1EF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1EFB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4</Pages>
  <Words>658</Words>
  <Characters>3825</Characters>
  <Application>Microsoft Office Word</Application>
  <DocSecurity>4</DocSecurity>
  <Lines>1912</Lines>
  <Paragraphs>249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Anna Bolmström</cp:lastModifiedBy>
  <cp:revision>2</cp:revision>
  <cp:lastPrinted>2018-05-15T11:31:00Z</cp:lastPrinted>
  <dcterms:created xsi:type="dcterms:W3CDTF">2018-05-22T08:01:00Z</dcterms:created>
  <dcterms:modified xsi:type="dcterms:W3CDTF">2018-05-22T08:01:00Z</dcterms:modified>
</cp:coreProperties>
</file>