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057AD3CA" w14:textId="77777777" w:rsidR="00227626" w:rsidRPr="00D10746" w:rsidRDefault="00227626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07D6FB02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2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3</w:t>
            </w:r>
            <w:r w:rsidR="000D522A" w:rsidRPr="00A925E0">
              <w:rPr>
                <w:b/>
                <w:szCs w:val="24"/>
              </w:rPr>
              <w:t>:</w:t>
            </w:r>
            <w:r w:rsidR="008E193F">
              <w:rPr>
                <w:b/>
                <w:szCs w:val="24"/>
              </w:rPr>
              <w:t>1</w:t>
            </w:r>
            <w:r w:rsidR="00453BD7">
              <w:rPr>
                <w:b/>
                <w:szCs w:val="24"/>
              </w:rPr>
              <w:t>4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399FB74F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490352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>-</w:t>
            </w:r>
            <w:r w:rsidR="00084C43">
              <w:rPr>
                <w:szCs w:val="24"/>
              </w:rPr>
              <w:t>1</w:t>
            </w:r>
            <w:r w:rsidR="003B76FD">
              <w:rPr>
                <w:szCs w:val="24"/>
              </w:rPr>
              <w:t>2</w:t>
            </w:r>
            <w:r w:rsidR="00955E92" w:rsidRPr="001C05DA">
              <w:rPr>
                <w:szCs w:val="24"/>
              </w:rPr>
              <w:t>-</w:t>
            </w:r>
            <w:r w:rsidR="003B76FD">
              <w:rPr>
                <w:szCs w:val="24"/>
              </w:rPr>
              <w:t>0</w:t>
            </w:r>
            <w:r w:rsidR="00453BD7">
              <w:rPr>
                <w:szCs w:val="24"/>
              </w:rPr>
              <w:t>8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7B3E368F" w:rsidR="00313337" w:rsidRPr="0077685F" w:rsidRDefault="00084C43" w:rsidP="00EE1733">
            <w:pPr>
              <w:rPr>
                <w:szCs w:val="24"/>
              </w:rPr>
            </w:pPr>
            <w:r w:rsidRPr="00313337">
              <w:rPr>
                <w:szCs w:val="24"/>
              </w:rPr>
              <w:t>1</w:t>
            </w:r>
            <w:r w:rsidR="00453BD7">
              <w:rPr>
                <w:szCs w:val="24"/>
              </w:rPr>
              <w:t>0</w:t>
            </w:r>
            <w:r w:rsidR="00313337" w:rsidRPr="00313337">
              <w:rPr>
                <w:szCs w:val="24"/>
              </w:rPr>
              <w:t>.</w:t>
            </w:r>
            <w:r w:rsidR="00096ED4" w:rsidRPr="00D336C2">
              <w:rPr>
                <w:szCs w:val="24"/>
              </w:rPr>
              <w:t>0</w:t>
            </w:r>
            <w:r w:rsidR="005E199B" w:rsidRPr="00D336C2">
              <w:rPr>
                <w:szCs w:val="24"/>
              </w:rPr>
              <w:t>0</w:t>
            </w:r>
            <w:r w:rsidR="00953995" w:rsidRPr="00D336C2">
              <w:rPr>
                <w:szCs w:val="24"/>
              </w:rPr>
              <w:t>–</w:t>
            </w:r>
            <w:r w:rsidR="00D336C2" w:rsidRPr="00D336C2">
              <w:rPr>
                <w:szCs w:val="24"/>
              </w:rPr>
              <w:t>1</w:t>
            </w:r>
            <w:r w:rsidRPr="00D336C2">
              <w:rPr>
                <w:szCs w:val="24"/>
              </w:rPr>
              <w:t>0</w:t>
            </w:r>
            <w:r w:rsidR="00831DD6" w:rsidRPr="00D336C2">
              <w:rPr>
                <w:szCs w:val="24"/>
              </w:rPr>
              <w:t>.</w:t>
            </w:r>
            <w:r w:rsidR="00D336C2" w:rsidRPr="00D336C2">
              <w:rPr>
                <w:szCs w:val="24"/>
              </w:rPr>
              <w:t>3</w:t>
            </w:r>
            <w:r w:rsidR="003752F0" w:rsidRPr="00D336C2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74046B8A" w14:textId="689E8577" w:rsidR="003B76FD" w:rsidRDefault="003B76FD" w:rsidP="00CF13AF">
      <w:pPr>
        <w:tabs>
          <w:tab w:val="left" w:pos="1418"/>
        </w:tabs>
        <w:rPr>
          <w:snapToGrid w:val="0"/>
        </w:rPr>
      </w:pPr>
    </w:p>
    <w:p w14:paraId="24731BA5" w14:textId="77777777" w:rsidR="003B76FD" w:rsidRPr="007F393D" w:rsidRDefault="003B76FD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227626" w14:paraId="473EC740" w14:textId="77777777" w:rsidTr="00887D33">
        <w:tc>
          <w:tcPr>
            <w:tcW w:w="567" w:type="dxa"/>
          </w:tcPr>
          <w:p w14:paraId="7346F10A" w14:textId="179CB979" w:rsidR="00227626" w:rsidRDefault="00227626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17" w:type="dxa"/>
          </w:tcPr>
          <w:p w14:paraId="29894CE0" w14:textId="698B3620" w:rsidR="00227626" w:rsidRPr="00227626" w:rsidRDefault="00227626" w:rsidP="0022762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27626">
              <w:rPr>
                <w:b/>
                <w:snapToGrid w:val="0"/>
              </w:rPr>
              <w:t>Information från Socialdepartementet</w:t>
            </w:r>
          </w:p>
          <w:p w14:paraId="7E9E38FC" w14:textId="77777777" w:rsidR="00227626" w:rsidRDefault="00227626" w:rsidP="0022762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9F3BABB" w14:textId="1F0B80D0" w:rsidR="00227626" w:rsidRPr="00227626" w:rsidRDefault="00227626" w:rsidP="00227626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27626">
              <w:rPr>
                <w:bCs/>
                <w:snapToGrid w:val="0"/>
              </w:rPr>
              <w:t xml:space="preserve">Sjukvårdsminister Acko Ankarberg Johansson </w:t>
            </w:r>
            <w:r w:rsidR="00C13766">
              <w:rPr>
                <w:bCs/>
                <w:snapToGrid w:val="0"/>
              </w:rPr>
              <w:t xml:space="preserve">med medarbetare </w:t>
            </w:r>
            <w:r>
              <w:rPr>
                <w:bCs/>
                <w:snapToGrid w:val="0"/>
              </w:rPr>
              <w:t>i</w:t>
            </w:r>
            <w:r w:rsidRPr="00227626">
              <w:rPr>
                <w:bCs/>
                <w:snapToGrid w:val="0"/>
              </w:rPr>
              <w:t>nform</w:t>
            </w:r>
            <w:r>
              <w:rPr>
                <w:bCs/>
                <w:snapToGrid w:val="0"/>
              </w:rPr>
              <w:t>erade</w:t>
            </w:r>
            <w:r w:rsidRPr="00227626">
              <w:rPr>
                <w:bCs/>
                <w:snapToGrid w:val="0"/>
              </w:rPr>
              <w:t xml:space="preserve"> om: </w:t>
            </w:r>
          </w:p>
          <w:p w14:paraId="664F3D2C" w14:textId="24122CBA" w:rsidR="00227626" w:rsidRPr="00227626" w:rsidRDefault="00227626" w:rsidP="00227626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27626">
              <w:rPr>
                <w:bCs/>
                <w:snapToGrid w:val="0"/>
              </w:rPr>
              <w:t xml:space="preserve">- </w:t>
            </w:r>
            <w:r w:rsidR="00242835">
              <w:rPr>
                <w:bCs/>
                <w:snapToGrid w:val="0"/>
              </w:rPr>
              <w:t>a</w:t>
            </w:r>
            <w:r w:rsidRPr="00227626">
              <w:rPr>
                <w:bCs/>
                <w:snapToGrid w:val="0"/>
              </w:rPr>
              <w:t>nslutning till den nationella läkemedelslistan</w:t>
            </w:r>
          </w:p>
          <w:p w14:paraId="06946CB5" w14:textId="132185B6" w:rsidR="00227626" w:rsidRPr="00227626" w:rsidRDefault="00227626" w:rsidP="00227626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27626">
              <w:rPr>
                <w:bCs/>
                <w:snapToGrid w:val="0"/>
              </w:rPr>
              <w:t xml:space="preserve">- </w:t>
            </w:r>
            <w:r w:rsidR="00242835">
              <w:rPr>
                <w:bCs/>
                <w:snapToGrid w:val="0"/>
              </w:rPr>
              <w:t>a</w:t>
            </w:r>
            <w:r w:rsidRPr="00227626">
              <w:rPr>
                <w:bCs/>
                <w:snapToGrid w:val="0"/>
              </w:rPr>
              <w:t>rbetsfördelning mellan statsråden i Socialdepartementet</w:t>
            </w:r>
          </w:p>
          <w:p w14:paraId="039A0858" w14:textId="16FD1828" w:rsidR="00227626" w:rsidRDefault="00227626" w:rsidP="0022762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27626">
              <w:rPr>
                <w:b/>
                <w:snapToGrid w:val="0"/>
              </w:rPr>
              <w:t xml:space="preserve"> </w:t>
            </w:r>
          </w:p>
        </w:tc>
      </w:tr>
      <w:tr w:rsidR="001D5322" w14:paraId="1E74C11C" w14:textId="77777777" w:rsidTr="00887D33">
        <w:tc>
          <w:tcPr>
            <w:tcW w:w="567" w:type="dxa"/>
          </w:tcPr>
          <w:p w14:paraId="4EA3B3A1" w14:textId="530362C8" w:rsidR="001D5322" w:rsidRDefault="001D5322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27626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304D139D" w14:textId="77777777" w:rsidR="00DF2C3C" w:rsidRDefault="00DF2C3C" w:rsidP="00DF2C3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17F63CCA" w14:textId="77777777" w:rsidR="00DF2C3C" w:rsidRDefault="00DF2C3C" w:rsidP="00DF2C3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C86C130" w14:textId="3F7A8C31" w:rsidR="00DF2C3C" w:rsidRDefault="00DF2C3C" w:rsidP="00DF2C3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2022/23:1</w:t>
            </w:r>
            <w:r w:rsidR="00453BD7">
              <w:rPr>
                <w:snapToGrid w:val="0"/>
              </w:rPr>
              <w:t>3</w:t>
            </w:r>
            <w:r>
              <w:rPr>
                <w:snapToGrid w:val="0"/>
              </w:rPr>
              <w:t>.</w:t>
            </w:r>
          </w:p>
          <w:p w14:paraId="792F163B" w14:textId="4C6A54CD" w:rsidR="001D5322" w:rsidRDefault="001D5322" w:rsidP="001D532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D6F6E" w14:paraId="159B28CA" w14:textId="77777777" w:rsidTr="00887D33">
        <w:tc>
          <w:tcPr>
            <w:tcW w:w="567" w:type="dxa"/>
          </w:tcPr>
          <w:p w14:paraId="74D2BE07" w14:textId="2CE85E15" w:rsidR="008D6F6E" w:rsidRDefault="008D6F6E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D620F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77F8C27D" w14:textId="6708B0C5" w:rsidR="003B76FD" w:rsidRDefault="00227626" w:rsidP="008D6F6E">
            <w:pPr>
              <w:tabs>
                <w:tab w:val="left" w:pos="1701"/>
              </w:tabs>
              <w:rPr>
                <w:bCs/>
              </w:rPr>
            </w:pPr>
            <w:r w:rsidRPr="00227626">
              <w:rPr>
                <w:b/>
              </w:rPr>
              <w:t>Ökad kontroll i hälso- och sjukvården (SoU5)</w:t>
            </w:r>
          </w:p>
          <w:p w14:paraId="6864E083" w14:textId="77777777" w:rsidR="00227626" w:rsidRDefault="00227626" w:rsidP="009918AF">
            <w:pPr>
              <w:tabs>
                <w:tab w:val="left" w:pos="1701"/>
              </w:tabs>
              <w:rPr>
                <w:bCs/>
              </w:rPr>
            </w:pPr>
          </w:p>
          <w:p w14:paraId="02106EAF" w14:textId="541BAB19" w:rsidR="00227626" w:rsidRDefault="00227626" w:rsidP="00227626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Utskottet fortsatte beredningen av proposition </w:t>
            </w:r>
            <w:r w:rsidRPr="003B76FD">
              <w:rPr>
                <w:bCs/>
              </w:rPr>
              <w:t>2021/22:260 och motioner</w:t>
            </w:r>
            <w:r>
              <w:rPr>
                <w:bCs/>
              </w:rPr>
              <w:t>.</w:t>
            </w:r>
          </w:p>
          <w:p w14:paraId="447FD030" w14:textId="7662A47D" w:rsidR="00227626" w:rsidRDefault="00227626" w:rsidP="00227626">
            <w:pPr>
              <w:tabs>
                <w:tab w:val="left" w:pos="1701"/>
              </w:tabs>
              <w:rPr>
                <w:bCs/>
              </w:rPr>
            </w:pPr>
          </w:p>
          <w:p w14:paraId="414D548F" w14:textId="51651BB8" w:rsidR="00227626" w:rsidRPr="00C13766" w:rsidRDefault="00227626" w:rsidP="00227626">
            <w:pPr>
              <w:tabs>
                <w:tab w:val="left" w:pos="1701"/>
              </w:tabs>
              <w:rPr>
                <w:bCs/>
              </w:rPr>
            </w:pPr>
            <w:r w:rsidRPr="00C13766">
              <w:rPr>
                <w:bCs/>
              </w:rPr>
              <w:t>Utskottet justerade betänkande 2022/23:SoU5.</w:t>
            </w:r>
          </w:p>
          <w:p w14:paraId="4B72CEF8" w14:textId="77777777" w:rsidR="00227626" w:rsidRPr="00C13766" w:rsidRDefault="00227626" w:rsidP="00227626">
            <w:pPr>
              <w:tabs>
                <w:tab w:val="left" w:pos="1701"/>
              </w:tabs>
              <w:rPr>
                <w:bCs/>
              </w:rPr>
            </w:pPr>
          </w:p>
          <w:p w14:paraId="4B4620E0" w14:textId="14767B1F" w:rsidR="00227626" w:rsidRPr="00C13766" w:rsidRDefault="00227626" w:rsidP="00227626">
            <w:pPr>
              <w:tabs>
                <w:tab w:val="left" w:pos="1701"/>
              </w:tabs>
              <w:rPr>
                <w:bCs/>
              </w:rPr>
            </w:pPr>
            <w:r w:rsidRPr="00C13766">
              <w:rPr>
                <w:bCs/>
              </w:rPr>
              <w:t>S-, V- och MP-ledamöterna anmälde reservationer.</w:t>
            </w:r>
          </w:p>
          <w:p w14:paraId="53D10AE0" w14:textId="77777777" w:rsidR="008D6F6E" w:rsidRDefault="008D6F6E" w:rsidP="00DF2C3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76FD" w14:paraId="642035C7" w14:textId="77777777" w:rsidTr="00887D33">
        <w:tc>
          <w:tcPr>
            <w:tcW w:w="567" w:type="dxa"/>
          </w:tcPr>
          <w:p w14:paraId="6AE94581" w14:textId="3EEE5D4E" w:rsidR="003B76FD" w:rsidRDefault="003B76F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D620F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26083A02" w14:textId="77777777" w:rsidR="00227626" w:rsidRDefault="00227626" w:rsidP="00227626">
            <w:pPr>
              <w:tabs>
                <w:tab w:val="left" w:pos="1701"/>
              </w:tabs>
              <w:rPr>
                <w:b/>
              </w:rPr>
            </w:pPr>
            <w:r w:rsidRPr="003B76FD">
              <w:rPr>
                <w:b/>
              </w:rPr>
              <w:t>Utgiftsområde 9 Hälsovård, sjukvård och social omsorg (SoU1)</w:t>
            </w:r>
          </w:p>
          <w:p w14:paraId="24A62888" w14:textId="77777777" w:rsidR="00227626" w:rsidRDefault="00227626" w:rsidP="00227626">
            <w:pPr>
              <w:tabs>
                <w:tab w:val="left" w:pos="1701"/>
              </w:tabs>
              <w:rPr>
                <w:b/>
              </w:rPr>
            </w:pPr>
          </w:p>
          <w:p w14:paraId="156DC007" w14:textId="3C3E39CD" w:rsidR="00227626" w:rsidRDefault="00227626" w:rsidP="00227626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Utskottet fortsatte beredningen av proposition </w:t>
            </w:r>
            <w:r w:rsidRPr="003B76FD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3B76FD">
              <w:rPr>
                <w:bCs/>
              </w:rPr>
              <w:t>/2</w:t>
            </w:r>
            <w:r>
              <w:rPr>
                <w:bCs/>
              </w:rPr>
              <w:t>3</w:t>
            </w:r>
            <w:r w:rsidRPr="003B76FD">
              <w:rPr>
                <w:bCs/>
              </w:rPr>
              <w:t>:</w:t>
            </w:r>
            <w:r>
              <w:rPr>
                <w:bCs/>
              </w:rPr>
              <w:t>1</w:t>
            </w:r>
            <w:r w:rsidRPr="003B76FD">
              <w:rPr>
                <w:bCs/>
              </w:rPr>
              <w:t xml:space="preserve"> och motioner</w:t>
            </w:r>
            <w:r>
              <w:rPr>
                <w:bCs/>
              </w:rPr>
              <w:t>.</w:t>
            </w:r>
          </w:p>
          <w:p w14:paraId="2E6C7F1F" w14:textId="77777777" w:rsidR="00227626" w:rsidRDefault="00227626" w:rsidP="00227626">
            <w:pPr>
              <w:tabs>
                <w:tab w:val="left" w:pos="1701"/>
              </w:tabs>
              <w:rPr>
                <w:bCs/>
              </w:rPr>
            </w:pPr>
          </w:p>
          <w:p w14:paraId="1355930B" w14:textId="77777777" w:rsidR="00227626" w:rsidRDefault="00227626" w:rsidP="00227626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121C561C" w14:textId="538B2334" w:rsidR="003B76FD" w:rsidRPr="003B76FD" w:rsidRDefault="003B76FD" w:rsidP="008D6F6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7A35B8" w14:paraId="0330450D" w14:textId="77777777" w:rsidTr="00887D33">
        <w:tc>
          <w:tcPr>
            <w:tcW w:w="567" w:type="dxa"/>
          </w:tcPr>
          <w:p w14:paraId="19365D6A" w14:textId="5CF68647" w:rsidR="007A35B8" w:rsidRDefault="007A35B8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D620F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512A36CE" w14:textId="6F5E58A3" w:rsidR="00227626" w:rsidRPr="008D278C" w:rsidRDefault="00227626" w:rsidP="00227626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En ny biobankslag</w:t>
            </w:r>
            <w:r w:rsidRPr="00E54BF2">
              <w:rPr>
                <w:b/>
              </w:rPr>
              <w:t xml:space="preserve"> (SoU</w:t>
            </w:r>
            <w:r>
              <w:rPr>
                <w:b/>
              </w:rPr>
              <w:t>4</w:t>
            </w:r>
            <w:r w:rsidRPr="00E54BF2">
              <w:rPr>
                <w:b/>
              </w:rPr>
              <w:t>)</w:t>
            </w:r>
            <w:r w:rsidRPr="00E54BF2">
              <w:rPr>
                <w:b/>
              </w:rPr>
              <w:br/>
            </w:r>
          </w:p>
          <w:p w14:paraId="5B856BCE" w14:textId="303BD9FF" w:rsidR="00227626" w:rsidRDefault="00227626" w:rsidP="00227626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fortsatte beredningen av proposition</w:t>
            </w:r>
            <w:r w:rsidRPr="00E54BF2">
              <w:rPr>
                <w:bCs/>
              </w:rPr>
              <w:t xml:space="preserve"> 2021/22:</w:t>
            </w:r>
            <w:r>
              <w:rPr>
                <w:bCs/>
              </w:rPr>
              <w:t>257</w:t>
            </w:r>
            <w:r w:rsidRPr="00E54BF2">
              <w:rPr>
                <w:bCs/>
              </w:rPr>
              <w:t xml:space="preserve"> och motion</w:t>
            </w:r>
            <w:r>
              <w:rPr>
                <w:bCs/>
              </w:rPr>
              <w:t>.</w:t>
            </w:r>
          </w:p>
          <w:p w14:paraId="2885980D" w14:textId="77777777" w:rsidR="00227626" w:rsidRDefault="00227626" w:rsidP="00227626">
            <w:pPr>
              <w:tabs>
                <w:tab w:val="left" w:pos="1701"/>
              </w:tabs>
              <w:rPr>
                <w:bCs/>
              </w:rPr>
            </w:pPr>
          </w:p>
          <w:p w14:paraId="2826F8E0" w14:textId="77777777" w:rsidR="00227626" w:rsidRDefault="00227626" w:rsidP="00227626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55AA594A" w14:textId="033763C1" w:rsidR="0037740F" w:rsidRDefault="0037740F" w:rsidP="008D6F6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3418D" w14:paraId="2961CD62" w14:textId="77777777" w:rsidTr="00887D33">
        <w:tc>
          <w:tcPr>
            <w:tcW w:w="567" w:type="dxa"/>
          </w:tcPr>
          <w:p w14:paraId="72E22102" w14:textId="6B8A0B8D" w:rsidR="0053418D" w:rsidRDefault="0053418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D620F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747A816B" w14:textId="77777777" w:rsidR="0053418D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  <w:p w14:paraId="1AC3E494" w14:textId="77777777" w:rsidR="0053418D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824BB3C" w14:textId="6BDF2149" w:rsidR="0053418D" w:rsidRPr="00D336C2" w:rsidRDefault="0053418D" w:rsidP="0053418D">
            <w:pPr>
              <w:tabs>
                <w:tab w:val="left" w:pos="1701"/>
              </w:tabs>
              <w:rPr>
                <w:szCs w:val="24"/>
              </w:rPr>
            </w:pPr>
            <w:r w:rsidRPr="00D336C2">
              <w:rPr>
                <w:szCs w:val="24"/>
              </w:rPr>
              <w:t xml:space="preserve">Inkomna skrivelser anmäldes (dnr </w:t>
            </w:r>
            <w:r w:rsidR="00BC6D4F" w:rsidRPr="00D336C2">
              <w:rPr>
                <w:szCs w:val="24"/>
              </w:rPr>
              <w:t>65</w:t>
            </w:r>
            <w:r w:rsidRPr="00D336C2">
              <w:rPr>
                <w:szCs w:val="24"/>
              </w:rPr>
              <w:t>-2022/23</w:t>
            </w:r>
            <w:r w:rsidR="00D336C2" w:rsidRPr="00D336C2">
              <w:rPr>
                <w:szCs w:val="24"/>
              </w:rPr>
              <w:t>, 1087-2022/23 och 1092-2022/23</w:t>
            </w:r>
            <w:r w:rsidRPr="00D336C2">
              <w:rPr>
                <w:szCs w:val="24"/>
              </w:rPr>
              <w:t xml:space="preserve">). </w:t>
            </w:r>
          </w:p>
          <w:p w14:paraId="68193060" w14:textId="77777777" w:rsidR="0053418D" w:rsidRDefault="0053418D" w:rsidP="003D043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3418D" w14:paraId="112B31A3" w14:textId="77777777" w:rsidTr="00887D33">
        <w:tc>
          <w:tcPr>
            <w:tcW w:w="567" w:type="dxa"/>
          </w:tcPr>
          <w:p w14:paraId="00D22B96" w14:textId="12DCEA86" w:rsidR="0053418D" w:rsidRDefault="0053418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D620F">
              <w:rPr>
                <w:b/>
                <w:snapToGrid w:val="0"/>
              </w:rPr>
              <w:t>7</w:t>
            </w:r>
          </w:p>
        </w:tc>
        <w:tc>
          <w:tcPr>
            <w:tcW w:w="7017" w:type="dxa"/>
          </w:tcPr>
          <w:p w14:paraId="7C27F406" w14:textId="77777777" w:rsidR="0053418D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23C98404" w14:textId="77777777" w:rsidR="0053418D" w:rsidRDefault="0053418D" w:rsidP="0053418D">
            <w:pPr>
              <w:tabs>
                <w:tab w:val="left" w:pos="1701"/>
              </w:tabs>
            </w:pPr>
          </w:p>
          <w:p w14:paraId="19DEBDFC" w14:textId="17598002" w:rsidR="0053418D" w:rsidRPr="00C13766" w:rsidRDefault="0053418D" w:rsidP="00C1376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</w:t>
            </w:r>
            <w:r w:rsidRPr="00933BD5">
              <w:rPr>
                <w:bCs/>
                <w:szCs w:val="24"/>
              </w:rPr>
              <w:t>anslichefen informerade om arbetsplanen.</w:t>
            </w:r>
          </w:p>
        </w:tc>
      </w:tr>
      <w:tr w:rsidR="00C67B6B" w14:paraId="4325F513" w14:textId="77777777" w:rsidTr="00887D33">
        <w:tc>
          <w:tcPr>
            <w:tcW w:w="567" w:type="dxa"/>
          </w:tcPr>
          <w:p w14:paraId="7D066FE2" w14:textId="541D38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3D620F">
              <w:rPr>
                <w:b/>
                <w:snapToGrid w:val="0"/>
              </w:rPr>
              <w:t>8</w:t>
            </w:r>
          </w:p>
        </w:tc>
        <w:tc>
          <w:tcPr>
            <w:tcW w:w="7017" w:type="dxa"/>
          </w:tcPr>
          <w:p w14:paraId="7AFF25B0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955C30E" w14:textId="77777777" w:rsidR="00C67B6B" w:rsidRPr="00D336C2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A28BC23" w14:textId="7E157413" w:rsidR="00C67B6B" w:rsidRPr="00D336C2" w:rsidRDefault="00C67B6B" w:rsidP="00C67B6B">
            <w:pPr>
              <w:rPr>
                <w:snapToGrid w:val="0"/>
              </w:rPr>
            </w:pPr>
            <w:r w:rsidRPr="00D336C2">
              <w:rPr>
                <w:snapToGrid w:val="0"/>
              </w:rPr>
              <w:t>Utskottet beslutade att nästa sammanträde ska äga rum t</w:t>
            </w:r>
            <w:r w:rsidR="00453BD7" w:rsidRPr="00D336C2">
              <w:rPr>
                <w:snapToGrid w:val="0"/>
              </w:rPr>
              <w:t>i</w:t>
            </w:r>
            <w:r w:rsidR="003752F0" w:rsidRPr="00D336C2">
              <w:rPr>
                <w:snapToGrid w:val="0"/>
              </w:rPr>
              <w:t>s</w:t>
            </w:r>
            <w:r w:rsidRPr="00D336C2">
              <w:rPr>
                <w:snapToGrid w:val="0"/>
              </w:rPr>
              <w:t xml:space="preserve">dagen den </w:t>
            </w:r>
            <w:r w:rsidR="00453BD7" w:rsidRPr="00D336C2">
              <w:rPr>
                <w:snapToGrid w:val="0"/>
              </w:rPr>
              <w:t>13</w:t>
            </w:r>
            <w:r w:rsidRPr="00D336C2">
              <w:rPr>
                <w:snapToGrid w:val="0"/>
              </w:rPr>
              <w:t> </w:t>
            </w:r>
            <w:r w:rsidR="00BC6D4F" w:rsidRPr="00D336C2">
              <w:rPr>
                <w:snapToGrid w:val="0"/>
              </w:rPr>
              <w:t>dec</w:t>
            </w:r>
            <w:r w:rsidRPr="00D336C2">
              <w:rPr>
                <w:snapToGrid w:val="0"/>
              </w:rPr>
              <w:t>ember 2022 kl. 1</w:t>
            </w:r>
            <w:r w:rsidR="00453BD7" w:rsidRPr="00D336C2">
              <w:rPr>
                <w:snapToGrid w:val="0"/>
              </w:rPr>
              <w:t>1</w:t>
            </w:r>
            <w:r w:rsidRPr="00D336C2">
              <w:rPr>
                <w:snapToGrid w:val="0"/>
              </w:rPr>
              <w:t>.00.</w:t>
            </w:r>
          </w:p>
          <w:p w14:paraId="67C67290" w14:textId="2415E351" w:rsidR="00C67B6B" w:rsidRDefault="00C67B6B" w:rsidP="00C67B6B">
            <w:pPr>
              <w:rPr>
                <w:b/>
                <w:snapToGrid w:val="0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03133B7D" w14:textId="082B7E99" w:rsidR="00C67B6B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13DDEE26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4A239D">
              <w:rPr>
                <w:szCs w:val="24"/>
              </w:rPr>
              <w:t>Vid protokollet</w:t>
            </w:r>
          </w:p>
          <w:p w14:paraId="30E53462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1A95F9FC" w14:textId="59A39C71" w:rsidR="00C67B6B" w:rsidRDefault="003B76FD" w:rsidP="00C67B6B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74B5714A" w14:textId="77777777" w:rsidR="003B76FD" w:rsidRPr="004A239D" w:rsidRDefault="003B76FD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731F91A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77777777" w:rsidR="00F550C1" w:rsidRPr="00C13766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20DFE6F" w14:textId="6CB2EDF9" w:rsidR="00C67B6B" w:rsidRPr="00C13766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C13766">
              <w:rPr>
                <w:szCs w:val="24"/>
              </w:rPr>
              <w:t xml:space="preserve">Justeras den </w:t>
            </w:r>
            <w:r w:rsidR="00453BD7" w:rsidRPr="00C13766">
              <w:rPr>
                <w:snapToGrid w:val="0"/>
                <w:szCs w:val="24"/>
              </w:rPr>
              <w:t>13</w:t>
            </w:r>
            <w:r w:rsidRPr="00C13766">
              <w:rPr>
                <w:snapToGrid w:val="0"/>
                <w:szCs w:val="24"/>
              </w:rPr>
              <w:t xml:space="preserve"> </w:t>
            </w:r>
            <w:r w:rsidR="00BC6D4F" w:rsidRPr="00C13766">
              <w:rPr>
                <w:snapToGrid w:val="0"/>
                <w:szCs w:val="24"/>
              </w:rPr>
              <w:t>dec</w:t>
            </w:r>
            <w:r w:rsidRPr="00C13766">
              <w:rPr>
                <w:snapToGrid w:val="0"/>
                <w:szCs w:val="24"/>
              </w:rPr>
              <w:t>ember 2022</w:t>
            </w:r>
          </w:p>
          <w:p w14:paraId="5DE6C562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6DDC6ECB" w14:textId="2C8E27F4" w:rsidR="00D55549" w:rsidRDefault="003B76FD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</w:p>
          <w:p w14:paraId="649F9853" w14:textId="77777777" w:rsidR="003B76FD" w:rsidRDefault="003B76FD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8FDFB2" w14:textId="75F37DC5" w:rsidR="003752F0" w:rsidRPr="003752F0" w:rsidRDefault="003752F0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871A8A">
              <w:rPr>
                <w:bCs/>
                <w:snapToGrid w:val="0"/>
              </w:rPr>
              <w:t>Christian Carlsson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206DC7" w:rsidRPr="00F8018F" w14:paraId="2CC117FE" w14:textId="77777777" w:rsidTr="00414BDE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B6378" w14:textId="77777777" w:rsidR="00206DC7" w:rsidRPr="00ED74DC" w:rsidRDefault="00206DC7" w:rsidP="00414BD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C3C64A" w14:textId="77777777" w:rsidR="00206DC7" w:rsidRPr="00ED74DC" w:rsidRDefault="00206DC7" w:rsidP="00414BD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ADA9B" w14:textId="2BF201A4" w:rsidR="00206DC7" w:rsidRPr="00ED74DC" w:rsidRDefault="00206DC7" w:rsidP="00414BD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 xml:space="preserve">Bilaga 1 </w:t>
            </w:r>
            <w:r w:rsidRPr="00ED74DC">
              <w:rPr>
                <w:b/>
                <w:sz w:val="22"/>
                <w:szCs w:val="22"/>
              </w:rPr>
              <w:br/>
            </w:r>
            <w:r w:rsidRPr="00ED74DC">
              <w:rPr>
                <w:sz w:val="22"/>
                <w:szCs w:val="22"/>
              </w:rPr>
              <w:t>till protokoll 2022/23:</w:t>
            </w:r>
            <w:r w:rsidR="008E193F">
              <w:rPr>
                <w:sz w:val="22"/>
                <w:szCs w:val="22"/>
              </w:rPr>
              <w:t>1</w:t>
            </w:r>
            <w:r w:rsidR="00453BD7">
              <w:rPr>
                <w:sz w:val="22"/>
                <w:szCs w:val="22"/>
              </w:rPr>
              <w:t>4</w:t>
            </w:r>
          </w:p>
        </w:tc>
      </w:tr>
      <w:tr w:rsidR="00206DC7" w:rsidRPr="00F8018F" w14:paraId="7A0FAC98" w14:textId="77777777" w:rsidTr="00414BDE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C241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49ED90" w14:textId="5F909B6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Pr="00ED74DC">
              <w:rPr>
                <w:sz w:val="22"/>
                <w:szCs w:val="22"/>
              </w:rPr>
              <w:t>1-</w:t>
            </w:r>
            <w:r w:rsidR="00C13766">
              <w:rPr>
                <w:sz w:val="22"/>
                <w:szCs w:val="22"/>
              </w:rPr>
              <w:t>8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2B8996" w14:textId="24834FE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4A209A" w14:textId="2260EE6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1770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CF51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6391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CF07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4F1C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</w:tr>
      <w:tr w:rsidR="00206DC7" w:rsidRPr="00F8018F" w14:paraId="2EFE528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5D4D2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660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2DDE54" w14:textId="0B98883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B71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27C0B" w14:textId="67D15E2D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2D81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C234C8" w14:textId="12823DF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6F99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5DA9FE" w14:textId="366763FA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4F1C0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F28C6A" w14:textId="5B0FC165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172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92C14F" w14:textId="3DC2AEBB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0EFD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0E66E3" w14:textId="140C6300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DEE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0E19BD" w14:textId="14CDB194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206DC7" w:rsidRPr="00F8018F" w14:paraId="3B5EA2EC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FD0" w14:textId="0C501B56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71A8A">
              <w:rPr>
                <w:sz w:val="22"/>
                <w:szCs w:val="22"/>
              </w:rPr>
              <w:t>Christian Carlsson</w:t>
            </w:r>
            <w:r w:rsidR="00206DC7" w:rsidRPr="00871A8A">
              <w:rPr>
                <w:sz w:val="22"/>
                <w:szCs w:val="22"/>
              </w:rPr>
              <w:t xml:space="preserve">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5F8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1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4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EC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D0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62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BA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B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E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0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AF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03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63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6B4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59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64A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6EB156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0C2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7EB9">
              <w:rPr>
                <w:sz w:val="22"/>
                <w:szCs w:val="22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0F62" w14:textId="603A1638" w:rsidR="00206DC7" w:rsidRPr="00ED74DC" w:rsidRDefault="00C137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18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DCF3" w14:textId="1C72D94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1A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C6B8" w14:textId="3190D61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74C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105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5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095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3F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88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635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B30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43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0C5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29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95099D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B4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D348" w14:textId="7A8A4563" w:rsidR="00206DC7" w:rsidRPr="00ED74DC" w:rsidRDefault="00C137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5A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2FCB" w14:textId="57866F1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7D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244D" w14:textId="1272C1E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58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0EA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0B3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2D4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A1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98F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BA8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D0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B5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11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7F9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0EB97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7D7" w14:textId="7E27015E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4ACF" w14:textId="39B59E83" w:rsidR="00206DC7" w:rsidRPr="00ED74DC" w:rsidRDefault="00C137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E0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17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4B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F6F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79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168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3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2D8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BC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FC9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9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17A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91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41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89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1209D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005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0774" w14:textId="45F5D735" w:rsidR="00206DC7" w:rsidRPr="00ED74DC" w:rsidRDefault="00C137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D9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C8C" w14:textId="268FA24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A94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AD2E" w14:textId="30C8E89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97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AEC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BE5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27E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E0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FA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23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70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F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FEE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2E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8E54A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5B1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9290" w14:textId="40320184" w:rsidR="00206DC7" w:rsidRPr="00ED74DC" w:rsidRDefault="00C137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9F4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BE68" w14:textId="23B9714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794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0019" w14:textId="7726B9F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8E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19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879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6B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7C6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DD8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4B6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9E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5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C3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C1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5E4AA1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3CF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E542" w14:textId="5F08BB9D" w:rsidR="00206DC7" w:rsidRPr="00ED74DC" w:rsidRDefault="00C137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EA8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C0F9" w14:textId="7CB512A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5221" w14:textId="3575A12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6A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A2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61D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C2E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236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81C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8F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43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F6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FBB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80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C034E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A5D" w14:textId="73A0ABCF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</w:t>
            </w:r>
            <w:r w:rsidR="003752F0">
              <w:rPr>
                <w:sz w:val="22"/>
                <w:szCs w:val="22"/>
              </w:rPr>
              <w:t>esper Skalberg Karlsson</w:t>
            </w:r>
            <w:r w:rsidRPr="00647C9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36FA" w14:textId="69EB62A8" w:rsidR="00206DC7" w:rsidRPr="00ED74DC" w:rsidRDefault="00C137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02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D848" w14:textId="04B17EA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F9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1350" w14:textId="0A1C8F4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DD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A1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478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49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FC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956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488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8BC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2D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3EA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C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FDF000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E6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7A62" w14:textId="463FC2F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D2D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BE98" w14:textId="63E794A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B4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A55B" w14:textId="459AEFA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976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5AA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AB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6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30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0A7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2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BE4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4C2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8F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80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F792B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6354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Anna-Lena Blomkvist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9178" w14:textId="6286E53B" w:rsidR="00206DC7" w:rsidRPr="00ED74DC" w:rsidRDefault="00C137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572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38BF" w14:textId="50FD04F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D4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6A92" w14:textId="1727127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31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29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1B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B3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9D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2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31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E1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11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73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E72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FA43E5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591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A26D" w14:textId="0BB4A622" w:rsidR="00206DC7" w:rsidRPr="00ED74DC" w:rsidRDefault="00C137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F0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09C8" w14:textId="67A6E0A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F9A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2847" w14:textId="2AD9268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22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38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C1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F4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C62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74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6F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507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1A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C9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7E9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970223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89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EA87" w14:textId="5C93C804" w:rsidR="00206DC7" w:rsidRPr="00ED74DC" w:rsidRDefault="00C137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0D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7E11" w14:textId="38BB9F4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401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C48A" w14:textId="73EF271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CA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97E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A10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927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CD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16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00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9F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CE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98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A3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9624FB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652F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2FC" w14:textId="72C3D50C" w:rsidR="00206DC7" w:rsidRPr="00ED74DC" w:rsidRDefault="00C137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51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12E" w14:textId="3E340FD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87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43E9" w14:textId="2580186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FE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08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C5C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C6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606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7B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EF7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7E0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AB4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05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C81677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653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D63C" w14:textId="0EF3A80F" w:rsidR="00206DC7" w:rsidRPr="00ED74DC" w:rsidRDefault="00C137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7A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4E2F" w14:textId="151E64A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4C0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5731" w14:textId="1F6587F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DF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0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5DD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EE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EC3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4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BB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FCB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B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41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E2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C59488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10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E0AB" w14:textId="50CD2F2D" w:rsidR="00206DC7" w:rsidRPr="00ED74DC" w:rsidRDefault="00C137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F8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0F04" w14:textId="7B71A63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E4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208A" w14:textId="356EEC7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7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8D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F0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EB2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511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B69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0F7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C95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77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D87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05E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3A5F62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46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4546" w14:textId="6DBE829D" w:rsidR="00206DC7" w:rsidRPr="00ED74DC" w:rsidRDefault="00C137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81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650B" w14:textId="62CD3E2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54B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359E" w14:textId="5B94494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C4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44B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E1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32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C87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55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5B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F3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86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FA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C63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C5CC30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55FD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59B" w14:textId="4E0A12D0" w:rsidR="00206DC7" w:rsidRPr="00ED74DC" w:rsidRDefault="00C137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EE5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B91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D0D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C3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98E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D9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2FC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19D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2A5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3DC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7F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277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53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5DB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A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1D910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B1AEE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8F3D2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295F8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4282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964FA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79C4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7379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FE780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500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0B91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D1DD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39252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540A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AC5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E879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8AED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BFC6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DF0D96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7FA2" w14:textId="05F328A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083" w14:textId="0A6DE7A6" w:rsidR="00C82B8C" w:rsidRPr="00ED74DC" w:rsidRDefault="00C13766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D01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7BD7" w14:textId="2A091E9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A22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6ABD" w14:textId="171209A8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B3D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4CF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6D9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E28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00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0FD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5D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37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3E9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3EE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0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CD72F0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22B9" w14:textId="4A5A13CB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EDCB" w14:textId="5AFECA63" w:rsidR="00C82B8C" w:rsidRPr="00ED74DC" w:rsidRDefault="00C13766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75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AA33" w14:textId="2061B47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5E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F30E" w14:textId="7C63EC00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401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C03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CB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9FB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40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C70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59C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CEA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046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E46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013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C6912C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8C96" w14:textId="73DC2808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3221" w14:textId="0CA77D26" w:rsidR="00C82B8C" w:rsidRPr="00ED74DC" w:rsidRDefault="00C13766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FB7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2DFD" w14:textId="0E4643BC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1A3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07D1" w14:textId="7AFB1AF6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C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248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4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19D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A1F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A92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96F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F66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304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D41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23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A2E9B6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1F7A" w14:textId="63827AAD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48FC" w14:textId="736F12E6" w:rsidR="00C82B8C" w:rsidRPr="00ED74DC" w:rsidRDefault="00C13766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D83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B853" w14:textId="5E39C34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0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E55D" w14:textId="1C4355A8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D34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81B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4B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A64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B59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BD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78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E64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E3B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B2A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70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113D64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FC8E" w14:textId="38AE60D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 xml:space="preserve">Leonid </w:t>
            </w:r>
            <w:proofErr w:type="spellStart"/>
            <w:r w:rsidRPr="00647C97">
              <w:rPr>
                <w:sz w:val="22"/>
                <w:szCs w:val="22"/>
              </w:rPr>
              <w:t>Yurkovskiy</w:t>
            </w:r>
            <w:proofErr w:type="spellEnd"/>
            <w:r w:rsidRPr="00647C97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BA6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49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BF8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F9F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0A4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9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030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4C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9ED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697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637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2A9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A7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8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FB8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851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67EF22D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9032" w14:textId="37BAE6E9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AF6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933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5D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4FB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280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19D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4F6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F7A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C37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B6F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2EA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4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5F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DFB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30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515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138877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8BF0" w14:textId="4B6C88E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</w:t>
            </w:r>
            <w:r w:rsidRPr="009E134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5D5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973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2DE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07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35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B4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24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2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C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BC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85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C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3EE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C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97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99A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20E5F8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AEDD" w14:textId="05B74AA0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0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07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48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A7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6E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6E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C2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F1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84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B3E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81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8A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11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F2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DA6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CBF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AAD6A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CE35" w14:textId="6D5C7C5D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8D0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8A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6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A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E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22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A6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6A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BB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89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06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C4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4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EE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D1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EC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7E71CE" w14:paraId="1964A6B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9010" w14:textId="1D3743BB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r w:rsidRPr="00647C97">
              <w:rPr>
                <w:iCs/>
                <w:sz w:val="22"/>
                <w:szCs w:val="22"/>
                <w:lang w:val="en-GB"/>
              </w:rPr>
              <w:t xml:space="preserve">Ewa Pihl </w:t>
            </w:r>
            <w:proofErr w:type="spellStart"/>
            <w:r w:rsidRPr="00647C97">
              <w:rPr>
                <w:iCs/>
                <w:sz w:val="22"/>
                <w:szCs w:val="22"/>
                <w:lang w:val="en-GB"/>
              </w:rPr>
              <w:t>Krabbe</w:t>
            </w:r>
            <w:proofErr w:type="spellEnd"/>
            <w:r w:rsidRPr="00647C97">
              <w:rPr>
                <w:iCs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9E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B1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5C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2A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0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DB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D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577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5F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0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C7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392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AD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10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11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0C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61EB7" w:rsidRPr="00F8018F" w14:paraId="27BC564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6A49" w14:textId="5BB692B1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906B79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80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7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F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6D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DE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0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B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A7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5A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EA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C63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04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D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E2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24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B9C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649D88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36A9" w14:textId="5476C423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32B" w14:textId="0AAAC8B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A98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E2B4" w14:textId="31C91802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F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862D" w14:textId="35A26352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2C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9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CE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148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58B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E80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5C8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E79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1E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C7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4E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90C57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D36" w14:textId="600A0949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Dan Hovskär </w:t>
            </w:r>
            <w:r w:rsidRPr="001A0368">
              <w:rPr>
                <w:iCs/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985C" w14:textId="03DC613A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CFC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9ECD" w14:textId="772C91A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E23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ECE3" w14:textId="54E1D81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8D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295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0A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7DA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DA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D78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0A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C3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5A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75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0E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63208C5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41DF" w14:textId="04F2EF0F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E91E" w14:textId="3915986E" w:rsidR="00461EB7" w:rsidRPr="00ED74DC" w:rsidRDefault="00C13766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0D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F282" w14:textId="3BE82C90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8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6C5B" w14:textId="388AB25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C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DC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C2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91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F2E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4E6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828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D0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E0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1E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7F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830FC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CA3B" w14:textId="36F158C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377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97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E5C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71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EC3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F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3A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A0D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03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12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0B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98A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0F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2E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E9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88B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CA0CEB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E31C" w14:textId="6D4DD6D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DB4034">
              <w:rPr>
                <w:i/>
                <w:sz w:val="22"/>
                <w:szCs w:val="22"/>
              </w:rPr>
              <w:t>Vakant</w:t>
            </w:r>
            <w:r w:rsidRPr="00DB4034">
              <w:rPr>
                <w:iCs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B49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C6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54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F2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B7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4E3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C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C4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9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BD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965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C09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BF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8A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14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29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1F471D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708B" w14:textId="495517C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John E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6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0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FD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06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27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19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0B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B8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9F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89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E9D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A4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0D7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4B7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F76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90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829941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4FF4" w14:textId="71C1703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E7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07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CAE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239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3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92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28F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7A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7F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A9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93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04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58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5C1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E53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371D8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29E5" w14:textId="7192261B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13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0E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351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50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2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A0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08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44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66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280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3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27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A0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67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C95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F94E21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8550" w14:textId="6192B0E8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3E1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746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BBC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A1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E87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91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AE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1C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B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CB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F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77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B2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5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FA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0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7A49D3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DBAE" w14:textId="449AB0AF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930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48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888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FE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169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A0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D1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70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93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63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F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C4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10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00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126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D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93C0D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DDC4" w14:textId="271D2454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Yusuf </w:t>
            </w:r>
            <w:proofErr w:type="spellStart"/>
            <w:r w:rsidRPr="001A0368">
              <w:rPr>
                <w:sz w:val="22"/>
                <w:szCs w:val="22"/>
              </w:rPr>
              <w:t>Aydin</w:t>
            </w:r>
            <w:proofErr w:type="spellEnd"/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49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D3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48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20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23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9E3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E1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0D4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D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0CE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92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E1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91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C2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68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728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EB3F0B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98AB" w14:textId="4B62974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Lili André</w:t>
            </w:r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AD17" w14:textId="3AF888AB" w:rsidR="00461EB7" w:rsidRPr="00ED74DC" w:rsidRDefault="00C13766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247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0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883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E3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60D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7F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C8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E74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5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3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884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1C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8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D1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4B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F4C77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9096" w14:textId="216A2062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C5F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C8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0D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84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67C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DC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29F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0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4AF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FB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53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B4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7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8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932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13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ED9DFF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3F40" w14:textId="7E903AE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44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2C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EEA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7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E8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65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9C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62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6AA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F55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E9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98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C58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4BD4FA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75D3" w14:textId="52E0B15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111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9F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C2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3A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B1D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A0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A0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9DB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96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D3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7E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982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6C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FFA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A8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E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39CE4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4C3F" w14:textId="7B535C20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0EE2" w14:textId="36F8DEA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FA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9C41" w14:textId="74BDF8A6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43A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2A6D" w14:textId="5841F0C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64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FD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F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B0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D64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357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D2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0E0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45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2F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B3B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22595D4" w14:textId="77777777" w:rsidTr="00A11BE8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9E049F" w14:textId="2CDC4436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24232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663FE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AE507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052C7D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CA5E4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8E85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A3ABC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0268D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F7C08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46E136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EB4AE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A6779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B476BC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FE45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ACC1F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9924C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692B95A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4C11" w14:textId="1931A5E9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Nicklas Attefjord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21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C6E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AFF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964B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372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5EC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FE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07B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D8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E1E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74E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B74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49C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447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55A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1F2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E648BE6" w14:textId="77777777" w:rsidTr="00414BDE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AB15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73AA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50FB2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046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C493D56" w14:textId="77777777" w:rsidTr="00414BDE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7FF1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E153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E2E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9178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1219F19" w14:textId="370582A1" w:rsidR="008E79FF" w:rsidRDefault="008E79FF" w:rsidP="00BC6D4F">
      <w:pPr>
        <w:widowControl/>
        <w:rPr>
          <w:b/>
          <w:szCs w:val="24"/>
        </w:rPr>
      </w:pPr>
    </w:p>
    <w:sectPr w:rsidR="008E79FF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91E"/>
    <w:rsid w:val="00004C73"/>
    <w:rsid w:val="000055DA"/>
    <w:rsid w:val="00005885"/>
    <w:rsid w:val="000058FC"/>
    <w:rsid w:val="00006202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432B"/>
    <w:rsid w:val="001A47CB"/>
    <w:rsid w:val="001A5193"/>
    <w:rsid w:val="001A5F86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D43"/>
    <w:rsid w:val="001D2EC3"/>
    <w:rsid w:val="001D310C"/>
    <w:rsid w:val="001D3304"/>
    <w:rsid w:val="001D3EE4"/>
    <w:rsid w:val="001D4C1D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69E"/>
    <w:rsid w:val="00224A88"/>
    <w:rsid w:val="00224BD3"/>
    <w:rsid w:val="00224E9C"/>
    <w:rsid w:val="00225350"/>
    <w:rsid w:val="00226733"/>
    <w:rsid w:val="00227626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2835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23BA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573B"/>
    <w:rsid w:val="002F58BB"/>
    <w:rsid w:val="002F59A5"/>
    <w:rsid w:val="002F6C79"/>
    <w:rsid w:val="002F6DE3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4B94"/>
    <w:rsid w:val="00365EAC"/>
    <w:rsid w:val="00366424"/>
    <w:rsid w:val="00366FA7"/>
    <w:rsid w:val="00367174"/>
    <w:rsid w:val="003709E5"/>
    <w:rsid w:val="0037152A"/>
    <w:rsid w:val="003718FE"/>
    <w:rsid w:val="0037298A"/>
    <w:rsid w:val="00372C6E"/>
    <w:rsid w:val="00373349"/>
    <w:rsid w:val="003741E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6FD"/>
    <w:rsid w:val="003B7C17"/>
    <w:rsid w:val="003C07FB"/>
    <w:rsid w:val="003C1AA5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20F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80649"/>
    <w:rsid w:val="004808FF"/>
    <w:rsid w:val="00480BE1"/>
    <w:rsid w:val="00481A63"/>
    <w:rsid w:val="004828DC"/>
    <w:rsid w:val="00482EF8"/>
    <w:rsid w:val="004842DC"/>
    <w:rsid w:val="004845D2"/>
    <w:rsid w:val="00484A3E"/>
    <w:rsid w:val="0048510F"/>
    <w:rsid w:val="004859C2"/>
    <w:rsid w:val="004860B3"/>
    <w:rsid w:val="0048773A"/>
    <w:rsid w:val="004901C5"/>
    <w:rsid w:val="00490352"/>
    <w:rsid w:val="00490A88"/>
    <w:rsid w:val="0049132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97891"/>
    <w:rsid w:val="004A17F8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27A5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0D8E"/>
    <w:rsid w:val="00591B00"/>
    <w:rsid w:val="00591D09"/>
    <w:rsid w:val="00591D93"/>
    <w:rsid w:val="00592247"/>
    <w:rsid w:val="0059278C"/>
    <w:rsid w:val="00592833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4AB0"/>
    <w:rsid w:val="005F5B12"/>
    <w:rsid w:val="005F6BA2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886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87341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C95"/>
    <w:rsid w:val="006D55BA"/>
    <w:rsid w:val="006D5E5E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247"/>
    <w:rsid w:val="0075649B"/>
    <w:rsid w:val="00757277"/>
    <w:rsid w:val="00757CF0"/>
    <w:rsid w:val="007609B5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685F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1EE2"/>
    <w:rsid w:val="007A25A8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78C"/>
    <w:rsid w:val="008D2811"/>
    <w:rsid w:val="008D2F3A"/>
    <w:rsid w:val="008D4830"/>
    <w:rsid w:val="008D4FE7"/>
    <w:rsid w:val="008D5CBE"/>
    <w:rsid w:val="008D6AB8"/>
    <w:rsid w:val="008D6F6E"/>
    <w:rsid w:val="008D72C8"/>
    <w:rsid w:val="008D7575"/>
    <w:rsid w:val="008E0FCE"/>
    <w:rsid w:val="008E193F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FCC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674"/>
    <w:rsid w:val="00A4577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98C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766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572"/>
    <w:rsid w:val="00AF3CD4"/>
    <w:rsid w:val="00AF433D"/>
    <w:rsid w:val="00AF5F5E"/>
    <w:rsid w:val="00AF7792"/>
    <w:rsid w:val="00AF79AC"/>
    <w:rsid w:val="00AF7A3F"/>
    <w:rsid w:val="00AF7EB9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3C4C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36C7"/>
    <w:rsid w:val="00B64C54"/>
    <w:rsid w:val="00B66100"/>
    <w:rsid w:val="00B7018C"/>
    <w:rsid w:val="00B71406"/>
    <w:rsid w:val="00B71407"/>
    <w:rsid w:val="00B7172F"/>
    <w:rsid w:val="00B71893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B27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5D39"/>
    <w:rsid w:val="00BF607D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766"/>
    <w:rsid w:val="00C138DF"/>
    <w:rsid w:val="00C13E71"/>
    <w:rsid w:val="00C1441B"/>
    <w:rsid w:val="00C14908"/>
    <w:rsid w:val="00C15195"/>
    <w:rsid w:val="00C153E5"/>
    <w:rsid w:val="00C15DFC"/>
    <w:rsid w:val="00C1703F"/>
    <w:rsid w:val="00C17818"/>
    <w:rsid w:val="00C17D27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EB8"/>
    <w:rsid w:val="00C33F31"/>
    <w:rsid w:val="00C33F3F"/>
    <w:rsid w:val="00C346B8"/>
    <w:rsid w:val="00C3520C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1A4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56EC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3AF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7521"/>
    <w:rsid w:val="00D30058"/>
    <w:rsid w:val="00D3105D"/>
    <w:rsid w:val="00D31D0E"/>
    <w:rsid w:val="00D3213C"/>
    <w:rsid w:val="00D33495"/>
    <w:rsid w:val="00D336C2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5549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2C3C"/>
    <w:rsid w:val="00DF3450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19CD"/>
    <w:rsid w:val="00E22BDB"/>
    <w:rsid w:val="00E230DA"/>
    <w:rsid w:val="00E23525"/>
    <w:rsid w:val="00E235E2"/>
    <w:rsid w:val="00E23A5E"/>
    <w:rsid w:val="00E2477B"/>
    <w:rsid w:val="00E24E65"/>
    <w:rsid w:val="00E25618"/>
    <w:rsid w:val="00E266E5"/>
    <w:rsid w:val="00E26C8C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261"/>
    <w:rsid w:val="00E64448"/>
    <w:rsid w:val="00E648D5"/>
    <w:rsid w:val="00E65859"/>
    <w:rsid w:val="00E65CB2"/>
    <w:rsid w:val="00E6608A"/>
    <w:rsid w:val="00E668BB"/>
    <w:rsid w:val="00E66C9E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709D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9F2"/>
    <w:rsid w:val="00EB7D07"/>
    <w:rsid w:val="00EB7ED8"/>
    <w:rsid w:val="00EC036A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0F8"/>
    <w:rsid w:val="00F07316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60A7"/>
    <w:rsid w:val="00F57569"/>
    <w:rsid w:val="00F57904"/>
    <w:rsid w:val="00F619D7"/>
    <w:rsid w:val="00F622D2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71C5"/>
    <w:rsid w:val="00F77CD1"/>
    <w:rsid w:val="00F804B6"/>
    <w:rsid w:val="00F804C1"/>
    <w:rsid w:val="00F86A05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4699</TotalTime>
  <Pages>3</Pages>
  <Words>386</Words>
  <Characters>3010</Characters>
  <Application>Microsoft Office Word</Application>
  <DocSecurity>0</DocSecurity>
  <Lines>1505</Lines>
  <Paragraphs>212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1238</cp:revision>
  <cp:lastPrinted>2022-06-16T08:48:00Z</cp:lastPrinted>
  <dcterms:created xsi:type="dcterms:W3CDTF">2020-06-26T09:11:00Z</dcterms:created>
  <dcterms:modified xsi:type="dcterms:W3CDTF">2022-12-13T12:03:00Z</dcterms:modified>
</cp:coreProperties>
</file>