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17EFC696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057FE3">
              <w:rPr>
                <w:b/>
              </w:rPr>
              <w:t>3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00DED53C"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9C1B70">
              <w:t>10</w:t>
            </w:r>
            <w:r w:rsidR="00745634">
              <w:t>-</w:t>
            </w:r>
            <w:r w:rsidR="00057FE3">
              <w:t>13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3CDD6C0B" w:rsidR="0096348C" w:rsidRDefault="00EB5D50" w:rsidP="00214E90">
            <w:r w:rsidRPr="00BE690A">
              <w:t>1</w:t>
            </w:r>
            <w:r w:rsidR="00BB570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995448">
              <w:t>0</w:t>
            </w:r>
            <w:r w:rsidR="00CD6B96" w:rsidRPr="00BE690A">
              <w:t>.</w:t>
            </w:r>
            <w:r w:rsidR="00BB570B">
              <w:t>10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205D5" w14:paraId="01830746" w14:textId="77777777" w:rsidTr="00121808">
        <w:tc>
          <w:tcPr>
            <w:tcW w:w="567" w:type="dxa"/>
            <w:shd w:val="clear" w:color="auto" w:fill="auto"/>
          </w:tcPr>
          <w:p w14:paraId="2155B0DC" w14:textId="6D2B72AA" w:rsidR="004205D5" w:rsidRDefault="004205D5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2EA4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4E567203" w14:textId="77777777" w:rsidR="004205D5" w:rsidRDefault="004205D5" w:rsidP="001D5BCF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4BC96973" w14:textId="77777777" w:rsidR="004205D5" w:rsidRDefault="004205D5" w:rsidP="001D5BCF">
            <w:pPr>
              <w:rPr>
                <w:b/>
              </w:rPr>
            </w:pPr>
          </w:p>
          <w:p w14:paraId="505CD7D1" w14:textId="03F58250" w:rsidR="004205D5" w:rsidRPr="00D62063" w:rsidRDefault="004205D5" w:rsidP="001D5BCF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 w:rsidR="00E92EA4">
              <w:rPr>
                <w:bCs/>
              </w:rPr>
              <w:t>2</w:t>
            </w:r>
            <w:r w:rsidRPr="00D62063">
              <w:rPr>
                <w:bCs/>
              </w:rPr>
              <w:t>.</w:t>
            </w:r>
          </w:p>
          <w:p w14:paraId="6F6E9CD2" w14:textId="303A8714" w:rsidR="004205D5" w:rsidRDefault="004205D5" w:rsidP="001D5BCF">
            <w:pPr>
              <w:rPr>
                <w:b/>
              </w:rPr>
            </w:pPr>
          </w:p>
        </w:tc>
      </w:tr>
      <w:tr w:rsidR="00121808" w14:paraId="218CF140" w14:textId="77777777" w:rsidTr="00121808">
        <w:tc>
          <w:tcPr>
            <w:tcW w:w="567" w:type="dxa"/>
            <w:shd w:val="clear" w:color="auto" w:fill="auto"/>
          </w:tcPr>
          <w:p w14:paraId="7446603E" w14:textId="43618B55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25D2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5D1B0CB7" w14:textId="208F47C9" w:rsidR="001D5BCF" w:rsidRDefault="00D42C2C" w:rsidP="001D5BCF">
            <w:pPr>
              <w:rPr>
                <w:b/>
              </w:rPr>
            </w:pPr>
            <w:r w:rsidRPr="00D42C2C">
              <w:rPr>
                <w:b/>
              </w:rPr>
              <w:t>Förbättrad hantering av ärenden om överförande av straffverkställighet (JuU4)</w:t>
            </w:r>
          </w:p>
          <w:p w14:paraId="0934248D" w14:textId="77777777" w:rsidR="001A108C" w:rsidRDefault="001A108C" w:rsidP="001D5BCF">
            <w:pPr>
              <w:rPr>
                <w:b/>
                <w:bCs/>
                <w:snapToGrid w:val="0"/>
              </w:rPr>
            </w:pPr>
          </w:p>
          <w:p w14:paraId="59043BE3" w14:textId="3BEFD767" w:rsidR="00751653" w:rsidRPr="004F78DF" w:rsidRDefault="00751653" w:rsidP="00751653">
            <w:pPr>
              <w:rPr>
                <w:bCs/>
                <w:snapToGrid w:val="0"/>
              </w:rPr>
            </w:pPr>
            <w:r w:rsidRPr="004F78DF">
              <w:rPr>
                <w:bCs/>
                <w:snapToGrid w:val="0"/>
              </w:rPr>
              <w:t xml:space="preserve">Utskottet </w:t>
            </w:r>
            <w:r w:rsidR="0025250D">
              <w:rPr>
                <w:bCs/>
                <w:snapToGrid w:val="0"/>
              </w:rPr>
              <w:t>inledde beredningen av</w:t>
            </w:r>
            <w:r>
              <w:rPr>
                <w:bCs/>
                <w:snapToGrid w:val="0"/>
              </w:rPr>
              <w:t xml:space="preserve"> proposition</w:t>
            </w:r>
            <w:r w:rsidRPr="004F78DF">
              <w:rPr>
                <w:bCs/>
                <w:snapToGrid w:val="0"/>
              </w:rPr>
              <w:t xml:space="preserve"> 2021/22:</w:t>
            </w:r>
            <w:r>
              <w:rPr>
                <w:bCs/>
                <w:snapToGrid w:val="0"/>
              </w:rPr>
              <w:t>273</w:t>
            </w:r>
            <w:r w:rsidRPr="004F78DF">
              <w:rPr>
                <w:bCs/>
                <w:snapToGrid w:val="0"/>
              </w:rPr>
              <w:t>.</w:t>
            </w:r>
          </w:p>
          <w:p w14:paraId="127A607D" w14:textId="77777777" w:rsidR="00751653" w:rsidRDefault="00751653" w:rsidP="00751653">
            <w:pPr>
              <w:rPr>
                <w:b/>
                <w:bCs/>
                <w:snapToGrid w:val="0"/>
              </w:rPr>
            </w:pPr>
          </w:p>
          <w:p w14:paraId="7BD459E6" w14:textId="102B0D54" w:rsidR="00751653" w:rsidRDefault="00751653" w:rsidP="0075165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4AE72BED" w14:textId="7D5CF101" w:rsidR="00121808" w:rsidRPr="007B3834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4015DF" w14:paraId="28CBBA5A" w14:textId="77777777" w:rsidTr="00121808">
        <w:tc>
          <w:tcPr>
            <w:tcW w:w="567" w:type="dxa"/>
            <w:shd w:val="clear" w:color="auto" w:fill="auto"/>
          </w:tcPr>
          <w:p w14:paraId="7651161C" w14:textId="539B6749" w:rsidR="004015DF" w:rsidRDefault="004015DF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16552698"/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001E4A92" w14:textId="5E421EA3" w:rsidR="004015DF" w:rsidRDefault="004015DF" w:rsidP="001D5BCF">
            <w:pPr>
              <w:rPr>
                <w:b/>
              </w:rPr>
            </w:pPr>
            <w:r w:rsidRPr="004015DF">
              <w:rPr>
                <w:b/>
              </w:rPr>
              <w:t>Sveriges genomförande av Agenda 2030</w:t>
            </w:r>
          </w:p>
          <w:p w14:paraId="412F8D5A" w14:textId="77777777" w:rsidR="004015DF" w:rsidRDefault="004015DF" w:rsidP="001D5BCF">
            <w:pPr>
              <w:rPr>
                <w:b/>
              </w:rPr>
            </w:pPr>
          </w:p>
          <w:p w14:paraId="2B0AEE7D" w14:textId="3DF8633F" w:rsidR="004015DF" w:rsidRPr="004015DF" w:rsidRDefault="004015DF" w:rsidP="001D5BCF">
            <w:pPr>
              <w:rPr>
                <w:bCs/>
              </w:rPr>
            </w:pPr>
            <w:r w:rsidRPr="004015DF">
              <w:rPr>
                <w:bCs/>
              </w:rPr>
              <w:t>Utskottet behandlade fråga</w:t>
            </w:r>
            <w:r w:rsidR="0025250D">
              <w:rPr>
                <w:bCs/>
              </w:rPr>
              <w:t>n</w:t>
            </w:r>
            <w:r w:rsidRPr="004015DF">
              <w:rPr>
                <w:bCs/>
              </w:rPr>
              <w:t xml:space="preserve"> om yttrande till finansutskottet över skrivelse 2021/22:247</w:t>
            </w:r>
            <w:r w:rsidR="0025250D">
              <w:rPr>
                <w:bCs/>
              </w:rPr>
              <w:t xml:space="preserve"> och motioner. </w:t>
            </w:r>
          </w:p>
          <w:p w14:paraId="5DE94F9A" w14:textId="5A9FAA39" w:rsidR="00A677C3" w:rsidRDefault="00A677C3" w:rsidP="001D5BCF">
            <w:pPr>
              <w:rPr>
                <w:bCs/>
              </w:rPr>
            </w:pPr>
          </w:p>
          <w:p w14:paraId="3A524066" w14:textId="238FA151" w:rsidR="00A677C3" w:rsidRDefault="00A677C3" w:rsidP="001D5BCF">
            <w:pPr>
              <w:rPr>
                <w:bCs/>
              </w:rPr>
            </w:pPr>
            <w:r>
              <w:rPr>
                <w:bCs/>
              </w:rPr>
              <w:t>Utskottet beslutade att inte yttra sig.</w:t>
            </w:r>
          </w:p>
          <w:p w14:paraId="1FCA23CA" w14:textId="3ED58311" w:rsidR="004015DF" w:rsidRPr="00D42C2C" w:rsidRDefault="004015DF" w:rsidP="001D5BCF">
            <w:pPr>
              <w:rPr>
                <w:b/>
              </w:rPr>
            </w:pPr>
          </w:p>
        </w:tc>
      </w:tr>
      <w:tr w:rsidR="00610308" w14:paraId="1C908AFF" w14:textId="77777777" w:rsidTr="00121808">
        <w:tc>
          <w:tcPr>
            <w:tcW w:w="567" w:type="dxa"/>
            <w:shd w:val="clear" w:color="auto" w:fill="auto"/>
          </w:tcPr>
          <w:p w14:paraId="31E1FA22" w14:textId="59B10FD0" w:rsidR="00610308" w:rsidRDefault="006103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6CBB412C" w14:textId="77777777" w:rsidR="00610308" w:rsidRDefault="00610308" w:rsidP="001D5BCF">
            <w:pPr>
              <w:rPr>
                <w:b/>
              </w:rPr>
            </w:pPr>
            <w:r>
              <w:rPr>
                <w:b/>
              </w:rPr>
              <w:t>Besök av GRETA</w:t>
            </w:r>
          </w:p>
          <w:p w14:paraId="7283D51F" w14:textId="468CF1C7" w:rsidR="00610308" w:rsidRDefault="00610308" w:rsidP="001D5BCF">
            <w:pPr>
              <w:rPr>
                <w:b/>
              </w:rPr>
            </w:pPr>
          </w:p>
          <w:p w14:paraId="282438AF" w14:textId="4D2B073A" w:rsidR="00610308" w:rsidRPr="00610308" w:rsidRDefault="00610308" w:rsidP="001D5BCF">
            <w:pPr>
              <w:rPr>
                <w:snapToGrid w:val="0"/>
              </w:rPr>
            </w:pPr>
            <w:r w:rsidRPr="00764C0F">
              <w:rPr>
                <w:snapToGrid w:val="0"/>
              </w:rPr>
              <w:t xml:space="preserve">Utskottet beslutade att ta emot </w:t>
            </w:r>
            <w:r>
              <w:rPr>
                <w:snapToGrid w:val="0"/>
              </w:rPr>
              <w:t xml:space="preserve">besök av </w:t>
            </w:r>
            <w:r w:rsidRPr="00764C0F">
              <w:rPr>
                <w:snapToGrid w:val="0"/>
              </w:rPr>
              <w:t>GRETA (Group of Experts on Action against Trafficking in Human Beings) torsdagen den 27 oktober kl. 12.15-13.15.</w:t>
            </w:r>
          </w:p>
          <w:p w14:paraId="4545A9D1" w14:textId="66C018C9" w:rsidR="00610308" w:rsidRPr="004015DF" w:rsidRDefault="00610308" w:rsidP="001D5BCF">
            <w:pPr>
              <w:rPr>
                <w:b/>
              </w:rPr>
            </w:pPr>
          </w:p>
        </w:tc>
      </w:tr>
      <w:bookmarkEnd w:id="0"/>
      <w:tr w:rsidR="00FB3C16" w14:paraId="5BA50F90" w14:textId="77777777" w:rsidTr="005F3412">
        <w:tc>
          <w:tcPr>
            <w:tcW w:w="567" w:type="dxa"/>
          </w:tcPr>
          <w:p w14:paraId="6174A070" w14:textId="3288B555" w:rsidR="00FB3C16" w:rsidRDefault="00FB3C16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4765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14:paraId="53560A48" w14:textId="33864205" w:rsidR="00FB3C16" w:rsidRDefault="00FB3C16" w:rsidP="0012180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Övriga frågor</w:t>
            </w:r>
          </w:p>
          <w:p w14:paraId="409F8B44" w14:textId="43AE7430" w:rsidR="00764C0F" w:rsidRDefault="00764C0F" w:rsidP="00121808">
            <w:pPr>
              <w:rPr>
                <w:b/>
                <w:bCs/>
                <w:snapToGrid w:val="0"/>
              </w:rPr>
            </w:pPr>
          </w:p>
          <w:p w14:paraId="5EEE50C5" w14:textId="599E8B52" w:rsidR="003A4301" w:rsidRDefault="003A4301" w:rsidP="001218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Kanslichefen informerade</w:t>
            </w:r>
            <w:r w:rsidRPr="00B03E3C">
              <w:rPr>
                <w:bCs/>
                <w:szCs w:val="24"/>
              </w:rPr>
              <w:t xml:space="preserve"> om höstens sammanträdesplan.</w:t>
            </w:r>
          </w:p>
          <w:p w14:paraId="5D2E769F" w14:textId="5A89A4ED" w:rsidR="00764C0F" w:rsidRDefault="00764C0F" w:rsidP="00121808">
            <w:pPr>
              <w:rPr>
                <w:snapToGrid w:val="0"/>
              </w:rPr>
            </w:pPr>
          </w:p>
          <w:p w14:paraId="61CD6030" w14:textId="25AC0006" w:rsidR="009841C1" w:rsidRDefault="00622D3A" w:rsidP="00121808">
            <w:pPr>
              <w:rPr>
                <w:snapToGrid w:val="0"/>
              </w:rPr>
            </w:pPr>
            <w:r w:rsidRPr="009841C1">
              <w:rPr>
                <w:snapToGrid w:val="0"/>
              </w:rPr>
              <w:t xml:space="preserve">Kanslichefen informerade om en inbjudan till </w:t>
            </w:r>
            <w:r>
              <w:rPr>
                <w:snapToGrid w:val="0"/>
              </w:rPr>
              <w:t xml:space="preserve">ett informationstillfälle med Ylva Johansson om </w:t>
            </w:r>
            <w:r w:rsidR="00C87366">
              <w:rPr>
                <w:snapToGrid w:val="0"/>
              </w:rPr>
              <w:t xml:space="preserve">EU:s arbetsprogram 2023 </w:t>
            </w:r>
            <w:r>
              <w:rPr>
                <w:snapToGrid w:val="0"/>
              </w:rPr>
              <w:t xml:space="preserve">onsdagen den </w:t>
            </w:r>
            <w:r w:rsidR="00C87366">
              <w:rPr>
                <w:snapToGrid w:val="0"/>
              </w:rPr>
              <w:t>19 oktober</w:t>
            </w:r>
            <w:r>
              <w:rPr>
                <w:snapToGrid w:val="0"/>
              </w:rPr>
              <w:t xml:space="preserve"> kl. 15.30-17.</w:t>
            </w:r>
            <w:r w:rsidR="008F69F4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="00C87366">
              <w:rPr>
                <w:snapToGrid w:val="0"/>
              </w:rPr>
              <w:t xml:space="preserve"> i andrakammarsalen. </w:t>
            </w:r>
          </w:p>
          <w:p w14:paraId="4CD34DEB" w14:textId="61611500" w:rsidR="00622D3A" w:rsidRDefault="00622D3A" w:rsidP="00121808">
            <w:pPr>
              <w:rPr>
                <w:snapToGrid w:val="0"/>
              </w:rPr>
            </w:pPr>
          </w:p>
          <w:p w14:paraId="79BF3F4F" w14:textId="16C2DF38" w:rsidR="00622D3A" w:rsidRDefault="00622D3A" w:rsidP="00121808">
            <w:pPr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att utskottet kommer att ha ett välkomstmingel </w:t>
            </w:r>
            <w:r w:rsidR="001E3F9F">
              <w:rPr>
                <w:snapToGrid w:val="0"/>
              </w:rPr>
              <w:t xml:space="preserve">onsdagen </w:t>
            </w:r>
            <w:r>
              <w:rPr>
                <w:snapToGrid w:val="0"/>
              </w:rPr>
              <w:t>den</w:t>
            </w:r>
            <w:r w:rsidR="001E3F9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19 oktober kl. </w:t>
            </w:r>
            <w:r w:rsidR="001E3F9F">
              <w:rPr>
                <w:snapToGrid w:val="0"/>
              </w:rPr>
              <w:t>17</w:t>
            </w:r>
            <w:r>
              <w:rPr>
                <w:snapToGrid w:val="0"/>
              </w:rPr>
              <w:t>.00.</w:t>
            </w:r>
          </w:p>
          <w:p w14:paraId="523BCFF0" w14:textId="1EF00A13" w:rsidR="00622D3A" w:rsidRPr="00FB3C16" w:rsidRDefault="00622D3A" w:rsidP="00121808">
            <w:pPr>
              <w:rPr>
                <w:snapToGrid w:val="0"/>
              </w:rPr>
            </w:pPr>
          </w:p>
        </w:tc>
      </w:tr>
      <w:tr w:rsidR="008E3AF3" w14:paraId="06DA1A6F" w14:textId="77777777" w:rsidTr="005F3412">
        <w:tc>
          <w:tcPr>
            <w:tcW w:w="567" w:type="dxa"/>
          </w:tcPr>
          <w:p w14:paraId="09263E9D" w14:textId="655BA344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4765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14:paraId="25D1CF8E" w14:textId="2C44FDBA" w:rsidR="008E3AF3" w:rsidRDefault="00283C5A" w:rsidP="00283C5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  <w:r w:rsidR="008E3AF3">
              <w:rPr>
                <w:b/>
                <w:snapToGrid w:val="0"/>
              </w:rPr>
              <w:br/>
            </w:r>
            <w:r w:rsidR="008E3AF3"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09731E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09731E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oktober</w:t>
            </w:r>
            <w:r w:rsidR="00234877">
              <w:rPr>
                <w:snapToGrid w:val="0"/>
              </w:rPr>
              <w:t xml:space="preserve"> 2022</w:t>
            </w:r>
            <w:r>
              <w:rPr>
                <w:snapToGrid w:val="0"/>
              </w:rPr>
              <w:t xml:space="preserve"> kl. 1</w:t>
            </w:r>
            <w:r w:rsidR="0009731E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8E3AF3" w:rsidRDefault="008E3AF3" w:rsidP="008E3AF3">
            <w:pPr>
              <w:rPr>
                <w:b/>
                <w:bCs/>
                <w:snapToGrid w:val="0"/>
              </w:rPr>
            </w:pPr>
          </w:p>
        </w:tc>
      </w:tr>
      <w:tr w:rsidR="008E3AF3" w14:paraId="06B600AA" w14:textId="77777777" w:rsidTr="005F3412">
        <w:tc>
          <w:tcPr>
            <w:tcW w:w="567" w:type="dxa"/>
          </w:tcPr>
          <w:p w14:paraId="7A1B589A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8E3AF3" w:rsidRPr="00D504CC" w:rsidRDefault="008E3AF3" w:rsidP="008E3A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E3AF3" w14:paraId="47097576" w14:textId="77777777" w:rsidTr="005F3412">
        <w:tc>
          <w:tcPr>
            <w:tcW w:w="567" w:type="dxa"/>
          </w:tcPr>
          <w:p w14:paraId="0F442093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7BFD927" w:rsidR="00B22510" w:rsidRDefault="00B2251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5DEA63B5" w:rsidR="008E3AF3" w:rsidRDefault="008E3AF3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E62B303" w:rsidR="008E3AF3" w:rsidRDefault="008E3AF3" w:rsidP="008E3AF3">
            <w:pPr>
              <w:tabs>
                <w:tab w:val="left" w:pos="1701"/>
              </w:tabs>
            </w:pPr>
            <w:r>
              <w:t xml:space="preserve">Justeras den </w:t>
            </w:r>
            <w:r w:rsidR="00995448">
              <w:t>20</w:t>
            </w:r>
            <w:r w:rsidR="00283C5A">
              <w:t xml:space="preserve"> oktober</w:t>
            </w:r>
            <w:r>
              <w:t xml:space="preserve"> 2022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2FBE73D7" w14:textId="77777777" w:rsidR="00AA153E" w:rsidRDefault="00AA153E">
      <w:pPr>
        <w:widowControl/>
      </w:pPr>
      <w:r>
        <w:br w:type="page"/>
      </w:r>
    </w:p>
    <w:p w14:paraId="15E573F4" w14:textId="77777777" w:rsidR="00EE1004" w:rsidRDefault="00EE1004">
      <w:pPr>
        <w:widowControl/>
      </w:pPr>
    </w:p>
    <w:p w14:paraId="30625750" w14:textId="77777777" w:rsidR="00C50E21" w:rsidRDefault="00C50E2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19B6F097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057FE3">
              <w:t>3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349B5CAA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1E3F9F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60385005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77777777"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9632AD" w:rsidRPr="007379A1" w:rsidRDefault="009632AD" w:rsidP="009632AD">
            <w:pPr>
              <w:rPr>
                <w:szCs w:val="24"/>
              </w:rPr>
            </w:pPr>
            <w:r w:rsidRPr="00F85329">
              <w:t>Richard Jomshof (SD)</w:t>
            </w:r>
            <w:r w:rsidR="00653B39"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9632AD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6B62B7E4" w:rsidR="009632AD" w:rsidRPr="00F72CCB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77777777" w:rsidR="009632AD" w:rsidRPr="00F72CCB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9632AD" w:rsidRPr="00F72CCB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56153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06E8BD86" w:rsidR="00856153" w:rsidRPr="009841C1" w:rsidRDefault="00856153" w:rsidP="009632AD">
            <w:pPr>
              <w:rPr>
                <w:lang w:val="en-GB"/>
              </w:rPr>
            </w:pPr>
            <w:r w:rsidRPr="009841C1">
              <w:rPr>
                <w:lang w:val="en-GB"/>
              </w:rPr>
              <w:t>Petter Löberg (S)</w:t>
            </w:r>
            <w:r w:rsidR="00653B39"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856153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77777777" w:rsidR="00856153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77777777" w:rsidR="00856153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856153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:rsidRPr="002B503F" w14:paraId="62D99B6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15A3" w14:textId="59CE0845" w:rsidR="009632AD" w:rsidRPr="00B20174" w:rsidRDefault="009632AD" w:rsidP="009632AD">
            <w:pPr>
              <w:rPr>
                <w:szCs w:val="24"/>
                <w:lang w:val="en-US"/>
              </w:rPr>
            </w:pPr>
            <w:r w:rsidRPr="00F85329">
              <w:t xml:space="preserve">Marcus Wennerström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E582" w14:textId="7FAA1EF9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7728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0595" w14:textId="45358B22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0CFA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C994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2F26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8C5C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912C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001A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CB59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F05F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3A95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70AB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AC8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632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E2B42A0" w:rsidR="009632AD" w:rsidRPr="00C04C3F" w:rsidRDefault="009632AD" w:rsidP="009632AD">
            <w:pPr>
              <w:rPr>
                <w:szCs w:val="24"/>
              </w:rPr>
            </w:pPr>
            <w:r w:rsidRPr="00F85329"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563A12D5" w:rsidR="009632AD" w:rsidRDefault="009A6730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32276102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3257EC0F" w:rsidR="009632AD" w:rsidRPr="00A74BA5" w:rsidRDefault="009632AD" w:rsidP="009632AD">
            <w:pPr>
              <w:rPr>
                <w:szCs w:val="24"/>
              </w:rPr>
            </w:pPr>
            <w:r w:rsidRPr="00F85329"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3B3ACDC0" w:rsidR="009632AD" w:rsidRDefault="009A6730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BC15269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9632AD" w:rsidRPr="00A74BA5" w:rsidRDefault="009632AD" w:rsidP="009632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5052CE13" w:rsidR="009632AD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328340F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479216C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24305E36" w:rsidR="009632AD" w:rsidRDefault="009A6730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2FFCB700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4B9B3ACF" w:rsidR="009632AD" w:rsidRDefault="009A6730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D0547A8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E9AA48B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Mat</w:t>
            </w:r>
            <w:r w:rsidR="00C83862">
              <w:t>t</w:t>
            </w:r>
            <w:r w:rsidRPr="00F85329">
              <w:t>ias Vepsä</w:t>
            </w:r>
            <w:r w:rsidR="00715682"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2DA717ED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6251116C" w:rsidR="009632AD" w:rsidRPr="00A74BA5" w:rsidRDefault="009632AD" w:rsidP="009632AD">
            <w:pPr>
              <w:rPr>
                <w:szCs w:val="24"/>
              </w:rPr>
            </w:pPr>
            <w:r w:rsidRPr="00F85329"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7E4DB81C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9632AD" w:rsidRPr="00A74BA5" w:rsidRDefault="009632AD" w:rsidP="009632AD">
            <w:pPr>
              <w:rPr>
                <w:szCs w:val="24"/>
              </w:rPr>
            </w:pPr>
            <w:r w:rsidRPr="00F85329">
              <w:t>Gudrun Nor</w:t>
            </w:r>
            <w:r w:rsidR="007A631C"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069D0249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1FE6D381" w:rsidR="009632AD" w:rsidRPr="00A74BA5" w:rsidRDefault="009632AD" w:rsidP="009632AD">
            <w:pPr>
              <w:rPr>
                <w:szCs w:val="24"/>
              </w:rPr>
            </w:pPr>
            <w:r w:rsidRPr="00F85329"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03DAAEF7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506D649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9632AD" w:rsidRPr="00A74BA5" w:rsidRDefault="009632AD" w:rsidP="009632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0FB8C5EE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9632AD" w:rsidRPr="00A74BA5" w:rsidRDefault="009632AD" w:rsidP="009632AD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E8E0378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576A84D4" w:rsidR="009632AD" w:rsidRPr="000253CD" w:rsidRDefault="009632AD" w:rsidP="009632AD">
            <w:pPr>
              <w:rPr>
                <w:rStyle w:val="Betoning"/>
                <w:i w:val="0"/>
              </w:rPr>
            </w:pPr>
            <w:r w:rsidRPr="00F85329"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05BEDAC1" w:rsidR="009632AD" w:rsidRDefault="009A6730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6927DB6C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9632AD" w:rsidRPr="00A74BA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584F8129" w:rsidR="009632AD" w:rsidRPr="00B20174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3919AD5B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4F412A" w:rsidRPr="00A74BA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4514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2C4514" w:rsidRPr="00CD65BC" w:rsidRDefault="002C4514" w:rsidP="002C4514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7D1ADB95" w:rsidR="002C4514" w:rsidRPr="0078232D" w:rsidRDefault="00653B39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91C3DD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2C4514" w:rsidRPr="00A23450" w:rsidRDefault="002C4514" w:rsidP="002C4514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0AFAB1D7" w:rsidR="002C4514" w:rsidRPr="0078232D" w:rsidRDefault="009A6730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3B7D73BE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11F041B4" w:rsidR="002C4514" w:rsidRPr="00A23450" w:rsidRDefault="002C4514" w:rsidP="002C4514">
            <w:r w:rsidRPr="00775568"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7587C5FD" w:rsidR="002C4514" w:rsidRPr="0078232D" w:rsidRDefault="009A6730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6CE058E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2C4514" w:rsidRDefault="002C4514" w:rsidP="002C4514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67150698" w:rsidR="002C4514" w:rsidRPr="0078232D" w:rsidRDefault="009A6730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38B8080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61CEE7DA" w:rsidR="002C4514" w:rsidRPr="00A23450" w:rsidRDefault="002C4514" w:rsidP="002C4514">
            <w:r w:rsidRPr="00775568"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2CAADA4C" w:rsidR="002C4514" w:rsidRPr="0078232D" w:rsidRDefault="009A6730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4F092B5A" w:rsidR="002C4514" w:rsidRDefault="002C4514" w:rsidP="002C4514">
            <w:r w:rsidRPr="00775568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735AFD4E" w:rsidR="002C4514" w:rsidRPr="0078232D" w:rsidRDefault="009A6730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5DACD19" w:rsidR="002C4514" w:rsidRPr="0078232D" w:rsidRDefault="009A6730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34544" w14:paraId="13391AB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7E86" w14:textId="341BA0A6" w:rsidR="00034544" w:rsidRPr="00775568" w:rsidRDefault="00034544" w:rsidP="00034544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AEAC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EE13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36D4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3A62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937F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5D6E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2D31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5750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7FD7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3B8B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EE34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2F43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E63F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CE9B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34544" w14:paraId="2D86C08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7E66" w14:textId="22EEC910" w:rsidR="00034544" w:rsidRPr="00775568" w:rsidRDefault="00034544" w:rsidP="00034544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5DB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B47D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08C2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E326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1F92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D3C6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FB17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88FC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E71E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2CE3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C2C7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1C9E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A873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0F74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34544" w14:paraId="41889F4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FB52" w14:textId="3DA42C9A" w:rsidR="00034544" w:rsidRPr="00775568" w:rsidRDefault="00034544" w:rsidP="00034544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1C27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FA2F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AAC7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55A2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EA50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DD53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96F6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4517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6883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575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D85D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3FFA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2BA4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19E8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34544" w14:paraId="799E6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55F0" w14:textId="5E4FD5DA" w:rsidR="00034544" w:rsidRPr="00775568" w:rsidRDefault="00034544" w:rsidP="00034544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D59F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AC9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F96F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FE0D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13C2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EDEA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0E31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1BA8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DC2A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12E5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BAA7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5BE1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9DF5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83F7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34544" w14:paraId="1E42F8F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00B" w14:textId="37CBF818" w:rsidR="00034544" w:rsidRPr="00775568" w:rsidRDefault="00034544" w:rsidP="00034544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4C91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3934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7A9F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13FB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6571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710D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C0C3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C5CB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C521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484C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661F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9D49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D42E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E0AC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34544" w14:paraId="7C34187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AC94" w14:textId="26F979C7" w:rsidR="00034544" w:rsidRPr="00775568" w:rsidRDefault="00034544" w:rsidP="00034544">
            <w:r w:rsidRPr="002F723A"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7B5D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7136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D099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6F54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92A6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DFCB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4165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094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325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C311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27BD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38DC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F012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A17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34544" w14:paraId="122EAE3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3F7E" w14:textId="4BC17E97" w:rsidR="00034544" w:rsidRPr="00775568" w:rsidRDefault="00034544" w:rsidP="00034544">
            <w:r w:rsidRPr="002F723A"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BA31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8F32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16C8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BF03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93FC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DF60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1B85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F9E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E55F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203C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9CE0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199D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6683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9E8F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34544" w14:paraId="18DD52C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56F1" w14:textId="592242A4" w:rsidR="00034544" w:rsidRPr="00775568" w:rsidRDefault="00034544" w:rsidP="00034544">
            <w:r w:rsidRPr="002F723A">
              <w:lastRenderedPageBreak/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353E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4F43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789C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C627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7299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4CC4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FEB5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10D6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CC97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9798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7AC8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3F51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FF82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0C72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34544" w14:paraId="4E2F2B0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0FB6" w14:textId="12637AFA" w:rsidR="00034544" w:rsidRPr="00775568" w:rsidRDefault="00034544" w:rsidP="00034544">
            <w:r w:rsidRPr="002F723A"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7E93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B5DA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4DFB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4B3C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0759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D745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484F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DB29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9348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ED66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3D64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0F47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EA7E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9321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34544" w14:paraId="70DA805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328C" w14:textId="0D7183CB" w:rsidR="00034544" w:rsidRPr="00775568" w:rsidRDefault="00034544" w:rsidP="00034544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231E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EBEB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9526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B988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715F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109E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65B3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57DF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E9AA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0EEC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70CA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D55D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44C6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40A9" w14:textId="77777777" w:rsidR="00034544" w:rsidRPr="0078232D" w:rsidRDefault="00034544" w:rsidP="000345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11FFD402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</w:t>
            </w:r>
            <w:r w:rsidR="00F868DC">
              <w:rPr>
                <w:sz w:val="20"/>
              </w:rPr>
              <w:t>10</w:t>
            </w:r>
            <w:r w:rsidR="003F7D51">
              <w:rPr>
                <w:sz w:val="20"/>
              </w:rPr>
              <w:t>-</w:t>
            </w:r>
            <w:r w:rsidR="00F32951">
              <w:rPr>
                <w:sz w:val="20"/>
              </w:rPr>
              <w:t>13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F8E2" w14:textId="77777777" w:rsidR="000A1A97" w:rsidRDefault="000A1A97">
      <w:r>
        <w:separator/>
      </w:r>
    </w:p>
  </w:endnote>
  <w:endnote w:type="continuationSeparator" w:id="0">
    <w:p w14:paraId="07977F84" w14:textId="77777777" w:rsidR="000A1A97" w:rsidRDefault="000A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2647" w14:textId="77777777" w:rsidR="000A1A97" w:rsidRDefault="000A1A97">
      <w:r>
        <w:separator/>
      </w:r>
    </w:p>
  </w:footnote>
  <w:footnote w:type="continuationSeparator" w:id="0">
    <w:p w14:paraId="304FCCB8" w14:textId="77777777" w:rsidR="000A1A97" w:rsidRDefault="000A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39F"/>
    <w:rsid w:val="0002791B"/>
    <w:rsid w:val="000309DB"/>
    <w:rsid w:val="00030DE3"/>
    <w:rsid w:val="00031B57"/>
    <w:rsid w:val="00032330"/>
    <w:rsid w:val="000328B3"/>
    <w:rsid w:val="0003299F"/>
    <w:rsid w:val="00033793"/>
    <w:rsid w:val="000337FA"/>
    <w:rsid w:val="00033A01"/>
    <w:rsid w:val="00033D58"/>
    <w:rsid w:val="000342BB"/>
    <w:rsid w:val="00034470"/>
    <w:rsid w:val="00034544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5AF5"/>
    <w:rsid w:val="000560DD"/>
    <w:rsid w:val="00056843"/>
    <w:rsid w:val="00056988"/>
    <w:rsid w:val="00056A2E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31E"/>
    <w:rsid w:val="00097A00"/>
    <w:rsid w:val="000A0019"/>
    <w:rsid w:val="000A0B7F"/>
    <w:rsid w:val="000A0F14"/>
    <w:rsid w:val="000A1359"/>
    <w:rsid w:val="000A1440"/>
    <w:rsid w:val="000A1845"/>
    <w:rsid w:val="000A1A97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43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3F9F"/>
    <w:rsid w:val="001E415C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877"/>
    <w:rsid w:val="00234C6A"/>
    <w:rsid w:val="00234DBE"/>
    <w:rsid w:val="002356B3"/>
    <w:rsid w:val="00235740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50D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1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301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43D"/>
    <w:rsid w:val="00411995"/>
    <w:rsid w:val="00411A66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1E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308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D3A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7009"/>
    <w:rsid w:val="00747490"/>
    <w:rsid w:val="00747731"/>
    <w:rsid w:val="00747E0A"/>
    <w:rsid w:val="00747EA1"/>
    <w:rsid w:val="00750FF0"/>
    <w:rsid w:val="00751653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4C0F"/>
    <w:rsid w:val="0076501C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A36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69F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5448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730"/>
    <w:rsid w:val="009A68FE"/>
    <w:rsid w:val="009A6C63"/>
    <w:rsid w:val="009A744D"/>
    <w:rsid w:val="009A7887"/>
    <w:rsid w:val="009A799E"/>
    <w:rsid w:val="009A7A33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7C3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1CE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212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66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653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0F7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951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DE7"/>
    <w:rsid w:val="00FC0EDB"/>
    <w:rsid w:val="00FC121F"/>
    <w:rsid w:val="00FC12CF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6953-ECBC-41A3-93AB-2B53BA60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21</TotalTime>
  <Pages>4</Pages>
  <Words>375</Words>
  <Characters>2806</Characters>
  <Application>Microsoft Office Word</Application>
  <DocSecurity>0</DocSecurity>
  <Lines>1403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6</cp:revision>
  <cp:lastPrinted>2022-10-06T07:00:00Z</cp:lastPrinted>
  <dcterms:created xsi:type="dcterms:W3CDTF">2022-10-14T10:32:00Z</dcterms:created>
  <dcterms:modified xsi:type="dcterms:W3CDTF">2022-10-18T08:10:00Z</dcterms:modified>
</cp:coreProperties>
</file>