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56A4155E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600B9">
              <w:rPr>
                <w:b/>
              </w:rPr>
              <w:t>15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1CCAAE49" w:rsidR="0096348C" w:rsidRDefault="00EF70DA" w:rsidP="0096348C">
            <w:r w:rsidRPr="003D7851">
              <w:t>20</w:t>
            </w:r>
            <w:r w:rsidR="00C3591B" w:rsidRPr="003D7851">
              <w:t>2</w:t>
            </w:r>
            <w:r w:rsidR="005C7598" w:rsidRPr="003D7851">
              <w:t>4</w:t>
            </w:r>
            <w:r w:rsidR="009D6560" w:rsidRPr="003D7851">
              <w:t>-</w:t>
            </w:r>
            <w:r w:rsidR="008600B9" w:rsidRPr="003D7851">
              <w:t>01</w:t>
            </w:r>
            <w:r w:rsidR="008600B9">
              <w:t>-25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3D7851">
              <w:t>TID</w:t>
            </w:r>
          </w:p>
        </w:tc>
        <w:tc>
          <w:tcPr>
            <w:tcW w:w="6463" w:type="dxa"/>
          </w:tcPr>
          <w:p w14:paraId="0B1FB026" w14:textId="34CF4D5E" w:rsidR="00D12EAD" w:rsidRDefault="008600B9" w:rsidP="0096348C">
            <w:r>
              <w:t>10.00-</w:t>
            </w:r>
            <w:r w:rsidR="003D7851">
              <w:t>10.20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6589"/>
        <w:gridCol w:w="357"/>
      </w:tblGrid>
      <w:tr w:rsidR="00E57DF8" w14:paraId="610CD348" w14:textId="77777777" w:rsidTr="00147B06">
        <w:tc>
          <w:tcPr>
            <w:tcW w:w="570" w:type="dxa"/>
          </w:tcPr>
          <w:p w14:paraId="41EE39EC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57171871"/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  <w:p w14:paraId="7C0FA547" w14:textId="77777777" w:rsidR="008600B9" w:rsidRDefault="008600B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2D30675" w14:textId="77777777" w:rsidR="00147B06" w:rsidRPr="00147B06" w:rsidRDefault="00147B06" w:rsidP="00147B06"/>
          <w:p w14:paraId="6EBD177A" w14:textId="77777777" w:rsidR="00147B06" w:rsidRPr="00147B06" w:rsidRDefault="00147B06" w:rsidP="00147B06"/>
          <w:p w14:paraId="2C756C2A" w14:textId="286BDF78" w:rsidR="00147B06" w:rsidRPr="00147B06" w:rsidRDefault="00147B06" w:rsidP="00147B06">
            <w:r>
              <w:rPr>
                <w:b/>
                <w:snapToGrid w:val="0"/>
              </w:rPr>
              <w:t>§</w:t>
            </w:r>
            <w:r w:rsidR="007B3F8C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567B4F47" w14:textId="77777777" w:rsidR="008600B9" w:rsidRPr="001E1FAC" w:rsidRDefault="008600B9" w:rsidP="008600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39D40AA" w14:textId="77777777" w:rsidR="008600B9" w:rsidRDefault="008600B9" w:rsidP="008600B9">
            <w:pPr>
              <w:tabs>
                <w:tab w:val="left" w:pos="1701"/>
              </w:tabs>
              <w:rPr>
                <w:snapToGrid w:val="0"/>
              </w:rPr>
            </w:pPr>
          </w:p>
          <w:p w14:paraId="52C6ACD9" w14:textId="2359F0F7" w:rsidR="008600B9" w:rsidRDefault="008600B9" w:rsidP="008600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</w:t>
            </w:r>
            <w:r w:rsidRPr="008600B9">
              <w:rPr>
                <w:snapToGrid w:val="0"/>
              </w:rPr>
              <w:t>24:14.</w:t>
            </w:r>
          </w:p>
          <w:p w14:paraId="25A93D1C" w14:textId="77777777" w:rsidR="008600B9" w:rsidRDefault="008600B9" w:rsidP="008600B9">
            <w:pPr>
              <w:tabs>
                <w:tab w:val="left" w:pos="284"/>
              </w:tabs>
              <w:rPr>
                <w:b/>
                <w:szCs w:val="24"/>
              </w:rPr>
            </w:pPr>
          </w:p>
          <w:p w14:paraId="313533B1" w14:textId="1BFF6B53" w:rsidR="00E57DF8" w:rsidRPr="002C5D78" w:rsidRDefault="00147B06" w:rsidP="002C5D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10133">
              <w:rPr>
                <w:b/>
              </w:rPr>
              <w:t>Vissa ändringar i regelverket om säkerhetsärenden enligt utlänningslagen</w:t>
            </w:r>
            <w:r>
              <w:rPr>
                <w:b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(SfU8)</w:t>
            </w:r>
          </w:p>
        </w:tc>
      </w:tr>
      <w:tr w:rsidR="00F93B25" w14:paraId="5C2DC0AB" w14:textId="77777777" w:rsidTr="00147B06">
        <w:tc>
          <w:tcPr>
            <w:tcW w:w="570" w:type="dxa"/>
          </w:tcPr>
          <w:p w14:paraId="41590430" w14:textId="43B02C0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C26EBB7" w14:textId="120402BF" w:rsidR="007D2629" w:rsidRPr="00F93B25" w:rsidRDefault="007D2629" w:rsidP="008600B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B1003" w14:paraId="020A5A9F" w14:textId="77777777" w:rsidTr="00147B06">
        <w:tc>
          <w:tcPr>
            <w:tcW w:w="570" w:type="dxa"/>
          </w:tcPr>
          <w:p w14:paraId="3481FB8F" w14:textId="0F5C1923" w:rsidR="00BB1003" w:rsidRPr="00057BAE" w:rsidRDefault="00BB1003" w:rsidP="0096348C">
            <w:pPr>
              <w:tabs>
                <w:tab w:val="left" w:pos="1701"/>
              </w:tabs>
              <w:rPr>
                <w:snapToGrid w:val="0"/>
              </w:rPr>
            </w:pPr>
            <w:r w:rsidRPr="00057BAE">
              <w:rPr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4CA805F6" w14:textId="72077DF3" w:rsidR="00BB1003" w:rsidRPr="00057BAE" w:rsidRDefault="00BB1003" w:rsidP="00BB10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 w:rsidRPr="00057BAE">
              <w:rPr>
                <w:snapToGrid w:val="0"/>
              </w:rPr>
              <w:t>2023/24:</w:t>
            </w:r>
            <w:r w:rsidR="002C5D78" w:rsidRPr="00057BAE">
              <w:rPr>
                <w:snapToGrid w:val="0"/>
              </w:rPr>
              <w:t>36</w:t>
            </w:r>
            <w:r w:rsidRPr="00057BAE">
              <w:rPr>
                <w:snapToGrid w:val="0"/>
              </w:rPr>
              <w:t xml:space="preserve"> och motioner</w:t>
            </w:r>
            <w:r w:rsidR="00147B06" w:rsidRPr="00057BAE">
              <w:rPr>
                <w:snapToGrid w:val="0"/>
              </w:rPr>
              <w:t>.</w:t>
            </w:r>
          </w:p>
          <w:p w14:paraId="64F98309" w14:textId="77777777" w:rsidR="00BB1003" w:rsidRDefault="00BB1003" w:rsidP="00BB1003">
            <w:pPr>
              <w:tabs>
                <w:tab w:val="left" w:pos="1701"/>
              </w:tabs>
              <w:rPr>
                <w:snapToGrid w:val="0"/>
              </w:rPr>
            </w:pPr>
          </w:p>
          <w:p w14:paraId="5324D3D9" w14:textId="3BD29144" w:rsidR="00BB1003" w:rsidRDefault="00BB1003" w:rsidP="00BB10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24:SfU</w:t>
            </w:r>
            <w:proofErr w:type="gramEnd"/>
            <w:r w:rsidR="00147B06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14:paraId="46E01508" w14:textId="77777777" w:rsidR="00BB1003" w:rsidRDefault="00BB1003" w:rsidP="00BB1003">
            <w:pPr>
              <w:tabs>
                <w:tab w:val="left" w:pos="1701"/>
              </w:tabs>
              <w:rPr>
                <w:snapToGrid w:val="0"/>
              </w:rPr>
            </w:pPr>
          </w:p>
          <w:p w14:paraId="1D93AEA6" w14:textId="1D4D15DF" w:rsidR="00BB1003" w:rsidRPr="00057BAE" w:rsidRDefault="00B04F3A" w:rsidP="00BB1003">
            <w:pPr>
              <w:tabs>
                <w:tab w:val="left" w:pos="1701"/>
              </w:tabs>
              <w:rPr>
                <w:snapToGrid w:val="0"/>
              </w:rPr>
            </w:pPr>
            <w:r w:rsidRPr="00057BAE">
              <w:rPr>
                <w:snapToGrid w:val="0"/>
              </w:rPr>
              <w:t>V</w:t>
            </w:r>
            <w:r w:rsidR="00BB1003" w:rsidRPr="00057BAE">
              <w:rPr>
                <w:snapToGrid w:val="0"/>
              </w:rPr>
              <w:t>-</w:t>
            </w:r>
            <w:r w:rsidR="00134762" w:rsidRPr="00057BAE">
              <w:rPr>
                <w:snapToGrid w:val="0"/>
              </w:rPr>
              <w:t xml:space="preserve">, </w:t>
            </w:r>
            <w:r w:rsidRPr="00057BAE">
              <w:rPr>
                <w:snapToGrid w:val="0"/>
              </w:rPr>
              <w:t>C</w:t>
            </w:r>
            <w:r w:rsidR="00134762" w:rsidRPr="00057BAE">
              <w:rPr>
                <w:snapToGrid w:val="0"/>
              </w:rPr>
              <w:t xml:space="preserve">- och </w:t>
            </w:r>
            <w:r w:rsidRPr="00057BAE">
              <w:rPr>
                <w:snapToGrid w:val="0"/>
              </w:rPr>
              <w:t>MP</w:t>
            </w:r>
            <w:r w:rsidR="00134762" w:rsidRPr="00057BAE">
              <w:rPr>
                <w:snapToGrid w:val="0"/>
              </w:rPr>
              <w:t>-</w:t>
            </w:r>
            <w:r w:rsidR="00BB1003" w:rsidRPr="00057BAE">
              <w:rPr>
                <w:snapToGrid w:val="0"/>
              </w:rPr>
              <w:t xml:space="preserve">ledamöterna anmälde reservationer. </w:t>
            </w:r>
          </w:p>
          <w:p w14:paraId="799C7390" w14:textId="77777777" w:rsidR="00BB1003" w:rsidRPr="00057BAE" w:rsidRDefault="00BB1003" w:rsidP="00C553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bookmarkEnd w:id="0"/>
      <w:tr w:rsidR="00134762" w14:paraId="28962869" w14:textId="77777777" w:rsidTr="00147B06">
        <w:tc>
          <w:tcPr>
            <w:tcW w:w="570" w:type="dxa"/>
          </w:tcPr>
          <w:p w14:paraId="4CC017E2" w14:textId="0C07EE0F" w:rsidR="00134762" w:rsidRDefault="00147B06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29947F3D" w14:textId="77777777" w:rsidR="00147B06" w:rsidRPr="00057BAE" w:rsidRDefault="00147B06" w:rsidP="00057BAE">
            <w:pPr>
              <w:tabs>
                <w:tab w:val="left" w:pos="1701"/>
              </w:tabs>
              <w:rPr>
                <w:b/>
              </w:rPr>
            </w:pPr>
            <w:r w:rsidRPr="00057BAE">
              <w:rPr>
                <w:b/>
              </w:rPr>
              <w:t>Information av Riksrevisionen</w:t>
            </w:r>
          </w:p>
          <w:p w14:paraId="4436359E" w14:textId="77777777" w:rsidR="00134762" w:rsidRDefault="00134762" w:rsidP="00057BAE">
            <w:pPr>
              <w:tabs>
                <w:tab w:val="left" w:pos="1701"/>
              </w:tabs>
              <w:rPr>
                <w:snapToGrid w:val="0"/>
              </w:rPr>
            </w:pPr>
          </w:p>
          <w:p w14:paraId="00611CAF" w14:textId="01DE1DA1" w:rsidR="008600B9" w:rsidRPr="00057BAE" w:rsidRDefault="00057BAE" w:rsidP="00057BAE">
            <w:pPr>
              <w:tabs>
                <w:tab w:val="left" w:pos="1701"/>
              </w:tabs>
              <w:rPr>
                <w:snapToGrid w:val="0"/>
              </w:rPr>
            </w:pPr>
            <w:r w:rsidRPr="00057BAE">
              <w:rPr>
                <w:snapToGrid w:val="0"/>
              </w:rPr>
              <w:t>Riksrevisor Helena Lindberg med medarbetare presenterade granskningsrapport</w:t>
            </w:r>
            <w:r>
              <w:rPr>
                <w:snapToGrid w:val="0"/>
              </w:rPr>
              <w:t xml:space="preserve">en </w:t>
            </w:r>
            <w:r w:rsidR="00147B06" w:rsidRPr="00057BAE">
              <w:rPr>
                <w:snapToGrid w:val="0"/>
              </w:rPr>
              <w:t>Systemet för återkallelser av uppehållstillstånd (</w:t>
            </w:r>
            <w:proofErr w:type="spellStart"/>
            <w:r w:rsidR="00147B06" w:rsidRPr="00057BAE">
              <w:rPr>
                <w:snapToGrid w:val="0"/>
              </w:rPr>
              <w:t>RiR</w:t>
            </w:r>
            <w:proofErr w:type="spellEnd"/>
            <w:r w:rsidR="00147B06" w:rsidRPr="00057BAE">
              <w:rPr>
                <w:snapToGrid w:val="0"/>
              </w:rPr>
              <w:t xml:space="preserve"> 2023:19).</w:t>
            </w:r>
          </w:p>
        </w:tc>
      </w:tr>
      <w:tr w:rsidR="00134762" w14:paraId="35ADFEF8" w14:textId="77777777" w:rsidTr="00147B06">
        <w:tc>
          <w:tcPr>
            <w:tcW w:w="570" w:type="dxa"/>
          </w:tcPr>
          <w:p w14:paraId="788062BC" w14:textId="77777777" w:rsidR="002C5D78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  <w:p w14:paraId="58D60A32" w14:textId="186232A6" w:rsidR="00134762" w:rsidRDefault="002C5D78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BE1FDC7" w14:textId="77777777" w:rsidR="0037236A" w:rsidRPr="0037236A" w:rsidRDefault="0037236A" w:rsidP="0037236A">
            <w:pPr>
              <w:tabs>
                <w:tab w:val="left" w:pos="1701"/>
              </w:tabs>
              <w:rPr>
                <w:i/>
                <w:iCs/>
                <w:snapToGrid w:val="0"/>
              </w:rPr>
            </w:pPr>
          </w:p>
          <w:p w14:paraId="265212F5" w14:textId="21ECE8F3" w:rsidR="0037236A" w:rsidRDefault="002C5D78" w:rsidP="003723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b/>
              </w:rPr>
              <w:t>Inkommet</w:t>
            </w:r>
            <w:proofErr w:type="spellEnd"/>
            <w:r>
              <w:rPr>
                <w:b/>
              </w:rPr>
              <w:t xml:space="preserve"> EU-dokument</w:t>
            </w:r>
          </w:p>
        </w:tc>
      </w:tr>
      <w:tr w:rsidR="00134762" w14:paraId="500C9811" w14:textId="77777777" w:rsidTr="00147B06">
        <w:tc>
          <w:tcPr>
            <w:tcW w:w="570" w:type="dxa"/>
          </w:tcPr>
          <w:p w14:paraId="62453D41" w14:textId="4A8FFC1D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833C56" w14:textId="37DEBC57" w:rsidR="002C5D78" w:rsidRDefault="00134762" w:rsidP="007B3F8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2C5D78" w:rsidRPr="007B3F8C">
              <w:rPr>
                <w:snapToGrid w:val="0"/>
              </w:rPr>
              <w:t xml:space="preserve">Ett </w:t>
            </w:r>
            <w:proofErr w:type="spellStart"/>
            <w:r w:rsidR="002C5D78" w:rsidRPr="007B3F8C">
              <w:rPr>
                <w:snapToGrid w:val="0"/>
              </w:rPr>
              <w:t>inkommet</w:t>
            </w:r>
            <w:proofErr w:type="spellEnd"/>
            <w:r w:rsidR="002C5D78" w:rsidRPr="007B3F8C">
              <w:rPr>
                <w:snapToGrid w:val="0"/>
              </w:rPr>
              <w:t xml:space="preserve"> EU-dokument anmäldes, </w:t>
            </w:r>
            <w:proofErr w:type="gramStart"/>
            <w:r w:rsidR="002C5D78" w:rsidRPr="007B3F8C">
              <w:rPr>
                <w:snapToGrid w:val="0"/>
              </w:rPr>
              <w:t>COM(</w:t>
            </w:r>
            <w:proofErr w:type="gramEnd"/>
            <w:r w:rsidR="002C5D78" w:rsidRPr="007B3F8C">
              <w:rPr>
                <w:snapToGrid w:val="0"/>
              </w:rPr>
              <w:t>2024) 13.</w:t>
            </w:r>
          </w:p>
          <w:p w14:paraId="7ACAC5A0" w14:textId="58AE7D2B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26788694" w14:textId="77777777" w:rsidTr="00147B06">
        <w:tc>
          <w:tcPr>
            <w:tcW w:w="570" w:type="dxa"/>
          </w:tcPr>
          <w:p w14:paraId="1D349AF6" w14:textId="0A3DB70A" w:rsidR="00134762" w:rsidRPr="00DB201B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201B">
              <w:rPr>
                <w:b/>
                <w:snapToGrid w:val="0"/>
              </w:rPr>
              <w:t xml:space="preserve">§ </w:t>
            </w:r>
            <w:r w:rsidR="002C5D78" w:rsidRPr="00DB201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62981A6" w14:textId="03D199F1" w:rsidR="00134762" w:rsidRPr="00DB201B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201B">
              <w:rPr>
                <w:b/>
                <w:snapToGrid w:val="0"/>
              </w:rPr>
              <w:t>Övriga frågor</w:t>
            </w:r>
          </w:p>
          <w:p w14:paraId="1B0B60B6" w14:textId="1E89D566" w:rsidR="00981624" w:rsidRPr="00DB201B" w:rsidRDefault="00981624" w:rsidP="0013476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B67357" w14:textId="5B9941DD" w:rsidR="00981624" w:rsidRPr="00DB201B" w:rsidRDefault="00981624" w:rsidP="00981624">
            <w:pPr>
              <w:tabs>
                <w:tab w:val="left" w:pos="1701"/>
              </w:tabs>
              <w:rPr>
                <w:snapToGrid w:val="0"/>
              </w:rPr>
            </w:pPr>
            <w:r w:rsidRPr="00DB201B">
              <w:rPr>
                <w:snapToGrid w:val="0"/>
              </w:rPr>
              <w:t xml:space="preserve">Utskottet beslutade att bjuda in arbetsmarknadsutskottets ledamöter till ISF:s presentation av rapporten 2023:15 Mellan sjukpenning och arbete vid sammanträdet den 15 februari 2024. </w:t>
            </w:r>
          </w:p>
          <w:p w14:paraId="6073B036" w14:textId="77777777" w:rsidR="00981624" w:rsidRPr="00DB201B" w:rsidRDefault="00981624" w:rsidP="00981624"/>
          <w:p w14:paraId="513BFF21" w14:textId="72722127" w:rsidR="00981624" w:rsidRPr="00DB201B" w:rsidRDefault="00DB201B" w:rsidP="00981624">
            <w:r w:rsidRPr="00DB201B">
              <w:t>Beslutet</w:t>
            </w:r>
            <w:r w:rsidR="00981624" w:rsidRPr="00DB201B">
              <w:t xml:space="preserve"> förklarades omedelbart justera</w:t>
            </w:r>
            <w:r w:rsidRPr="00DB201B">
              <w:t>t</w:t>
            </w:r>
            <w:r w:rsidR="00981624" w:rsidRPr="00DB201B">
              <w:t xml:space="preserve">. </w:t>
            </w:r>
          </w:p>
          <w:p w14:paraId="28CC7522" w14:textId="77777777" w:rsidR="00981624" w:rsidRPr="00DB201B" w:rsidRDefault="00981624" w:rsidP="0013476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15F6C37" w14:textId="700D93E0" w:rsidR="00134762" w:rsidRDefault="00981624" w:rsidP="00134762">
            <w:pPr>
              <w:tabs>
                <w:tab w:val="left" w:pos="1701"/>
              </w:tabs>
              <w:rPr>
                <w:snapToGrid w:val="0"/>
              </w:rPr>
            </w:pPr>
            <w:r w:rsidRPr="00DB201B">
              <w:rPr>
                <w:snapToGrid w:val="0"/>
              </w:rPr>
              <w:t>Kanslichefen informerade om att Veteranföreningens årsmöte äger rum den 15 maj 2024. Utskottet beslutade att bjuda in till träff.</w:t>
            </w:r>
          </w:p>
          <w:p w14:paraId="44C72238" w14:textId="7777777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147B06">
        <w:tc>
          <w:tcPr>
            <w:tcW w:w="570" w:type="dxa"/>
          </w:tcPr>
          <w:p w14:paraId="78CF9E99" w14:textId="7CA3BEF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C5D7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D6A5CDB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 </w:t>
            </w:r>
            <w:r w:rsidR="00147B06" w:rsidRPr="003D7851">
              <w:rPr>
                <w:snapToGrid w:val="0"/>
              </w:rPr>
              <w:t>torsdagen</w:t>
            </w:r>
            <w:r w:rsidR="00134762" w:rsidRPr="003D7851">
              <w:rPr>
                <w:snapToGrid w:val="0"/>
              </w:rPr>
              <w:t xml:space="preserve"> den </w:t>
            </w:r>
            <w:r w:rsidR="00147B06" w:rsidRPr="003D7851">
              <w:rPr>
                <w:snapToGrid w:val="0"/>
              </w:rPr>
              <w:t>1 februari</w:t>
            </w:r>
            <w:r w:rsidR="00134762" w:rsidRPr="003D7851">
              <w:rPr>
                <w:snapToGrid w:val="0"/>
              </w:rPr>
              <w:t xml:space="preserve"> 202</w:t>
            </w:r>
            <w:r w:rsidR="005C7598" w:rsidRPr="003D7851">
              <w:rPr>
                <w:snapToGrid w:val="0"/>
              </w:rPr>
              <w:t>4</w:t>
            </w:r>
            <w:r w:rsidR="00134762" w:rsidRPr="003D7851">
              <w:rPr>
                <w:snapToGrid w:val="0"/>
              </w:rPr>
              <w:t xml:space="preserve"> kl. </w:t>
            </w:r>
            <w:r w:rsidR="00147B06" w:rsidRPr="003D7851">
              <w:rPr>
                <w:snapToGrid w:val="0"/>
              </w:rPr>
              <w:t>10</w:t>
            </w:r>
            <w:r w:rsidR="00134762" w:rsidRPr="003D7851">
              <w:rPr>
                <w:snapToGrid w:val="0"/>
              </w:rPr>
              <w:t>.</w:t>
            </w:r>
            <w:r w:rsidR="00147B06" w:rsidRPr="003D7851">
              <w:rPr>
                <w:snapToGrid w:val="0"/>
              </w:rPr>
              <w:t>00.</w:t>
            </w:r>
          </w:p>
          <w:p w14:paraId="579FEF7E" w14:textId="2DB38E04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20780FC8" w14:textId="77777777" w:rsidR="00134762" w:rsidRDefault="00134762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25621FA2" w14:textId="77777777" w:rsidR="002C5D78" w:rsidRDefault="002C5D78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62325E6F" w14:textId="77777777" w:rsidR="002C5D78" w:rsidRDefault="002C5D78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42817BA4" w14:textId="1905C68D" w:rsidR="002C5D78" w:rsidRDefault="002C5D78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0D9EDCED" w14:textId="77777777" w:rsidR="00DB201B" w:rsidRDefault="00DB201B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1C365135" w14:textId="77777777" w:rsidR="002C5D78" w:rsidRDefault="002C5D78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4BE70792" w14:textId="77777777" w:rsidR="002C5D78" w:rsidRDefault="002C5D78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39ECC8FB" w:rsidR="002C5D78" w:rsidRPr="00F93B25" w:rsidRDefault="002C5D78" w:rsidP="00147B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0BB21CD4" w14:textId="77777777" w:rsidTr="00147B06">
        <w:trPr>
          <w:gridAfter w:val="1"/>
          <w:wAfter w:w="357" w:type="dxa"/>
        </w:trPr>
        <w:tc>
          <w:tcPr>
            <w:tcW w:w="7159" w:type="dxa"/>
            <w:gridSpan w:val="2"/>
          </w:tcPr>
          <w:p w14:paraId="556157B3" w14:textId="77777777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  <w:r w:rsidRPr="007B3F8C">
              <w:rPr>
                <w:snapToGrid w:val="0"/>
              </w:rPr>
              <w:lastRenderedPageBreak/>
              <w:t>Vid protokollet</w:t>
            </w:r>
          </w:p>
          <w:p w14:paraId="126E543C" w14:textId="77777777" w:rsidR="00134762" w:rsidRPr="007B3F8C" w:rsidRDefault="00134762" w:rsidP="007B3F8C">
            <w:pPr>
              <w:tabs>
                <w:tab w:val="left" w:pos="1701"/>
              </w:tabs>
              <w:rPr>
                <w:snapToGrid w:val="0"/>
              </w:rPr>
            </w:pPr>
          </w:p>
          <w:p w14:paraId="2DA22BFC" w14:textId="77777777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417E2023" w14:textId="77777777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1EA3C465" w14:textId="492E029F" w:rsidR="00134762" w:rsidRPr="00CF4289" w:rsidRDefault="00134762" w:rsidP="00134762">
            <w:pPr>
              <w:tabs>
                <w:tab w:val="left" w:pos="1701"/>
              </w:tabs>
            </w:pPr>
            <w:r w:rsidRPr="007B3F8C">
              <w:rPr>
                <w:snapToGrid w:val="0"/>
              </w:rPr>
              <w:t xml:space="preserve">Justeras den </w:t>
            </w:r>
            <w:r w:rsidR="00147B06" w:rsidRPr="007B3F8C">
              <w:rPr>
                <w:snapToGrid w:val="0"/>
              </w:rPr>
              <w:t>1 februari</w:t>
            </w:r>
            <w:r w:rsidRPr="007B3F8C">
              <w:rPr>
                <w:snapToGrid w:val="0"/>
              </w:rPr>
              <w:t xml:space="preserve"> 202</w:t>
            </w:r>
            <w:r w:rsidR="005C7598" w:rsidRPr="007B3F8C">
              <w:rPr>
                <w:snapToGrid w:val="0"/>
              </w:rPr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2645F64F" w:rsidR="00BE5542" w:rsidRDefault="00BE5542" w:rsidP="00487A46">
            <w:r>
              <w:t>2023/24:</w:t>
            </w:r>
            <w:r w:rsidR="00147B06">
              <w:t>15</w:t>
            </w:r>
          </w:p>
        </w:tc>
      </w:tr>
      <w:tr w:rsidR="00BE5542" w14:paraId="0C52D82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7A888CDC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B3F8C">
              <w:rPr>
                <w:sz w:val="22"/>
              </w:rPr>
              <w:t xml:space="preserve"> </w:t>
            </w:r>
            <w:proofErr w:type="gramStart"/>
            <w:r w:rsidR="007B3F8C">
              <w:rPr>
                <w:sz w:val="22"/>
              </w:rPr>
              <w:t>1-6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6FC71AC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65224BE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6CA9369C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692C89A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434C8238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6390C11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2E0D5208" w:rsidR="00BE5542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00874AEF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1" w:name="_Hlk155606430"/>
            <w:r w:rsidRPr="00147B06">
              <w:rPr>
                <w:lang w:val="en-GB" w:eastAsia="en-US"/>
              </w:rPr>
              <w:t xml:space="preserve">Tony </w:t>
            </w:r>
            <w:proofErr w:type="spellStart"/>
            <w:r w:rsidRPr="00147B06">
              <w:rPr>
                <w:lang w:val="en-GB" w:eastAsia="en-US"/>
              </w:rPr>
              <w:t>Haddou</w:t>
            </w:r>
            <w:proofErr w:type="spellEnd"/>
            <w:r w:rsidRPr="00147B06">
              <w:rPr>
                <w:lang w:val="en-GB" w:eastAsia="en-US"/>
              </w:rPr>
              <w:t xml:space="preserve"> (V), </w:t>
            </w:r>
            <w:bookmarkEnd w:id="1"/>
            <w:r w:rsidR="00BE5542" w:rsidRPr="00DB201B">
              <w:rPr>
                <w:szCs w:val="22"/>
                <w:lang w:val="en-GB" w:eastAsia="en-US"/>
              </w:rPr>
              <w:t xml:space="preserve">vice </w:t>
            </w:r>
            <w:proofErr w:type="spellStart"/>
            <w:r w:rsidR="00BE5542" w:rsidRPr="00DB201B">
              <w:rPr>
                <w:szCs w:val="22"/>
                <w:lang w:val="en-GB" w:eastAsia="en-US"/>
              </w:rPr>
              <w:t>ordf</w:t>
            </w:r>
            <w:proofErr w:type="spellEnd"/>
            <w:r w:rsidR="00BE5542" w:rsidRPr="00DB201B">
              <w:rPr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5010D76B" w:rsidR="00BE5542" w:rsidRPr="001E1FAC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1250DE5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7592E4DA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1F627728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6AF747EB" w:rsidR="00BE5542" w:rsidRPr="00E70A95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1F820C08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3A15AEC6" w:rsidR="00BE5542" w:rsidRPr="00E70A95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5B1441DB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332F5C2E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3AF02096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7777777" w:rsidR="00BE5542" w:rsidRPr="00E70A95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291EE619" w:rsidR="00BE5542" w:rsidRPr="00E01F81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216E0B20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15AD8D64" w:rsidR="00BE5542" w:rsidRPr="00E70A95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3E15E2BC" w:rsidR="00BE5542" w:rsidRPr="0078232D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68A822FB" w:rsidR="00BE5542" w:rsidRPr="0078232D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58BE1BFD" w:rsidR="00BE5542" w:rsidRPr="0078232D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1552EB7A" w:rsidR="00BE5542" w:rsidRPr="0078232D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29205734" w:rsidR="00BE5542" w:rsidRPr="0078232D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329357DA" w:rsidR="00BE5542" w:rsidRPr="0078232D" w:rsidRDefault="003D7851" w:rsidP="007B3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1044984C" w:rsidR="001218A4" w:rsidRPr="0078232D" w:rsidRDefault="003D78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57BAE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3B7E"/>
    <w:rsid w:val="00134762"/>
    <w:rsid w:val="00140387"/>
    <w:rsid w:val="00144FCB"/>
    <w:rsid w:val="00147B06"/>
    <w:rsid w:val="001507C0"/>
    <w:rsid w:val="001522CE"/>
    <w:rsid w:val="00161AA6"/>
    <w:rsid w:val="001631CE"/>
    <w:rsid w:val="00180AF8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C5D78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D785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00C4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C7598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B3F8C"/>
    <w:rsid w:val="007B4ADD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00B9"/>
    <w:rsid w:val="0086262B"/>
    <w:rsid w:val="0087359E"/>
    <w:rsid w:val="008808A5"/>
    <w:rsid w:val="008A29B8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1624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04F3A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536C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19DC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B201B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258"/>
    <w:rsid w:val="00FA384F"/>
    <w:rsid w:val="00FB0A2A"/>
    <w:rsid w:val="00FB3BD6"/>
    <w:rsid w:val="00FB538C"/>
    <w:rsid w:val="00FC49E7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  <w:style w:type="paragraph" w:customStyle="1" w:styleId="Default">
    <w:name w:val="Default"/>
    <w:rsid w:val="00147B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245</TotalTime>
  <Pages>4</Pages>
  <Words>366</Words>
  <Characters>2865</Characters>
  <Application>Microsoft Office Word</Application>
  <DocSecurity>0</DocSecurity>
  <Lines>1432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27</cp:revision>
  <cp:lastPrinted>2024-01-08T12:27:00Z</cp:lastPrinted>
  <dcterms:created xsi:type="dcterms:W3CDTF">2023-07-27T13:26:00Z</dcterms:created>
  <dcterms:modified xsi:type="dcterms:W3CDTF">2024-01-30T10:34:00Z</dcterms:modified>
</cp:coreProperties>
</file>