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58B8" w:rsidRDefault="002D2F5E" w14:paraId="781A49AC" w14:textId="77777777">
      <w:pPr>
        <w:pStyle w:val="Rubrik1"/>
        <w:spacing w:after="300"/>
      </w:pPr>
      <w:sdt>
        <w:sdtPr>
          <w:alias w:val="CC_Boilerplate_4"/>
          <w:tag w:val="CC_Boilerplate_4"/>
          <w:id w:val="-1644581176"/>
          <w:lock w:val="sdtLocked"/>
          <w:placeholder>
            <w:docPart w:val="8358E63839DA47A39E27C5A3DBEB579A"/>
          </w:placeholder>
          <w:text/>
        </w:sdtPr>
        <w:sdtEndPr/>
        <w:sdtContent>
          <w:r w:rsidRPr="009B062B" w:rsidR="00AF30DD">
            <w:t>Förslag till riksdagsbeslut</w:t>
          </w:r>
        </w:sdtContent>
      </w:sdt>
      <w:bookmarkEnd w:id="0"/>
      <w:bookmarkEnd w:id="1"/>
    </w:p>
    <w:sdt>
      <w:sdtPr>
        <w:alias w:val="Yrkande 1"/>
        <w:tag w:val="d7608ce1-9ac2-4ac6-8d63-db78be258fc5"/>
        <w:id w:val="-333836510"/>
        <w:lock w:val="sdtLocked"/>
      </w:sdtPr>
      <w:sdtEndPr/>
      <w:sdtContent>
        <w:p w:rsidR="00B14FFA" w:rsidRDefault="00E021F4" w14:paraId="5CED7984" w14:textId="77777777">
          <w:pPr>
            <w:pStyle w:val="Frslagstext"/>
            <w:numPr>
              <w:ilvl w:val="0"/>
              <w:numId w:val="0"/>
            </w:numPr>
          </w:pPr>
          <w:r>
            <w:t>Riksdagen ställer sig bakom det som anförs i motionen om individuell riskbedömning för att fler ska kunna bli blodgivare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A5A687866040988C359E27AE27D06F"/>
        </w:placeholder>
        <w:text/>
      </w:sdtPr>
      <w:sdtEndPr/>
      <w:sdtContent>
        <w:p w:rsidRPr="009B062B" w:rsidR="006D79C9" w:rsidP="00333E95" w:rsidRDefault="006D79C9" w14:paraId="62FBC9C6" w14:textId="77777777">
          <w:pPr>
            <w:pStyle w:val="Rubrik1"/>
          </w:pPr>
          <w:r>
            <w:t>Motivering</w:t>
          </w:r>
        </w:p>
      </w:sdtContent>
    </w:sdt>
    <w:bookmarkEnd w:displacedByCustomXml="prev" w:id="3"/>
    <w:bookmarkEnd w:displacedByCustomXml="prev" w:id="4"/>
    <w:p w:rsidRPr="00874671" w:rsidR="009053F6" w:rsidP="002D2F5E" w:rsidRDefault="009053F6" w14:paraId="4A7AB84E" w14:textId="3B70DD8C">
      <w:pPr>
        <w:pStyle w:val="Normalutanindragellerluft"/>
      </w:pPr>
      <w:r w:rsidRPr="00874671">
        <w:t xml:space="preserve">Blodbrist i Sverige kan få livshotande konsekvenser. Idag råder det blodbrist på flera ställen i landet och behovet av fler blodgivare är stort. Att säkerställa och trygga en stabil tillgång </w:t>
      </w:r>
      <w:r w:rsidR="00F73180">
        <w:t>till</w:t>
      </w:r>
      <w:r w:rsidRPr="00874671">
        <w:t xml:space="preserve"> blodgivare är viktigt och då måste det möjliggöras för fler att donera.</w:t>
      </w:r>
    </w:p>
    <w:p w:rsidRPr="00874671" w:rsidR="009053F6" w:rsidP="002D2F5E" w:rsidRDefault="009053F6" w14:paraId="60FD6BC4" w14:textId="370FFE51">
      <w:r w:rsidRPr="00874671">
        <w:t>Regler för blodgivning syftar till att det ska vara säkert att ge och få blod. Blodet ska vara fritt från smitta och tryggt att användas. Blod testas rigoröst för att upptäcka smitta som hiv, hepatit B, hepatit C och syfilis. Reglerna för blodgivning uppdaterades den 1 maj 2021 och Socialstyrelsen skriver på sin hemsida:</w:t>
      </w:r>
    </w:p>
    <w:p w:rsidRPr="00874671" w:rsidR="009053F6" w:rsidP="002D2F5E" w:rsidRDefault="009053F6" w14:paraId="751C1976" w14:textId="7B9C4895">
      <w:pPr>
        <w:pStyle w:val="Citat"/>
      </w:pPr>
      <w:r w:rsidRPr="00874671">
        <w:t>Vissa kriterier syftar till att skydda donatorns egen hälsa medan andra syftar till att skydda en mottagare av blod eller blodkomponenter. Exempel på kriterier till skydd för blodgivaren är låg kroppsvikt, hög ålder, lågt hemoglobinvärde och vissa sjuk</w:t>
      </w:r>
      <w:r w:rsidRPr="00874671">
        <w:softHyphen/>
        <w:t>domstillstånd.</w:t>
      </w:r>
    </w:p>
    <w:p w:rsidRPr="00874671" w:rsidR="009053F6" w:rsidP="002D2F5E" w:rsidRDefault="009053F6" w14:paraId="5209CD36" w14:textId="574D3223">
      <w:pPr>
        <w:pStyle w:val="Normalutanindragellerluft"/>
        <w:spacing w:before="150"/>
      </w:pPr>
      <w:r w:rsidRPr="00874671">
        <w:t>Exempel på kriterier för att skydda mottagaren är infektioner och andra sjuk</w:t>
      </w:r>
      <w:r w:rsidRPr="00874671">
        <w:softHyphen/>
        <w:t>domar, riskhändelser som till exempel kirurgiska ingrepp, tatueringar eller antibiotika</w:t>
      </w:r>
      <w:r w:rsidR="002D2F5E">
        <w:softHyphen/>
      </w:r>
      <w:r w:rsidRPr="00874671">
        <w:t>behand</w:t>
      </w:r>
      <w:r w:rsidR="002D2F5E">
        <w:softHyphen/>
      </w:r>
      <w:r w:rsidRPr="00874671">
        <w:t>ling, riskbeteenden som till exempel injektionsmissbruk, sexuellt riskbeteende eller sexuellt umgänge med personer som har eller har haft ett sexuellt riskbeteende, samt utlandsvistelse i länder där vissa infektionssjukdomar är vanliga.</w:t>
      </w:r>
    </w:p>
    <w:p w:rsidRPr="00874671" w:rsidR="009053F6" w:rsidP="002D2F5E" w:rsidRDefault="009053F6" w14:paraId="5D126882" w14:textId="37011099">
      <w:r w:rsidRPr="00874671">
        <w:t>Idag är tatueringar mer vanligt än ovanligt</w:t>
      </w:r>
      <w:r w:rsidR="00C85D35">
        <w:t>,</w:t>
      </w:r>
      <w:r w:rsidRPr="00874671">
        <w:t xml:space="preserve"> och fler än någonsin räknar in sig själva i </w:t>
      </w:r>
      <w:r w:rsidRPr="002D2F5E">
        <w:rPr>
          <w:spacing w:val="-1"/>
        </w:rPr>
        <w:t xml:space="preserve">gruppen </w:t>
      </w:r>
      <w:r w:rsidRPr="002D2F5E" w:rsidR="0082145F">
        <w:rPr>
          <w:spacing w:val="-1"/>
        </w:rPr>
        <w:t>hbtqi</w:t>
      </w:r>
      <w:r w:rsidRPr="002D2F5E">
        <w:rPr>
          <w:spacing w:val="-1"/>
        </w:rPr>
        <w:t>-personer. Den medicinska kunskapen gör att fler kan botas med transplan</w:t>
      </w:r>
      <w:r w:rsidRPr="002D2F5E" w:rsidR="002D2F5E">
        <w:rPr>
          <w:spacing w:val="-1"/>
        </w:rPr>
        <w:softHyphen/>
      </w:r>
      <w:r w:rsidRPr="002D2F5E">
        <w:rPr>
          <w:spacing w:val="-1"/>
        </w:rPr>
        <w:t>tationer</w:t>
      </w:r>
      <w:r w:rsidRPr="002D2F5E" w:rsidR="00B656CE">
        <w:rPr>
          <w:spacing w:val="-1"/>
        </w:rPr>
        <w:t>,</w:t>
      </w:r>
      <w:r w:rsidRPr="00874671">
        <w:t xml:space="preserve"> och kirurgiska ingrepp ökar. Detta leder sammantaget till att gruppen som inte kan donera blod blir större och antagligen kommer att öka i framtiden.</w:t>
      </w:r>
    </w:p>
    <w:p w:rsidRPr="009053F6" w:rsidR="009053F6" w:rsidP="002D2F5E" w:rsidRDefault="009053F6" w14:paraId="26401F8A" w14:textId="6000CA32">
      <w:pPr>
        <w:rPr>
          <w:color w:val="000000" w:themeColor="text1"/>
        </w:rPr>
      </w:pPr>
      <w:r w:rsidRPr="00874671">
        <w:t xml:space="preserve">Det finns fortfarande en skillnad gällande riskbedömning i gruppen </w:t>
      </w:r>
      <w:r w:rsidRPr="00874671" w:rsidR="00C126CA">
        <w:t>hbtqi</w:t>
      </w:r>
      <w:r w:rsidRPr="00874671">
        <w:t>-personer. Män som har sex me</w:t>
      </w:r>
      <w:r w:rsidR="00D72089">
        <w:t>d</w:t>
      </w:r>
      <w:r w:rsidRPr="00874671">
        <w:t xml:space="preserve"> män räknas fortfarande in i gruppen sexuellt risk</w:t>
      </w:r>
      <w:r w:rsidRPr="00874671">
        <w:softHyphen/>
        <w:t xml:space="preserve">beteende även </w:t>
      </w:r>
      <w:r w:rsidRPr="00874671">
        <w:lastRenderedPageBreak/>
        <w:t xml:space="preserve">om man lever i en långvarig relation. </w:t>
      </w:r>
      <w:r w:rsidRPr="009053F6">
        <w:rPr>
          <w:color w:val="000000" w:themeColor="text1"/>
        </w:rPr>
        <w:t>Att blodgivningens villkor ska gälla lika för alla har Öppna Moderate</w:t>
      </w:r>
      <w:r w:rsidR="000673BE">
        <w:rPr>
          <w:color w:val="000000" w:themeColor="text1"/>
        </w:rPr>
        <w:t>r</w:t>
      </w:r>
      <w:r w:rsidRPr="009053F6">
        <w:rPr>
          <w:color w:val="000000" w:themeColor="text1"/>
        </w:rPr>
        <w:t xml:space="preserve"> drivit under lång tid.</w:t>
      </w:r>
      <w:r w:rsidRPr="009053F6">
        <w:rPr>
          <w:rStyle w:val="Fotnotsreferens"/>
          <w:color w:val="000000" w:themeColor="text1"/>
        </w:rPr>
        <w:footnoteReference w:id="1"/>
      </w:r>
    </w:p>
    <w:p w:rsidR="002D2F5E" w:rsidP="002D2F5E" w:rsidRDefault="009053F6" w14:paraId="202ACCBD" w14:textId="3EE69CD1">
      <w:r w:rsidRPr="009053F6">
        <w:t>Den 5</w:t>
      </w:r>
      <w:r w:rsidR="00947889">
        <w:t> </w:t>
      </w:r>
      <w:r w:rsidRPr="009053F6">
        <w:t xml:space="preserve">juli </w:t>
      </w:r>
      <w:r>
        <w:t xml:space="preserve">förra året </w:t>
      </w:r>
      <w:r w:rsidRPr="009053F6">
        <w:t>fick Folkhälsomyndigheten i uppdrag att utreda individuell riskbedömning</w:t>
      </w:r>
      <w:r w:rsidRPr="009053F6">
        <w:rPr>
          <w:rStyle w:val="Fotnotsreferens"/>
          <w:color w:val="000000" w:themeColor="text1"/>
        </w:rPr>
        <w:footnoteReference w:id="2"/>
      </w:r>
      <w:r w:rsidRPr="009053F6">
        <w:t>.</w:t>
      </w:r>
      <w:r>
        <w:t xml:space="preserve"> Den 4</w:t>
      </w:r>
      <w:r w:rsidR="0070122C">
        <w:t> </w:t>
      </w:r>
      <w:r>
        <w:t>augusti i år gick r</w:t>
      </w:r>
      <w:r w:rsidRPr="009053F6">
        <w:t>egeringen fram med uppdrag till Social</w:t>
      </w:r>
      <w:r w:rsidR="002D2F5E">
        <w:softHyphen/>
      </w:r>
      <w:r w:rsidRPr="009053F6">
        <w:t>styrelsen för att möjliggöra för homosexuella män – precis som alla andra – i en fast relation att ge blod.</w:t>
      </w:r>
      <w:r>
        <w:rPr>
          <w:rStyle w:val="Fotnotsreferens"/>
          <w:color w:val="000000" w:themeColor="text1"/>
        </w:rPr>
        <w:footnoteReference w:id="3"/>
      </w:r>
      <w:r>
        <w:t xml:space="preserve"> Regeringen skriver på sin hemsida: </w:t>
      </w:r>
    </w:p>
    <w:p w:rsidR="002D2F5E" w:rsidP="002D2F5E" w:rsidRDefault="009053F6" w14:paraId="1E4A07EF" w14:textId="77777777">
      <w:pPr>
        <w:pStyle w:val="Citat"/>
      </w:pPr>
      <w:r w:rsidRPr="009053F6">
        <w:t>Nu ser vi till att ändra det som borde ha gjorts för flera år sedan.</w:t>
      </w:r>
      <w:r>
        <w:t xml:space="preserve"> </w:t>
      </w:r>
      <w:r w:rsidRPr="009053F6">
        <w:t>Vi vill att varje person som önskar ge blod ska bedömas individuellt, inte stoppas in i ett fack utifrån sexuell läggning.</w:t>
      </w:r>
      <w:r>
        <w:t xml:space="preserve"> </w:t>
      </w:r>
    </w:p>
    <w:p w:rsidRPr="009053F6" w:rsidR="009053F6" w:rsidP="002D2F5E" w:rsidRDefault="009053F6" w14:paraId="0506C295" w14:textId="24FD2390">
      <w:pPr>
        <w:pStyle w:val="Normalutanindragellerluft"/>
        <w:spacing w:before="150"/>
      </w:pPr>
      <w:r>
        <w:t>I skrivande stund är detta ännu inte verkställt och därför lämnas motionen åter in.</w:t>
      </w:r>
    </w:p>
    <w:p w:rsidR="009053F6" w:rsidP="002D2F5E" w:rsidRDefault="009053F6" w14:paraId="219AA850" w14:textId="4859D74B">
      <w:r w:rsidRPr="00874671">
        <w:t xml:space="preserve">Män som har sex med män ska inte automatiskt räknas ha så kallat riskbeteende och istället </w:t>
      </w:r>
      <w:r>
        <w:t>bör det ske en</w:t>
      </w:r>
      <w:r w:rsidRPr="00874671">
        <w:t xml:space="preserve"> individuell riskbedömning för att fler ska kunna bli blodgivare i Sverige.</w:t>
      </w:r>
    </w:p>
    <w:sdt>
      <w:sdtPr>
        <w:alias w:val="CC_Underskrifter"/>
        <w:tag w:val="CC_Underskrifter"/>
        <w:id w:val="583496634"/>
        <w:lock w:val="sdtContentLocked"/>
        <w:placeholder>
          <w:docPart w:val="A230600A8DDF4188A2768D038FB99CED"/>
        </w:placeholder>
      </w:sdtPr>
      <w:sdtEndPr/>
      <w:sdtContent>
        <w:p w:rsidR="00D758B8" w:rsidP="00122A66" w:rsidRDefault="00D758B8" w14:paraId="12F5E808" w14:textId="77777777"/>
        <w:p w:rsidRPr="008E0FE2" w:rsidR="004801AC" w:rsidP="00122A66" w:rsidRDefault="002D2F5E" w14:paraId="61D14A55" w14:textId="2C2F7A2C"/>
      </w:sdtContent>
    </w:sdt>
    <w:tbl>
      <w:tblPr>
        <w:tblW w:w="5000" w:type="pct"/>
        <w:tblLook w:val="04A0" w:firstRow="1" w:lastRow="0" w:firstColumn="1" w:lastColumn="0" w:noHBand="0" w:noVBand="1"/>
        <w:tblCaption w:val="underskrifter"/>
      </w:tblPr>
      <w:tblGrid>
        <w:gridCol w:w="4252"/>
        <w:gridCol w:w="4252"/>
      </w:tblGrid>
      <w:tr w:rsidR="00B14FFA" w14:paraId="17086E0E" w14:textId="77777777">
        <w:trPr>
          <w:cantSplit/>
        </w:trPr>
        <w:tc>
          <w:tcPr>
            <w:tcW w:w="50" w:type="pct"/>
            <w:vAlign w:val="bottom"/>
          </w:tcPr>
          <w:p w:rsidR="00B14FFA" w:rsidRDefault="00E021F4" w14:paraId="36D7177A" w14:textId="77777777">
            <w:pPr>
              <w:pStyle w:val="Underskrifter"/>
              <w:spacing w:after="0"/>
            </w:pPr>
            <w:r>
              <w:t>Ulrika Heindorff (M)</w:t>
            </w:r>
          </w:p>
        </w:tc>
        <w:tc>
          <w:tcPr>
            <w:tcW w:w="50" w:type="pct"/>
            <w:vAlign w:val="bottom"/>
          </w:tcPr>
          <w:p w:rsidR="00B14FFA" w:rsidRDefault="00B14FFA" w14:paraId="74AC74C4" w14:textId="77777777">
            <w:pPr>
              <w:pStyle w:val="Underskrifter"/>
              <w:spacing w:after="0"/>
            </w:pPr>
          </w:p>
        </w:tc>
      </w:tr>
      <w:tr w:rsidR="00B14FFA" w14:paraId="4F5096A0" w14:textId="77777777">
        <w:trPr>
          <w:cantSplit/>
        </w:trPr>
        <w:tc>
          <w:tcPr>
            <w:tcW w:w="50" w:type="pct"/>
            <w:vAlign w:val="bottom"/>
          </w:tcPr>
          <w:p w:rsidR="00B14FFA" w:rsidRDefault="00E021F4" w14:paraId="3972C376" w14:textId="77777777">
            <w:pPr>
              <w:pStyle w:val="Underskrifter"/>
              <w:spacing w:after="0"/>
            </w:pPr>
            <w:r>
              <w:t>Lars Püss (M)</w:t>
            </w:r>
          </w:p>
        </w:tc>
        <w:tc>
          <w:tcPr>
            <w:tcW w:w="50" w:type="pct"/>
            <w:vAlign w:val="bottom"/>
          </w:tcPr>
          <w:p w:rsidR="00B14FFA" w:rsidRDefault="00E021F4" w14:paraId="02C15E70" w14:textId="77777777">
            <w:pPr>
              <w:pStyle w:val="Underskrifter"/>
              <w:spacing w:after="0"/>
            </w:pPr>
            <w:r>
              <w:t>Helena Storckenfeldt (M)</w:t>
            </w:r>
          </w:p>
        </w:tc>
      </w:tr>
      <w:tr w:rsidR="00B14FFA" w14:paraId="09996F7F" w14:textId="77777777">
        <w:trPr>
          <w:cantSplit/>
        </w:trPr>
        <w:tc>
          <w:tcPr>
            <w:tcW w:w="50" w:type="pct"/>
            <w:vAlign w:val="bottom"/>
          </w:tcPr>
          <w:p w:rsidR="00B14FFA" w:rsidRDefault="00E021F4" w14:paraId="61AF4AD9" w14:textId="77777777">
            <w:pPr>
              <w:pStyle w:val="Underskrifter"/>
              <w:spacing w:after="0"/>
            </w:pPr>
            <w:r>
              <w:t>Ann-Charlotte Hammar Johnsson (M)</w:t>
            </w:r>
          </w:p>
        </w:tc>
        <w:tc>
          <w:tcPr>
            <w:tcW w:w="50" w:type="pct"/>
            <w:vAlign w:val="bottom"/>
          </w:tcPr>
          <w:p w:rsidR="00B14FFA" w:rsidRDefault="00B14FFA" w14:paraId="1CD745B2" w14:textId="77777777">
            <w:pPr>
              <w:pStyle w:val="Underskrifter"/>
              <w:spacing w:after="0"/>
            </w:pPr>
          </w:p>
        </w:tc>
      </w:tr>
    </w:tbl>
    <w:p w:rsidR="00232DE3" w:rsidRDefault="00232DE3" w14:paraId="6B966743" w14:textId="77777777"/>
    <w:sectPr w:rsidR="00232D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0C4D" w14:textId="77777777" w:rsidR="00BC72EC" w:rsidRDefault="00BC72EC" w:rsidP="000C1CAD">
      <w:pPr>
        <w:spacing w:line="240" w:lineRule="auto"/>
      </w:pPr>
      <w:r>
        <w:separator/>
      </w:r>
    </w:p>
  </w:endnote>
  <w:endnote w:type="continuationSeparator" w:id="0">
    <w:p w14:paraId="5F91C4D1" w14:textId="77777777" w:rsidR="00BC72EC" w:rsidRDefault="00BC7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C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38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F45" w14:textId="36C3E7E1" w:rsidR="00262EA3" w:rsidRPr="00122A66" w:rsidRDefault="00262EA3" w:rsidP="00122A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16EF" w14:textId="39A52559" w:rsidR="00BC72EC" w:rsidRPr="002D2F5E" w:rsidRDefault="00BC72EC" w:rsidP="002D2F5E">
      <w:pPr>
        <w:pStyle w:val="Sidfot"/>
      </w:pPr>
    </w:p>
  </w:footnote>
  <w:footnote w:type="continuationSeparator" w:id="0">
    <w:p w14:paraId="15928306" w14:textId="77777777" w:rsidR="00BC72EC" w:rsidRDefault="00BC72EC" w:rsidP="000C1CAD">
      <w:pPr>
        <w:spacing w:line="240" w:lineRule="auto"/>
      </w:pPr>
      <w:r>
        <w:continuationSeparator/>
      </w:r>
    </w:p>
  </w:footnote>
  <w:footnote w:id="1">
    <w:p w14:paraId="43B9A3D4" w14:textId="13D55FA2" w:rsidR="009053F6" w:rsidRDefault="009053F6" w:rsidP="009053F6">
      <w:pPr>
        <w:pStyle w:val="Fotnotstext"/>
      </w:pPr>
      <w:r>
        <w:rPr>
          <w:rStyle w:val="Fotnotsreferens"/>
        </w:rPr>
        <w:footnoteRef/>
      </w:r>
      <w:r>
        <w:t xml:space="preserve"> </w:t>
      </w:r>
      <w:r w:rsidRPr="00122A66">
        <w:t>https://oppnamoderater.se/vara-fragor/halso-och-sjukvard/</w:t>
      </w:r>
      <w:r w:rsidR="00A93DE7">
        <w:t>.</w:t>
      </w:r>
      <w:r>
        <w:t xml:space="preserve"> </w:t>
      </w:r>
    </w:p>
  </w:footnote>
  <w:footnote w:id="2">
    <w:p w14:paraId="43CED987" w14:textId="7034C6D7" w:rsidR="009053F6" w:rsidRDefault="009053F6" w:rsidP="009053F6">
      <w:pPr>
        <w:pStyle w:val="Fotnotstext"/>
      </w:pPr>
      <w:r>
        <w:rPr>
          <w:rStyle w:val="Fotnotsreferens"/>
        </w:rPr>
        <w:footnoteRef/>
      </w:r>
      <w:r>
        <w:t xml:space="preserve"> </w:t>
      </w:r>
      <w:r w:rsidRPr="00122A66">
        <w:t>https://www.qx.se/samhalle/230980/en-viktig-delseger-for-regnbagsblod/</w:t>
      </w:r>
      <w:r w:rsidR="00A93DE7">
        <w:t>.</w:t>
      </w:r>
    </w:p>
  </w:footnote>
  <w:footnote w:id="3">
    <w:p w14:paraId="63FD1462" w14:textId="25606C8E" w:rsidR="009053F6" w:rsidRDefault="009053F6">
      <w:pPr>
        <w:pStyle w:val="Fotnotstext"/>
      </w:pPr>
      <w:r>
        <w:rPr>
          <w:rStyle w:val="Fotnotsreferens"/>
        </w:rPr>
        <w:footnoteRef/>
      </w:r>
      <w:r>
        <w:t xml:space="preserve"> </w:t>
      </w:r>
      <w:r w:rsidRPr="00122A66">
        <w:t>https://www.regeringen.se/debattartiklar/2023/08/homosexuella-man-ska-fa-ge-blod-pa-lika-villkor/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D6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2E468" wp14:editId="2BD149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B9F69" w14:textId="460AE487" w:rsidR="00262EA3" w:rsidRDefault="002D2F5E" w:rsidP="008103B5">
                          <w:pPr>
                            <w:jc w:val="right"/>
                          </w:pPr>
                          <w:sdt>
                            <w:sdtPr>
                              <w:alias w:val="CC_Noformat_Partikod"/>
                              <w:tag w:val="CC_Noformat_Partikod"/>
                              <w:id w:val="-53464382"/>
                              <w:text/>
                            </w:sdtPr>
                            <w:sdtEndPr/>
                            <w:sdtContent>
                              <w:r w:rsidR="009053F6">
                                <w:t>M</w:t>
                              </w:r>
                            </w:sdtContent>
                          </w:sdt>
                          <w:sdt>
                            <w:sdtPr>
                              <w:alias w:val="CC_Noformat_Partinummer"/>
                              <w:tag w:val="CC_Noformat_Partinummer"/>
                              <w:id w:val="-1709555926"/>
                              <w:text/>
                            </w:sdtPr>
                            <w:sdtEndPr/>
                            <w:sdtContent>
                              <w:r w:rsidR="00C968A4">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2E4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B9F69" w14:textId="460AE487" w:rsidR="00262EA3" w:rsidRDefault="002D2F5E" w:rsidP="008103B5">
                    <w:pPr>
                      <w:jc w:val="right"/>
                    </w:pPr>
                    <w:sdt>
                      <w:sdtPr>
                        <w:alias w:val="CC_Noformat_Partikod"/>
                        <w:tag w:val="CC_Noformat_Partikod"/>
                        <w:id w:val="-53464382"/>
                        <w:text/>
                      </w:sdtPr>
                      <w:sdtEndPr/>
                      <w:sdtContent>
                        <w:r w:rsidR="009053F6">
                          <w:t>M</w:t>
                        </w:r>
                      </w:sdtContent>
                    </w:sdt>
                    <w:sdt>
                      <w:sdtPr>
                        <w:alias w:val="CC_Noformat_Partinummer"/>
                        <w:tag w:val="CC_Noformat_Partinummer"/>
                        <w:id w:val="-1709555926"/>
                        <w:text/>
                      </w:sdtPr>
                      <w:sdtEndPr/>
                      <w:sdtContent>
                        <w:r w:rsidR="00C968A4">
                          <w:t>1438</w:t>
                        </w:r>
                      </w:sdtContent>
                    </w:sdt>
                  </w:p>
                </w:txbxContent>
              </v:textbox>
              <w10:wrap anchorx="page"/>
            </v:shape>
          </w:pict>
        </mc:Fallback>
      </mc:AlternateContent>
    </w:r>
  </w:p>
  <w:p w14:paraId="586962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97E" w14:textId="77777777" w:rsidR="00262EA3" w:rsidRDefault="00262EA3" w:rsidP="008563AC">
    <w:pPr>
      <w:jc w:val="right"/>
    </w:pPr>
  </w:p>
  <w:p w14:paraId="04AA4A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84D4" w14:textId="77777777" w:rsidR="00262EA3" w:rsidRDefault="002D2F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FC326D" wp14:editId="64272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D4A6B7" w14:textId="040917E8" w:rsidR="00262EA3" w:rsidRDefault="002D2F5E" w:rsidP="00A314CF">
    <w:pPr>
      <w:pStyle w:val="FSHNormal"/>
      <w:spacing w:before="40"/>
    </w:pPr>
    <w:sdt>
      <w:sdtPr>
        <w:alias w:val="CC_Noformat_Motionstyp"/>
        <w:tag w:val="CC_Noformat_Motionstyp"/>
        <w:id w:val="1162973129"/>
        <w:lock w:val="sdtContentLocked"/>
        <w15:appearance w15:val="hidden"/>
        <w:text/>
      </w:sdtPr>
      <w:sdtEndPr/>
      <w:sdtContent>
        <w:r w:rsidR="00122A66">
          <w:t>Enskild motion</w:t>
        </w:r>
      </w:sdtContent>
    </w:sdt>
    <w:r w:rsidR="00821B36">
      <w:t xml:space="preserve"> </w:t>
    </w:r>
    <w:sdt>
      <w:sdtPr>
        <w:alias w:val="CC_Noformat_Partikod"/>
        <w:tag w:val="CC_Noformat_Partikod"/>
        <w:id w:val="1471015553"/>
        <w:text/>
      </w:sdtPr>
      <w:sdtEndPr/>
      <w:sdtContent>
        <w:r w:rsidR="009053F6">
          <w:t>M</w:t>
        </w:r>
      </w:sdtContent>
    </w:sdt>
    <w:sdt>
      <w:sdtPr>
        <w:alias w:val="CC_Noformat_Partinummer"/>
        <w:tag w:val="CC_Noformat_Partinummer"/>
        <w:id w:val="-2014525982"/>
        <w:text/>
      </w:sdtPr>
      <w:sdtEndPr/>
      <w:sdtContent>
        <w:r w:rsidR="00C968A4">
          <w:t>1438</w:t>
        </w:r>
      </w:sdtContent>
    </w:sdt>
  </w:p>
  <w:p w14:paraId="3E0C6AF6" w14:textId="77777777" w:rsidR="00262EA3" w:rsidRPr="008227B3" w:rsidRDefault="002D2F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7026D8" w14:textId="42E3C410" w:rsidR="00262EA3" w:rsidRPr="008227B3" w:rsidRDefault="002D2F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2A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2A66">
          <w:t>:721</w:t>
        </w:r>
      </w:sdtContent>
    </w:sdt>
  </w:p>
  <w:p w14:paraId="528F379C" w14:textId="0C91A7F6" w:rsidR="00262EA3" w:rsidRDefault="002D2F5E" w:rsidP="00E03A3D">
    <w:pPr>
      <w:pStyle w:val="Motionr"/>
    </w:pPr>
    <w:sdt>
      <w:sdtPr>
        <w:alias w:val="CC_Noformat_Avtext"/>
        <w:tag w:val="CC_Noformat_Avtext"/>
        <w:id w:val="-2020768203"/>
        <w:lock w:val="sdtContentLocked"/>
        <w15:appearance w15:val="hidden"/>
        <w:text/>
      </w:sdtPr>
      <w:sdtEndPr/>
      <w:sdtContent>
        <w:r w:rsidR="00122A66">
          <w:t>av Ulrika Heindorff m.fl. (M)</w:t>
        </w:r>
      </w:sdtContent>
    </w:sdt>
  </w:p>
  <w:sdt>
    <w:sdtPr>
      <w:alias w:val="CC_Noformat_Rubtext"/>
      <w:tag w:val="CC_Noformat_Rubtext"/>
      <w:id w:val="-218060500"/>
      <w:lock w:val="sdtLocked"/>
      <w:text/>
    </w:sdtPr>
    <w:sdtEndPr/>
    <w:sdtContent>
      <w:p w14:paraId="5B554159" w14:textId="57C495B1" w:rsidR="00262EA3" w:rsidRDefault="009053F6" w:rsidP="00283E0F">
        <w:pPr>
          <w:pStyle w:val="FSHRub2"/>
        </w:pPr>
        <w:r>
          <w:t>Fler blodgivare</w:t>
        </w:r>
      </w:p>
    </w:sdtContent>
  </w:sdt>
  <w:sdt>
    <w:sdtPr>
      <w:alias w:val="CC_Boilerplate_3"/>
      <w:tag w:val="CC_Boilerplate_3"/>
      <w:id w:val="1606463544"/>
      <w:lock w:val="sdtContentLocked"/>
      <w15:appearance w15:val="hidden"/>
      <w:text w:multiLine="1"/>
    </w:sdtPr>
    <w:sdtEndPr/>
    <w:sdtContent>
      <w:p w14:paraId="70B8DF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53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D2"/>
    <w:rsid w:val="000654F6"/>
    <w:rsid w:val="0006565A"/>
    <w:rsid w:val="0006570C"/>
    <w:rsid w:val="0006571A"/>
    <w:rsid w:val="00065CDF"/>
    <w:rsid w:val="00065CE6"/>
    <w:rsid w:val="00065FED"/>
    <w:rsid w:val="000673B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66"/>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DE3"/>
    <w:rsid w:val="00233501"/>
    <w:rsid w:val="002336C7"/>
    <w:rsid w:val="002344F4"/>
    <w:rsid w:val="00234A25"/>
    <w:rsid w:val="002350F5"/>
    <w:rsid w:val="00235535"/>
    <w:rsid w:val="00235A20"/>
    <w:rsid w:val="0023665B"/>
    <w:rsid w:val="00236FE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F5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87FF7"/>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7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22C"/>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5F"/>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3F6"/>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E7"/>
    <w:rsid w:val="009472F6"/>
    <w:rsid w:val="00947889"/>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DE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4FF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71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CE"/>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E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378"/>
    <w:rsid w:val="00C02AE8"/>
    <w:rsid w:val="00C02FA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C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3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8A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89"/>
    <w:rsid w:val="00D7308E"/>
    <w:rsid w:val="00D735F7"/>
    <w:rsid w:val="00D736CB"/>
    <w:rsid w:val="00D73A5F"/>
    <w:rsid w:val="00D7401C"/>
    <w:rsid w:val="00D74E67"/>
    <w:rsid w:val="00D758B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5F3"/>
    <w:rsid w:val="00DA0A9B"/>
    <w:rsid w:val="00DA0E2D"/>
    <w:rsid w:val="00DA2077"/>
    <w:rsid w:val="00DA2107"/>
    <w:rsid w:val="00DA28CE"/>
    <w:rsid w:val="00DA300C"/>
    <w:rsid w:val="00DA38BD"/>
    <w:rsid w:val="00DA3C14"/>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1F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8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43A9B"/>
  <w15:chartTrackingRefBased/>
  <w15:docId w15:val="{E07E549A-0F5C-4DCF-8602-B4CFDFF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9053F6"/>
    <w:rPr>
      <w:vertAlign w:val="superscript"/>
    </w:rPr>
  </w:style>
  <w:style w:type="character" w:styleId="Olstomnmnande">
    <w:name w:val="Unresolved Mention"/>
    <w:basedOn w:val="Standardstycketeckensnitt"/>
    <w:uiPriority w:val="99"/>
    <w:semiHidden/>
    <w:unhideWhenUsed/>
    <w:rsid w:val="0090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381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8E63839DA47A39E27C5A3DBEB579A"/>
        <w:category>
          <w:name w:val="Allmänt"/>
          <w:gallery w:val="placeholder"/>
        </w:category>
        <w:types>
          <w:type w:val="bbPlcHdr"/>
        </w:types>
        <w:behaviors>
          <w:behavior w:val="content"/>
        </w:behaviors>
        <w:guid w:val="{69747391-FED6-403A-BE27-A9E100741553}"/>
      </w:docPartPr>
      <w:docPartBody>
        <w:p w:rsidR="008B11FF" w:rsidRDefault="008B11FF">
          <w:pPr>
            <w:pStyle w:val="8358E63839DA47A39E27C5A3DBEB579A"/>
          </w:pPr>
          <w:r w:rsidRPr="005A0A93">
            <w:rPr>
              <w:rStyle w:val="Platshllartext"/>
            </w:rPr>
            <w:t>Förslag till riksdagsbeslut</w:t>
          </w:r>
        </w:p>
      </w:docPartBody>
    </w:docPart>
    <w:docPart>
      <w:docPartPr>
        <w:name w:val="C6A5A687866040988C359E27AE27D06F"/>
        <w:category>
          <w:name w:val="Allmänt"/>
          <w:gallery w:val="placeholder"/>
        </w:category>
        <w:types>
          <w:type w:val="bbPlcHdr"/>
        </w:types>
        <w:behaviors>
          <w:behavior w:val="content"/>
        </w:behaviors>
        <w:guid w:val="{51538D44-20D5-487E-9890-C5F2CFB4D7B5}"/>
      </w:docPartPr>
      <w:docPartBody>
        <w:p w:rsidR="008B11FF" w:rsidRDefault="008B11FF">
          <w:pPr>
            <w:pStyle w:val="C6A5A687866040988C359E27AE27D06F"/>
          </w:pPr>
          <w:r w:rsidRPr="005A0A93">
            <w:rPr>
              <w:rStyle w:val="Platshllartext"/>
            </w:rPr>
            <w:t>Motivering</w:t>
          </w:r>
        </w:p>
      </w:docPartBody>
    </w:docPart>
    <w:docPart>
      <w:docPartPr>
        <w:name w:val="A230600A8DDF4188A2768D038FB99CED"/>
        <w:category>
          <w:name w:val="Allmänt"/>
          <w:gallery w:val="placeholder"/>
        </w:category>
        <w:types>
          <w:type w:val="bbPlcHdr"/>
        </w:types>
        <w:behaviors>
          <w:behavior w:val="content"/>
        </w:behaviors>
        <w:guid w:val="{0F4E9235-B471-4D7D-846F-869A9E03BFF1}"/>
      </w:docPartPr>
      <w:docPartBody>
        <w:p w:rsidR="0066791C" w:rsidRDefault="006679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FF"/>
    <w:rsid w:val="000C504F"/>
    <w:rsid w:val="0066791C"/>
    <w:rsid w:val="008B11FF"/>
    <w:rsid w:val="00AB4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58E63839DA47A39E27C5A3DBEB579A">
    <w:name w:val="8358E63839DA47A39E27C5A3DBEB579A"/>
  </w:style>
  <w:style w:type="paragraph" w:customStyle="1" w:styleId="C6A5A687866040988C359E27AE27D06F">
    <w:name w:val="C6A5A687866040988C359E27AE27D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B5EA6-4AF3-4E8C-B5B4-B5BA36EAF7F1}"/>
</file>

<file path=customXml/itemProps2.xml><?xml version="1.0" encoding="utf-8"?>
<ds:datastoreItem xmlns:ds="http://schemas.openxmlformats.org/officeDocument/2006/customXml" ds:itemID="{050C94DD-8242-4D2A-9518-58DA84FC0C9F}"/>
</file>

<file path=customXml/itemProps3.xml><?xml version="1.0" encoding="utf-8"?>
<ds:datastoreItem xmlns:ds="http://schemas.openxmlformats.org/officeDocument/2006/customXml" ds:itemID="{0B967256-1F3C-4966-90FA-5A01F09D9CA3}"/>
</file>

<file path=docProps/app.xml><?xml version="1.0" encoding="utf-8"?>
<Properties xmlns="http://schemas.openxmlformats.org/officeDocument/2006/extended-properties" xmlns:vt="http://schemas.openxmlformats.org/officeDocument/2006/docPropsVTypes">
  <Template>Normal</Template>
  <TotalTime>28</TotalTime>
  <Pages>2</Pages>
  <Words>459</Words>
  <Characters>2527</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Låt fler bli blodgivare</vt:lpstr>
      <vt:lpstr>
      </vt:lpstr>
    </vt:vector>
  </TitlesOfParts>
  <Company>Sveriges riksdag</Company>
  <LinksUpToDate>false</LinksUpToDate>
  <CharactersWithSpaces>2969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