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107EA" w:rsidR="00C57C2E" w:rsidP="00C57C2E" w:rsidRDefault="001F4293" w14:paraId="4B5115B1" w14:textId="77777777">
      <w:pPr>
        <w:pStyle w:val="Normalutanindragellerluft"/>
      </w:pPr>
      <w:r w:rsidRPr="00F107EA">
        <w:t xml:space="preserve"> </w:t>
      </w:r>
    </w:p>
    <w:sdt>
      <w:sdtPr>
        <w:alias w:val="CC_Boilerplate_4"/>
        <w:tag w:val="CC_Boilerplate_4"/>
        <w:id w:val="-1644581176"/>
        <w:lock w:val="sdtLocked"/>
        <w:placeholder>
          <w:docPart w:val="C89CE1E4AAEE4E008AD3142B86E8601B"/>
        </w:placeholder>
        <w15:appearance w15:val="hidden"/>
        <w:text/>
      </w:sdtPr>
      <w:sdtEndPr/>
      <w:sdtContent>
        <w:p w:rsidRPr="00F107EA" w:rsidR="00AF30DD" w:rsidP="00CC4C93" w:rsidRDefault="00AF30DD" w14:paraId="4B5115B2" w14:textId="77777777">
          <w:pPr>
            <w:pStyle w:val="Rubrik1"/>
          </w:pPr>
          <w:r w:rsidRPr="00F107EA">
            <w:t>Förslag till riksdagsbeslut</w:t>
          </w:r>
        </w:p>
      </w:sdtContent>
    </w:sdt>
    <w:sdt>
      <w:sdtPr>
        <w:alias w:val="Yrkande 1"/>
        <w:tag w:val="68f3b6b9-c1d0-43b2-b57c-0037d4adca86"/>
        <w:id w:val="-1562087052"/>
        <w:lock w:val="sdtLocked"/>
      </w:sdtPr>
      <w:sdtEndPr/>
      <w:sdtContent>
        <w:p w:rsidR="00DA7042" w:rsidRDefault="003F4E6D" w14:paraId="4B5115B3" w14:textId="55473F3A">
          <w:pPr>
            <w:pStyle w:val="Frslagstext"/>
          </w:pPr>
          <w:r>
            <w:t>Riksdagen ställer sig bakom det som anförs i motionen om att se över möjligheterna att göra körkortsutbildningen studi</w:t>
          </w:r>
          <w:bookmarkStart w:name="_GoBack" w:id="0"/>
          <w:bookmarkEnd w:id="0"/>
          <w:r>
            <w:t>emedelsberättigad och tillkännager detta för regeringen.</w:t>
          </w:r>
        </w:p>
      </w:sdtContent>
    </w:sdt>
    <w:p w:rsidRPr="00F107EA" w:rsidR="00AF30DD" w:rsidP="00AF30DD" w:rsidRDefault="000156D9" w14:paraId="4B5115B4" w14:textId="77777777">
      <w:pPr>
        <w:pStyle w:val="Rubrik1"/>
      </w:pPr>
      <w:bookmarkStart w:name="MotionsStart" w:id="1"/>
      <w:bookmarkEnd w:id="1"/>
      <w:r w:rsidRPr="00F107EA">
        <w:t>Motivering</w:t>
      </w:r>
    </w:p>
    <w:p w:rsidRPr="00F107EA" w:rsidR="00AF2548" w:rsidP="00AF2548" w:rsidRDefault="00AF2548" w14:paraId="4B5115B5" w14:textId="77777777">
      <w:r w:rsidRPr="00F107EA">
        <w:t xml:space="preserve">Många saknar idag körkort, bland ungdomar 18-24 år rör det sig om cirka 50 %. </w:t>
      </w:r>
    </w:p>
    <w:p w:rsidRPr="00F107EA" w:rsidR="00AF2548" w:rsidP="00AF2548" w:rsidRDefault="00AF2548" w14:paraId="4B5115B6" w14:textId="77777777">
      <w:r w:rsidRPr="00F107EA">
        <w:t xml:space="preserve">Det har blivit både krångligt och dyrt att ta körkort. I dag kostar ett körkort ofta upp emot 20 000 kr vilket är väldigt mycket pengar för väldigt många människor, kanske framför allt för ungdomar. </w:t>
      </w:r>
    </w:p>
    <w:p w:rsidRPr="00F107EA" w:rsidR="00AF2548" w:rsidP="00AF2548" w:rsidRDefault="00AF2548" w14:paraId="4B5115B7" w14:textId="77777777">
      <w:r w:rsidRPr="00F107EA">
        <w:t xml:space="preserve">Det finns idag branscher som starkt efterfrågar arbetskraft och flera av dem har körkort på sin kravlista. Enligt Bil Sweden är körkort den mest efterfrågade kompetensen på arbetsmarknaden vid sidan om högre utbildning. </w:t>
      </w:r>
    </w:p>
    <w:p w:rsidRPr="00F107EA" w:rsidR="00AF2548" w:rsidP="00AF2548" w:rsidRDefault="00AF2548" w14:paraId="4B5115B8" w14:textId="77777777">
      <w:r w:rsidRPr="00F107EA">
        <w:t>Att göra sig mer anställningsbar kan alltså i många fall vara att skaffa sig körkort.</w:t>
      </w:r>
    </w:p>
    <w:p w:rsidRPr="00F107EA" w:rsidR="00AF2548" w:rsidP="00AF2548" w:rsidRDefault="00AF2548" w14:paraId="4B5115B9" w14:textId="77777777">
      <w:pPr>
        <w:rPr>
          <w:szCs w:val="22"/>
        </w:rPr>
      </w:pPr>
      <w:r w:rsidRPr="00F107EA">
        <w:t>De som saknar arbete är en outnyttjad resurs och det är viktigt ur både ett individ- och samhällsekonomiskt perspektiv att vi underlättar</w:t>
      </w:r>
      <w:r w:rsidRPr="00F107EA">
        <w:rPr>
          <w:color w:val="1F497D"/>
        </w:rPr>
        <w:t xml:space="preserve"> </w:t>
      </w:r>
      <w:r w:rsidRPr="00F107EA">
        <w:t xml:space="preserve">människors anställningsbarhet och </w:t>
      </w:r>
      <w:r w:rsidRPr="00F107EA">
        <w:rPr>
          <w:bCs/>
        </w:rPr>
        <w:t xml:space="preserve">att man kan vara anställningsbar </w:t>
      </w:r>
      <w:r w:rsidRPr="00F107EA">
        <w:t xml:space="preserve">oavsett privat ekonomisk situation. </w:t>
      </w:r>
    </w:p>
    <w:p w:rsidRPr="00F107EA" w:rsidR="00AF2548" w:rsidP="00AF2548" w:rsidRDefault="00AF2548" w14:paraId="4B5115BA" w14:textId="77777777">
      <w:r w:rsidRPr="00F107EA">
        <w:t>Om man menar allvar med en levande landsbygd bör man göra det möjligt att kunna ta sig både till och från de arbeten som finns och samtidigt kunna bo kvar på landsbygden.</w:t>
      </w:r>
    </w:p>
    <w:p w:rsidRPr="00F107EA" w:rsidR="00AF2548" w:rsidP="00AF2548" w:rsidRDefault="00AF2548" w14:paraId="4B5115BB" w14:textId="77777777">
      <w:r w:rsidRPr="00F107EA">
        <w:t>Många som bor och arbetar på landsbygden är ofta hänvisade till egen bil för att kunna ta sig till och från arbetet eftersom bussar och tåg, om de alls finns, inte har trafik alla tider på dygnet.</w:t>
      </w:r>
    </w:p>
    <w:p w:rsidRPr="00F107EA" w:rsidR="00AF2548" w:rsidP="00AF2548" w:rsidRDefault="00AF2548" w14:paraId="4B5115BC" w14:textId="77777777"/>
    <w:p w:rsidRPr="00F107EA" w:rsidR="00AF2548" w:rsidP="00AF2548" w:rsidRDefault="00AF2548" w14:paraId="4B5115BD" w14:textId="77777777">
      <w:r w:rsidRPr="00F107EA">
        <w:t>Det finns även många arbeten som kräver att de anställda kan ta sig till kunden och ha med sig olika verktyg med mera.</w:t>
      </w:r>
    </w:p>
    <w:p w:rsidRPr="00F107EA" w:rsidR="00AF2548" w:rsidP="00AF2548" w:rsidRDefault="00AF2548" w14:paraId="4B5115BE" w14:textId="77777777">
      <w:r w:rsidRPr="00F107EA">
        <w:lastRenderedPageBreak/>
        <w:t xml:space="preserve">Alla sätt som kan underlätta för människor att komma in på arbetsmarknaden, inte minst ungdomar, måste tas i beaktande. Att </w:t>
      </w:r>
      <w:r w:rsidRPr="00F107EA" w:rsidR="00733815">
        <w:t xml:space="preserve">undersöka möjligheten att </w:t>
      </w:r>
      <w:r w:rsidRPr="00F107EA">
        <w:t xml:space="preserve">göra körkortsutbildningen till en studiemedelsberättigad utbildning och därmed ge möjlighet till att kunna få studielån skulle vara ett bra sätt. </w:t>
      </w:r>
    </w:p>
    <w:p w:rsidRPr="00F107EA" w:rsidR="00AF30DD" w:rsidP="00AF30DD" w:rsidRDefault="00AF30DD" w14:paraId="4B5115BF" w14:textId="77777777">
      <w:pPr>
        <w:pStyle w:val="Normalutanindragellerluft"/>
      </w:pPr>
    </w:p>
    <w:sdt>
      <w:sdtPr>
        <w:rPr>
          <w:i/>
          <w:noProof/>
        </w:rPr>
        <w:alias w:val="CC_Underskrifter"/>
        <w:tag w:val="CC_Underskrifter"/>
        <w:id w:val="583496634"/>
        <w:lock w:val="sdtContentLocked"/>
        <w:placeholder>
          <w:docPart w:val="848E01DBA73F48D5AA03FA08A293F745"/>
        </w:placeholder>
        <w15:appearance w15:val="hidden"/>
      </w:sdtPr>
      <w:sdtEndPr>
        <w:rPr>
          <w:noProof w:val="0"/>
        </w:rPr>
      </w:sdtEndPr>
      <w:sdtContent>
        <w:p w:rsidRPr="00ED19F0" w:rsidR="00865E70" w:rsidP="00F107EA" w:rsidRDefault="00085951" w14:paraId="4B5115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 </w:t>
            </w:r>
          </w:p>
        </w:tc>
      </w:tr>
    </w:tbl>
    <w:p w:rsidR="00BE6D02" w:rsidRDefault="00BE6D02" w14:paraId="4B5115C4" w14:textId="77777777"/>
    <w:sectPr w:rsidR="00BE6D02"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115C6" w14:textId="77777777" w:rsidR="002E4A88" w:rsidRDefault="002E4A88" w:rsidP="000C1CAD">
      <w:pPr>
        <w:spacing w:line="240" w:lineRule="auto"/>
      </w:pPr>
      <w:r>
        <w:separator/>
      </w:r>
    </w:p>
  </w:endnote>
  <w:endnote w:type="continuationSeparator" w:id="0">
    <w:p w14:paraId="4B5115C7" w14:textId="77777777" w:rsidR="002E4A88" w:rsidRDefault="002E4A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EADA0" w14:textId="77777777" w:rsidR="00085951" w:rsidRDefault="0008595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115C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8595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115D2" w14:textId="77777777" w:rsidR="001E5580" w:rsidRDefault="001E558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201510051402</w:instrText>
    </w:r>
    <w:r>
      <w:fldChar w:fldCharType="end"/>
    </w:r>
    <w:r>
      <w:instrText xml:space="preserve"> &gt; </w:instrText>
    </w:r>
    <w:r>
      <w:fldChar w:fldCharType="begin"/>
    </w:r>
    <w:r>
      <w:instrText xml:space="preserve"> PRINTDATE \@ "yyyyMMddHHmm" </w:instrText>
    </w:r>
    <w:r>
      <w:fldChar w:fldCharType="separate"/>
    </w:r>
    <w:r>
      <w:rPr>
        <w:noProof/>
      </w:rPr>
      <w:instrText>201510051403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14:03</w:instrText>
    </w:r>
    <w:r>
      <w:fldChar w:fldCharType="end"/>
    </w:r>
    <w:r>
      <w:instrText xml:space="preserve"> </w:instrText>
    </w:r>
    <w:r>
      <w:fldChar w:fldCharType="separate"/>
    </w:r>
    <w:r>
      <w:rPr>
        <w:noProof/>
      </w:rPr>
      <w:t>2015-10-05 14:03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115C4" w14:textId="77777777" w:rsidR="002E4A88" w:rsidRDefault="002E4A88" w:rsidP="000C1CAD">
      <w:pPr>
        <w:spacing w:line="240" w:lineRule="auto"/>
      </w:pPr>
      <w:r>
        <w:separator/>
      </w:r>
    </w:p>
  </w:footnote>
  <w:footnote w:type="continuationSeparator" w:id="0">
    <w:p w14:paraId="4B5115C5" w14:textId="77777777" w:rsidR="002E4A88" w:rsidRDefault="002E4A8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951" w:rsidRDefault="00085951" w14:paraId="14183B0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951" w:rsidRDefault="00085951" w14:paraId="286F6C8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B5115C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85951" w14:paraId="4B5115C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:1726</w:t>
        </w:r>
      </w:sdtContent>
    </w:sdt>
  </w:p>
  <w:p w:rsidR="00A42228" w:rsidP="00283E0F" w:rsidRDefault="00085951" w14:paraId="4B5115CF" w14:textId="77777777">
    <w:pPr>
      <w:pStyle w:val="FSHRub2"/>
    </w:pPr>
    <w:sdt>
      <w:sdtPr>
        <w:alias w:val="CC_Noformat_Avtext"/>
        <w:tag w:val="CC_Noformat_Avtext"/>
        <w:id w:val="1389603703"/>
        <w:lock w:val="sdtContentLocked"/>
        <w15:appearance w15:val="hidden"/>
        <w:text/>
      </w:sdtPr>
      <w:sdtEndPr/>
      <w:sdtContent>
        <w:r>
          <w:t>av Gunilla Nordgren (M)</w:t>
        </w:r>
      </w:sdtContent>
    </w:sdt>
  </w:p>
  <w:sdt>
    <w:sdtPr>
      <w:alias w:val="CC_Noformat_Rubtext"/>
      <w:tag w:val="CC_Noformat_Rubtext"/>
      <w:id w:val="1800419874"/>
      <w:lock w:val="sdtLocked"/>
      <w15:appearance w15:val="hidden"/>
      <w:text/>
    </w:sdtPr>
    <w:sdtEndPr/>
    <w:sdtContent>
      <w:p w:rsidR="00A42228" w:rsidP="00283E0F" w:rsidRDefault="00085951" w14:paraId="4B5115D0" w14:textId="688EBBE9">
        <w:pPr>
          <w:pStyle w:val="FSHRub2"/>
        </w:pPr>
        <w:r>
          <w:t>Möjligheterna att göra k</w:t>
        </w:r>
        <w:r w:rsidR="00AF2548">
          <w:t>örkortsutbildningen studiemedelsberättigad</w:t>
        </w:r>
      </w:p>
    </w:sdtContent>
  </w:sdt>
  <w:sdt>
    <w:sdtPr>
      <w:alias w:val="CC_Boilerplate_3"/>
      <w:tag w:val="CC_Boilerplate_3"/>
      <w:id w:val="-1567486118"/>
      <w:lock w:val="sdtContentLocked"/>
      <w15:appearance w15:val="hidden"/>
      <w:text w:multiLine="1"/>
    </w:sdtPr>
    <w:sdtEndPr/>
    <w:sdtContent>
      <w:p w:rsidR="00A42228" w:rsidP="00283E0F" w:rsidRDefault="00A42228" w14:paraId="4B5115D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F254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5951"/>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2324"/>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0A7C"/>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6ABC"/>
    <w:rsid w:val="001C756B"/>
    <w:rsid w:val="001D2FF1"/>
    <w:rsid w:val="001D5C51"/>
    <w:rsid w:val="001D6A7A"/>
    <w:rsid w:val="001E000C"/>
    <w:rsid w:val="001E2474"/>
    <w:rsid w:val="001E25EB"/>
    <w:rsid w:val="001E5580"/>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4A88"/>
    <w:rsid w:val="002E500B"/>
    <w:rsid w:val="002E59A6"/>
    <w:rsid w:val="002E5B01"/>
    <w:rsid w:val="002E6FF5"/>
    <w:rsid w:val="002F41E4"/>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11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4E6D"/>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4770"/>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3815"/>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2548"/>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6D02"/>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042"/>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07EA"/>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BCA"/>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5115B1"/>
  <w15:chartTrackingRefBased/>
  <w15:docId w15:val="{EC43D34B-3774-42AA-94BE-B3F5580A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9CE1E4AAEE4E008AD3142B86E8601B"/>
        <w:category>
          <w:name w:val="Allmänt"/>
          <w:gallery w:val="placeholder"/>
        </w:category>
        <w:types>
          <w:type w:val="bbPlcHdr"/>
        </w:types>
        <w:behaviors>
          <w:behavior w:val="content"/>
        </w:behaviors>
        <w:guid w:val="{0F437EE5-CCE7-4632-A73B-1CB0704CD58F}"/>
      </w:docPartPr>
      <w:docPartBody>
        <w:p w:rsidR="005E107D" w:rsidRDefault="00875FAE">
          <w:pPr>
            <w:pStyle w:val="C89CE1E4AAEE4E008AD3142B86E8601B"/>
          </w:pPr>
          <w:r w:rsidRPr="009A726D">
            <w:rPr>
              <w:rStyle w:val="Platshllartext"/>
            </w:rPr>
            <w:t>Klicka här för att ange text.</w:t>
          </w:r>
        </w:p>
      </w:docPartBody>
    </w:docPart>
    <w:docPart>
      <w:docPartPr>
        <w:name w:val="848E01DBA73F48D5AA03FA08A293F745"/>
        <w:category>
          <w:name w:val="Allmänt"/>
          <w:gallery w:val="placeholder"/>
        </w:category>
        <w:types>
          <w:type w:val="bbPlcHdr"/>
        </w:types>
        <w:behaviors>
          <w:behavior w:val="content"/>
        </w:behaviors>
        <w:guid w:val="{8CFB7BEC-2C06-4C9B-AC41-970E22242CA7}"/>
      </w:docPartPr>
      <w:docPartBody>
        <w:p w:rsidR="005E107D" w:rsidRDefault="00875FAE">
          <w:pPr>
            <w:pStyle w:val="848E01DBA73F48D5AA03FA08A293F74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AE"/>
    <w:rsid w:val="005E107D"/>
    <w:rsid w:val="00875FAE"/>
    <w:rsid w:val="00AA7F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9CE1E4AAEE4E008AD3142B86E8601B">
    <w:name w:val="C89CE1E4AAEE4E008AD3142B86E8601B"/>
  </w:style>
  <w:style w:type="paragraph" w:customStyle="1" w:styleId="FBF704976F5E4580A00337BE709D22CB">
    <w:name w:val="FBF704976F5E4580A00337BE709D22CB"/>
  </w:style>
  <w:style w:type="paragraph" w:customStyle="1" w:styleId="848E01DBA73F48D5AA03FA08A293F745">
    <w:name w:val="848E01DBA73F48D5AA03FA08A293F7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4822</RubrikLookup>
    <MotionGuid xmlns="00d11361-0b92-4bae-a181-288d6a55b763">c5439362-ccde-4b41-8b8b-d81ed0a461de</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BBB2DA6B-EE19-4B35-8BA3-3C22FD1AF344}"/>
</file>

<file path=customXml/itemProps3.xml><?xml version="1.0" encoding="utf-8"?>
<ds:datastoreItem xmlns:ds="http://schemas.openxmlformats.org/officeDocument/2006/customXml" ds:itemID="{4B8FF5E7-836A-4791-BD9E-8BB48B88DF13}"/>
</file>

<file path=customXml/itemProps4.xml><?xml version="1.0" encoding="utf-8"?>
<ds:datastoreItem xmlns:ds="http://schemas.openxmlformats.org/officeDocument/2006/customXml" ds:itemID="{F4742344-4A45-4762-8CA0-A321965BC961}"/>
</file>

<file path=customXml/itemProps5.xml><?xml version="1.0" encoding="utf-8"?>
<ds:datastoreItem xmlns:ds="http://schemas.openxmlformats.org/officeDocument/2006/customXml" ds:itemID="{A095003C-F41B-46AA-A827-CEC29AE8A192}"/>
</file>

<file path=docProps/app.xml><?xml version="1.0" encoding="utf-8"?>
<Properties xmlns="http://schemas.openxmlformats.org/officeDocument/2006/extended-properties" xmlns:vt="http://schemas.openxmlformats.org/officeDocument/2006/docPropsVTypes">
  <Template>GranskaMot</Template>
  <TotalTime>2</TotalTime>
  <Pages>2</Pages>
  <Words>300</Words>
  <Characters>1561</Characters>
  <Application>Microsoft Office Word</Application>
  <DocSecurity>0</DocSecurity>
  <Lines>34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201516M1814 Gör körkortsutbildningen studiemedelsberättigad</vt:lpstr>
      <vt:lpstr/>
    </vt:vector>
  </TitlesOfParts>
  <Company>Sveriges riksdag</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201516M1814 Gör körkortsutbildningen studiemedelsberättigad</dc:title>
  <dc:subject/>
  <dc:creator>Johan Söderström</dc:creator>
  <cp:keywords/>
  <dc:description/>
  <cp:lastModifiedBy>Ann Larsson</cp:lastModifiedBy>
  <cp:revision>7</cp:revision>
  <cp:lastPrinted>2015-10-05T12:03:00Z</cp:lastPrinted>
  <dcterms:created xsi:type="dcterms:W3CDTF">2015-10-05T12:02:00Z</dcterms:created>
  <dcterms:modified xsi:type="dcterms:W3CDTF">2015-10-05T19:00:00Z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*ZE33DE871BF07*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https://filur.riksdagen.se/drop/DropOffLibrary/ZE33DE871BF07.docx</vt:lpwstr>
  </property>
  <property fmtid="{D5CDD505-2E9C-101B-9397-08002B2CF9AE}" pid="11" name="RevisionsOn">
    <vt:lpwstr>1</vt:lpwstr>
  </property>
</Properties>
</file>