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253586953674010B31C3C01B6865785"/>
        </w:placeholder>
        <w:text/>
      </w:sdtPr>
      <w:sdtEndPr/>
      <w:sdtContent>
        <w:p w:rsidRPr="009B062B" w:rsidR="00AF30DD" w:rsidP="00DA28CE" w:rsidRDefault="00AF30DD" w14:paraId="7692ABE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ba9b92f-2d92-41c0-bdaa-33127b7b31a1"/>
        <w:id w:val="-181122941"/>
        <w:lock w:val="sdtLocked"/>
      </w:sdtPr>
      <w:sdtEndPr/>
      <w:sdtContent>
        <w:p w:rsidR="00B17E41" w:rsidRDefault="009A3C1B" w14:paraId="73DA7E2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ändra lagen om svenskt medborgarskap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9E8FDB0138C4B6DBFE19DC5992C9593"/>
        </w:placeholder>
        <w:text/>
      </w:sdtPr>
      <w:sdtEndPr/>
      <w:sdtContent>
        <w:p w:rsidRPr="009B062B" w:rsidR="006D79C9" w:rsidP="00333E95" w:rsidRDefault="006D79C9" w14:paraId="2025D2DE" w14:textId="77777777">
          <w:pPr>
            <w:pStyle w:val="Rubrik1"/>
          </w:pPr>
          <w:r>
            <w:t>Motivering</w:t>
          </w:r>
        </w:p>
      </w:sdtContent>
    </w:sdt>
    <w:p w:rsidRPr="00BF7909" w:rsidR="004C57EF" w:rsidP="00321D10" w:rsidRDefault="00ED11E6" w14:paraId="66175381" w14:textId="77777777">
      <w:pPr>
        <w:pStyle w:val="Normalutanindragellerluft"/>
      </w:pPr>
      <w:r w:rsidRPr="00BF7909">
        <w:t xml:space="preserve">Till skillnad från andra länder är det väldigt lätt att få svenskt medborgarskap. Det enda kravet som ställs är att man har </w:t>
      </w:r>
      <w:r w:rsidRPr="00BF7909" w:rsidR="004C57EF">
        <w:t xml:space="preserve">bott i landet i fem år </w:t>
      </w:r>
      <w:r w:rsidRPr="00BF7909" w:rsidR="00E22EE9">
        <w:t>(två år</w:t>
      </w:r>
      <w:r w:rsidRPr="00BF7909" w:rsidR="004C57EF">
        <w:t xml:space="preserve"> vid giftermål</w:t>
      </w:r>
      <w:r w:rsidRPr="00BF7909">
        <w:t xml:space="preserve"> med</w:t>
      </w:r>
      <w:r w:rsidRPr="00BF7909" w:rsidR="004C57EF">
        <w:t xml:space="preserve"> en redan</w:t>
      </w:r>
      <w:r w:rsidRPr="00BF7909">
        <w:t xml:space="preserve"> svensk medborgare). Det nästan automatiska </w:t>
      </w:r>
      <w:r w:rsidRPr="00BF7909" w:rsidR="004C57EF">
        <w:t>förfarandet</w:t>
      </w:r>
      <w:r w:rsidRPr="00BF7909">
        <w:t xml:space="preserve"> vid beviljandet av medborgarskap har resulterat i att många svenska medborgare inte känner någon samhörighet med landet Sverige. </w:t>
      </w:r>
    </w:p>
    <w:p w:rsidRPr="00BF7909" w:rsidR="00ED11E6" w:rsidP="004C57EF" w:rsidRDefault="00ED11E6" w14:paraId="27EB794C" w14:textId="77777777">
      <w:r w:rsidRPr="00BF7909">
        <w:t>För att ändra på det och tydliggöra sambandet mellan medborgerliga rättigheter och medborgerliga plikter bör det införas fler krav. Kunskap i det svenska språket är grundläggande för att kunna delta i de demokratiska processerna.</w:t>
      </w:r>
      <w:r w:rsidRPr="00BF7909" w:rsidR="004C57EF">
        <w:t xml:space="preserve"> </w:t>
      </w:r>
      <w:r w:rsidRPr="00BF7909" w:rsidR="00BF7909">
        <w:t>Därför</w:t>
      </w:r>
      <w:r w:rsidRPr="00BF7909" w:rsidR="004C57EF">
        <w:t xml:space="preserve"> bör ett språktest införas som krav för medborgarskap.</w:t>
      </w:r>
      <w:r w:rsidRPr="00BF7909">
        <w:t xml:space="preserve"> För att främja integrationen bör det </w:t>
      </w:r>
      <w:r w:rsidRPr="00BF7909" w:rsidR="004C57EF">
        <w:t xml:space="preserve">även </w:t>
      </w:r>
      <w:bookmarkStart w:name="_GoBack" w:id="1"/>
      <w:bookmarkEnd w:id="1"/>
      <w:r w:rsidRPr="00BF7909" w:rsidR="00E22EE9">
        <w:t>krävas egen försörjning och h</w:t>
      </w:r>
      <w:r w:rsidRPr="00BF7909">
        <w:t>ar man försörjts av samhället borde man</w:t>
      </w:r>
      <w:r w:rsidRPr="00BF7909" w:rsidR="00E22EE9">
        <w:t xml:space="preserve"> även</w:t>
      </w:r>
      <w:r w:rsidRPr="00BF7909">
        <w:t xml:space="preserve"> ha återbetalat skulden innan ansökan om svenskt medborgarskap beviljas.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D20553380574AB5803E1A870DE7C0EC"/>
        </w:placeholder>
      </w:sdtPr>
      <w:sdtEndPr>
        <w:rPr>
          <w:i w:val="0"/>
          <w:noProof w:val="0"/>
        </w:rPr>
      </w:sdtEndPr>
      <w:sdtContent>
        <w:p w:rsidR="00C12583" w:rsidP="00451F47" w:rsidRDefault="00C12583" w14:paraId="0F990EA3" w14:textId="77777777"/>
        <w:p w:rsidRPr="008E0FE2" w:rsidR="004801AC" w:rsidP="00451F47" w:rsidRDefault="00321D10" w14:paraId="7DD3354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E134C" w:rsidRDefault="00EE134C" w14:paraId="0BBB9A16" w14:textId="77777777"/>
    <w:sectPr w:rsidR="00EE134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85F90" w14:textId="77777777" w:rsidR="009009D0" w:rsidRDefault="009009D0" w:rsidP="000C1CAD">
      <w:pPr>
        <w:spacing w:line="240" w:lineRule="auto"/>
      </w:pPr>
      <w:r>
        <w:separator/>
      </w:r>
    </w:p>
  </w:endnote>
  <w:endnote w:type="continuationSeparator" w:id="0">
    <w:p w14:paraId="50CC55E1" w14:textId="77777777" w:rsidR="009009D0" w:rsidRDefault="009009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3879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A0721" w14:textId="7A1C807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E5B0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4BE9E" w14:textId="77777777" w:rsidR="009009D0" w:rsidRDefault="009009D0" w:rsidP="000C1CAD">
      <w:pPr>
        <w:spacing w:line="240" w:lineRule="auto"/>
      </w:pPr>
      <w:r>
        <w:separator/>
      </w:r>
    </w:p>
  </w:footnote>
  <w:footnote w:type="continuationSeparator" w:id="0">
    <w:p w14:paraId="6A6ADCED" w14:textId="77777777" w:rsidR="009009D0" w:rsidRDefault="009009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97038B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4948B6" wp14:anchorId="5440C81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21D10" w14:paraId="1FD8754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E5BFA1B8E0E4CADAA80EE84D4052856"/>
                              </w:placeholder>
                              <w:text/>
                            </w:sdtPr>
                            <w:sdtEndPr/>
                            <w:sdtContent>
                              <w:r w:rsidR="00ED11E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5F529C689784EF09744DA25CA1BD9D2"/>
                              </w:placeholder>
                              <w:text/>
                            </w:sdtPr>
                            <w:sdtEndPr/>
                            <w:sdtContent>
                              <w:r w:rsidR="006E0FB9">
                                <w:t>2014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40C81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21D10" w14:paraId="1FD8754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E5BFA1B8E0E4CADAA80EE84D4052856"/>
                        </w:placeholder>
                        <w:text/>
                      </w:sdtPr>
                      <w:sdtEndPr/>
                      <w:sdtContent>
                        <w:r w:rsidR="00ED11E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5F529C689784EF09744DA25CA1BD9D2"/>
                        </w:placeholder>
                        <w:text/>
                      </w:sdtPr>
                      <w:sdtEndPr/>
                      <w:sdtContent>
                        <w:r w:rsidR="006E0FB9">
                          <w:t>2014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13BF7F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DDF1FFB" w14:textId="77777777">
    <w:pPr>
      <w:jc w:val="right"/>
    </w:pPr>
  </w:p>
  <w:p w:rsidR="00262EA3" w:rsidP="00776B74" w:rsidRDefault="00262EA3" w14:paraId="73DAECA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21D10" w14:paraId="7244958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0F5C6CC" wp14:anchorId="1A7761F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21D10" w14:paraId="4C28ED0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D11E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E0FB9">
          <w:t>2014</w:t>
        </w:r>
      </w:sdtContent>
    </w:sdt>
  </w:p>
  <w:p w:rsidRPr="008227B3" w:rsidR="00262EA3" w:rsidP="008227B3" w:rsidRDefault="00321D10" w14:paraId="591AEE8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21D10" w14:paraId="793E877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:762</w:t>
        </w:r>
      </w:sdtContent>
    </w:sdt>
  </w:p>
  <w:p w:rsidR="00262EA3" w:rsidP="00E03A3D" w:rsidRDefault="00321D10" w14:paraId="6EDFBDD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D11E6" w14:paraId="1881CFD3" w14:textId="77777777">
        <w:pPr>
          <w:pStyle w:val="FSHRub2"/>
        </w:pPr>
        <w:r>
          <w:t>Uppgradera det svenska medborgarskapet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70E7D7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ED11E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4FB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CE4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1D10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3DB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4F32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82A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1F47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4FFF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7E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73D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0FB9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05E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5CD3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9D0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ADB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474"/>
    <w:rsid w:val="00997CB0"/>
    <w:rsid w:val="00997D26"/>
    <w:rsid w:val="009A0485"/>
    <w:rsid w:val="009A0876"/>
    <w:rsid w:val="009A095B"/>
    <w:rsid w:val="009A09DC"/>
    <w:rsid w:val="009A1FF2"/>
    <w:rsid w:val="009A3C1B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54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B0A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17E41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2B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483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271E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90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583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201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5C4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2EE9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1E6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134C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E21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5994C5"/>
  <w15:chartTrackingRefBased/>
  <w15:docId w15:val="{EF3D9321-87DC-407E-9F5D-A6759C6F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53586953674010B31C3C01B68657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50D78-3B8D-4645-8729-A7BC961A389D}"/>
      </w:docPartPr>
      <w:docPartBody>
        <w:p w:rsidR="00F37BE4" w:rsidRDefault="00A76DF0">
          <w:pPr>
            <w:pStyle w:val="A253586953674010B31C3C01B686578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9E8FDB0138C4B6DBFE19DC5992C95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75C10-C287-461A-9FEA-EB77C80A5936}"/>
      </w:docPartPr>
      <w:docPartBody>
        <w:p w:rsidR="00F37BE4" w:rsidRDefault="00A76DF0">
          <w:pPr>
            <w:pStyle w:val="89E8FDB0138C4B6DBFE19DC5992C959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5BFA1B8E0E4CADAA80EE84D4052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D5762-B1E4-4607-A87B-9A56C80FC7C9}"/>
      </w:docPartPr>
      <w:docPartBody>
        <w:p w:rsidR="00F37BE4" w:rsidRDefault="00A76DF0">
          <w:pPr>
            <w:pStyle w:val="DE5BFA1B8E0E4CADAA80EE84D40528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F529C689784EF09744DA25CA1BD9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6E4F4-3DFB-414E-9C26-F10755ED94ED}"/>
      </w:docPartPr>
      <w:docPartBody>
        <w:p w:rsidR="00F37BE4" w:rsidRDefault="00A76DF0">
          <w:pPr>
            <w:pStyle w:val="55F529C689784EF09744DA25CA1BD9D2"/>
          </w:pPr>
          <w:r>
            <w:t xml:space="preserve"> </w:t>
          </w:r>
        </w:p>
      </w:docPartBody>
    </w:docPart>
    <w:docPart>
      <w:docPartPr>
        <w:name w:val="FD20553380574AB5803E1A870DE7C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B5A26-ABB8-47C6-80C4-B0C86C04B3F5}"/>
      </w:docPartPr>
      <w:docPartBody>
        <w:p w:rsidR="008E15D2" w:rsidRDefault="008E15D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F0"/>
    <w:rsid w:val="00091828"/>
    <w:rsid w:val="00311BD0"/>
    <w:rsid w:val="007A1BAC"/>
    <w:rsid w:val="008E15D2"/>
    <w:rsid w:val="00A76DF0"/>
    <w:rsid w:val="00B84216"/>
    <w:rsid w:val="00EA0786"/>
    <w:rsid w:val="00F37BE4"/>
    <w:rsid w:val="00F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253586953674010B31C3C01B6865785">
    <w:name w:val="A253586953674010B31C3C01B6865785"/>
  </w:style>
  <w:style w:type="paragraph" w:customStyle="1" w:styleId="0DF159BF787241DFAC98742036F71A24">
    <w:name w:val="0DF159BF787241DFAC98742036F71A2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306B1C7947441D79432C61FC0B42EBB">
    <w:name w:val="6306B1C7947441D79432C61FC0B42EBB"/>
  </w:style>
  <w:style w:type="paragraph" w:customStyle="1" w:styleId="89E8FDB0138C4B6DBFE19DC5992C9593">
    <w:name w:val="89E8FDB0138C4B6DBFE19DC5992C9593"/>
  </w:style>
  <w:style w:type="paragraph" w:customStyle="1" w:styleId="8522C9FBD33D42D9977FE99063121FAF">
    <w:name w:val="8522C9FBD33D42D9977FE99063121FAF"/>
  </w:style>
  <w:style w:type="paragraph" w:customStyle="1" w:styleId="F9F77F42AEAF41218F953C1C2BB6BAA9">
    <w:name w:val="F9F77F42AEAF41218F953C1C2BB6BAA9"/>
  </w:style>
  <w:style w:type="paragraph" w:customStyle="1" w:styleId="DE5BFA1B8E0E4CADAA80EE84D4052856">
    <w:name w:val="DE5BFA1B8E0E4CADAA80EE84D4052856"/>
  </w:style>
  <w:style w:type="paragraph" w:customStyle="1" w:styleId="55F529C689784EF09744DA25CA1BD9D2">
    <w:name w:val="55F529C689784EF09744DA25CA1BD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CEBB4-5215-4966-930F-9F19C98B3832}"/>
</file>

<file path=customXml/itemProps2.xml><?xml version="1.0" encoding="utf-8"?>
<ds:datastoreItem xmlns:ds="http://schemas.openxmlformats.org/officeDocument/2006/customXml" ds:itemID="{A62E44D4-F5E6-4620-B68A-8CE8BC082077}"/>
</file>

<file path=customXml/itemProps3.xml><?xml version="1.0" encoding="utf-8"?>
<ds:datastoreItem xmlns:ds="http://schemas.openxmlformats.org/officeDocument/2006/customXml" ds:itemID="{010E9F3D-3C70-467E-B614-5AE163D78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895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M2014 Uppgradera det svenska medborgarskapet</vt:lpstr>
      <vt:lpstr>
      </vt:lpstr>
    </vt:vector>
  </TitlesOfParts>
  <Company>Sveriges riksdag</Company>
  <LinksUpToDate>false</LinksUpToDate>
  <CharactersWithSpaces>1048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