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15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4 november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Protokollen från sammanträdena onsdagen den 8, tisdagen den 14 och torsdagen den 16 oktober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Lars Püss (M) som suppleant i arbetsmarknadsutskottet fr.o.m. i dag t.o.m. den 29 mars 2015 under Jenny Peterssons (M)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aktuell debatt om valfrihet och vinst i välfärden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Onsdagen den 5 november kl. 10.00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allmänpolitisk debatt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Tisdagen den 11 november kl. 13.00 och onsdagen den 12 november kl. 9.00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 Torsdagen den 23 oktober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2014/15:45 av Maria Arnholm (FP)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Jämställda pensioner vid skilsmässa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2014/15:53 av Jonas Sjöstedt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Vattenfalls skadeståndskrav på Tyskland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2014/15:63 av Birger Lahti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Northland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2014/15:FPM5 Förordning om avgaskrav och typgodkännande för motorer i arbetsmaskiner </w:t>
            </w:r>
            <w:r>
              <w:rPr>
                <w:i/>
                <w:iCs/>
                <w:rtl w:val="0"/>
              </w:rPr>
              <w:t>KOM(2014) 581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2014/15:SkU2 Informationsutbytesavtal med Macao SAR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2014/15:SkU3 Informationsutbytesavtal med Grenada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2014/15:SkU4 Lagen om kvotplikt för biodrivmedel och relaterade skattebestämmelser utgår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2014/15:CU2 Elektronisk ansökan om lantmäteriförrättning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2014/15:CU3 EU:s tåg-, fartygs- och busspassagerarförordningar - tillsyn och sanktioner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Utbildningsminister Gustav Fridolin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2014/15:39 av Jan Björklund (FP)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Kommunalt veto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2014/15:82 av Maria Stockhaus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Kommunalt veto mot etablering av friskolor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2014/15:41 av Roger Haddad (FP)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Kompetensläget i den svenska skolan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Margot Wallström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2014/15:17 av Lotta Johnsson Fornarve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Västsahara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2014/15:21 av Hans Linde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Sveriges politik för ett fritt Palestina och fred i Mellanöstern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2014/15:44 av Hans Wallmark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Erkännande av Palestina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2014/15:48 av Karin Enström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 xml:space="preserve">Erkännande av Palestina 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Arbetsmarknadsminister Ylva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2014/15:27 av Hanif Bali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ambitioner för Sveriges unga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2014/15:32 av Jenny Petersson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Hur räknar regeringen plustjänster/extratjänster?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Hanif Bali (M) tar svaret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2014/15:28 av Hanif Bali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Vikten av riktigt jobbskapande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2014/15:31 av Hanif Bali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Effekter av 90-dagarsgarantin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Åsa Regnér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2014/15:23 av Maj Karlsson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Lex Realia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Anna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2014/15:25 av Emma Wallrup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Återreglerat järnvägssystem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Per Bolund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2014/15:30 av Lotta Johnsson Fornarve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Sms-lån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Socialförsäkringsminister Annika Strandhäll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2014/15:22 av Wiwi-Anne Johansson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Utvärdering av pensionssystemet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4 november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2014-11-04</SAFIR_Sammantradesdatum_Doc>
    <SAFIR_SammantradeID xmlns="C07A1A6C-0B19-41D9-BDF8-F523BA3921EB">7e07c26f-c2da-4a09-b0db-2d6856649cab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817CE9-22F6-45DB-B481-608DF6325CA6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4 november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false</vt:bool>
  </property>
</Properties>
</file>